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A10D8" w14:textId="33C2168D" w:rsidR="00A75479" w:rsidRDefault="00A75479" w:rsidP="00805F3D">
      <w:pPr>
        <w:spacing w:line="276" w:lineRule="auto"/>
        <w:rPr>
          <w:rFonts w:cs="Arial"/>
        </w:rPr>
      </w:pPr>
    </w:p>
    <w:p w14:paraId="483CBA0C" w14:textId="0F4F5B99" w:rsidR="0056311D" w:rsidRPr="005A36F0" w:rsidRDefault="0056311D" w:rsidP="0056311D">
      <w:pPr>
        <w:spacing w:line="276" w:lineRule="auto"/>
        <w:jc w:val="center"/>
        <w:rPr>
          <w:rFonts w:cs="Arial"/>
          <w:b/>
          <w:bCs/>
          <w:sz w:val="28"/>
          <w:szCs w:val="28"/>
          <w:lang w:val="it-IT"/>
        </w:rPr>
      </w:pPr>
      <w:r w:rsidRPr="005A36F0">
        <w:rPr>
          <w:rFonts w:cs="Arial"/>
          <w:b/>
          <w:bCs/>
          <w:sz w:val="28"/>
          <w:szCs w:val="28"/>
          <w:lang w:val="it-IT"/>
        </w:rPr>
        <w:t>COMUNICATO STAMPA</w:t>
      </w:r>
    </w:p>
    <w:p w14:paraId="29790BA0" w14:textId="77777777" w:rsidR="00EF406E" w:rsidRPr="005A36F0" w:rsidRDefault="00EF406E" w:rsidP="00D1651B">
      <w:pPr>
        <w:spacing w:line="276" w:lineRule="auto"/>
        <w:jc w:val="both"/>
        <w:rPr>
          <w:rFonts w:cs="Arial"/>
          <w:b/>
          <w:bCs/>
          <w:lang w:val="it-IT"/>
        </w:rPr>
      </w:pPr>
    </w:p>
    <w:p w14:paraId="1F1584CF" w14:textId="259DC4EA" w:rsidR="00521274" w:rsidRPr="005A36F0" w:rsidRDefault="00B639E4" w:rsidP="00810D23">
      <w:pPr>
        <w:jc w:val="center"/>
        <w:rPr>
          <w:rFonts w:eastAsia="Times New Roman" w:cs="Arial"/>
          <w:b/>
          <w:bCs/>
          <w:sz w:val="28"/>
          <w:szCs w:val="28"/>
          <w:lang w:val="it-IT"/>
        </w:rPr>
      </w:pPr>
      <w:r w:rsidRPr="005A36F0">
        <w:rPr>
          <w:rFonts w:eastAsia="Times New Roman" w:cs="Arial"/>
          <w:b/>
          <w:bCs/>
          <w:sz w:val="28"/>
          <w:szCs w:val="28"/>
          <w:lang w:val="it-IT"/>
        </w:rPr>
        <w:t>Tumore del polmone</w:t>
      </w:r>
      <w:r w:rsidR="00975C42" w:rsidRPr="005A36F0">
        <w:rPr>
          <w:rFonts w:eastAsia="Times New Roman" w:cs="Arial"/>
          <w:b/>
          <w:bCs/>
          <w:sz w:val="28"/>
          <w:szCs w:val="28"/>
          <w:lang w:val="it-IT"/>
        </w:rPr>
        <w:t xml:space="preserve">: </w:t>
      </w:r>
      <w:r w:rsidR="00810D23" w:rsidRPr="005A36F0">
        <w:rPr>
          <w:rFonts w:eastAsia="Times New Roman" w:cs="Arial"/>
          <w:b/>
          <w:bCs/>
          <w:sz w:val="28"/>
          <w:szCs w:val="28"/>
          <w:lang w:val="it-IT"/>
        </w:rPr>
        <w:t>o</w:t>
      </w:r>
      <w:r w:rsidR="00521274" w:rsidRPr="005A36F0">
        <w:rPr>
          <w:rFonts w:eastAsia="Times New Roman" w:cs="Arial"/>
          <w:b/>
          <w:bCs/>
          <w:sz w:val="28"/>
          <w:szCs w:val="28"/>
          <w:lang w:val="it-IT"/>
        </w:rPr>
        <w:t xml:space="preserve">simertinib ha ridotto il rischio di progressione di malattia o di morte dell’84% nei pazienti con </w:t>
      </w:r>
      <w:r w:rsidR="00810D23" w:rsidRPr="005A36F0">
        <w:rPr>
          <w:rFonts w:eastAsia="Times New Roman" w:cs="Arial"/>
          <w:b/>
          <w:bCs/>
          <w:sz w:val="28"/>
          <w:szCs w:val="28"/>
          <w:lang w:val="it-IT"/>
        </w:rPr>
        <w:t xml:space="preserve">NSCLC </w:t>
      </w:r>
      <w:r w:rsidR="00521274" w:rsidRPr="005A36F0">
        <w:rPr>
          <w:rFonts w:eastAsia="Times New Roman" w:cs="Arial"/>
          <w:b/>
          <w:bCs/>
          <w:sz w:val="28"/>
          <w:szCs w:val="28"/>
          <w:lang w:val="it-IT"/>
        </w:rPr>
        <w:t xml:space="preserve">di Stadio III con mutazione di EGFR </w:t>
      </w:r>
    </w:p>
    <w:p w14:paraId="2BE436C8" w14:textId="77777777" w:rsidR="004F33C8" w:rsidRPr="005A36F0" w:rsidRDefault="004F33C8" w:rsidP="00810D23">
      <w:pPr>
        <w:textAlignment w:val="baseline"/>
        <w:rPr>
          <w:rFonts w:eastAsia="Times New Roman" w:cs="Arial"/>
          <w:b/>
          <w:bCs/>
          <w:i/>
          <w:iCs/>
          <w:szCs w:val="22"/>
          <w:lang w:val="it-IT"/>
        </w:rPr>
      </w:pPr>
    </w:p>
    <w:p w14:paraId="6D166507" w14:textId="77C761F0" w:rsidR="004F33C8" w:rsidRPr="005A36F0" w:rsidRDefault="00D2221F" w:rsidP="004F33C8">
      <w:pPr>
        <w:jc w:val="center"/>
        <w:textAlignment w:val="baseline"/>
        <w:rPr>
          <w:rFonts w:eastAsia="Times New Roman" w:cs="Arial"/>
          <w:b/>
          <w:bCs/>
          <w:i/>
          <w:iCs/>
          <w:szCs w:val="22"/>
          <w:lang w:val="it-IT"/>
        </w:rPr>
      </w:pPr>
      <w:r w:rsidRPr="005A36F0">
        <w:rPr>
          <w:rFonts w:eastAsia="Times New Roman" w:cs="Arial"/>
          <w:b/>
          <w:bCs/>
          <w:i/>
          <w:iCs/>
          <w:szCs w:val="22"/>
          <w:lang w:val="it-IT"/>
        </w:rPr>
        <w:t xml:space="preserve">Lo studio di Fase III LAURA presentato in Sessione Plenaria al Congresso ASCO. Osimertinib è </w:t>
      </w:r>
      <w:r w:rsidR="00975C42" w:rsidRPr="005A36F0">
        <w:rPr>
          <w:rFonts w:eastAsia="Times New Roman" w:cs="Arial"/>
          <w:b/>
          <w:bCs/>
          <w:i/>
          <w:iCs/>
          <w:szCs w:val="22"/>
          <w:lang w:val="it-IT"/>
        </w:rPr>
        <w:t>il p</w:t>
      </w:r>
      <w:r w:rsidR="004F33C8" w:rsidRPr="005A36F0">
        <w:rPr>
          <w:rFonts w:eastAsia="Times New Roman" w:cs="Arial"/>
          <w:b/>
          <w:bCs/>
          <w:i/>
          <w:iCs/>
          <w:szCs w:val="22"/>
          <w:lang w:val="it-IT"/>
        </w:rPr>
        <w:t>rimo</w:t>
      </w:r>
      <w:r w:rsidR="00521274" w:rsidRPr="005A36F0">
        <w:rPr>
          <w:rFonts w:eastAsia="Times New Roman" w:cs="Arial"/>
          <w:b/>
          <w:bCs/>
          <w:i/>
          <w:iCs/>
          <w:szCs w:val="22"/>
          <w:lang w:val="it-IT"/>
        </w:rPr>
        <w:t xml:space="preserve"> e unico inibitore di EGFR e </w:t>
      </w:r>
      <w:r w:rsidR="00CC2DB2" w:rsidRPr="005A36F0">
        <w:rPr>
          <w:rFonts w:eastAsia="Times New Roman" w:cs="Arial"/>
          <w:b/>
          <w:bCs/>
          <w:i/>
          <w:iCs/>
          <w:szCs w:val="22"/>
          <w:lang w:val="it-IT"/>
        </w:rPr>
        <w:t>terapia mirata</w:t>
      </w:r>
      <w:r w:rsidR="00521274" w:rsidRPr="005A36F0">
        <w:rPr>
          <w:rFonts w:eastAsia="Times New Roman" w:cs="Arial"/>
          <w:b/>
          <w:bCs/>
          <w:i/>
          <w:iCs/>
          <w:szCs w:val="22"/>
          <w:lang w:val="it-IT"/>
        </w:rPr>
        <w:t xml:space="preserve"> che mostra un beneficio nel setting di Stadio III</w:t>
      </w:r>
      <w:r w:rsidR="00CC2DB2" w:rsidRPr="005A36F0">
        <w:rPr>
          <w:rFonts w:eastAsia="Times New Roman" w:cs="Arial"/>
          <w:b/>
          <w:bCs/>
          <w:i/>
          <w:iCs/>
          <w:szCs w:val="22"/>
          <w:lang w:val="it-IT"/>
        </w:rPr>
        <w:t xml:space="preserve"> non resecabile</w:t>
      </w:r>
      <w:r w:rsidR="00521274" w:rsidRPr="005A36F0">
        <w:rPr>
          <w:rFonts w:eastAsia="Times New Roman" w:cs="Arial"/>
          <w:b/>
          <w:bCs/>
          <w:i/>
          <w:iCs/>
          <w:szCs w:val="22"/>
          <w:lang w:val="it-IT"/>
        </w:rPr>
        <w:t xml:space="preserve">, prolungando la sopravvivenza libera da progressione </w:t>
      </w:r>
      <w:r w:rsidR="00FB428A" w:rsidRPr="005A36F0">
        <w:rPr>
          <w:rFonts w:eastAsia="Times New Roman" w:cs="Arial"/>
          <w:b/>
          <w:bCs/>
          <w:i/>
          <w:iCs/>
          <w:szCs w:val="22"/>
          <w:lang w:val="it-IT"/>
        </w:rPr>
        <w:t xml:space="preserve">di più di </w:t>
      </w:r>
      <w:r w:rsidR="00521274" w:rsidRPr="005A36F0">
        <w:rPr>
          <w:rFonts w:eastAsia="Times New Roman" w:cs="Arial"/>
          <w:b/>
          <w:bCs/>
          <w:i/>
          <w:iCs/>
          <w:szCs w:val="22"/>
          <w:lang w:val="it-IT"/>
        </w:rPr>
        <w:t>tre anni</w:t>
      </w:r>
      <w:r w:rsidRPr="005A36F0">
        <w:rPr>
          <w:rFonts w:eastAsia="Times New Roman" w:cs="Arial"/>
          <w:b/>
          <w:bCs/>
          <w:i/>
          <w:iCs/>
          <w:szCs w:val="22"/>
          <w:lang w:val="it-IT"/>
        </w:rPr>
        <w:t xml:space="preserve"> </w:t>
      </w:r>
    </w:p>
    <w:p w14:paraId="524111EA" w14:textId="77777777" w:rsidR="00D2221F" w:rsidRPr="005A36F0" w:rsidRDefault="00D2221F" w:rsidP="004F33C8">
      <w:pPr>
        <w:jc w:val="center"/>
        <w:textAlignment w:val="baseline"/>
        <w:rPr>
          <w:rFonts w:eastAsia="Times New Roman" w:cs="Arial"/>
          <w:b/>
          <w:bCs/>
          <w:i/>
          <w:iCs/>
          <w:szCs w:val="22"/>
          <w:lang w:val="it-IT"/>
        </w:rPr>
      </w:pPr>
    </w:p>
    <w:p w14:paraId="67FCFA18" w14:textId="59FAD7D5" w:rsidR="00D2221F" w:rsidRPr="005A36F0" w:rsidRDefault="00943E49" w:rsidP="004F33C8">
      <w:pPr>
        <w:jc w:val="center"/>
        <w:textAlignment w:val="baseline"/>
        <w:rPr>
          <w:rFonts w:eastAsia="Times New Roman" w:cs="Arial"/>
          <w:b/>
          <w:bCs/>
          <w:i/>
          <w:iCs/>
          <w:szCs w:val="22"/>
          <w:lang w:val="it-IT"/>
        </w:rPr>
      </w:pPr>
      <w:r w:rsidRPr="005A36F0">
        <w:rPr>
          <w:rFonts w:eastAsia="Times New Roman" w:cs="Arial"/>
          <w:b/>
          <w:bCs/>
          <w:i/>
          <w:iCs/>
          <w:szCs w:val="22"/>
          <w:lang w:val="it-IT"/>
        </w:rPr>
        <w:t xml:space="preserve">In Plenaria all’ASCO presentato anche lo studio ADRIATIC. </w:t>
      </w:r>
      <w:r w:rsidR="00161B1B" w:rsidRPr="005A36F0">
        <w:rPr>
          <w:rFonts w:eastAsia="Times New Roman" w:cs="Arial"/>
          <w:b/>
          <w:bCs/>
          <w:i/>
          <w:iCs/>
          <w:szCs w:val="22"/>
          <w:lang w:val="it-IT"/>
        </w:rPr>
        <w:t>Durvalumab è la prima e unica immunoterapia che mostra un beneficio di sopravvivenza nel tumore del polmone a piccole cellule di stadio limitato, riducendo il rischio di morte del 27%</w:t>
      </w:r>
    </w:p>
    <w:p w14:paraId="0F2EBD99" w14:textId="77777777" w:rsidR="004F33C8" w:rsidRPr="005A36F0" w:rsidRDefault="004F33C8" w:rsidP="004F33C8">
      <w:pPr>
        <w:jc w:val="center"/>
        <w:textAlignment w:val="baseline"/>
        <w:rPr>
          <w:rFonts w:eastAsia="Times New Roman" w:cs="Arial"/>
          <w:b/>
          <w:bCs/>
          <w:i/>
          <w:iCs/>
          <w:szCs w:val="22"/>
          <w:lang w:val="it-IT"/>
        </w:rPr>
      </w:pPr>
    </w:p>
    <w:p w14:paraId="0F2C5A65" w14:textId="77777777" w:rsidR="004F33C8" w:rsidRPr="005A36F0" w:rsidRDefault="004F33C8" w:rsidP="004F33C8">
      <w:pPr>
        <w:spacing w:line="276" w:lineRule="auto"/>
        <w:jc w:val="both"/>
        <w:textAlignment w:val="baseline"/>
        <w:rPr>
          <w:rFonts w:eastAsia="Times New Roman" w:cs="Arial"/>
          <w:szCs w:val="22"/>
          <w:lang w:val="it-IT"/>
        </w:rPr>
      </w:pPr>
    </w:p>
    <w:p w14:paraId="3B23394D" w14:textId="71D9AEEE" w:rsidR="00B639E4" w:rsidRPr="005A36F0" w:rsidRDefault="00B639E4" w:rsidP="004F33C8">
      <w:pPr>
        <w:spacing w:line="276" w:lineRule="auto"/>
        <w:jc w:val="both"/>
        <w:textAlignment w:val="baseline"/>
        <w:rPr>
          <w:rFonts w:cs="Arial"/>
          <w:szCs w:val="22"/>
          <w:lang w:val="it-IT"/>
        </w:rPr>
      </w:pPr>
      <w:r w:rsidRPr="005A36F0">
        <w:rPr>
          <w:rFonts w:eastAsia="Times New Roman" w:cs="Arial"/>
          <w:i/>
          <w:iCs/>
          <w:szCs w:val="22"/>
          <w:lang w:val="it-IT"/>
        </w:rPr>
        <w:t>3 giugno</w:t>
      </w:r>
      <w:r w:rsidR="00272AD9" w:rsidRPr="005A36F0">
        <w:rPr>
          <w:rFonts w:eastAsia="Times New Roman" w:cs="Arial"/>
          <w:i/>
          <w:iCs/>
          <w:szCs w:val="22"/>
          <w:lang w:val="it-IT"/>
        </w:rPr>
        <w:t xml:space="preserve"> 2024</w:t>
      </w:r>
      <w:r w:rsidR="00272AD9" w:rsidRPr="005A36F0">
        <w:rPr>
          <w:rFonts w:eastAsia="Times New Roman" w:cs="Arial"/>
          <w:szCs w:val="22"/>
          <w:lang w:val="it-IT"/>
        </w:rPr>
        <w:t xml:space="preserve"> </w:t>
      </w:r>
      <w:r w:rsidRPr="005A36F0">
        <w:rPr>
          <w:rFonts w:eastAsia="Times New Roman" w:cs="Arial"/>
          <w:szCs w:val="22"/>
          <w:lang w:val="it-IT"/>
        </w:rPr>
        <w:t>–</w:t>
      </w:r>
      <w:r w:rsidR="00272AD9" w:rsidRPr="005A36F0">
        <w:rPr>
          <w:rFonts w:eastAsia="Times New Roman" w:cs="Arial"/>
          <w:szCs w:val="22"/>
          <w:lang w:val="it-IT"/>
        </w:rPr>
        <w:t xml:space="preserve"> </w:t>
      </w:r>
      <w:r w:rsidRPr="005A36F0">
        <w:rPr>
          <w:rFonts w:eastAsia="Times New Roman" w:cs="Arial"/>
          <w:szCs w:val="22"/>
          <w:lang w:val="it-IT"/>
        </w:rPr>
        <w:t xml:space="preserve">Passi avanti importanti nel trattamento di due forme di </w:t>
      </w:r>
      <w:r w:rsidR="00850B7A" w:rsidRPr="005A36F0">
        <w:rPr>
          <w:rFonts w:eastAsia="Times New Roman" w:cs="Arial"/>
          <w:szCs w:val="22"/>
          <w:lang w:val="it-IT"/>
        </w:rPr>
        <w:t>tumore del polmone</w:t>
      </w:r>
      <w:r w:rsidRPr="005A36F0">
        <w:rPr>
          <w:rFonts w:eastAsia="Times New Roman" w:cs="Arial"/>
          <w:szCs w:val="22"/>
          <w:lang w:val="it-IT"/>
        </w:rPr>
        <w:t xml:space="preserve"> particolarmente aggressive e caratterizzate da bisogni clinici finora insoddisfatti</w:t>
      </w:r>
      <w:r w:rsidR="005865CC" w:rsidRPr="005A36F0">
        <w:rPr>
          <w:rFonts w:eastAsia="Times New Roman" w:cs="Arial"/>
          <w:szCs w:val="22"/>
          <w:lang w:val="it-IT"/>
        </w:rPr>
        <w:t>.</w:t>
      </w:r>
      <w:r w:rsidR="0008771A" w:rsidRPr="005A36F0">
        <w:rPr>
          <w:rFonts w:eastAsia="Times New Roman" w:cs="Arial"/>
          <w:szCs w:val="22"/>
          <w:lang w:val="it-IT"/>
        </w:rPr>
        <w:t xml:space="preserve"> </w:t>
      </w:r>
      <w:r w:rsidR="00943E49" w:rsidRPr="005A36F0">
        <w:rPr>
          <w:rFonts w:eastAsia="Times New Roman" w:cs="Arial"/>
          <w:szCs w:val="22"/>
          <w:lang w:val="it-IT"/>
        </w:rPr>
        <w:t xml:space="preserve">I </w:t>
      </w:r>
      <w:r w:rsidR="008E3951" w:rsidRPr="005A36F0">
        <w:rPr>
          <w:rFonts w:eastAsia="Times New Roman" w:cs="Arial"/>
          <w:szCs w:val="22"/>
          <w:lang w:val="it-IT"/>
        </w:rPr>
        <w:t xml:space="preserve">progressi </w:t>
      </w:r>
      <w:r w:rsidR="00943E49" w:rsidRPr="005A36F0">
        <w:rPr>
          <w:rFonts w:eastAsia="Times New Roman" w:cs="Arial"/>
          <w:szCs w:val="22"/>
          <w:lang w:val="it-IT"/>
        </w:rPr>
        <w:t>sono</w:t>
      </w:r>
      <w:r w:rsidR="009D51BA" w:rsidRPr="005A36F0">
        <w:rPr>
          <w:rFonts w:eastAsia="Times New Roman" w:cs="Arial"/>
          <w:szCs w:val="22"/>
          <w:lang w:val="it-IT"/>
        </w:rPr>
        <w:t xml:space="preserve"> evidenziati in due studi presentati in Sessione </w:t>
      </w:r>
      <w:r w:rsidR="00943E49" w:rsidRPr="005A36F0">
        <w:rPr>
          <w:rFonts w:eastAsia="Times New Roman" w:cs="Arial"/>
          <w:szCs w:val="22"/>
          <w:lang w:val="it-IT"/>
        </w:rPr>
        <w:t>P</w:t>
      </w:r>
      <w:r w:rsidR="009D51BA" w:rsidRPr="005A36F0">
        <w:rPr>
          <w:rFonts w:eastAsia="Times New Roman" w:cs="Arial"/>
          <w:szCs w:val="22"/>
          <w:lang w:val="it-IT"/>
        </w:rPr>
        <w:t>lenaria al Congresso dell’American Society of Clinical Oncology (ASCO), in corso a Chicago. Lo studio LAURA</w:t>
      </w:r>
      <w:r w:rsidR="008F75FF" w:rsidRPr="005A36F0">
        <w:rPr>
          <w:rFonts w:eastAsia="Times New Roman" w:cs="Arial"/>
          <w:szCs w:val="22"/>
          <w:lang w:val="it-IT"/>
        </w:rPr>
        <w:t xml:space="preserve"> </w:t>
      </w:r>
      <w:r w:rsidR="00BF2BA3" w:rsidRPr="005A36F0">
        <w:rPr>
          <w:rFonts w:cs="Arial"/>
          <w:lang w:val="it-IT"/>
          <w14:cntxtAlts/>
        </w:rPr>
        <w:t>sull’uso della</w:t>
      </w:r>
      <w:r w:rsidR="00BC1038" w:rsidRPr="005A36F0">
        <w:rPr>
          <w:rFonts w:cs="Arial"/>
          <w:lang w:val="it-IT"/>
          <w14:cntxtAlts/>
        </w:rPr>
        <w:t xml:space="preserve"> </w:t>
      </w:r>
      <w:r w:rsidR="008A3309" w:rsidRPr="005A36F0">
        <w:rPr>
          <w:rFonts w:cs="Arial"/>
          <w:lang w:val="it-IT"/>
          <w14:cntxtAlts/>
        </w:rPr>
        <w:t>terapia</w:t>
      </w:r>
      <w:r w:rsidR="00492489" w:rsidRPr="005A36F0">
        <w:rPr>
          <w:rFonts w:cs="Arial"/>
          <w:lang w:val="it-IT"/>
          <w14:cntxtAlts/>
        </w:rPr>
        <w:t xml:space="preserve"> t</w:t>
      </w:r>
      <w:r w:rsidR="004E43C5" w:rsidRPr="005A36F0">
        <w:rPr>
          <w:rFonts w:cs="Arial"/>
          <w:lang w:val="it-IT"/>
          <w14:cntxtAlts/>
        </w:rPr>
        <w:t>arget</w:t>
      </w:r>
      <w:r w:rsidR="008A3309" w:rsidRPr="005A36F0">
        <w:rPr>
          <w:rFonts w:cs="Arial"/>
          <w:lang w:val="it-IT"/>
          <w14:cntxtAlts/>
        </w:rPr>
        <w:t xml:space="preserve"> osimertinib</w:t>
      </w:r>
      <w:r w:rsidR="008F75FF" w:rsidRPr="005A36F0">
        <w:rPr>
          <w:rFonts w:cs="Arial"/>
          <w:lang w:val="it-IT"/>
          <w14:cntxtAlts/>
        </w:rPr>
        <w:t xml:space="preserve"> </w:t>
      </w:r>
      <w:r w:rsidR="009D51BA" w:rsidRPr="005A36F0">
        <w:rPr>
          <w:rFonts w:eastAsia="Times New Roman" w:cs="Arial"/>
          <w:szCs w:val="22"/>
          <w:lang w:val="it-IT"/>
        </w:rPr>
        <w:t xml:space="preserve">nel </w:t>
      </w:r>
      <w:r w:rsidRPr="005A36F0">
        <w:rPr>
          <w:rFonts w:cs="Arial"/>
          <w:szCs w:val="22"/>
          <w:lang w:val="it-IT"/>
        </w:rPr>
        <w:t xml:space="preserve">tumore del polmone non a piccole cellule </w:t>
      </w:r>
      <w:r w:rsidR="00521274" w:rsidRPr="005A36F0">
        <w:rPr>
          <w:rFonts w:cs="Arial"/>
          <w:lang w:val="it-IT"/>
          <w14:cntxtAlts/>
        </w:rPr>
        <w:t xml:space="preserve">(NSCLC) </w:t>
      </w:r>
      <w:r w:rsidRPr="005A36F0">
        <w:rPr>
          <w:rFonts w:cs="Arial"/>
          <w:szCs w:val="22"/>
          <w:lang w:val="it-IT"/>
        </w:rPr>
        <w:t>di Stadio III non resecabile e con mutazione di EGFR, e</w:t>
      </w:r>
      <w:r w:rsidR="009D51BA" w:rsidRPr="005A36F0">
        <w:rPr>
          <w:rFonts w:cs="Arial"/>
          <w:szCs w:val="22"/>
          <w:lang w:val="it-IT"/>
        </w:rPr>
        <w:t xml:space="preserve"> lo studio ADRIATIC</w:t>
      </w:r>
      <w:r w:rsidR="008F75FF" w:rsidRPr="005A36F0">
        <w:rPr>
          <w:rFonts w:cs="Arial"/>
          <w:szCs w:val="22"/>
          <w:lang w:val="it-IT"/>
        </w:rPr>
        <w:t xml:space="preserve"> </w:t>
      </w:r>
      <w:r w:rsidR="008A3309" w:rsidRPr="005A36F0">
        <w:rPr>
          <w:lang w:val="it-IT"/>
        </w:rPr>
        <w:t>sull’</w:t>
      </w:r>
      <w:r w:rsidR="00BE5764" w:rsidRPr="005A36F0">
        <w:rPr>
          <w:lang w:val="it-IT"/>
        </w:rPr>
        <w:t>uso de</w:t>
      </w:r>
      <w:r w:rsidR="00A94436" w:rsidRPr="005A36F0">
        <w:rPr>
          <w:lang w:val="it-IT"/>
        </w:rPr>
        <w:t>ll</w:t>
      </w:r>
      <w:r w:rsidR="00E03BDB" w:rsidRPr="005A36F0">
        <w:rPr>
          <w:lang w:val="it-IT"/>
        </w:rPr>
        <w:t>’</w:t>
      </w:r>
      <w:r w:rsidR="00A94436" w:rsidRPr="005A36F0">
        <w:rPr>
          <w:lang w:val="it-IT"/>
        </w:rPr>
        <w:t>im</w:t>
      </w:r>
      <w:r w:rsidR="008A3309" w:rsidRPr="005A36F0">
        <w:rPr>
          <w:lang w:val="it-IT"/>
        </w:rPr>
        <w:t>munoterapia con durvalumab</w:t>
      </w:r>
      <w:r w:rsidR="009D51BA" w:rsidRPr="005A36F0">
        <w:rPr>
          <w:rFonts w:cs="Arial"/>
          <w:szCs w:val="22"/>
          <w:lang w:val="it-IT"/>
        </w:rPr>
        <w:t xml:space="preserve"> nel</w:t>
      </w:r>
      <w:r w:rsidRPr="005A36F0">
        <w:rPr>
          <w:rFonts w:cs="Arial"/>
          <w:szCs w:val="22"/>
          <w:lang w:val="it-IT"/>
        </w:rPr>
        <w:t xml:space="preserve"> tumore del polmone a piccole cellule in stadio limitato. </w:t>
      </w:r>
    </w:p>
    <w:p w14:paraId="6F5205D0" w14:textId="77777777" w:rsidR="00521274" w:rsidRPr="005A36F0" w:rsidRDefault="00521274" w:rsidP="004F33C8">
      <w:pPr>
        <w:spacing w:line="276" w:lineRule="auto"/>
        <w:jc w:val="both"/>
        <w:textAlignment w:val="baseline"/>
        <w:rPr>
          <w:rFonts w:eastAsia="Times New Roman" w:cs="Arial"/>
          <w:szCs w:val="22"/>
          <w:lang w:val="it-IT"/>
        </w:rPr>
      </w:pPr>
    </w:p>
    <w:p w14:paraId="432E3257" w14:textId="32CCD8C6" w:rsidR="00521274" w:rsidRPr="005A36F0" w:rsidRDefault="00521274" w:rsidP="00521274">
      <w:pPr>
        <w:spacing w:line="276" w:lineRule="auto"/>
        <w:jc w:val="both"/>
        <w:rPr>
          <w:rFonts w:cs="Arial"/>
          <w:lang w:val="it-IT"/>
          <w14:cntxtAlts/>
        </w:rPr>
      </w:pPr>
      <w:r w:rsidRPr="005A36F0">
        <w:rPr>
          <w:rFonts w:cs="Arial"/>
          <w:lang w:val="it-IT"/>
          <w14:cntxtAlts/>
        </w:rPr>
        <w:t xml:space="preserve">I risultati positivi dello studio di Fase III LAURA, </w:t>
      </w:r>
      <w:r w:rsidRPr="005A36F0">
        <w:rPr>
          <w:rFonts w:cs="Arial"/>
          <w:szCs w:val="22"/>
          <w:lang w:val="it-IT"/>
        </w:rPr>
        <w:t xml:space="preserve">pubblicati contemporaneamente </w:t>
      </w:r>
      <w:r w:rsidR="008E3951" w:rsidRPr="005A36F0">
        <w:rPr>
          <w:rFonts w:cs="Arial"/>
          <w:szCs w:val="22"/>
          <w:lang w:val="it-IT"/>
        </w:rPr>
        <w:t>su</w:t>
      </w:r>
      <w:r w:rsidRPr="005A36F0">
        <w:rPr>
          <w:rFonts w:cs="Arial"/>
          <w:szCs w:val="22"/>
          <w:lang w:val="it-IT"/>
        </w:rPr>
        <w:t>l “The New England Journal of Medicine”,</w:t>
      </w:r>
      <w:r w:rsidR="00AA33C4" w:rsidRPr="005A36F0">
        <w:rPr>
          <w:rFonts w:cs="Arial"/>
          <w:szCs w:val="22"/>
          <w:lang w:val="it-IT"/>
        </w:rPr>
        <w:t xml:space="preserve"> </w:t>
      </w:r>
      <w:r w:rsidRPr="005A36F0">
        <w:rPr>
          <w:rFonts w:cs="Arial"/>
          <w:lang w:val="it-IT"/>
          <w14:cntxtAlts/>
        </w:rPr>
        <w:t>mostrano che osimertinib ha prodotto un miglioramento statisticamente significativo e clinicamente rilevante d</w:t>
      </w:r>
      <w:r w:rsidR="00B036C5" w:rsidRPr="005A36F0">
        <w:rPr>
          <w:rFonts w:cs="Arial"/>
          <w:lang w:val="it-IT"/>
          <w14:cntxtAlts/>
        </w:rPr>
        <w:t>ella</w:t>
      </w:r>
      <w:r w:rsidRPr="005A36F0">
        <w:rPr>
          <w:rFonts w:cs="Arial"/>
          <w:lang w:val="it-IT"/>
          <w14:cntxtAlts/>
        </w:rPr>
        <w:t xml:space="preserve"> sopravvivenza libera da progressione (PFS) nei pazienti con tumore del polmone non a piccole cellule di Stadio III, non resecabile, con mutazione del recettore del fattore di crescita epidermico (EGFRm)</w:t>
      </w:r>
      <w:r w:rsidRPr="005A36F0">
        <w:rPr>
          <w:rFonts w:cs="Arial"/>
          <w:lang w:val="it-IT"/>
        </w:rPr>
        <w:t xml:space="preserve"> </w:t>
      </w:r>
      <w:r w:rsidR="003B4603" w:rsidRPr="005A36F0">
        <w:rPr>
          <w:rFonts w:cs="Arial"/>
          <w:lang w:val="it-IT"/>
        </w:rPr>
        <w:t xml:space="preserve">– </w:t>
      </w:r>
      <w:r w:rsidRPr="005A36F0">
        <w:rPr>
          <w:rFonts w:cs="Arial"/>
          <w:lang w:val="it-IT"/>
        </w:rPr>
        <w:t xml:space="preserve">con </w:t>
      </w:r>
      <w:r w:rsidRPr="005A36F0">
        <w:rPr>
          <w:rFonts w:eastAsia="Arial" w:cs="Arial"/>
          <w:lang w:val="it-IT"/>
        </w:rPr>
        <w:t>delezion</w:t>
      </w:r>
      <w:r w:rsidR="00E93E24" w:rsidRPr="005A36F0">
        <w:rPr>
          <w:rFonts w:eastAsia="Arial" w:cs="Arial"/>
          <w:lang w:val="it-IT"/>
        </w:rPr>
        <w:t>i</w:t>
      </w:r>
      <w:r w:rsidR="003E169D" w:rsidRPr="005A36F0">
        <w:rPr>
          <w:rFonts w:eastAsia="Arial" w:cs="Arial"/>
          <w:lang w:val="it-IT"/>
        </w:rPr>
        <w:t xml:space="preserve"> </w:t>
      </w:r>
      <w:r w:rsidRPr="005A36F0">
        <w:rPr>
          <w:rFonts w:eastAsia="Arial" w:cs="Arial"/>
          <w:lang w:val="it-IT"/>
        </w:rPr>
        <w:t>dell’esone 19 o mutazione dell’esone 21</w:t>
      </w:r>
      <w:r w:rsidRPr="005A36F0">
        <w:rPr>
          <w:rFonts w:cs="Arial"/>
          <w:lang w:val="it-IT"/>
          <w14:cntxtAlts/>
        </w:rPr>
        <w:t xml:space="preserve"> </w:t>
      </w:r>
      <w:r w:rsidR="003B4603" w:rsidRPr="005A36F0">
        <w:rPr>
          <w:rFonts w:cs="Arial"/>
          <w:lang w:val="it-IT"/>
          <w14:cntxtAlts/>
        </w:rPr>
        <w:t xml:space="preserve">- </w:t>
      </w:r>
      <w:r w:rsidRPr="005A36F0">
        <w:rPr>
          <w:rFonts w:cs="Arial"/>
          <w:lang w:val="it-IT"/>
          <w14:cntxtAlts/>
        </w:rPr>
        <w:t>dopo chemio-radioterapia (CRT) rispetto a placebo dopo CRT.</w:t>
      </w:r>
    </w:p>
    <w:p w14:paraId="4A94B888" w14:textId="77777777" w:rsidR="00521274" w:rsidRPr="005A36F0" w:rsidRDefault="00521274" w:rsidP="00521274">
      <w:pPr>
        <w:spacing w:line="276" w:lineRule="auto"/>
        <w:jc w:val="both"/>
        <w:rPr>
          <w:rFonts w:cs="Arial"/>
          <w:lang w:val="it-IT"/>
          <w14:cntxtAlts/>
        </w:rPr>
      </w:pPr>
    </w:p>
    <w:p w14:paraId="4678095B" w14:textId="1E238F8C" w:rsidR="00521274" w:rsidRPr="005A36F0" w:rsidRDefault="0026293D" w:rsidP="00521274">
      <w:pPr>
        <w:spacing w:line="276" w:lineRule="auto"/>
        <w:jc w:val="both"/>
        <w:rPr>
          <w:rFonts w:cs="Arial"/>
          <w:lang w:val="it-IT"/>
          <w14:cntxtAlts/>
        </w:rPr>
      </w:pPr>
      <w:r w:rsidRPr="005A36F0">
        <w:rPr>
          <w:rFonts w:cs="Arial"/>
          <w:lang w:val="it-IT"/>
          <w14:cntxtAlts/>
        </w:rPr>
        <w:t>O</w:t>
      </w:r>
      <w:r w:rsidR="00521274" w:rsidRPr="005A36F0">
        <w:rPr>
          <w:rFonts w:cs="Arial"/>
          <w:lang w:val="it-IT"/>
          <w14:cntxtAlts/>
        </w:rPr>
        <w:t xml:space="preserve">simertinib ha ridotto il rischio di progressione di malattia o di morte dell’84% rispetto a placebo (HR 0,16; intervallo di confidenza [CI] 95% 0,10-0,24; p&lt;0,001) come valutato </w:t>
      </w:r>
      <w:r w:rsidR="008E3951" w:rsidRPr="005A36F0">
        <w:rPr>
          <w:rFonts w:cs="Arial"/>
          <w:lang w:val="it-IT"/>
          <w14:cntxtAlts/>
        </w:rPr>
        <w:t>dal comitato scientifico</w:t>
      </w:r>
      <w:r w:rsidR="00521274" w:rsidRPr="005A36F0">
        <w:rPr>
          <w:rFonts w:cs="Arial"/>
          <w:lang w:val="it-IT"/>
          <w14:cntxtAlts/>
        </w:rPr>
        <w:t xml:space="preserve"> indipendente</w:t>
      </w:r>
      <w:r w:rsidR="009A5E78" w:rsidRPr="005A36F0">
        <w:rPr>
          <w:rFonts w:cs="Arial"/>
          <w:lang w:val="it-IT"/>
          <w14:cntxtAlts/>
        </w:rPr>
        <w:t xml:space="preserve"> di revisione</w:t>
      </w:r>
      <w:r w:rsidR="00521274" w:rsidRPr="005A36F0">
        <w:rPr>
          <w:rFonts w:cs="Arial"/>
          <w:lang w:val="it-IT"/>
          <w14:cntxtAlts/>
        </w:rPr>
        <w:t xml:space="preserve"> (BICR). La</w:t>
      </w:r>
      <w:r w:rsidR="00D63862" w:rsidRPr="005A36F0">
        <w:rPr>
          <w:rFonts w:cs="Arial"/>
          <w:lang w:val="it-IT"/>
          <w14:cntxtAlts/>
        </w:rPr>
        <w:t xml:space="preserve"> sopravvivenza libera da progressione</w:t>
      </w:r>
      <w:r w:rsidR="00521274" w:rsidRPr="005A36F0">
        <w:rPr>
          <w:rFonts w:cs="Arial"/>
          <w:lang w:val="it-IT"/>
          <w14:cntxtAlts/>
        </w:rPr>
        <w:t xml:space="preserve"> mediana è risultata </w:t>
      </w:r>
      <w:r w:rsidR="00A55217" w:rsidRPr="005A36F0">
        <w:rPr>
          <w:rFonts w:cs="Arial"/>
          <w:lang w:val="it-IT"/>
          <w14:cntxtAlts/>
        </w:rPr>
        <w:t>pari a</w:t>
      </w:r>
      <w:r w:rsidR="00521274" w:rsidRPr="005A36F0">
        <w:rPr>
          <w:rFonts w:cs="Arial"/>
          <w:lang w:val="it-IT"/>
          <w14:cntxtAlts/>
        </w:rPr>
        <w:t xml:space="preserve"> 39,1 mesi nei pazienti trattati con osimertinib rispetto a 5,6 mesi </w:t>
      </w:r>
      <w:r w:rsidR="00A55217" w:rsidRPr="005A36F0">
        <w:rPr>
          <w:rFonts w:cs="Arial"/>
          <w:lang w:val="it-IT"/>
          <w14:cntxtAlts/>
        </w:rPr>
        <w:t xml:space="preserve">nei pazienti trattati </w:t>
      </w:r>
      <w:r w:rsidR="00521274" w:rsidRPr="005A36F0">
        <w:rPr>
          <w:rFonts w:cs="Arial"/>
          <w:lang w:val="it-IT"/>
          <w14:cntxtAlts/>
        </w:rPr>
        <w:t xml:space="preserve">con placebo. </w:t>
      </w:r>
      <w:r w:rsidR="00D63862" w:rsidRPr="005A36F0">
        <w:rPr>
          <w:rFonts w:cs="Arial"/>
          <w:lang w:val="it-IT"/>
          <w14:cntxtAlts/>
        </w:rPr>
        <w:t>È i</w:t>
      </w:r>
      <w:r w:rsidR="00521274" w:rsidRPr="005A36F0">
        <w:rPr>
          <w:rFonts w:cs="Arial"/>
          <w:lang w:val="it-IT"/>
          <w14:cntxtAlts/>
        </w:rPr>
        <w:t xml:space="preserve">mportante notare che il beneficio di PFS clinicamente significativo è stato osservato in tutti i sottogruppi predefiniti tra cui sesso, etnia, tipo di mutazione EGFR, età, storia di tabagismo e CRT precedente. </w:t>
      </w:r>
    </w:p>
    <w:p w14:paraId="060BBAA2" w14:textId="77777777" w:rsidR="00521274" w:rsidRPr="005A36F0" w:rsidRDefault="00521274" w:rsidP="00521274">
      <w:pPr>
        <w:spacing w:line="276" w:lineRule="auto"/>
        <w:jc w:val="both"/>
        <w:rPr>
          <w:rFonts w:cs="Arial"/>
          <w:lang w:val="it-IT"/>
          <w14:cntxtAlts/>
        </w:rPr>
      </w:pPr>
    </w:p>
    <w:p w14:paraId="0B0392C6" w14:textId="2A2D843E" w:rsidR="00521274" w:rsidRPr="005A36F0" w:rsidRDefault="009A5E78" w:rsidP="00521274">
      <w:pPr>
        <w:spacing w:line="276" w:lineRule="auto"/>
        <w:jc w:val="both"/>
        <w:rPr>
          <w:rFonts w:cs="Arial"/>
          <w:lang w:val="it-IT"/>
          <w14:cntxtAlts/>
        </w:rPr>
      </w:pPr>
      <w:r w:rsidRPr="005A36F0">
        <w:rPr>
          <w:rFonts w:cs="Arial"/>
          <w:lang w:val="it-IT"/>
          <w14:cntxtAlts/>
        </w:rPr>
        <w:t>Coerentemente, i</w:t>
      </w:r>
      <w:r w:rsidR="00521274" w:rsidRPr="005A36F0">
        <w:rPr>
          <w:rFonts w:cs="Arial"/>
          <w:lang w:val="it-IT"/>
          <w14:cntxtAlts/>
        </w:rPr>
        <w:t xml:space="preserve"> dati di sopravvivenza globale (OS) hanno mostrato u</w:t>
      </w:r>
      <w:r w:rsidR="00181F0F" w:rsidRPr="005A36F0">
        <w:rPr>
          <w:rFonts w:cs="Arial"/>
          <w:lang w:val="it-IT"/>
          <w14:cntxtAlts/>
        </w:rPr>
        <w:t>n</w:t>
      </w:r>
      <w:r w:rsidR="00521274" w:rsidRPr="005A36F0">
        <w:rPr>
          <w:rFonts w:cs="Arial"/>
          <w:lang w:val="it-IT"/>
          <w14:cntxtAlts/>
        </w:rPr>
        <w:t xml:space="preserve"> </w:t>
      </w:r>
      <w:r w:rsidR="00181F0F" w:rsidRPr="005A36F0">
        <w:rPr>
          <w:rFonts w:cs="Arial"/>
          <w:lang w:val="it-IT"/>
          <w14:cntxtAlts/>
        </w:rPr>
        <w:t xml:space="preserve">andamento </w:t>
      </w:r>
      <w:r w:rsidR="00521274" w:rsidRPr="005A36F0">
        <w:rPr>
          <w:rFonts w:cs="Arial"/>
          <w:lang w:val="it-IT"/>
          <w14:cntxtAlts/>
        </w:rPr>
        <w:t>favorevole con osimertinib, bench</w:t>
      </w:r>
      <w:r w:rsidR="00810D23" w:rsidRPr="005A36F0">
        <w:rPr>
          <w:rFonts w:cs="Arial"/>
          <w:lang w:val="it-IT"/>
          <w14:cntxtAlts/>
        </w:rPr>
        <w:t>é</w:t>
      </w:r>
      <w:r w:rsidR="00521274" w:rsidRPr="005A36F0">
        <w:rPr>
          <w:rFonts w:cs="Arial"/>
          <w:lang w:val="it-IT"/>
          <w14:cntxtAlts/>
        </w:rPr>
        <w:t xml:space="preserve"> non fossero maturi al momento dell’analisi. Lo studio continuerà a valutare </w:t>
      </w:r>
      <w:r w:rsidR="00034171" w:rsidRPr="005A36F0">
        <w:rPr>
          <w:rFonts w:cs="Arial"/>
          <w:lang w:val="it-IT"/>
          <w14:cntxtAlts/>
        </w:rPr>
        <w:t>la sopravvivenza globale</w:t>
      </w:r>
      <w:r w:rsidR="00521274" w:rsidRPr="005A36F0">
        <w:rPr>
          <w:rFonts w:cs="Arial"/>
          <w:lang w:val="it-IT"/>
          <w14:cntxtAlts/>
        </w:rPr>
        <w:t xml:space="preserve"> come endpoint secondario.</w:t>
      </w:r>
    </w:p>
    <w:p w14:paraId="23227911" w14:textId="77777777" w:rsidR="00521274" w:rsidRPr="005A36F0" w:rsidRDefault="00521274" w:rsidP="00521274">
      <w:pPr>
        <w:spacing w:line="276" w:lineRule="auto"/>
        <w:jc w:val="both"/>
        <w:rPr>
          <w:rFonts w:cs="Arial"/>
          <w:lang w:val="it-IT"/>
          <w14:cntxtAlts/>
        </w:rPr>
      </w:pPr>
    </w:p>
    <w:p w14:paraId="4C1E62CE" w14:textId="34B8204E" w:rsidR="00656A7F" w:rsidRPr="005A36F0" w:rsidRDefault="00521274" w:rsidP="00521274">
      <w:pPr>
        <w:spacing w:line="276" w:lineRule="auto"/>
        <w:jc w:val="both"/>
        <w:rPr>
          <w:rFonts w:cs="Arial"/>
          <w:lang w:val="it-IT"/>
          <w14:cntxtAlts/>
        </w:rPr>
      </w:pPr>
      <w:bookmarkStart w:id="0" w:name="_Hlk164253175"/>
      <w:r w:rsidRPr="005A36F0">
        <w:rPr>
          <w:rFonts w:cs="Arial"/>
          <w:lang w:val="it-IT"/>
          <w14:cntxtAlts/>
        </w:rPr>
        <w:t xml:space="preserve">“Gli straordinari risultati di sopravvivenza libera da progressione dello studio di Fase III LAURA rappresentano un importante passo avanti per i pazienti </w:t>
      </w:r>
      <w:r w:rsidR="003B4603" w:rsidRPr="005A36F0">
        <w:rPr>
          <w:rFonts w:cs="Arial"/>
          <w:lang w:val="it-IT"/>
          <w14:cntxtAlts/>
        </w:rPr>
        <w:t>con</w:t>
      </w:r>
      <w:r w:rsidR="003E169D" w:rsidRPr="005A36F0">
        <w:rPr>
          <w:rFonts w:cs="Arial"/>
          <w:lang w:val="it-IT"/>
          <w14:cntxtAlts/>
        </w:rPr>
        <w:t xml:space="preserve"> </w:t>
      </w:r>
      <w:r w:rsidRPr="005A36F0">
        <w:rPr>
          <w:rFonts w:cs="Arial"/>
          <w:lang w:val="it-IT"/>
          <w14:cntxtAlts/>
        </w:rPr>
        <w:t xml:space="preserve">tumore del polmone di Stadio III </w:t>
      </w:r>
      <w:r w:rsidR="00034171" w:rsidRPr="005A36F0">
        <w:rPr>
          <w:rFonts w:cs="Arial"/>
          <w:lang w:val="it-IT"/>
          <w14:cntxtAlts/>
        </w:rPr>
        <w:t xml:space="preserve">non resecabile </w:t>
      </w:r>
      <w:r w:rsidRPr="005A36F0">
        <w:rPr>
          <w:rFonts w:cs="Arial"/>
          <w:lang w:val="it-IT"/>
          <w14:cntxtAlts/>
        </w:rPr>
        <w:t>con mutazione di EGFR, per i quali non sono disponibili trattamenti mirati</w:t>
      </w:r>
      <w:r w:rsidR="00810D23" w:rsidRPr="005A36F0">
        <w:rPr>
          <w:lang w:val="it-IT"/>
        </w:rPr>
        <w:t xml:space="preserve"> - afferma </w:t>
      </w:r>
      <w:r w:rsidR="00810D23" w:rsidRPr="005A36F0">
        <w:rPr>
          <w:b/>
          <w:bCs/>
          <w:lang w:val="it-IT"/>
        </w:rPr>
        <w:t>Filippo de Marinis</w:t>
      </w:r>
      <w:r w:rsidR="00810D23" w:rsidRPr="005A36F0">
        <w:rPr>
          <w:lang w:val="it-IT"/>
        </w:rPr>
        <w:t xml:space="preserve">, Direttore della Divisione di Oncologia Toracica dell’Istituto </w:t>
      </w:r>
      <w:r w:rsidR="00810D23" w:rsidRPr="005A36F0">
        <w:rPr>
          <w:lang w:val="it-IT"/>
        </w:rPr>
        <w:lastRenderedPageBreak/>
        <w:t>Europeo di Oncologia (IEO) di Milano e Presidente di AIOT (Associazione Italiana di Oncologia Toracica) -</w:t>
      </w:r>
      <w:r w:rsidRPr="005A36F0">
        <w:rPr>
          <w:rFonts w:cs="Arial"/>
          <w:lang w:val="it-IT"/>
          <w14:cntxtAlts/>
        </w:rPr>
        <w:t>. Osimertinib ha ri</w:t>
      </w:r>
      <w:r w:rsidR="002B37AB" w:rsidRPr="005A36F0">
        <w:rPr>
          <w:rFonts w:cs="Arial"/>
          <w:lang w:val="it-IT"/>
          <w14:cntxtAlts/>
        </w:rPr>
        <w:t>dotto</w:t>
      </w:r>
      <w:r w:rsidRPr="005A36F0">
        <w:rPr>
          <w:rFonts w:cs="Arial"/>
          <w:lang w:val="it-IT"/>
          <w14:cntxtAlts/>
        </w:rPr>
        <w:t xml:space="preserve"> il rischio di progressione di malattia o di morte dell’84%</w:t>
      </w:r>
      <w:r w:rsidR="0026293D" w:rsidRPr="005A36F0">
        <w:rPr>
          <w:rFonts w:cs="Arial"/>
          <w:lang w:val="it-IT"/>
          <w14:cntxtAlts/>
        </w:rPr>
        <w:t xml:space="preserve">, un </w:t>
      </w:r>
      <w:r w:rsidR="00881F9F" w:rsidRPr="005A36F0">
        <w:rPr>
          <w:rFonts w:cs="Arial"/>
          <w:lang w:val="it-IT"/>
          <w14:cntxtAlts/>
        </w:rPr>
        <w:t>risultato</w:t>
      </w:r>
      <w:r w:rsidRPr="005A36F0">
        <w:rPr>
          <w:rFonts w:cs="Arial"/>
          <w:lang w:val="it-IT"/>
          <w14:cntxtAlts/>
        </w:rPr>
        <w:t xml:space="preserve"> senza </w:t>
      </w:r>
      <w:r w:rsidR="0026293D" w:rsidRPr="005A36F0">
        <w:rPr>
          <w:rFonts w:cs="Arial"/>
          <w:lang w:val="it-IT"/>
          <w14:cntxtAlts/>
        </w:rPr>
        <w:t>precedenti</w:t>
      </w:r>
      <w:r w:rsidR="00D63862" w:rsidRPr="005A36F0">
        <w:rPr>
          <w:rFonts w:cs="Arial"/>
          <w:lang w:val="it-IT"/>
          <w14:cntxtAlts/>
        </w:rPr>
        <w:t>. S</w:t>
      </w:r>
      <w:r w:rsidRPr="005A36F0">
        <w:rPr>
          <w:rFonts w:cs="Arial"/>
          <w:lang w:val="it-IT"/>
          <w14:cntxtAlts/>
        </w:rPr>
        <w:t xml:space="preserve">ulla base di questi dati, </w:t>
      </w:r>
      <w:r w:rsidR="00D63862" w:rsidRPr="005A36F0">
        <w:rPr>
          <w:rFonts w:cs="Arial"/>
          <w:lang w:val="it-IT"/>
          <w14:cntxtAlts/>
        </w:rPr>
        <w:t xml:space="preserve">osimertinib </w:t>
      </w:r>
      <w:r w:rsidRPr="005A36F0">
        <w:rPr>
          <w:rFonts w:cs="Arial"/>
          <w:lang w:val="it-IT"/>
          <w14:cntxtAlts/>
        </w:rPr>
        <w:t xml:space="preserve">dovrebbe diventare </w:t>
      </w:r>
      <w:r w:rsidR="0026293D" w:rsidRPr="005A36F0">
        <w:rPr>
          <w:rFonts w:cs="Arial"/>
          <w:lang w:val="it-IT"/>
          <w14:cntxtAlts/>
        </w:rPr>
        <w:t>il</w:t>
      </w:r>
      <w:r w:rsidRPr="005A36F0">
        <w:rPr>
          <w:rFonts w:cs="Arial"/>
          <w:lang w:val="it-IT"/>
          <w14:cntxtAlts/>
        </w:rPr>
        <w:t xml:space="preserve"> nuovo standard di cura per </w:t>
      </w:r>
      <w:r w:rsidR="00034171" w:rsidRPr="005A36F0">
        <w:rPr>
          <w:rFonts w:cs="Arial"/>
          <w:lang w:val="it-IT"/>
          <w14:cntxtAlts/>
        </w:rPr>
        <w:t>questi</w:t>
      </w:r>
      <w:r w:rsidRPr="005A36F0">
        <w:rPr>
          <w:rFonts w:cs="Arial"/>
          <w:lang w:val="it-IT"/>
          <w14:cntxtAlts/>
        </w:rPr>
        <w:t xml:space="preserve"> pazienti</w:t>
      </w:r>
      <w:r w:rsidR="00AA33C4" w:rsidRPr="005A36F0">
        <w:rPr>
          <w:rFonts w:cs="Arial"/>
          <w:lang w:val="it-IT"/>
          <w14:cntxtAlts/>
        </w:rPr>
        <w:t>”</w:t>
      </w:r>
      <w:r w:rsidR="00881F9F" w:rsidRPr="005A36F0">
        <w:rPr>
          <w:rFonts w:cs="Arial"/>
          <w:lang w:val="it-IT"/>
          <w14:cntxtAlts/>
        </w:rPr>
        <w:t>.</w:t>
      </w:r>
      <w:r w:rsidR="00D63862" w:rsidRPr="005A36F0">
        <w:rPr>
          <w:rFonts w:cs="Arial"/>
          <w:lang w:val="it-IT"/>
          <w14:cntxtAlts/>
        </w:rPr>
        <w:t xml:space="preserve"> </w:t>
      </w:r>
    </w:p>
    <w:p w14:paraId="49C0EF2C" w14:textId="77777777" w:rsidR="00656A7F" w:rsidRPr="005A36F0" w:rsidRDefault="00656A7F" w:rsidP="00521274">
      <w:pPr>
        <w:spacing w:line="276" w:lineRule="auto"/>
        <w:jc w:val="both"/>
        <w:rPr>
          <w:rFonts w:cs="Arial"/>
          <w:lang w:val="it-IT"/>
          <w14:cntxtAlts/>
        </w:rPr>
      </w:pPr>
    </w:p>
    <w:bookmarkEnd w:id="0"/>
    <w:p w14:paraId="322AC877" w14:textId="6D3BF0FB" w:rsidR="00521274" w:rsidRPr="005A36F0" w:rsidRDefault="00130CF8" w:rsidP="00521274">
      <w:pPr>
        <w:spacing w:line="276" w:lineRule="auto"/>
        <w:jc w:val="both"/>
        <w:rPr>
          <w:rFonts w:cs="Arial"/>
          <w:lang w:val="it-IT"/>
          <w14:cntxtAlts/>
        </w:rPr>
      </w:pPr>
      <w:r w:rsidRPr="005A36F0">
        <w:rPr>
          <w:rFonts w:cs="Arial"/>
          <w:lang w:val="it-IT"/>
          <w14:cntxtAlts/>
        </w:rPr>
        <w:t xml:space="preserve">“Inoltre, in questo modo potremo offrire ai pazienti in stadio localmente avanzato un trattamento mirato in un setting ad intento curativo, cioè la terapia target anti-EGFR con osimertinib, in grado di ottimizzare l’efficacia della chemio-radioterapia – sottolinea </w:t>
      </w:r>
      <w:r w:rsidRPr="005A36F0">
        <w:rPr>
          <w:rFonts w:cs="Arial"/>
          <w:b/>
          <w:bCs/>
          <w:lang w:val="it-IT"/>
          <w14:cntxtAlts/>
        </w:rPr>
        <w:t>Sara Ramella</w:t>
      </w:r>
      <w:r w:rsidRPr="005A36F0">
        <w:rPr>
          <w:rFonts w:cs="Arial"/>
          <w:lang w:val="it-IT"/>
          <w14:cntxtAlts/>
        </w:rPr>
        <w:t>, Direttore Radioterapia oncologica e Professore Ordinario di Diagnostica per immagini e Radioterapia dell'Università Campus Bio-Medico di Roma/Fondazione Policlinico Universitario Campus Bio-Medico -. Lo stadio III del carcinoma polmonare non a piccole cellule è un setting complesso, che non può prescindere dal coinvolgimento di un team multidisciplinare che comprenda oncologo medico, chirurgo e oncologo radioterapista per l’adeguata identificazione e la corretta gestione dei pazienti”.</w:t>
      </w:r>
    </w:p>
    <w:p w14:paraId="34D61B3E" w14:textId="77777777" w:rsidR="00130CF8" w:rsidRPr="005A36F0" w:rsidRDefault="00130CF8" w:rsidP="00521274">
      <w:pPr>
        <w:spacing w:line="276" w:lineRule="auto"/>
        <w:jc w:val="both"/>
        <w:rPr>
          <w:rFonts w:cs="Arial"/>
          <w:lang w:val="it-IT"/>
          <w14:cntxtAlts/>
        </w:rPr>
      </w:pPr>
    </w:p>
    <w:p w14:paraId="2D702AE9" w14:textId="19B8C697" w:rsidR="00470B70" w:rsidRPr="005A36F0" w:rsidRDefault="00470B70" w:rsidP="00470B70">
      <w:pPr>
        <w:spacing w:line="276" w:lineRule="auto"/>
        <w:jc w:val="both"/>
        <w:rPr>
          <w:rFonts w:eastAsia="Times New Roman" w:cs="Arial"/>
          <w:lang w:val="it-IT" w:eastAsia="zh-CN"/>
          <w14:cntxtAlts/>
        </w:rPr>
      </w:pPr>
      <w:r w:rsidRPr="005A36F0">
        <w:rPr>
          <w:rFonts w:cs="Arial"/>
          <w:lang w:val="it-IT"/>
          <w14:cntxtAlts/>
        </w:rPr>
        <w:t xml:space="preserve">Importanti anche i </w:t>
      </w:r>
      <w:r w:rsidRPr="005A36F0">
        <w:rPr>
          <w:rFonts w:eastAsia="Times New Roman" w:cs="Arial"/>
          <w:lang w:val="it-IT" w:eastAsia="zh-CN"/>
        </w:rPr>
        <w:t>risultati dello studio di Fase III ADRIATIC</w:t>
      </w:r>
      <w:r w:rsidR="00551151" w:rsidRPr="005A36F0">
        <w:rPr>
          <w:rFonts w:eastAsia="Times New Roman" w:cs="Arial"/>
          <w:lang w:val="it-IT" w:eastAsia="zh-CN"/>
        </w:rPr>
        <w:t>,</w:t>
      </w:r>
      <w:r w:rsidRPr="005A36F0">
        <w:rPr>
          <w:rFonts w:eastAsia="Times New Roman" w:cs="Arial"/>
          <w:lang w:val="it-IT" w:eastAsia="zh-CN"/>
        </w:rPr>
        <w:t xml:space="preserve"> che mostrano che durvalumab ha prodotto miglioramenti statisticamente significativi e clinicamente rilevanti del duplice endpoint primario di</w:t>
      </w:r>
      <w:r w:rsidRPr="005A36F0">
        <w:rPr>
          <w:rFonts w:eastAsia="Times New Roman" w:cs="Arial"/>
          <w:i/>
          <w:iCs/>
          <w:lang w:val="it-IT" w:eastAsia="zh-CN"/>
        </w:rPr>
        <w:t xml:space="preserve"> </w:t>
      </w:r>
      <w:r w:rsidRPr="005A36F0">
        <w:rPr>
          <w:rFonts w:eastAsia="Times New Roman" w:cs="Arial"/>
          <w:lang w:val="it-IT" w:eastAsia="zh-CN"/>
        </w:rPr>
        <w:t>sopravvivenza globale e sopravvivenza libera da progressione rispetto a placebo nei pazienti con tumore a piccole cellule di stadio limitato (LS-SCLC) non in progressione dopo</w:t>
      </w:r>
      <w:r w:rsidR="00CC1778" w:rsidRPr="005A36F0">
        <w:rPr>
          <w:rFonts w:eastAsia="Times New Roman" w:cs="Arial"/>
          <w:lang w:val="it-IT" w:eastAsia="zh-CN"/>
        </w:rPr>
        <w:t xml:space="preserve"> lo standard di cura attuale </w:t>
      </w:r>
      <w:r w:rsidR="0088233F" w:rsidRPr="005A36F0">
        <w:rPr>
          <w:rFonts w:eastAsia="Times New Roman" w:cs="Arial"/>
          <w:lang w:val="it-IT" w:eastAsia="zh-CN"/>
        </w:rPr>
        <w:t>rappresentato dalla</w:t>
      </w:r>
      <w:r w:rsidRPr="005A36F0">
        <w:rPr>
          <w:rFonts w:eastAsia="Times New Roman" w:cs="Arial"/>
          <w:lang w:val="it-IT" w:eastAsia="zh-CN"/>
        </w:rPr>
        <w:t xml:space="preserve"> chemio-radioter</w:t>
      </w:r>
      <w:r w:rsidR="00CC18D9" w:rsidRPr="005A36F0">
        <w:rPr>
          <w:rFonts w:eastAsia="Times New Roman" w:cs="Arial"/>
          <w:lang w:val="it-IT" w:eastAsia="zh-CN"/>
        </w:rPr>
        <w:t>a</w:t>
      </w:r>
      <w:r w:rsidRPr="005A36F0">
        <w:rPr>
          <w:rFonts w:eastAsia="Times New Roman" w:cs="Arial"/>
          <w:lang w:val="it-IT" w:eastAsia="zh-CN"/>
        </w:rPr>
        <w:t xml:space="preserve">pia </w:t>
      </w:r>
      <w:r w:rsidR="00CC1778" w:rsidRPr="005A36F0">
        <w:rPr>
          <w:rFonts w:eastAsia="Times New Roman" w:cs="Arial"/>
          <w:lang w:val="it-IT" w:eastAsia="zh-CN"/>
        </w:rPr>
        <w:t xml:space="preserve">concomitante </w:t>
      </w:r>
      <w:r w:rsidRPr="005A36F0">
        <w:rPr>
          <w:rFonts w:eastAsia="Times New Roman" w:cs="Arial"/>
          <w:lang w:val="it-IT" w:eastAsia="zh-CN"/>
        </w:rPr>
        <w:t xml:space="preserve">(cCRT). </w:t>
      </w:r>
    </w:p>
    <w:p w14:paraId="6F841D9B" w14:textId="5FC9C6A7" w:rsidR="00470B70" w:rsidRPr="005A36F0" w:rsidRDefault="00470B70" w:rsidP="00470B70">
      <w:pPr>
        <w:spacing w:line="276" w:lineRule="auto"/>
        <w:textAlignment w:val="baseline"/>
        <w:rPr>
          <w:rFonts w:ascii="Segoe UI" w:eastAsia="Times New Roman" w:hAnsi="Segoe UI" w:cs="Segoe UI"/>
          <w:sz w:val="18"/>
          <w:szCs w:val="18"/>
          <w:lang w:val="it-IT" w:eastAsia="zh-CN"/>
        </w:rPr>
      </w:pPr>
    </w:p>
    <w:p w14:paraId="12A4AECB" w14:textId="46BA5D3F" w:rsidR="00470B70" w:rsidRPr="005A36F0" w:rsidRDefault="00470B70" w:rsidP="00470B70">
      <w:pPr>
        <w:spacing w:line="276" w:lineRule="auto"/>
        <w:jc w:val="both"/>
        <w:rPr>
          <w:lang w:val="it-IT"/>
        </w:rPr>
      </w:pPr>
      <w:r w:rsidRPr="005A36F0">
        <w:rPr>
          <w:lang w:val="it-IT"/>
        </w:rPr>
        <w:t xml:space="preserve">I risultati dell’analisi ad interim pianificata mostrano che durvalumab ha ridotto il rischio di morte del 27% rispetto a placebo (HR OS </w:t>
      </w:r>
      <w:r w:rsidR="00423EC5" w:rsidRPr="005A36F0">
        <w:rPr>
          <w:lang w:val="it-IT"/>
        </w:rPr>
        <w:t>pari a</w:t>
      </w:r>
      <w:r w:rsidRPr="005A36F0">
        <w:rPr>
          <w:lang w:val="it-IT"/>
        </w:rPr>
        <w:t xml:space="preserve">0,73; intervallo di confidenza [CI] 95% 0,57-0,93; p=0,0104). La </w:t>
      </w:r>
      <w:r w:rsidR="00551151" w:rsidRPr="005A36F0">
        <w:rPr>
          <w:lang w:val="it-IT"/>
        </w:rPr>
        <w:t>sopravvivenza globale (OS)</w:t>
      </w:r>
      <w:r w:rsidRPr="005A36F0">
        <w:rPr>
          <w:lang w:val="it-IT"/>
        </w:rPr>
        <w:t xml:space="preserve"> mediana è risultata </w:t>
      </w:r>
      <w:r w:rsidR="00423EC5" w:rsidRPr="005A36F0">
        <w:rPr>
          <w:lang w:val="it-IT"/>
        </w:rPr>
        <w:t>pari a</w:t>
      </w:r>
      <w:r w:rsidRPr="005A36F0">
        <w:rPr>
          <w:lang w:val="it-IT"/>
        </w:rPr>
        <w:t xml:space="preserve"> 55,9 mesi per durvalumab rispetto a 33,4 mesi per placebo. </w:t>
      </w:r>
      <w:r w:rsidR="00551151" w:rsidRPr="005A36F0">
        <w:rPr>
          <w:lang w:val="it-IT"/>
        </w:rPr>
        <w:t>Il</w:t>
      </w:r>
      <w:r w:rsidRPr="005A36F0">
        <w:rPr>
          <w:lang w:val="it-IT"/>
        </w:rPr>
        <w:t xml:space="preserve"> 57% dei pazienti trattati con durvalumab </w:t>
      </w:r>
      <w:r w:rsidR="00551151" w:rsidRPr="005A36F0">
        <w:rPr>
          <w:lang w:val="it-IT"/>
        </w:rPr>
        <w:t>è</w:t>
      </w:r>
      <w:r w:rsidRPr="005A36F0">
        <w:rPr>
          <w:lang w:val="it-IT"/>
        </w:rPr>
        <w:t xml:space="preserve"> vivo a tre anni rispetto al 48% </w:t>
      </w:r>
      <w:r w:rsidR="003D05D7" w:rsidRPr="005A36F0">
        <w:rPr>
          <w:lang w:val="it-IT"/>
        </w:rPr>
        <w:t xml:space="preserve">dei pazienti trattati </w:t>
      </w:r>
      <w:r w:rsidRPr="005A36F0">
        <w:rPr>
          <w:lang w:val="it-IT"/>
        </w:rPr>
        <w:t xml:space="preserve">con placebo. Durvalumab ha inoltre ridotto il rischio di progressione di malattia o di morte del 24% (HR di PFS </w:t>
      </w:r>
      <w:r w:rsidR="00056B48" w:rsidRPr="005A36F0">
        <w:rPr>
          <w:lang w:val="it-IT"/>
        </w:rPr>
        <w:t>pari a</w:t>
      </w:r>
      <w:r w:rsidRPr="005A36F0">
        <w:rPr>
          <w:lang w:val="it-IT"/>
        </w:rPr>
        <w:t xml:space="preserve"> 0,76; CI 95% 0,61-0,95; p=0,0161) rispetto a placebo. La </w:t>
      </w:r>
      <w:r w:rsidR="00551151" w:rsidRPr="005A36F0">
        <w:rPr>
          <w:lang w:val="it-IT"/>
        </w:rPr>
        <w:t>sopravvivenza libera da progressione (</w:t>
      </w:r>
      <w:r w:rsidRPr="005A36F0">
        <w:rPr>
          <w:lang w:val="it-IT"/>
        </w:rPr>
        <w:t>PFS</w:t>
      </w:r>
      <w:r w:rsidR="00551151" w:rsidRPr="005A36F0">
        <w:rPr>
          <w:lang w:val="it-IT"/>
        </w:rPr>
        <w:t>)</w:t>
      </w:r>
      <w:r w:rsidRPr="005A36F0">
        <w:rPr>
          <w:lang w:val="it-IT"/>
        </w:rPr>
        <w:t xml:space="preserve"> mediana è stata </w:t>
      </w:r>
      <w:r w:rsidR="00056B48" w:rsidRPr="005A36F0">
        <w:rPr>
          <w:lang w:val="it-IT"/>
        </w:rPr>
        <w:t>pari a</w:t>
      </w:r>
      <w:r w:rsidRPr="005A36F0">
        <w:rPr>
          <w:lang w:val="it-IT"/>
        </w:rPr>
        <w:t xml:space="preserve"> 16,6 mesi per</w:t>
      </w:r>
      <w:r w:rsidR="001A28F6" w:rsidRPr="005A36F0">
        <w:rPr>
          <w:lang w:val="it-IT"/>
        </w:rPr>
        <w:t xml:space="preserve"> i pazienti trattati con</w:t>
      </w:r>
      <w:r w:rsidR="00541CC2" w:rsidRPr="005A36F0">
        <w:rPr>
          <w:lang w:val="it-IT"/>
        </w:rPr>
        <w:t xml:space="preserve"> </w:t>
      </w:r>
      <w:r w:rsidRPr="005A36F0">
        <w:rPr>
          <w:lang w:val="it-IT"/>
        </w:rPr>
        <w:t xml:space="preserve">durvalumab rispetto a 9,2 mesi </w:t>
      </w:r>
      <w:r w:rsidR="001A28F6" w:rsidRPr="005A36F0">
        <w:rPr>
          <w:lang w:val="it-IT"/>
        </w:rPr>
        <w:t xml:space="preserve">dei pazienti trattati </w:t>
      </w:r>
      <w:r w:rsidRPr="005A36F0">
        <w:rPr>
          <w:lang w:val="it-IT"/>
        </w:rPr>
        <w:t xml:space="preserve">con placebo. Si stima che il 46% dei pazienti trattati con durvalumab non abbia presentato progressione di malattia a due anni rispetto al 34% con placebo. </w:t>
      </w:r>
    </w:p>
    <w:p w14:paraId="52D24B8E" w14:textId="4111B113" w:rsidR="00470B70" w:rsidRPr="005A36F0" w:rsidRDefault="00470B70" w:rsidP="00470B70">
      <w:pPr>
        <w:spacing w:line="276" w:lineRule="auto"/>
        <w:jc w:val="both"/>
        <w:rPr>
          <w:lang w:val="it-IT"/>
        </w:rPr>
      </w:pPr>
      <w:r w:rsidRPr="005A36F0">
        <w:rPr>
          <w:lang w:val="it-IT"/>
        </w:rPr>
        <w:t>I</w:t>
      </w:r>
      <w:r w:rsidR="00D509A9" w:rsidRPr="005A36F0">
        <w:rPr>
          <w:lang w:val="it-IT"/>
        </w:rPr>
        <w:t>l</w:t>
      </w:r>
      <w:r w:rsidRPr="005A36F0">
        <w:rPr>
          <w:lang w:val="it-IT"/>
        </w:rPr>
        <w:t xml:space="preserve"> benefici</w:t>
      </w:r>
      <w:r w:rsidR="00B93A29" w:rsidRPr="005A36F0">
        <w:rPr>
          <w:lang w:val="it-IT"/>
        </w:rPr>
        <w:t>o in termini</w:t>
      </w:r>
      <w:r w:rsidRPr="005A36F0">
        <w:rPr>
          <w:lang w:val="it-IT"/>
        </w:rPr>
        <w:t xml:space="preserve"> di OS e PFS osservat</w:t>
      </w:r>
      <w:r w:rsidR="00B93A29" w:rsidRPr="005A36F0">
        <w:rPr>
          <w:lang w:val="it-IT"/>
        </w:rPr>
        <w:t>o nello studio</w:t>
      </w:r>
      <w:r w:rsidRPr="005A36F0">
        <w:rPr>
          <w:lang w:val="it-IT"/>
        </w:rPr>
        <w:t xml:space="preserve"> </w:t>
      </w:r>
      <w:r w:rsidR="00B65EF2" w:rsidRPr="005A36F0">
        <w:rPr>
          <w:lang w:val="it-IT"/>
        </w:rPr>
        <w:t>è risultato</w:t>
      </w:r>
      <w:r w:rsidRPr="005A36F0">
        <w:rPr>
          <w:lang w:val="it-IT"/>
        </w:rPr>
        <w:t xml:space="preserve"> </w:t>
      </w:r>
      <w:r w:rsidR="004247BC" w:rsidRPr="005A36F0">
        <w:rPr>
          <w:lang w:val="it-IT"/>
        </w:rPr>
        <w:t>coerent</w:t>
      </w:r>
      <w:r w:rsidR="00B65EF2" w:rsidRPr="005A36F0">
        <w:rPr>
          <w:lang w:val="it-IT"/>
        </w:rPr>
        <w:t>e</w:t>
      </w:r>
      <w:r w:rsidR="004247BC" w:rsidRPr="005A36F0">
        <w:rPr>
          <w:lang w:val="it-IT"/>
        </w:rPr>
        <w:t xml:space="preserve"> </w:t>
      </w:r>
      <w:r w:rsidRPr="005A36F0">
        <w:rPr>
          <w:lang w:val="it-IT"/>
        </w:rPr>
        <w:t xml:space="preserve">nei principali sottogruppi predefiniti di pazienti, che comprendevano età, sesso, </w:t>
      </w:r>
      <w:r w:rsidR="0083258C" w:rsidRPr="005A36F0">
        <w:rPr>
          <w:lang w:val="it-IT"/>
        </w:rPr>
        <w:t>etnia</w:t>
      </w:r>
      <w:r w:rsidRPr="005A36F0">
        <w:rPr>
          <w:lang w:val="it-IT"/>
        </w:rPr>
        <w:t>, stadio di malattia alla diagnosi, precedent</w:t>
      </w:r>
      <w:r w:rsidR="00953B21" w:rsidRPr="005A36F0">
        <w:rPr>
          <w:lang w:val="it-IT"/>
        </w:rPr>
        <w:t>e</w:t>
      </w:r>
      <w:r w:rsidRPr="005A36F0">
        <w:rPr>
          <w:lang w:val="it-IT"/>
        </w:rPr>
        <w:t xml:space="preserve"> </w:t>
      </w:r>
      <w:r w:rsidR="00953B21" w:rsidRPr="005A36F0">
        <w:rPr>
          <w:lang w:val="it-IT"/>
        </w:rPr>
        <w:t xml:space="preserve">radioterapia </w:t>
      </w:r>
      <w:r w:rsidRPr="005A36F0">
        <w:rPr>
          <w:lang w:val="it-IT"/>
        </w:rPr>
        <w:t>e</w:t>
      </w:r>
      <w:r w:rsidR="00B65EF2" w:rsidRPr="005A36F0">
        <w:rPr>
          <w:lang w:val="it-IT"/>
        </w:rPr>
        <w:t>d</w:t>
      </w:r>
      <w:r w:rsidRPr="005A36F0">
        <w:rPr>
          <w:lang w:val="it-IT"/>
        </w:rPr>
        <w:t xml:space="preserve"> eventuale irradiazione cranica profilattica. </w:t>
      </w:r>
    </w:p>
    <w:p w14:paraId="68A96E0F" w14:textId="77777777" w:rsidR="00470B70" w:rsidRPr="005A36F0" w:rsidRDefault="00470B70" w:rsidP="00470B70">
      <w:pPr>
        <w:spacing w:line="276" w:lineRule="auto"/>
        <w:jc w:val="both"/>
        <w:rPr>
          <w:iCs/>
          <w:lang w:val="it-IT"/>
        </w:rPr>
      </w:pPr>
    </w:p>
    <w:p w14:paraId="46F02FBB" w14:textId="3E18D36F" w:rsidR="00470B70" w:rsidRPr="005A36F0" w:rsidRDefault="00470B70" w:rsidP="00470B70">
      <w:pPr>
        <w:spacing w:line="276" w:lineRule="auto"/>
        <w:jc w:val="both"/>
        <w:rPr>
          <w:lang w:val="it-IT"/>
        </w:rPr>
      </w:pPr>
      <w:r w:rsidRPr="005A36F0">
        <w:rPr>
          <w:lang w:val="it-IT"/>
        </w:rPr>
        <w:t>“</w:t>
      </w:r>
      <w:r w:rsidR="00B35B0B" w:rsidRPr="005A36F0">
        <w:rPr>
          <w:lang w:val="it-IT"/>
        </w:rPr>
        <w:t>Era da oltre 40 anni che non assistevamo a cambiamenti nello standard della terapia sistemica del tumore del polmone a piccole cellule di stadio limitato – spiega Filippo de Marinis</w:t>
      </w:r>
      <w:r w:rsidR="00B35B0B" w:rsidRPr="005A36F0">
        <w:rPr>
          <w:lang w:val="it-IT"/>
        </w:rPr>
        <w:t xml:space="preserve"> </w:t>
      </w:r>
      <w:r w:rsidR="00B35B0B" w:rsidRPr="005A36F0">
        <w:rPr>
          <w:lang w:val="it-IT"/>
        </w:rPr>
        <w:t>–. ADRIATIC è il primo studio a evidenziare progressi con l’aggiunta dell’immunoterapia dopo la tradizionale chemio-radioterapia in questi pazienti.</w:t>
      </w:r>
      <w:r w:rsidR="00B35B0B" w:rsidRPr="005A36F0">
        <w:rPr>
          <w:lang w:val="it-IT"/>
        </w:rPr>
        <w:t xml:space="preserve"> </w:t>
      </w:r>
      <w:r w:rsidR="003D13C5" w:rsidRPr="005A36F0">
        <w:rPr>
          <w:lang w:val="it-IT"/>
        </w:rPr>
        <w:t>I risultati rappresentano una svolta</w:t>
      </w:r>
      <w:r w:rsidR="00784E26" w:rsidRPr="005A36F0">
        <w:rPr>
          <w:lang w:val="it-IT"/>
        </w:rPr>
        <w:t xml:space="preserve"> </w:t>
      </w:r>
      <w:r w:rsidR="003B05D6" w:rsidRPr="005A36F0">
        <w:rPr>
          <w:lang w:val="it-IT"/>
        </w:rPr>
        <w:t xml:space="preserve">per questa </w:t>
      </w:r>
      <w:r w:rsidR="003D13C5" w:rsidRPr="005A36F0">
        <w:rPr>
          <w:lang w:val="it-IT"/>
        </w:rPr>
        <w:t xml:space="preserve">malattia altamente aggressiva in cui i tassi di recidiva sono elevati, con solo il 15-30% dei pazienti vivo a cinque anni. Durvalumab ha già dimostrato </w:t>
      </w:r>
      <w:r w:rsidR="00DA7BF6" w:rsidRPr="005A36F0">
        <w:rPr>
          <w:lang w:val="it-IT"/>
        </w:rPr>
        <w:t xml:space="preserve">un </w:t>
      </w:r>
      <w:r w:rsidR="003D13C5" w:rsidRPr="005A36F0">
        <w:rPr>
          <w:lang w:val="it-IT"/>
        </w:rPr>
        <w:t>benefici</w:t>
      </w:r>
      <w:r w:rsidR="00DA7BF6" w:rsidRPr="005A36F0">
        <w:rPr>
          <w:lang w:val="it-IT"/>
        </w:rPr>
        <w:t>o</w:t>
      </w:r>
      <w:r w:rsidR="003D13C5" w:rsidRPr="005A36F0">
        <w:rPr>
          <w:lang w:val="it-IT"/>
        </w:rPr>
        <w:t xml:space="preserve"> nella malattia di stadio esteso, ora sono importanti i progressi nello stadio limitato</w:t>
      </w:r>
      <w:r w:rsidR="00D2221F" w:rsidRPr="005A36F0">
        <w:rPr>
          <w:lang w:val="it-IT"/>
        </w:rPr>
        <w:t>. Nello studio ADRIATIC, il</w:t>
      </w:r>
      <w:r w:rsidR="003D13C5" w:rsidRPr="005A36F0">
        <w:rPr>
          <w:lang w:val="it-IT"/>
        </w:rPr>
        <w:t xml:space="preserve"> 57% dei pazienti</w:t>
      </w:r>
      <w:r w:rsidR="00D2221F" w:rsidRPr="005A36F0">
        <w:rPr>
          <w:lang w:val="it-IT"/>
        </w:rPr>
        <w:t xml:space="preserve"> è</w:t>
      </w:r>
      <w:r w:rsidR="003D13C5" w:rsidRPr="005A36F0">
        <w:rPr>
          <w:lang w:val="it-IT"/>
        </w:rPr>
        <w:t xml:space="preserve"> vivo a 3 anni.</w:t>
      </w:r>
      <w:r w:rsidR="00EF24ED" w:rsidRPr="005A36F0">
        <w:rPr>
          <w:lang w:val="it-IT"/>
        </w:rPr>
        <w:t xml:space="preserve"> </w:t>
      </w:r>
      <w:r w:rsidRPr="005A36F0">
        <w:rPr>
          <w:lang w:val="it-IT"/>
        </w:rPr>
        <w:t>Durvalumab è la prima terapia sistemica</w:t>
      </w:r>
      <w:r w:rsidR="00D2221F" w:rsidRPr="005A36F0">
        <w:rPr>
          <w:lang w:val="it-IT"/>
        </w:rPr>
        <w:t>, dopo</w:t>
      </w:r>
      <w:r w:rsidRPr="005A36F0">
        <w:rPr>
          <w:lang w:val="it-IT"/>
        </w:rPr>
        <w:t xml:space="preserve"> decenni</w:t>
      </w:r>
      <w:r w:rsidR="00D2221F" w:rsidRPr="005A36F0">
        <w:rPr>
          <w:lang w:val="it-IT"/>
        </w:rPr>
        <w:t>, a mostrare</w:t>
      </w:r>
      <w:r w:rsidRPr="005A36F0">
        <w:rPr>
          <w:lang w:val="it-IT"/>
        </w:rPr>
        <w:t xml:space="preserve"> un miglioramento della sopravvivenza in questi pazienti e dovrebbe diventare un nuovo standard di cura in questo setting</w:t>
      </w:r>
      <w:r w:rsidRPr="005A36F0">
        <w:rPr>
          <w:rFonts w:eastAsia="Arial"/>
          <w:lang w:val="it-IT"/>
        </w:rPr>
        <w:t>”</w:t>
      </w:r>
      <w:r w:rsidR="00D2221F" w:rsidRPr="005A36F0">
        <w:rPr>
          <w:rFonts w:eastAsia="Arial"/>
          <w:lang w:val="it-IT"/>
        </w:rPr>
        <w:t>.</w:t>
      </w:r>
    </w:p>
    <w:p w14:paraId="0764038F" w14:textId="77777777" w:rsidR="00470B70" w:rsidRPr="005A36F0" w:rsidRDefault="00470B70" w:rsidP="00470B70">
      <w:pPr>
        <w:spacing w:line="276" w:lineRule="auto"/>
        <w:jc w:val="both"/>
        <w:textAlignment w:val="baseline"/>
        <w:rPr>
          <w:rFonts w:eastAsia="Arial"/>
          <w:lang w:val="it-IT"/>
        </w:rPr>
      </w:pPr>
    </w:p>
    <w:p w14:paraId="09A9C307" w14:textId="193FD88B" w:rsidR="002248B5" w:rsidRPr="005A36F0" w:rsidRDefault="002248B5" w:rsidP="00470B70">
      <w:pPr>
        <w:spacing w:line="276" w:lineRule="auto"/>
        <w:jc w:val="both"/>
        <w:textAlignment w:val="baseline"/>
        <w:rPr>
          <w:rFonts w:eastAsia="Arial"/>
          <w:lang w:val="it-IT"/>
        </w:rPr>
      </w:pPr>
      <w:r w:rsidRPr="005A36F0">
        <w:rPr>
          <w:rFonts w:eastAsia="Arial"/>
          <w:lang w:val="it-IT"/>
        </w:rPr>
        <w:lastRenderedPageBreak/>
        <w:t xml:space="preserve">“I risultati degli studi LAURA e ADRIATIC evidenziano come le terapie innovative possano davvero cambiare le prospettive di cura dei pazienti – afferma </w:t>
      </w:r>
      <w:r w:rsidRPr="005A36F0">
        <w:rPr>
          <w:rFonts w:eastAsia="Arial"/>
          <w:b/>
          <w:bCs/>
          <w:lang w:val="it-IT"/>
        </w:rPr>
        <w:t>Silvia Novello</w:t>
      </w:r>
      <w:r w:rsidRPr="005A36F0">
        <w:rPr>
          <w:rFonts w:eastAsia="Arial"/>
          <w:lang w:val="it-IT"/>
        </w:rPr>
        <w:t>, Presidente WALCE (Women Against Lung Cancer in Europe), Ordinario di Oncologia Medica all’Università degli Studi di Torino e Responsabile Oncologia Medica all’Ospedale San Luigi Gonzaga di Orbassano -. Più di un paziente su sei con tumore del polmone non a piccole cellule riceve la diagnosi di malattia di Stadio III non resecabile e circa il 15% presenta la mutazione di EGFR. Questi sono i pazienti candidabili a ricevere la terapia mirata con osimertinib, ora anche in questo stadio di malattia. Dall’altro lato, il tumore del polmone a piccole cellule finora ha ricevuto meno attenzione rispetto ad altre neoplasie, anche a causa dello stigma sociale, riconducibile alla storia di tabagismo nella maggioranza dei pazienti. Il notevole miglioramento di sopravvivenza globale osservato con durvalumab dopo chemio-radioterapia concomitante è in grado di trasformare il trattamento della malattia anche nello stadio limitato, dopo gli importanti risultati già dimostrati dall’immunoterapia nello stadio esteso”.</w:t>
      </w:r>
    </w:p>
    <w:p w14:paraId="72762C4E" w14:textId="77777777" w:rsidR="00B639E4" w:rsidRPr="005A36F0" w:rsidRDefault="00B639E4" w:rsidP="004F33C8">
      <w:pPr>
        <w:spacing w:line="276" w:lineRule="auto"/>
        <w:jc w:val="both"/>
        <w:textAlignment w:val="baseline"/>
        <w:rPr>
          <w:rFonts w:eastAsia="Times New Roman" w:cs="Arial"/>
          <w:b/>
          <w:bCs/>
          <w:sz w:val="24"/>
          <w:u w:val="single"/>
          <w:lang w:val="it-IT"/>
        </w:rPr>
      </w:pPr>
    </w:p>
    <w:p w14:paraId="55E7F784" w14:textId="6789E6F4" w:rsidR="004F33C8" w:rsidRPr="005A36F0" w:rsidRDefault="004F33C8" w:rsidP="004F33C8">
      <w:pPr>
        <w:spacing w:line="276" w:lineRule="auto"/>
        <w:jc w:val="both"/>
        <w:rPr>
          <w:rFonts w:eastAsiaTheme="minorHAnsi" w:cs="Arial"/>
          <w:b/>
          <w:bCs/>
          <w:szCs w:val="22"/>
          <w:u w:val="single"/>
          <w:lang w:val="it-IT"/>
        </w:rPr>
      </w:pPr>
      <w:r w:rsidRPr="005A36F0">
        <w:rPr>
          <w:rFonts w:eastAsiaTheme="minorHAnsi" w:cs="Arial"/>
          <w:b/>
          <w:bCs/>
          <w:szCs w:val="22"/>
          <w:u w:val="single"/>
          <w:lang w:val="it-IT"/>
        </w:rPr>
        <w:t xml:space="preserve">Note per </w:t>
      </w:r>
      <w:r w:rsidR="000906D2" w:rsidRPr="005A36F0">
        <w:rPr>
          <w:rFonts w:eastAsiaTheme="minorHAnsi" w:cs="Arial"/>
          <w:b/>
          <w:bCs/>
          <w:szCs w:val="22"/>
          <w:u w:val="single"/>
          <w:lang w:val="it-IT"/>
        </w:rPr>
        <w:t>i</w:t>
      </w:r>
      <w:r w:rsidRPr="005A36F0">
        <w:rPr>
          <w:rFonts w:eastAsiaTheme="minorHAnsi" w:cs="Arial"/>
          <w:b/>
          <w:bCs/>
          <w:szCs w:val="22"/>
          <w:u w:val="single"/>
          <w:lang w:val="it-IT"/>
        </w:rPr>
        <w:t xml:space="preserve"> redattori</w:t>
      </w:r>
    </w:p>
    <w:p w14:paraId="3F0F53BB" w14:textId="77777777" w:rsidR="004F33C8" w:rsidRPr="005A36F0" w:rsidRDefault="004F33C8" w:rsidP="004F33C8">
      <w:pPr>
        <w:spacing w:line="276" w:lineRule="auto"/>
        <w:jc w:val="both"/>
        <w:rPr>
          <w:rFonts w:eastAsiaTheme="minorHAnsi" w:cs="Arial"/>
          <w:szCs w:val="22"/>
          <w:lang w:val="it-IT"/>
        </w:rPr>
      </w:pPr>
    </w:p>
    <w:p w14:paraId="4350C553" w14:textId="77777777" w:rsidR="00EE78CD" w:rsidRPr="005A36F0" w:rsidRDefault="00810D23" w:rsidP="00810D23">
      <w:pPr>
        <w:spacing w:line="276" w:lineRule="auto"/>
        <w:jc w:val="both"/>
        <w:rPr>
          <w:rFonts w:cs="Arial"/>
          <w:b/>
          <w:bCs/>
          <w:lang w:val="it-IT"/>
          <w14:cntxtAlts/>
        </w:rPr>
      </w:pPr>
      <w:r w:rsidRPr="005A36F0">
        <w:rPr>
          <w:rFonts w:cs="Arial"/>
          <w:b/>
          <w:bCs/>
          <w:lang w:val="it-IT"/>
          <w14:cntxtAlts/>
        </w:rPr>
        <w:t>Il tumore del polmone</w:t>
      </w:r>
      <w:r w:rsidR="0083258C" w:rsidRPr="005A36F0">
        <w:rPr>
          <w:rFonts w:cs="Arial"/>
          <w:b/>
          <w:bCs/>
          <w:lang w:val="it-IT"/>
          <w14:cntxtAlts/>
        </w:rPr>
        <w:t xml:space="preserve"> non a piccole cellule</w:t>
      </w:r>
    </w:p>
    <w:p w14:paraId="0478F7AF" w14:textId="4E80EEAA" w:rsidR="00810D23" w:rsidRPr="005A36F0" w:rsidRDefault="00810D23" w:rsidP="00810D23">
      <w:pPr>
        <w:spacing w:line="276" w:lineRule="auto"/>
        <w:jc w:val="both"/>
        <w:rPr>
          <w:rFonts w:cs="Arial"/>
          <w:vertAlign w:val="superscript"/>
          <w:lang w:val="it-IT"/>
          <w14:cntxtAlts/>
        </w:rPr>
      </w:pPr>
      <w:r w:rsidRPr="005A36F0">
        <w:rPr>
          <w:rFonts w:cs="Arial"/>
          <w:lang w:val="it-IT"/>
          <w14:cntxtAlts/>
        </w:rPr>
        <w:t>Il tumore del polmone è la causa principale di morte per cancro tra gli uomini e le donne, e rappresenta circa un quinto di tutti i decessi per cancro.</w:t>
      </w:r>
      <w:r w:rsidRPr="005A36F0">
        <w:rPr>
          <w:rFonts w:cs="Arial"/>
          <w:vertAlign w:val="superscript"/>
          <w:lang w:val="it-IT"/>
          <w14:cntxtAlts/>
        </w:rPr>
        <w:t xml:space="preserve"> </w:t>
      </w:r>
      <w:r w:rsidRPr="005A36F0">
        <w:rPr>
          <w:rFonts w:cs="Arial"/>
          <w:lang w:val="it-IT"/>
          <w14:cntxtAlts/>
        </w:rPr>
        <w:t>Il tumore del polmone si suddivide in tumore del polmone non a piccole cellule (NSCLC) e tumore del polmone a piccole cellule (SCLC). Ogni anno si stima che a livello mondiale 2,4 milioni di persone ricevano una diagnosi di tumore del polmone, con l’80-85% classificato come NSCLC, la forma più comune di tumore del polmone. La maggior parte dei pazienti con NSCLC presenta una diagnosi di malattia avanzata.</w:t>
      </w:r>
    </w:p>
    <w:p w14:paraId="2FC2A102" w14:textId="77777777" w:rsidR="00810D23" w:rsidRPr="005A36F0" w:rsidRDefault="00810D23" w:rsidP="00810D23">
      <w:pPr>
        <w:spacing w:line="276" w:lineRule="auto"/>
        <w:jc w:val="both"/>
        <w:rPr>
          <w:rFonts w:cs="Arial"/>
          <w:lang w:val="it-IT"/>
          <w14:cntxtAlts/>
        </w:rPr>
      </w:pPr>
    </w:p>
    <w:p w14:paraId="58A7988D" w14:textId="5B88A87F" w:rsidR="00810D23" w:rsidRPr="005A36F0" w:rsidRDefault="00810D23" w:rsidP="00810D23">
      <w:pPr>
        <w:spacing w:line="276" w:lineRule="auto"/>
        <w:jc w:val="both"/>
        <w:rPr>
          <w:rFonts w:cs="Arial"/>
          <w:lang w:val="it-IT"/>
          <w14:cntxtAlts/>
        </w:rPr>
      </w:pPr>
      <w:r w:rsidRPr="005A36F0">
        <w:rPr>
          <w:rFonts w:cs="Arial"/>
          <w:lang w:val="it-IT"/>
          <w14:cntxtAlts/>
        </w:rPr>
        <w:t>Circa il 10-15% dei pazienti con NSCLC negli Stati Uniti e in Europa, e il 30-40% dei pazienti in Asia presenta NSCLC con mutazione di EGFR. I pazienti con NSCLC con mutazione di EGFR sono particolarmente sensibili al trattamento con un inibitore di tirosin chinasi del recettore del fattore di crescita epidermico (EGFR-TKI) che blocca le vie di segnalazione cellulare che determinano la crescita delle cellule tumorali.</w:t>
      </w:r>
    </w:p>
    <w:p w14:paraId="20EE1537" w14:textId="77777777" w:rsidR="0083258C" w:rsidRPr="005A36F0" w:rsidRDefault="0083258C" w:rsidP="00810D23">
      <w:pPr>
        <w:spacing w:line="276" w:lineRule="auto"/>
        <w:jc w:val="both"/>
        <w:rPr>
          <w:rFonts w:cs="Arial"/>
          <w:lang w:val="it-IT"/>
          <w14:cntxtAlts/>
        </w:rPr>
      </w:pPr>
    </w:p>
    <w:p w14:paraId="40F638CB" w14:textId="77777777" w:rsidR="00810D23" w:rsidRPr="005A36F0" w:rsidRDefault="00810D23" w:rsidP="00810D23">
      <w:pPr>
        <w:spacing w:line="276" w:lineRule="auto"/>
        <w:jc w:val="both"/>
        <w:rPr>
          <w:rFonts w:cs="Arial"/>
          <w:lang w:val="it-IT"/>
          <w14:cntxtAlts/>
        </w:rPr>
      </w:pPr>
      <w:r w:rsidRPr="005A36F0">
        <w:rPr>
          <w:rFonts w:cs="Arial"/>
          <w:b/>
          <w:bCs/>
          <w:lang w:val="it-IT"/>
          <w14:cntxtAlts/>
        </w:rPr>
        <w:t>Lo studio LAURA</w:t>
      </w:r>
    </w:p>
    <w:p w14:paraId="40EDA7A0" w14:textId="056B2678" w:rsidR="00810D23" w:rsidRPr="005A36F0" w:rsidRDefault="00810D23" w:rsidP="00810D23">
      <w:pPr>
        <w:spacing w:line="276" w:lineRule="auto"/>
        <w:jc w:val="both"/>
        <w:rPr>
          <w:rFonts w:cs="Arial"/>
          <w:lang w:val="it-IT"/>
          <w14:cntxtAlts/>
        </w:rPr>
      </w:pPr>
      <w:r w:rsidRPr="005A36F0">
        <w:rPr>
          <w:rFonts w:cs="Arial"/>
          <w:lang w:val="it-IT"/>
          <w14:cntxtAlts/>
        </w:rPr>
        <w:t>LAURA è uno studio globale multicentrico di Fase III randomizzato, in doppio cieco, controllato da placebo nei pazienti con NSCLC di Stadio III non resecabile con mutazione di EGFR non in progressione dopo CRT definitiv</w:t>
      </w:r>
      <w:r w:rsidR="0026293D" w:rsidRPr="005A36F0">
        <w:rPr>
          <w:rFonts w:cs="Arial"/>
          <w:lang w:val="it-IT"/>
          <w14:cntxtAlts/>
        </w:rPr>
        <w:t>a</w:t>
      </w:r>
      <w:r w:rsidRPr="005A36F0">
        <w:rPr>
          <w:rFonts w:cs="Arial"/>
          <w:lang w:val="it-IT"/>
          <w14:cntxtAlts/>
        </w:rPr>
        <w:t xml:space="preserve"> a base di platino. I pazienti sono stati trattati con osimertinib compresse orali da 80mg una volta al giorno fino a progressione di malattia, tossicità inaccettabile o per aver soddisfatto altri criteri di interruzione. Alla progressione, i pazienti nel braccio con placebo hanno potuto essere trattati con osimertinib.</w:t>
      </w:r>
    </w:p>
    <w:p w14:paraId="784483D5" w14:textId="77777777" w:rsidR="00810D23" w:rsidRPr="005A36F0" w:rsidRDefault="00810D23" w:rsidP="00810D23">
      <w:pPr>
        <w:spacing w:line="276" w:lineRule="auto"/>
        <w:jc w:val="both"/>
        <w:rPr>
          <w:rFonts w:cs="Arial"/>
          <w:lang w:val="it-IT"/>
          <w14:cntxtAlts/>
        </w:rPr>
      </w:pPr>
    </w:p>
    <w:p w14:paraId="778272FE" w14:textId="376403F9" w:rsidR="00810D23" w:rsidRPr="005A36F0" w:rsidRDefault="00810D23" w:rsidP="00810D23">
      <w:pPr>
        <w:spacing w:line="276" w:lineRule="auto"/>
        <w:jc w:val="both"/>
        <w:rPr>
          <w:rFonts w:cs="Arial"/>
          <w:lang w:val="it-IT"/>
          <w14:cntxtAlts/>
        </w:rPr>
      </w:pPr>
      <w:r w:rsidRPr="005A36F0">
        <w:rPr>
          <w:rFonts w:cs="Arial"/>
          <w:lang w:val="it-IT"/>
          <w14:cntxtAlts/>
        </w:rPr>
        <w:t xml:space="preserve">Lo studio ha arruolato 216 pazienti in più di 145 centri di oltre 15 Paesi, tra cui Stati Uniti, Europa, America del </w:t>
      </w:r>
      <w:r w:rsidR="0026293D" w:rsidRPr="005A36F0">
        <w:rPr>
          <w:rFonts w:cs="Arial"/>
          <w:lang w:val="it-IT"/>
          <w14:cntxtAlts/>
        </w:rPr>
        <w:t>S</w:t>
      </w:r>
      <w:r w:rsidRPr="005A36F0">
        <w:rPr>
          <w:rFonts w:cs="Arial"/>
          <w:lang w:val="it-IT"/>
          <w14:cntxtAlts/>
        </w:rPr>
        <w:t>ud e Asia. Questa è l’analisi dell’endpoint primario di PFS. Lo studio è in corso e continuerà a valutare l’endpoint secondario di OS.</w:t>
      </w:r>
    </w:p>
    <w:p w14:paraId="728F55C0" w14:textId="77777777" w:rsidR="00176FB1" w:rsidRPr="005A36F0" w:rsidRDefault="00176FB1" w:rsidP="00810D23">
      <w:pPr>
        <w:spacing w:line="276" w:lineRule="auto"/>
        <w:jc w:val="both"/>
        <w:rPr>
          <w:rFonts w:cs="Arial"/>
          <w:lang w:val="it-IT"/>
          <w14:cntxtAlts/>
        </w:rPr>
      </w:pPr>
    </w:p>
    <w:p w14:paraId="5503BDF2" w14:textId="77777777" w:rsidR="00176FB1" w:rsidRPr="005E3E7C" w:rsidRDefault="00176FB1" w:rsidP="00176FB1">
      <w:pPr>
        <w:spacing w:line="276" w:lineRule="auto"/>
        <w:jc w:val="both"/>
        <w:rPr>
          <w:rFonts w:cs="Arial"/>
          <w:lang w:val="en-US"/>
          <w14:cntxtAlts/>
        </w:rPr>
      </w:pPr>
      <w:r w:rsidRPr="005A36F0">
        <w:rPr>
          <w:rFonts w:cs="Arial"/>
          <w:b/>
          <w:bCs/>
          <w14:cntxtAlts/>
        </w:rPr>
        <w:t>Riepilogo dei risultati: LAURA</w:t>
      </w:r>
    </w:p>
    <w:tbl>
      <w:tblPr>
        <w:tblW w:w="89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2"/>
        <w:gridCol w:w="2700"/>
        <w:gridCol w:w="3510"/>
      </w:tblGrid>
      <w:tr w:rsidR="00176FB1" w:rsidRPr="005E3E7C" w14:paraId="0366E61F" w14:textId="77777777" w:rsidTr="000D052F">
        <w:trPr>
          <w:trHeight w:val="741"/>
        </w:trPr>
        <w:tc>
          <w:tcPr>
            <w:tcW w:w="2692" w:type="dxa"/>
            <w:shd w:val="clear" w:color="auto" w:fill="D2DFEE" w:themeFill="accent1" w:themeFillTint="40"/>
            <w:vAlign w:val="center"/>
            <w:hideMark/>
          </w:tcPr>
          <w:p w14:paraId="0B9AC4CF" w14:textId="77777777" w:rsidR="00176FB1" w:rsidRPr="005E3E7C" w:rsidRDefault="00176FB1" w:rsidP="000D052F">
            <w:pPr>
              <w:spacing w:line="276" w:lineRule="auto"/>
              <w:rPr>
                <w:rFonts w:cs="Arial"/>
                <w:lang w:val="en-US"/>
                <w14:cntxtAlts/>
              </w:rPr>
            </w:pPr>
          </w:p>
        </w:tc>
        <w:tc>
          <w:tcPr>
            <w:tcW w:w="2700" w:type="dxa"/>
            <w:tcBorders>
              <w:top w:val="single" w:sz="6" w:space="0" w:color="auto"/>
              <w:left w:val="single" w:sz="6" w:space="0" w:color="auto"/>
              <w:bottom w:val="single" w:sz="6" w:space="0" w:color="auto"/>
              <w:right w:val="single" w:sz="6" w:space="0" w:color="auto"/>
            </w:tcBorders>
            <w:shd w:val="clear" w:color="auto" w:fill="D2DFEE" w:themeFill="accent1" w:themeFillTint="40"/>
            <w:vAlign w:val="center"/>
            <w:hideMark/>
          </w:tcPr>
          <w:p w14:paraId="4B7CEF26" w14:textId="77777777" w:rsidR="00176FB1" w:rsidRPr="005E3E7C" w:rsidRDefault="00176FB1" w:rsidP="000D052F">
            <w:pPr>
              <w:spacing w:line="276" w:lineRule="auto"/>
              <w:jc w:val="center"/>
              <w:rPr>
                <w:rFonts w:cs="Arial"/>
                <w:b/>
                <w:bCs/>
                <w:i/>
                <w:iCs/>
                <w:lang w:val="en-US"/>
                <w14:cntxtAlts/>
              </w:rPr>
            </w:pPr>
            <w:r w:rsidRPr="005E3E7C">
              <w:rPr>
                <w:rFonts w:cs="Arial"/>
                <w:b/>
                <w:bCs/>
                <w14:cntxtAlts/>
              </w:rPr>
              <w:t>​</w:t>
            </w:r>
            <w:r>
              <w:rPr>
                <w:rFonts w:cs="Arial"/>
                <w:b/>
                <w:bCs/>
                <w14:cntxtAlts/>
              </w:rPr>
              <w:t>Osimertinib</w:t>
            </w:r>
          </w:p>
          <w:p w14:paraId="12EF5641" w14:textId="77777777" w:rsidR="00176FB1" w:rsidRPr="005E3E7C" w:rsidRDefault="00176FB1" w:rsidP="000D052F">
            <w:pPr>
              <w:spacing w:line="276" w:lineRule="auto"/>
              <w:jc w:val="center"/>
              <w:rPr>
                <w:rFonts w:cs="Arial"/>
                <w:b/>
                <w:bCs/>
                <w:lang w:val="en-US"/>
                <w14:cntxtAlts/>
              </w:rPr>
            </w:pPr>
            <w:r w:rsidRPr="005E3E7C">
              <w:rPr>
                <w:rFonts w:cs="Arial"/>
                <w:b/>
                <w:bCs/>
                <w:lang w:val="en-US"/>
                <w14:cntxtAlts/>
              </w:rPr>
              <w:t>(n=143)</w:t>
            </w:r>
          </w:p>
        </w:tc>
        <w:tc>
          <w:tcPr>
            <w:tcW w:w="3510" w:type="dxa"/>
            <w:tcBorders>
              <w:top w:val="single" w:sz="6" w:space="0" w:color="auto"/>
              <w:left w:val="single" w:sz="6" w:space="0" w:color="auto"/>
              <w:bottom w:val="single" w:sz="6" w:space="0" w:color="auto"/>
              <w:right w:val="single" w:sz="6" w:space="0" w:color="auto"/>
            </w:tcBorders>
            <w:shd w:val="clear" w:color="auto" w:fill="D2DFEE" w:themeFill="accent1" w:themeFillTint="40"/>
            <w:vAlign w:val="center"/>
            <w:hideMark/>
          </w:tcPr>
          <w:p w14:paraId="02CCC01A" w14:textId="77777777" w:rsidR="00176FB1" w:rsidRPr="005E3E7C" w:rsidRDefault="00176FB1" w:rsidP="000D052F">
            <w:pPr>
              <w:spacing w:line="276" w:lineRule="auto"/>
              <w:jc w:val="center"/>
              <w:rPr>
                <w:rFonts w:cs="Arial"/>
                <w:b/>
                <w:bCs/>
                <w14:cntxtAlts/>
              </w:rPr>
            </w:pPr>
            <w:r w:rsidRPr="005E3E7C">
              <w:rPr>
                <w:rFonts w:cs="Arial"/>
                <w:b/>
                <w:bCs/>
                <w14:cntxtAlts/>
              </w:rPr>
              <w:t>Placebo</w:t>
            </w:r>
          </w:p>
          <w:p w14:paraId="03F259AD" w14:textId="77777777" w:rsidR="00176FB1" w:rsidRPr="005E3E7C" w:rsidRDefault="00176FB1" w:rsidP="000D052F">
            <w:pPr>
              <w:spacing w:line="276" w:lineRule="auto"/>
              <w:jc w:val="center"/>
              <w:rPr>
                <w:rFonts w:cs="Arial"/>
                <w:b/>
                <w:bCs/>
                <w:lang w:val="en-US"/>
                <w14:cntxtAlts/>
              </w:rPr>
            </w:pPr>
            <w:r w:rsidRPr="005E3E7C">
              <w:rPr>
                <w:rFonts w:cs="Arial"/>
                <w:b/>
                <w:bCs/>
                <w:lang w:val="en-US"/>
                <w14:cntxtAlts/>
              </w:rPr>
              <w:t>(n=73)</w:t>
            </w:r>
          </w:p>
        </w:tc>
      </w:tr>
      <w:tr w:rsidR="00176FB1" w:rsidRPr="005E3E7C" w14:paraId="528734C3" w14:textId="77777777" w:rsidTr="000D052F">
        <w:trPr>
          <w:trHeight w:val="600"/>
        </w:trPr>
        <w:tc>
          <w:tcPr>
            <w:tcW w:w="26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6D413" w14:textId="77777777" w:rsidR="00176FB1" w:rsidRPr="00034171" w:rsidRDefault="00176FB1" w:rsidP="000D052F">
            <w:pPr>
              <w:spacing w:line="276" w:lineRule="auto"/>
              <w:rPr>
                <w:rFonts w:cs="Arial"/>
                <w:lang w:val="it-IT"/>
                <w14:cntxtAlts/>
              </w:rPr>
            </w:pPr>
            <w:r w:rsidRPr="00034171">
              <w:rPr>
                <w:rFonts w:cs="Arial"/>
                <w:lang w:val="it-IT"/>
                <w14:cntxtAlts/>
              </w:rPr>
              <w:t>​PFS mediana (in mesi)</w:t>
            </w:r>
            <w:r w:rsidRPr="00034171">
              <w:rPr>
                <w:rFonts w:cs="Arial"/>
                <w:vertAlign w:val="superscript"/>
                <w:lang w:val="it-IT"/>
                <w14:cntxtAlts/>
              </w:rPr>
              <w:t>i</w:t>
            </w:r>
            <w:r w:rsidRPr="00034171">
              <w:rPr>
                <w:rFonts w:cs="Arial"/>
                <w:lang w:val="it-IT"/>
                <w14:cntxtAlts/>
              </w:rPr>
              <w:t> </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52968D" w14:textId="77777777" w:rsidR="00176FB1" w:rsidRPr="005E3E7C" w:rsidRDefault="00176FB1" w:rsidP="000D052F">
            <w:pPr>
              <w:spacing w:line="276" w:lineRule="auto"/>
              <w:jc w:val="center"/>
              <w:rPr>
                <w:rFonts w:cs="Arial"/>
                <w:lang w:val="en-US"/>
                <w14:cntxtAlts/>
              </w:rPr>
            </w:pPr>
            <w:r w:rsidRPr="005E3E7C">
              <w:rPr>
                <w:rFonts w:cs="Arial"/>
                <w14:cntxtAlts/>
              </w:rPr>
              <w:t>​39</w:t>
            </w:r>
            <w:r>
              <w:rPr>
                <w:rFonts w:cs="Arial"/>
                <w14:cntxtAlts/>
              </w:rPr>
              <w:t>,</w:t>
            </w:r>
            <w:r w:rsidRPr="005E3E7C">
              <w:rPr>
                <w:rFonts w:cs="Arial"/>
                <w14:cntxtAlts/>
              </w:rPr>
              <w:t>1</w:t>
            </w:r>
            <w:r>
              <w:rPr>
                <w:rFonts w:cs="Arial"/>
                <w:lang w:eastAsia="zh-CN"/>
                <w14:cntxtAlts/>
              </w:rPr>
              <w:t xml:space="preserve"> </w:t>
            </w:r>
            <w:r w:rsidRPr="005E3E7C">
              <w:rPr>
                <w:rFonts w:cs="Arial"/>
                <w14:cntxtAlts/>
              </w:rPr>
              <w:t>(31</w:t>
            </w:r>
            <w:r>
              <w:rPr>
                <w:rFonts w:cs="Arial"/>
                <w14:cntxtAlts/>
              </w:rPr>
              <w:t>,</w:t>
            </w:r>
            <w:r w:rsidRPr="005E3E7C">
              <w:rPr>
                <w:rFonts w:cs="Arial"/>
                <w14:cntxtAlts/>
              </w:rPr>
              <w:t>5</w:t>
            </w:r>
            <w:r>
              <w:rPr>
                <w:rFonts w:cs="Arial"/>
                <w14:cntxtAlts/>
              </w:rPr>
              <w:t xml:space="preserve"> -</w:t>
            </w:r>
            <w:r w:rsidRPr="005E3E7C">
              <w:rPr>
                <w:rFonts w:cs="Arial"/>
                <w14:cntxtAlts/>
              </w:rPr>
              <w:t xml:space="preserve"> NC)</w:t>
            </w:r>
            <w:r w:rsidRPr="005E3E7C">
              <w:rPr>
                <w:rFonts w:cs="Arial"/>
                <w:vertAlign w:val="superscript"/>
                <w14:cntxtAlts/>
              </w:rPr>
              <w:t>ii</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667445" w14:textId="77777777" w:rsidR="00176FB1" w:rsidRPr="005E3E7C" w:rsidRDefault="00176FB1" w:rsidP="000D052F">
            <w:pPr>
              <w:spacing w:line="276" w:lineRule="auto"/>
              <w:jc w:val="center"/>
              <w:rPr>
                <w:rFonts w:cs="Arial"/>
                <w:lang w:val="en-US"/>
                <w14:cntxtAlts/>
              </w:rPr>
            </w:pPr>
            <w:r w:rsidRPr="005E3E7C">
              <w:rPr>
                <w:rFonts w:cs="Arial"/>
                <w14:cntxtAlts/>
              </w:rPr>
              <w:t>​5</w:t>
            </w:r>
            <w:r>
              <w:rPr>
                <w:rFonts w:cs="Arial"/>
                <w14:cntxtAlts/>
              </w:rPr>
              <w:t>,</w:t>
            </w:r>
            <w:r w:rsidRPr="005E3E7C">
              <w:rPr>
                <w:rFonts w:cs="Arial"/>
                <w14:cntxtAlts/>
              </w:rPr>
              <w:t>6</w:t>
            </w:r>
            <w:r>
              <w:rPr>
                <w:rFonts w:cs="Arial"/>
                <w:lang w:eastAsia="zh-CN"/>
                <w14:cntxtAlts/>
              </w:rPr>
              <w:t xml:space="preserve"> </w:t>
            </w:r>
            <w:r w:rsidRPr="005E3E7C">
              <w:rPr>
                <w:rFonts w:cs="Arial"/>
                <w14:cntxtAlts/>
              </w:rPr>
              <w:t>(3</w:t>
            </w:r>
            <w:r>
              <w:rPr>
                <w:rFonts w:cs="Arial"/>
                <w14:cntxtAlts/>
              </w:rPr>
              <w:t>,</w:t>
            </w:r>
            <w:r w:rsidRPr="005E3E7C">
              <w:rPr>
                <w:rFonts w:cs="Arial"/>
                <w14:cntxtAlts/>
              </w:rPr>
              <w:t>7</w:t>
            </w:r>
            <w:r>
              <w:rPr>
                <w:rFonts w:cs="Arial"/>
                <w14:cntxtAlts/>
              </w:rPr>
              <w:t xml:space="preserve"> –</w:t>
            </w:r>
            <w:r w:rsidRPr="005E3E7C">
              <w:rPr>
                <w:rFonts w:cs="Arial"/>
                <w14:cntxtAlts/>
              </w:rPr>
              <w:t xml:space="preserve"> 7</w:t>
            </w:r>
            <w:r>
              <w:rPr>
                <w:rFonts w:cs="Arial"/>
                <w14:cntxtAlts/>
              </w:rPr>
              <w:t>,</w:t>
            </w:r>
            <w:r w:rsidRPr="005E3E7C">
              <w:rPr>
                <w:rFonts w:cs="Arial"/>
                <w14:cntxtAlts/>
              </w:rPr>
              <w:t>4)</w:t>
            </w:r>
          </w:p>
        </w:tc>
      </w:tr>
      <w:tr w:rsidR="00176FB1" w:rsidRPr="005E3E7C" w14:paraId="0334895D" w14:textId="77777777" w:rsidTr="000D052F">
        <w:trPr>
          <w:trHeight w:val="570"/>
        </w:trPr>
        <w:tc>
          <w:tcPr>
            <w:tcW w:w="26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FFF170" w14:textId="77777777" w:rsidR="00176FB1" w:rsidRPr="00034171" w:rsidRDefault="00176FB1" w:rsidP="000D052F">
            <w:pPr>
              <w:spacing w:line="276" w:lineRule="auto"/>
              <w:rPr>
                <w:rFonts w:cs="Arial"/>
                <w:lang w:val="it-IT"/>
                <w14:cntxtAlts/>
              </w:rPr>
            </w:pPr>
            <w:r w:rsidRPr="00034171">
              <w:rPr>
                <w:rFonts w:cs="Arial"/>
                <w:lang w:val="it-IT"/>
                <w14:cntxtAlts/>
              </w:rPr>
              <w:t>​Rapporto di rischio (Intervallo di confidenza 95%) </w:t>
            </w:r>
          </w:p>
        </w:tc>
        <w:tc>
          <w:tcPr>
            <w:tcW w:w="62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DE1767" w14:textId="77777777" w:rsidR="00176FB1" w:rsidRPr="005E3E7C" w:rsidRDefault="00176FB1" w:rsidP="000D052F">
            <w:pPr>
              <w:spacing w:line="276" w:lineRule="auto"/>
              <w:jc w:val="center"/>
              <w:rPr>
                <w:rFonts w:cs="Arial"/>
                <w:lang w:val="en-US"/>
                <w14:cntxtAlts/>
              </w:rPr>
            </w:pPr>
            <w:r w:rsidRPr="005E3E7C">
              <w:rPr>
                <w:rFonts w:cs="Arial"/>
                <w14:cntxtAlts/>
              </w:rPr>
              <w:t>​ 0</w:t>
            </w:r>
            <w:r>
              <w:rPr>
                <w:rFonts w:cs="Arial"/>
                <w14:cntxtAlts/>
              </w:rPr>
              <w:t>,</w:t>
            </w:r>
            <w:r w:rsidRPr="005E3E7C">
              <w:rPr>
                <w:rFonts w:cs="Arial"/>
                <w14:cntxtAlts/>
              </w:rPr>
              <w:t>16 (0</w:t>
            </w:r>
            <w:r>
              <w:rPr>
                <w:rFonts w:cs="Arial"/>
                <w14:cntxtAlts/>
              </w:rPr>
              <w:t>,</w:t>
            </w:r>
            <w:r w:rsidRPr="005E3E7C">
              <w:rPr>
                <w:rFonts w:cs="Arial"/>
                <w14:cntxtAlts/>
              </w:rPr>
              <w:t>10</w:t>
            </w:r>
            <w:r>
              <w:rPr>
                <w:rFonts w:cs="Arial"/>
                <w14:cntxtAlts/>
              </w:rPr>
              <w:t xml:space="preserve"> –</w:t>
            </w:r>
            <w:r w:rsidRPr="005E3E7C">
              <w:rPr>
                <w:rFonts w:cs="Arial"/>
                <w14:cntxtAlts/>
              </w:rPr>
              <w:t xml:space="preserve"> 0</w:t>
            </w:r>
            <w:r>
              <w:rPr>
                <w:rFonts w:cs="Arial"/>
                <w14:cntxtAlts/>
              </w:rPr>
              <w:t>,</w:t>
            </w:r>
            <w:r w:rsidRPr="005E3E7C">
              <w:rPr>
                <w:rFonts w:cs="Arial"/>
                <w14:cntxtAlts/>
              </w:rPr>
              <w:t>24)</w:t>
            </w:r>
          </w:p>
        </w:tc>
      </w:tr>
      <w:tr w:rsidR="00176FB1" w:rsidRPr="005E3E7C" w14:paraId="60E99F19" w14:textId="77777777" w:rsidTr="000D052F">
        <w:trPr>
          <w:trHeight w:val="345"/>
        </w:trPr>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1865814" w14:textId="77777777" w:rsidR="00176FB1" w:rsidRPr="005E3E7C" w:rsidRDefault="00176FB1" w:rsidP="000D052F">
            <w:pPr>
              <w:spacing w:line="276" w:lineRule="auto"/>
              <w:rPr>
                <w:rFonts w:cs="Arial"/>
                <w:lang w:val="en-US"/>
                <w14:cntxtAlts/>
              </w:rPr>
            </w:pPr>
            <w:r w:rsidRPr="005E3E7C">
              <w:rPr>
                <w:rFonts w:cs="Arial"/>
                <w14:cntxtAlts/>
              </w:rPr>
              <w:t>​p-value</w:t>
            </w:r>
            <w:r w:rsidRPr="005E3E7C">
              <w:rPr>
                <w:rFonts w:cs="Arial"/>
                <w:lang w:val="en-US"/>
                <w14:cntxtAlts/>
              </w:rPr>
              <w:t> </w:t>
            </w:r>
          </w:p>
        </w:tc>
        <w:tc>
          <w:tcPr>
            <w:tcW w:w="62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EDBFF2" w14:textId="77777777" w:rsidR="00176FB1" w:rsidRPr="005E3E7C" w:rsidRDefault="00176FB1" w:rsidP="000D052F">
            <w:pPr>
              <w:spacing w:line="276" w:lineRule="auto"/>
              <w:jc w:val="center"/>
              <w:rPr>
                <w:rFonts w:cs="Arial"/>
                <w:lang w:val="en-US"/>
                <w14:cntxtAlts/>
              </w:rPr>
            </w:pPr>
            <w:r w:rsidRPr="005E3E7C">
              <w:rPr>
                <w:rFonts w:cs="Arial"/>
                <w:lang w:val="en-US"/>
                <w14:cntxtAlts/>
              </w:rPr>
              <w:t>&lt;0</w:t>
            </w:r>
            <w:r>
              <w:rPr>
                <w:rFonts w:cs="Arial"/>
                <w:lang w:val="en-US"/>
                <w14:cntxtAlts/>
              </w:rPr>
              <w:t>,</w:t>
            </w:r>
            <w:r w:rsidRPr="005E3E7C">
              <w:rPr>
                <w:rFonts w:cs="Arial"/>
                <w:lang w:val="en-US"/>
                <w14:cntxtAlts/>
              </w:rPr>
              <w:t>001</w:t>
            </w:r>
            <w:r w:rsidRPr="009F27B1">
              <w:rPr>
                <w:rFonts w:cs="Arial"/>
                <w:vertAlign w:val="superscript"/>
                <w14:cntxtAlts/>
              </w:rPr>
              <w:t>iii</w:t>
            </w:r>
          </w:p>
        </w:tc>
      </w:tr>
      <w:tr w:rsidR="00176FB1" w:rsidRPr="005E3E7C" w14:paraId="0A2169A5" w14:textId="77777777" w:rsidTr="000D052F">
        <w:trPr>
          <w:trHeight w:val="345"/>
        </w:trPr>
        <w:tc>
          <w:tcPr>
            <w:tcW w:w="2692" w:type="dxa"/>
            <w:vMerge w:val="restart"/>
            <w:tcBorders>
              <w:top w:val="single" w:sz="6" w:space="0" w:color="auto"/>
              <w:left w:val="single" w:sz="6" w:space="0" w:color="auto"/>
              <w:right w:val="single" w:sz="6" w:space="0" w:color="auto"/>
            </w:tcBorders>
            <w:shd w:val="clear" w:color="auto" w:fill="auto"/>
            <w:vAlign w:val="center"/>
            <w:hideMark/>
          </w:tcPr>
          <w:p w14:paraId="7D896968" w14:textId="77777777" w:rsidR="00176FB1" w:rsidRPr="005E3E7C" w:rsidRDefault="00176FB1" w:rsidP="000D052F">
            <w:pPr>
              <w:spacing w:line="276" w:lineRule="auto"/>
              <w:rPr>
                <w:rFonts w:cs="Arial"/>
                <w:lang w:val="en-US"/>
                <w14:cntxtAlts/>
              </w:rPr>
            </w:pPr>
            <w:r w:rsidRPr="005E3E7C">
              <w:rPr>
                <w:rFonts w:cs="Arial"/>
                <w14:cntxtAlts/>
              </w:rPr>
              <w:t>​</w:t>
            </w:r>
            <w:r>
              <w:rPr>
                <w:rFonts w:cs="Arial"/>
                <w14:cntxtAlts/>
              </w:rPr>
              <w:t>Maturità dati</w:t>
            </w:r>
            <w:r w:rsidRPr="005E3E7C">
              <w:rPr>
                <w:rFonts w:cs="Arial"/>
                <w14:cntxtAlts/>
              </w:rPr>
              <w:t xml:space="preserve"> </w:t>
            </w:r>
            <w:r w:rsidRPr="005E3E7C">
              <w:rPr>
                <w:rFonts w:cs="Arial"/>
                <w:lang w:val="en-US"/>
                <w14:cntxtAlts/>
              </w:rPr>
              <w:t> </w:t>
            </w:r>
          </w:p>
        </w:tc>
        <w:tc>
          <w:tcPr>
            <w:tcW w:w="62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B9DA721" w14:textId="77777777" w:rsidR="00176FB1" w:rsidRPr="005E3E7C" w:rsidRDefault="00176FB1" w:rsidP="000D052F">
            <w:pPr>
              <w:spacing w:line="276" w:lineRule="auto"/>
              <w:jc w:val="center"/>
              <w:rPr>
                <w:rFonts w:cs="Arial"/>
                <w:lang w:val="en-US"/>
                <w14:cntxtAlts/>
              </w:rPr>
            </w:pPr>
            <w:r w:rsidRPr="005E3E7C">
              <w:rPr>
                <w:rFonts w:cs="Arial"/>
                <w14:cntxtAlts/>
              </w:rPr>
              <w:t>​</w:t>
            </w:r>
            <w:r w:rsidRPr="005E3E7C">
              <w:rPr>
                <w:rFonts w:cs="Arial"/>
                <w:lang w:val="en-US"/>
                <w14:cntxtAlts/>
              </w:rPr>
              <w:t>56%</w:t>
            </w:r>
          </w:p>
        </w:tc>
      </w:tr>
      <w:tr w:rsidR="00176FB1" w:rsidRPr="005E3E7C" w14:paraId="72618CD4" w14:textId="77777777" w:rsidTr="000D052F">
        <w:trPr>
          <w:trHeight w:val="345"/>
        </w:trPr>
        <w:tc>
          <w:tcPr>
            <w:tcW w:w="2692" w:type="dxa"/>
            <w:vMerge/>
          </w:tcPr>
          <w:p w14:paraId="3EDE8B73" w14:textId="77777777" w:rsidR="00176FB1" w:rsidRPr="005E3E7C" w:rsidRDefault="00176FB1" w:rsidP="000D052F">
            <w:pPr>
              <w:spacing w:line="276" w:lineRule="auto"/>
              <w:rPr>
                <w:rFonts w:cs="Arial"/>
                <w14:cntxtAlts/>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7A989091" w14:textId="77777777" w:rsidR="00176FB1" w:rsidRPr="005E3E7C" w:rsidRDefault="00176FB1" w:rsidP="000D052F">
            <w:pPr>
              <w:spacing w:line="276" w:lineRule="auto"/>
              <w:jc w:val="center"/>
              <w:rPr>
                <w:rFonts w:cs="Arial"/>
                <w14:cntxtAlts/>
              </w:rPr>
            </w:pPr>
            <w:r w:rsidRPr="005E3E7C">
              <w:rPr>
                <w:rFonts w:cs="Arial"/>
                <w14:cntxtAlts/>
              </w:rPr>
              <w:t>40%</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14:paraId="49EF0A0E" w14:textId="77777777" w:rsidR="00176FB1" w:rsidRPr="005E3E7C" w:rsidRDefault="00176FB1" w:rsidP="000D052F">
            <w:pPr>
              <w:spacing w:line="276" w:lineRule="auto"/>
              <w:jc w:val="center"/>
              <w:rPr>
                <w:rFonts w:cs="Arial"/>
                <w14:cntxtAlts/>
              </w:rPr>
            </w:pPr>
            <w:r w:rsidRPr="005E3E7C">
              <w:rPr>
                <w:rFonts w:cs="Arial"/>
                <w14:cntxtAlts/>
              </w:rPr>
              <w:t>86%</w:t>
            </w:r>
          </w:p>
        </w:tc>
      </w:tr>
      <w:tr w:rsidR="00176FB1" w:rsidRPr="00130CF8" w14:paraId="21BC371E" w14:textId="77777777" w:rsidTr="000D052F">
        <w:trPr>
          <w:trHeight w:val="360"/>
        </w:trPr>
        <w:tc>
          <w:tcPr>
            <w:tcW w:w="890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364A7BD" w14:textId="77777777" w:rsidR="00176FB1" w:rsidRPr="007C300C" w:rsidRDefault="00176FB1" w:rsidP="000D052F">
            <w:pPr>
              <w:spacing w:line="276" w:lineRule="auto"/>
              <w:rPr>
                <w:rFonts w:cs="Arial"/>
                <w:sz w:val="16"/>
                <w:szCs w:val="16"/>
                <w14:cntxtAlts/>
              </w:rPr>
            </w:pPr>
            <w:r w:rsidRPr="005E3E7C">
              <w:rPr>
                <w:rFonts w:cs="Arial"/>
                <w14:cntxtAlts/>
              </w:rPr>
              <w:t>​</w:t>
            </w:r>
            <w:r w:rsidRPr="007C300C">
              <w:rPr>
                <w:rFonts w:cs="Arial"/>
                <w:sz w:val="16"/>
                <w:szCs w:val="16"/>
                <w14:cntxtAlts/>
              </w:rPr>
              <w:t xml:space="preserve">i. </w:t>
            </w:r>
            <w:r>
              <w:rPr>
                <w:rFonts w:cs="Arial"/>
                <w:sz w:val="16"/>
                <w:szCs w:val="16"/>
                <w14:cntxtAlts/>
              </w:rPr>
              <w:t>C</w:t>
            </w:r>
            <w:r w:rsidRPr="007C300C">
              <w:rPr>
                <w:rFonts w:cs="Arial"/>
                <w:sz w:val="16"/>
                <w:szCs w:val="16"/>
                <w14:cntxtAlts/>
              </w:rPr>
              <w:t>ut-off dat</w:t>
            </w:r>
            <w:r>
              <w:rPr>
                <w:rFonts w:cs="Arial"/>
                <w:sz w:val="16"/>
                <w:szCs w:val="16"/>
                <w14:cntxtAlts/>
              </w:rPr>
              <w:t xml:space="preserve">i 5 gennaio </w:t>
            </w:r>
            <w:r w:rsidRPr="007C300C">
              <w:rPr>
                <w:rFonts w:cs="Arial"/>
                <w:sz w:val="16"/>
                <w:szCs w:val="16"/>
                <w14:cntxtAlts/>
              </w:rPr>
              <w:t>2024.</w:t>
            </w:r>
          </w:p>
          <w:p w14:paraId="6783C7E9" w14:textId="77777777" w:rsidR="00176FB1" w:rsidRPr="00034171" w:rsidRDefault="00176FB1" w:rsidP="000D052F">
            <w:pPr>
              <w:spacing w:line="276" w:lineRule="auto"/>
              <w:rPr>
                <w:rFonts w:cs="Arial"/>
                <w:sz w:val="16"/>
                <w:szCs w:val="16"/>
                <w:lang w:val="it-IT"/>
                <w14:cntxtAlts/>
              </w:rPr>
            </w:pPr>
            <w:r w:rsidRPr="00034171">
              <w:rPr>
                <w:rFonts w:cs="Arial"/>
                <w:sz w:val="16"/>
                <w:szCs w:val="16"/>
                <w:lang w:val="it-IT"/>
                <w14:cntxtAlts/>
              </w:rPr>
              <w:t>ii. NC: Non calcolabile   </w:t>
            </w:r>
          </w:p>
          <w:p w14:paraId="45993612" w14:textId="77777777" w:rsidR="00176FB1" w:rsidRPr="00034171" w:rsidRDefault="00176FB1" w:rsidP="000D052F">
            <w:pPr>
              <w:spacing w:line="276" w:lineRule="auto"/>
              <w:rPr>
                <w:rFonts w:cs="Arial"/>
                <w:lang w:val="it-IT"/>
                <w14:cntxtAlts/>
              </w:rPr>
            </w:pPr>
            <w:r w:rsidRPr="00034171">
              <w:rPr>
                <w:rFonts w:cs="Arial"/>
                <w:sz w:val="16"/>
                <w:szCs w:val="16"/>
                <w:lang w:val="it-IT"/>
                <w14:cntxtAlts/>
              </w:rPr>
              <w:t>iii. P-value nominale</w:t>
            </w:r>
          </w:p>
        </w:tc>
      </w:tr>
    </w:tbl>
    <w:p w14:paraId="4C9B46ED" w14:textId="77777777" w:rsidR="00176FB1" w:rsidRPr="00034171" w:rsidRDefault="00176FB1" w:rsidP="00176FB1">
      <w:pPr>
        <w:spacing w:line="276" w:lineRule="auto"/>
        <w:jc w:val="both"/>
        <w:rPr>
          <w:rFonts w:cs="Arial"/>
          <w:lang w:val="it-IT"/>
          <w14:cntxtAlts/>
        </w:rPr>
      </w:pPr>
    </w:p>
    <w:p w14:paraId="7BFCC172" w14:textId="33E8A611" w:rsidR="00176FB1" w:rsidRPr="00034171" w:rsidRDefault="00176FB1" w:rsidP="00176FB1">
      <w:pPr>
        <w:spacing w:line="276" w:lineRule="auto"/>
        <w:jc w:val="both"/>
        <w:rPr>
          <w:rFonts w:cs="Arial"/>
          <w:lang w:val="it-IT"/>
          <w14:cntxtAlts/>
        </w:rPr>
      </w:pPr>
      <w:r w:rsidRPr="00034171">
        <w:rPr>
          <w:rFonts w:cs="Arial"/>
          <w:lang w:val="it-IT"/>
          <w14:cntxtAlts/>
        </w:rPr>
        <w:t xml:space="preserve">I risultati di sicurezza e i tassi di interruzione per eventi avversi (AEs) sono risultati come previsto e non sono stati identificati nuovi segnali di sicurezza. Gli AEs di Grado ≥ 3 per tutte le cause sono stati osservati nel </w:t>
      </w:r>
      <w:r w:rsidR="005A36F0">
        <w:rPr>
          <w:rFonts w:cs="Arial"/>
          <w:lang w:val="it-IT"/>
          <w14:cntxtAlts/>
        </w:rPr>
        <w:t>35</w:t>
      </w:r>
      <w:r w:rsidRPr="00034171">
        <w:rPr>
          <w:rFonts w:cs="Arial"/>
          <w:lang w:val="it-IT"/>
          <w14:cntxtAlts/>
        </w:rPr>
        <w:t xml:space="preserve">% dei pazienti nel braccio con osimertinib rispetto al </w:t>
      </w:r>
      <w:r w:rsidR="005A36F0">
        <w:rPr>
          <w:rFonts w:cs="Arial"/>
          <w:lang w:val="it-IT"/>
          <w14:cntxtAlts/>
        </w:rPr>
        <w:t>12</w:t>
      </w:r>
      <w:r w:rsidRPr="00034171">
        <w:rPr>
          <w:rFonts w:cs="Arial"/>
          <w:lang w:val="it-IT"/>
          <w14:cntxtAlts/>
        </w:rPr>
        <w:t>% nel braccio con placebo.</w:t>
      </w:r>
    </w:p>
    <w:p w14:paraId="2A9619F7" w14:textId="77777777" w:rsidR="00176FB1" w:rsidRPr="00034171" w:rsidRDefault="00176FB1" w:rsidP="00176FB1">
      <w:pPr>
        <w:spacing w:line="276" w:lineRule="auto"/>
        <w:jc w:val="both"/>
        <w:rPr>
          <w:rFonts w:cs="Arial"/>
          <w:lang w:val="it-IT"/>
          <w14:cntxtAlts/>
        </w:rPr>
      </w:pPr>
    </w:p>
    <w:p w14:paraId="5B6EF3C4" w14:textId="77777777" w:rsidR="00176FB1" w:rsidRPr="00034171" w:rsidRDefault="00176FB1" w:rsidP="00176FB1">
      <w:pPr>
        <w:spacing w:line="276" w:lineRule="auto"/>
        <w:jc w:val="both"/>
        <w:rPr>
          <w:rFonts w:cs="Arial"/>
          <w:lang w:val="it-IT"/>
          <w14:cntxtAlts/>
        </w:rPr>
      </w:pPr>
      <w:r w:rsidRPr="00034171">
        <w:rPr>
          <w:rFonts w:cs="Arial"/>
          <w:lang w:val="it-IT"/>
        </w:rPr>
        <w:t>A osimertinib è stata recentemente concessa la designazione di terapia innovativa (Breakthrough Therapy Designation - BTD) dalla Food and Drug Administration (FDA) in questo setting. La BTD</w:t>
      </w:r>
      <w:r w:rsidRPr="00034171">
        <w:rPr>
          <w:rFonts w:cs="Arial"/>
          <w:lang w:val="it-IT" w:eastAsia="zh-CN"/>
        </w:rPr>
        <w:t xml:space="preserve"> accelera lo sviluppo e la revisione regolatoria di potenziali nuovi farmaci destinati al trattamento di una grave patologia e a soddisfare una significativa esigenza medica insoddisfatta. </w:t>
      </w:r>
    </w:p>
    <w:p w14:paraId="4A8A9AA4" w14:textId="77777777" w:rsidR="00176FB1" w:rsidRPr="00034171" w:rsidRDefault="00176FB1" w:rsidP="00176FB1">
      <w:pPr>
        <w:spacing w:line="276" w:lineRule="auto"/>
        <w:jc w:val="both"/>
        <w:rPr>
          <w:rFonts w:cs="Arial"/>
          <w:lang w:val="it-IT"/>
          <w14:cntxtAlts/>
        </w:rPr>
      </w:pPr>
    </w:p>
    <w:p w14:paraId="425B69C2" w14:textId="77777777" w:rsidR="00176FB1" w:rsidRPr="00034171" w:rsidRDefault="00176FB1" w:rsidP="00176FB1">
      <w:pPr>
        <w:spacing w:line="276" w:lineRule="auto"/>
        <w:jc w:val="both"/>
        <w:rPr>
          <w:rFonts w:cs="Arial"/>
          <w:lang w:val="it-IT"/>
          <w14:cntxtAlts/>
        </w:rPr>
      </w:pPr>
      <w:r w:rsidRPr="00034171">
        <w:rPr>
          <w:rFonts w:cs="Arial"/>
          <w:lang w:val="it-IT"/>
          <w14:cntxtAlts/>
        </w:rPr>
        <w:t xml:space="preserve">Osimertinib è approvato come monoterapia in più di 100 Paesi tra cui Stati Uniti, Unione Europea, Cina e Giappone. Le indicazioni approvate comprendono il trattamento di prima linea dei pazienti con NSCLC localmente avanzato o metastatico con mutazione di EGFR, NSCLC localmente avanzato o metastatico positivo alla mutazione T790M di EGFR, e il trattamento adiuvante del NSCLC di stadio precoce con mutazione di EGFR. Osimertinib in aggiunta a chemioterapia è inoltre approvato negli Stati Uniti e in numerosi altri Paesi per il trattamento di prima linea dei pazienti con NSCLC localmente avanzato o metastatico con mutazione di EGFR. </w:t>
      </w:r>
    </w:p>
    <w:p w14:paraId="5CA747CC" w14:textId="77777777" w:rsidR="00176FB1" w:rsidRPr="00034171" w:rsidRDefault="00176FB1" w:rsidP="00810D23">
      <w:pPr>
        <w:spacing w:line="276" w:lineRule="auto"/>
        <w:jc w:val="both"/>
        <w:rPr>
          <w:rFonts w:cs="Arial"/>
          <w:lang w:val="it-IT"/>
          <w14:cntxtAlts/>
        </w:rPr>
      </w:pPr>
    </w:p>
    <w:p w14:paraId="434CD858" w14:textId="77777777" w:rsidR="0083258C" w:rsidRPr="0083258C" w:rsidRDefault="0083258C" w:rsidP="0083258C">
      <w:pPr>
        <w:spacing w:line="276" w:lineRule="auto"/>
        <w:jc w:val="both"/>
        <w:rPr>
          <w:rStyle w:val="eop"/>
          <w:rFonts w:eastAsia="Arial" w:cs="Arial"/>
          <w:b/>
          <w:bCs/>
          <w:color w:val="000000" w:themeColor="text1"/>
          <w:lang w:val="it-IT"/>
        </w:rPr>
      </w:pPr>
      <w:r w:rsidRPr="0083258C">
        <w:rPr>
          <w:rStyle w:val="eop"/>
          <w:rFonts w:eastAsia="Arial" w:cs="Arial"/>
          <w:b/>
          <w:bCs/>
          <w:color w:val="000000" w:themeColor="text1"/>
          <w:lang w:val="it-IT"/>
        </w:rPr>
        <w:t>Il tumore del polmone a piccole cellule</w:t>
      </w:r>
    </w:p>
    <w:p w14:paraId="76147178" w14:textId="77777777" w:rsidR="0083258C" w:rsidRPr="00DA7C5B" w:rsidRDefault="0083258C" w:rsidP="0083258C">
      <w:pPr>
        <w:spacing w:line="276" w:lineRule="auto"/>
        <w:jc w:val="both"/>
        <w:rPr>
          <w:rStyle w:val="eop"/>
          <w:rFonts w:eastAsia="Arial" w:cs="Arial"/>
          <w:color w:val="000000" w:themeColor="text1"/>
          <w:lang w:val="it-IT"/>
        </w:rPr>
      </w:pPr>
      <w:r>
        <w:rPr>
          <w:rStyle w:val="eop"/>
          <w:rFonts w:eastAsia="Arial" w:cs="Arial"/>
          <w:color w:val="000000" w:themeColor="text1"/>
          <w:lang w:val="it-IT"/>
        </w:rPr>
        <w:t>C</w:t>
      </w:r>
      <w:r w:rsidRPr="00DA7C5B">
        <w:rPr>
          <w:rStyle w:val="eop"/>
          <w:rFonts w:eastAsia="Arial" w:cs="Arial"/>
          <w:color w:val="000000" w:themeColor="text1"/>
          <w:lang w:val="it-IT"/>
        </w:rPr>
        <w:t>irca il 15% dei casi</w:t>
      </w:r>
      <w:r>
        <w:rPr>
          <w:rStyle w:val="eop"/>
          <w:rFonts w:eastAsia="Arial" w:cs="Arial"/>
          <w:color w:val="000000" w:themeColor="text1"/>
          <w:lang w:val="it-IT"/>
        </w:rPr>
        <w:t xml:space="preserve"> di tumore del polmone è</w:t>
      </w:r>
      <w:r w:rsidRPr="00DA7C5B">
        <w:rPr>
          <w:rStyle w:val="eop"/>
          <w:rFonts w:eastAsia="Arial" w:cs="Arial"/>
          <w:color w:val="000000" w:themeColor="text1"/>
          <w:lang w:val="it-IT"/>
        </w:rPr>
        <w:t xml:space="preserve"> classificato come </w:t>
      </w:r>
      <w:r w:rsidRPr="00034171">
        <w:rPr>
          <w:rFonts w:cs="Arial"/>
          <w:lang w:val="it-IT"/>
          <w14:cntxtAlts/>
        </w:rPr>
        <w:t xml:space="preserve">tumore del polmone a piccole cellule </w:t>
      </w:r>
      <w:r>
        <w:rPr>
          <w:rFonts w:cs="Arial"/>
          <w:lang w:val="it-IT"/>
          <w14:cntxtAlts/>
        </w:rPr>
        <w:t>(</w:t>
      </w:r>
      <w:r w:rsidRPr="00DA7C5B">
        <w:rPr>
          <w:rStyle w:val="eop"/>
          <w:rFonts w:eastAsia="Arial" w:cs="Arial"/>
          <w:color w:val="000000" w:themeColor="text1"/>
          <w:lang w:val="it-IT"/>
        </w:rPr>
        <w:t>SCLC</w:t>
      </w:r>
      <w:r>
        <w:rPr>
          <w:rStyle w:val="eop"/>
          <w:rFonts w:eastAsia="Arial" w:cs="Arial"/>
          <w:color w:val="000000" w:themeColor="text1"/>
          <w:lang w:val="it-IT"/>
        </w:rPr>
        <w:t>)</w:t>
      </w:r>
      <w:r w:rsidRPr="00DA7C5B">
        <w:rPr>
          <w:rStyle w:val="eop"/>
          <w:rFonts w:eastAsia="Arial" w:cs="Arial"/>
          <w:color w:val="000000" w:themeColor="text1"/>
          <w:lang w:val="it-IT"/>
        </w:rPr>
        <w:t>, una forma molto aggressiva della malattia.</w:t>
      </w:r>
    </w:p>
    <w:p w14:paraId="09521011" w14:textId="649D4FA4" w:rsidR="0083258C" w:rsidRPr="00DA7C5B" w:rsidRDefault="002F2BAD" w:rsidP="0083258C">
      <w:pPr>
        <w:spacing w:line="276" w:lineRule="auto"/>
        <w:jc w:val="both"/>
        <w:rPr>
          <w:rStyle w:val="eop"/>
          <w:rFonts w:eastAsia="Arial" w:cs="Arial"/>
          <w:color w:val="000000" w:themeColor="text1"/>
          <w:vertAlign w:val="superscript"/>
          <w:lang w:val="it-IT"/>
        </w:rPr>
      </w:pPr>
      <w:r w:rsidRPr="00DA7C5B">
        <w:rPr>
          <w:rStyle w:val="eop"/>
          <w:rFonts w:eastAsia="Arial" w:cs="Arial"/>
          <w:color w:val="000000" w:themeColor="text1"/>
          <w:lang w:val="it-IT"/>
        </w:rPr>
        <w:t>LS-SCLC</w:t>
      </w:r>
      <w:r>
        <w:rPr>
          <w:rStyle w:val="eop"/>
          <w:rFonts w:eastAsia="Arial" w:cs="Arial"/>
          <w:color w:val="000000" w:themeColor="text1"/>
          <w:lang w:val="it-IT"/>
        </w:rPr>
        <w:t xml:space="preserve">, cioè il </w:t>
      </w:r>
      <w:r w:rsidR="0083258C" w:rsidRPr="00DA7C5B">
        <w:rPr>
          <w:rStyle w:val="eop"/>
          <w:rFonts w:eastAsia="Arial" w:cs="Arial"/>
          <w:color w:val="000000" w:themeColor="text1"/>
          <w:lang w:val="it-IT"/>
        </w:rPr>
        <w:t>tumore del polmone a piccole cellule di stadio limitato</w:t>
      </w:r>
      <w:r w:rsidR="0083258C">
        <w:rPr>
          <w:rStyle w:val="eop"/>
          <w:rFonts w:eastAsia="Arial" w:cs="Arial"/>
          <w:color w:val="000000" w:themeColor="text1"/>
          <w:lang w:val="it-IT"/>
        </w:rPr>
        <w:t xml:space="preserve"> </w:t>
      </w:r>
      <w:r w:rsidR="0083258C" w:rsidRPr="00DA7C5B">
        <w:rPr>
          <w:rStyle w:val="eop"/>
          <w:rFonts w:eastAsia="Arial" w:cs="Arial"/>
          <w:color w:val="000000" w:themeColor="text1"/>
          <w:lang w:val="it-IT"/>
        </w:rPr>
        <w:t xml:space="preserve">(Stadio I-III), che rappresenta circa il 30% delle diagnosi di SCLC, è classificato come SCLC </w:t>
      </w:r>
      <w:r w:rsidR="0083258C">
        <w:rPr>
          <w:rStyle w:val="eop"/>
          <w:rFonts w:eastAsia="Arial" w:cs="Arial"/>
          <w:color w:val="000000" w:themeColor="text1"/>
          <w:lang w:val="it-IT"/>
        </w:rPr>
        <w:t>che</w:t>
      </w:r>
      <w:r w:rsidR="0083258C" w:rsidRPr="00DA7C5B">
        <w:rPr>
          <w:rStyle w:val="eop"/>
          <w:rFonts w:eastAsia="Arial" w:cs="Arial"/>
          <w:color w:val="000000" w:themeColor="text1"/>
          <w:lang w:val="it-IT"/>
        </w:rPr>
        <w:t xml:space="preserve"> generalmente </w:t>
      </w:r>
      <w:r w:rsidR="00DE64E4">
        <w:rPr>
          <w:rStyle w:val="eop"/>
          <w:rFonts w:eastAsia="Arial" w:cs="Arial"/>
          <w:color w:val="000000" w:themeColor="text1"/>
          <w:lang w:val="it-IT"/>
        </w:rPr>
        <w:t>è confinato</w:t>
      </w:r>
      <w:r w:rsidR="0083258C" w:rsidRPr="00DA7C5B">
        <w:rPr>
          <w:rStyle w:val="eop"/>
          <w:rFonts w:eastAsia="Arial" w:cs="Arial"/>
          <w:color w:val="000000" w:themeColor="text1"/>
          <w:lang w:val="it-IT"/>
        </w:rPr>
        <w:t xml:space="preserve"> in un solo polmone o in un solo lato del torace. LS-SCLC tipicamente presenta r</w:t>
      </w:r>
      <w:r w:rsidR="0083258C">
        <w:rPr>
          <w:rStyle w:val="eop"/>
          <w:rFonts w:eastAsia="Arial" w:cs="Arial"/>
          <w:color w:val="000000" w:themeColor="text1"/>
          <w:lang w:val="it-IT"/>
        </w:rPr>
        <w:t>ecidiva</w:t>
      </w:r>
      <w:r w:rsidR="0083258C" w:rsidRPr="00DA7C5B">
        <w:rPr>
          <w:rStyle w:val="eop"/>
          <w:rFonts w:eastAsia="Arial" w:cs="Arial"/>
          <w:color w:val="000000" w:themeColor="text1"/>
          <w:lang w:val="it-IT"/>
        </w:rPr>
        <w:t xml:space="preserve"> e progredisce rapidamente nonostante la risposta iniziale alla chemio-radioterapia standard di cura. </w:t>
      </w:r>
      <w:r w:rsidR="0083258C">
        <w:rPr>
          <w:rStyle w:val="eop"/>
          <w:rFonts w:eastAsia="Arial" w:cs="Arial"/>
          <w:color w:val="000000" w:themeColor="text1"/>
          <w:lang w:val="it-IT"/>
        </w:rPr>
        <w:t>L</w:t>
      </w:r>
      <w:r w:rsidR="0083258C" w:rsidRPr="00DA7C5B">
        <w:rPr>
          <w:rStyle w:val="eop"/>
          <w:rFonts w:eastAsia="Arial" w:cs="Arial"/>
          <w:color w:val="000000" w:themeColor="text1"/>
          <w:lang w:val="it-IT"/>
        </w:rPr>
        <w:t>a prognosi del LS-SCLC è particolarmente sfavorevole e solo il 15-30% dei pazienti sopravvive a cinque anni dalla diagnosi.</w:t>
      </w:r>
    </w:p>
    <w:p w14:paraId="3C7B5C21" w14:textId="77777777" w:rsidR="00810D23" w:rsidRDefault="00810D23" w:rsidP="004F33C8">
      <w:pPr>
        <w:spacing w:line="276" w:lineRule="auto"/>
        <w:jc w:val="both"/>
        <w:rPr>
          <w:rFonts w:eastAsia="Arial" w:cs="Arial"/>
          <w:color w:val="000000" w:themeColor="text1"/>
          <w:szCs w:val="22"/>
          <w:lang w:val="it-IT"/>
        </w:rPr>
      </w:pPr>
    </w:p>
    <w:p w14:paraId="17D901D5" w14:textId="77777777" w:rsidR="0083258C" w:rsidRPr="0083258C" w:rsidRDefault="0083258C" w:rsidP="0083258C">
      <w:pPr>
        <w:pStyle w:val="paragraph"/>
        <w:spacing w:before="0" w:beforeAutospacing="0" w:after="0" w:afterAutospacing="0" w:line="276" w:lineRule="auto"/>
        <w:jc w:val="both"/>
        <w:textAlignment w:val="baseline"/>
        <w:rPr>
          <w:rStyle w:val="normaltextrun"/>
          <w:rFonts w:ascii="Arial" w:eastAsia="Arial" w:hAnsi="Arial" w:cs="Arial"/>
          <w:b/>
          <w:sz w:val="22"/>
          <w:szCs w:val="22"/>
          <w:lang w:val="it-IT"/>
        </w:rPr>
      </w:pPr>
      <w:r w:rsidRPr="0083258C">
        <w:rPr>
          <w:rStyle w:val="normaltextrun"/>
          <w:rFonts w:ascii="Arial" w:eastAsia="Arial" w:hAnsi="Arial" w:cs="Arial"/>
          <w:b/>
          <w:sz w:val="22"/>
          <w:szCs w:val="22"/>
          <w:lang w:val="it-IT"/>
        </w:rPr>
        <w:t>Lo studio ADRIATIC</w:t>
      </w:r>
    </w:p>
    <w:p w14:paraId="7B27F841" w14:textId="35942B8C" w:rsidR="0083258C" w:rsidRPr="0083258C" w:rsidRDefault="0083258C" w:rsidP="0083258C">
      <w:pPr>
        <w:spacing w:line="276" w:lineRule="auto"/>
        <w:jc w:val="both"/>
        <w:rPr>
          <w:rStyle w:val="eop"/>
          <w:rFonts w:eastAsia="Arial" w:cs="Arial"/>
          <w:color w:val="000000" w:themeColor="text1"/>
          <w:lang w:val="it-IT"/>
        </w:rPr>
      </w:pPr>
      <w:r w:rsidRPr="0083258C">
        <w:rPr>
          <w:rStyle w:val="eop"/>
          <w:rFonts w:eastAsia="Arial" w:cs="Arial"/>
          <w:color w:val="000000" w:themeColor="text1"/>
          <w:lang w:val="it-IT"/>
        </w:rPr>
        <w:lastRenderedPageBreak/>
        <w:t xml:space="preserve">ADRIATIC è uno studio globale multicentrico di Fase III, randomizzato, in doppio cieco, controllato da placebo, per la valutazione di durvalumab in monoterapia e in aggiunta a tremelimumab rispetto a placebo nel trattamento di 730 pazienti con LS-SCLC non in progressione dopo </w:t>
      </w:r>
      <w:r w:rsidRPr="0083258C">
        <w:rPr>
          <w:rStyle w:val="eop"/>
          <w:rFonts w:eastAsia="Arial"/>
          <w:color w:val="000000" w:themeColor="text1"/>
          <w:lang w:val="it-IT"/>
        </w:rPr>
        <w:t>CRT concomitante</w:t>
      </w:r>
      <w:r w:rsidRPr="0083258C">
        <w:rPr>
          <w:rStyle w:val="eop"/>
          <w:rFonts w:eastAsia="Arial" w:cs="Arial"/>
          <w:color w:val="000000" w:themeColor="text1"/>
          <w:lang w:val="it-IT"/>
        </w:rPr>
        <w:t>. Nel braccio della sperimentazione i pazienti sono stati randomizzati a ricevere la dose fissa di 1500mg di durvalumab con o senza 75mg di tremelimumab ogni quattro settimane per un massimo di quattro cicli/dosi ciascuno, seguiti da durvalumab ogni quattro settimane per un massimo di 24 mesi.</w:t>
      </w:r>
    </w:p>
    <w:p w14:paraId="476BD870" w14:textId="77777777" w:rsidR="0083258C" w:rsidRPr="0083258C" w:rsidRDefault="0083258C" w:rsidP="0083258C">
      <w:pPr>
        <w:spacing w:line="276" w:lineRule="auto"/>
        <w:jc w:val="both"/>
        <w:rPr>
          <w:rStyle w:val="eop"/>
          <w:rFonts w:eastAsia="Arial" w:cs="Arial"/>
          <w:color w:val="000000" w:themeColor="text1"/>
          <w:lang w:val="it-IT"/>
        </w:rPr>
      </w:pPr>
    </w:p>
    <w:p w14:paraId="0F5B2039" w14:textId="77777777" w:rsidR="0083258C" w:rsidRDefault="0083258C" w:rsidP="0083258C">
      <w:pPr>
        <w:spacing w:line="276" w:lineRule="auto"/>
        <w:jc w:val="both"/>
        <w:rPr>
          <w:rStyle w:val="eop"/>
          <w:color w:val="000000" w:themeColor="text1"/>
          <w:lang w:val="it-IT"/>
        </w:rPr>
      </w:pPr>
      <w:r w:rsidRPr="0083258C">
        <w:rPr>
          <w:rStyle w:val="eop"/>
          <w:rFonts w:eastAsia="Arial" w:cs="Arial"/>
          <w:color w:val="000000" w:themeColor="text1"/>
          <w:lang w:val="it-IT"/>
        </w:rPr>
        <w:t>Il duplice endpoint primario è PFS e OS per durvalumab monoterapia rispetto a placebo</w:t>
      </w:r>
      <w:r w:rsidRPr="0083258C">
        <w:rPr>
          <w:rStyle w:val="eop"/>
          <w:rFonts w:eastAsia="Arial"/>
          <w:color w:val="000000" w:themeColor="text1"/>
          <w:lang w:val="it-IT"/>
        </w:rPr>
        <w:t>.</w:t>
      </w:r>
      <w:r w:rsidRPr="0083258C">
        <w:rPr>
          <w:rStyle w:val="eop"/>
          <w:rFonts w:eastAsia="Arial" w:cs="Arial"/>
          <w:color w:val="000000" w:themeColor="text1"/>
          <w:lang w:val="it-IT"/>
        </w:rPr>
        <w:t xml:space="preserve"> I principali endpoint secondari comprendono OS e PFS per durvalumab più tremelimumab rispetto a placebo, e sicurezza e qualità di vita. Lo studio comprende 164 centri di 19 Paesi dell’America del nord e del sud, Europa e Asia</w:t>
      </w:r>
      <w:r w:rsidRPr="0083258C">
        <w:rPr>
          <w:rStyle w:val="eop"/>
          <w:color w:val="000000" w:themeColor="text1"/>
          <w:lang w:val="it-IT"/>
        </w:rPr>
        <w:t>.</w:t>
      </w:r>
    </w:p>
    <w:p w14:paraId="162E8070" w14:textId="77777777" w:rsidR="00A104FA" w:rsidRPr="009A4B53" w:rsidRDefault="00A104FA" w:rsidP="00A104FA">
      <w:pPr>
        <w:spacing w:line="276" w:lineRule="auto"/>
        <w:jc w:val="both"/>
        <w:rPr>
          <w:lang w:val="it-IT"/>
          <w14:cntxtAlts/>
        </w:rPr>
      </w:pPr>
    </w:p>
    <w:p w14:paraId="11021378" w14:textId="77777777" w:rsidR="00A104FA" w:rsidRPr="00D528ED" w:rsidRDefault="00A104FA" w:rsidP="00A104FA">
      <w:pPr>
        <w:spacing w:line="276" w:lineRule="auto"/>
        <w:rPr>
          <w:b/>
          <w:vertAlign w:val="superscript"/>
        </w:rPr>
      </w:pPr>
      <w:r>
        <w:rPr>
          <w:b/>
          <w:bCs/>
        </w:rPr>
        <w:t>Riepilogo dei risultati</w:t>
      </w:r>
      <w:r w:rsidRPr="00D528ED">
        <w:rPr>
          <w:b/>
          <w:bCs/>
        </w:rPr>
        <w:t xml:space="preserve">: </w:t>
      </w:r>
      <w:r w:rsidRPr="620E04B8">
        <w:rPr>
          <w:b/>
          <w:bCs/>
        </w:rPr>
        <w:t>ADRIATIC</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9"/>
        <w:gridCol w:w="2762"/>
        <w:gridCol w:w="3169"/>
      </w:tblGrid>
      <w:tr w:rsidR="00A104FA" w:rsidRPr="00D528ED" w14:paraId="71EE3861" w14:textId="77777777" w:rsidTr="000D052F">
        <w:trPr>
          <w:trHeight w:val="900"/>
        </w:trPr>
        <w:tc>
          <w:tcPr>
            <w:tcW w:w="3079" w:type="dxa"/>
            <w:tcBorders>
              <w:top w:val="single" w:sz="6" w:space="0" w:color="auto"/>
              <w:left w:val="single" w:sz="6" w:space="0" w:color="auto"/>
              <w:bottom w:val="single" w:sz="6" w:space="0" w:color="auto"/>
              <w:right w:val="single" w:sz="6" w:space="0" w:color="auto"/>
            </w:tcBorders>
            <w:shd w:val="clear" w:color="auto" w:fill="ADDAFF"/>
            <w:hideMark/>
          </w:tcPr>
          <w:p w14:paraId="17B1A0B6" w14:textId="77777777" w:rsidR="00A104FA" w:rsidRPr="00D528ED" w:rsidRDefault="00A104FA" w:rsidP="000D052F">
            <w:pPr>
              <w:spacing w:line="276" w:lineRule="auto"/>
              <w:textAlignment w:val="baseline"/>
              <w:rPr>
                <w:rFonts w:ascii="Segoe UI" w:eastAsia="Times New Roman" w:hAnsi="Segoe UI" w:cs="Segoe UI"/>
                <w:sz w:val="18"/>
                <w:szCs w:val="18"/>
              </w:rPr>
            </w:pPr>
            <w:r w:rsidRPr="00D528ED">
              <w:rPr>
                <w:rFonts w:eastAsia="Times New Roman" w:cs="Arial"/>
              </w:rPr>
              <w:t>​ </w:t>
            </w:r>
          </w:p>
        </w:tc>
        <w:tc>
          <w:tcPr>
            <w:tcW w:w="2762" w:type="dxa"/>
            <w:tcBorders>
              <w:top w:val="single" w:sz="6" w:space="0" w:color="auto"/>
              <w:left w:val="single" w:sz="6" w:space="0" w:color="auto"/>
              <w:bottom w:val="single" w:sz="6" w:space="0" w:color="auto"/>
              <w:right w:val="single" w:sz="6" w:space="0" w:color="auto"/>
            </w:tcBorders>
            <w:shd w:val="clear" w:color="auto" w:fill="ADDAFF"/>
            <w:hideMark/>
          </w:tcPr>
          <w:p w14:paraId="146F2FDA" w14:textId="77777777" w:rsidR="00A104FA" w:rsidRPr="00D528ED" w:rsidRDefault="00A104FA" w:rsidP="000D052F">
            <w:pPr>
              <w:spacing w:line="276" w:lineRule="auto"/>
              <w:textAlignment w:val="baseline"/>
              <w:rPr>
                <w:rFonts w:ascii="Segoe UI" w:eastAsia="Times New Roman" w:hAnsi="Segoe UI" w:cs="Segoe UI"/>
                <w:sz w:val="18"/>
                <w:szCs w:val="18"/>
              </w:rPr>
            </w:pPr>
            <w:r w:rsidRPr="00D528ED">
              <w:rPr>
                <w:rFonts w:eastAsia="Times New Roman" w:cs="Arial"/>
                <w:b/>
                <w:bCs/>
                <w:i/>
                <w:iCs/>
              </w:rPr>
              <w:t>​</w:t>
            </w:r>
            <w:r>
              <w:rPr>
                <w:rFonts w:eastAsia="Times New Roman" w:cs="Arial"/>
                <w:b/>
                <w:bCs/>
              </w:rPr>
              <w:t>Durvalumab</w:t>
            </w:r>
          </w:p>
          <w:p w14:paraId="088B677C" w14:textId="77777777" w:rsidR="00A104FA" w:rsidRPr="00D528ED" w:rsidRDefault="00A104FA" w:rsidP="000D052F">
            <w:pPr>
              <w:spacing w:line="276" w:lineRule="auto"/>
              <w:textAlignment w:val="baseline"/>
              <w:rPr>
                <w:rFonts w:ascii="Segoe UI" w:eastAsia="Times New Roman" w:hAnsi="Segoe UI" w:cs="Segoe UI"/>
                <w:sz w:val="18"/>
                <w:szCs w:val="18"/>
              </w:rPr>
            </w:pPr>
            <w:r w:rsidRPr="00D528ED">
              <w:rPr>
                <w:rFonts w:eastAsia="Times New Roman" w:cs="Arial"/>
                <w:b/>
                <w:bCs/>
              </w:rPr>
              <w:t>​(n=264)</w:t>
            </w:r>
            <w:r w:rsidRPr="00D528ED">
              <w:rPr>
                <w:rFonts w:eastAsia="Times New Roman" w:cs="Arial"/>
              </w:rPr>
              <w:t> </w:t>
            </w:r>
          </w:p>
        </w:tc>
        <w:tc>
          <w:tcPr>
            <w:tcW w:w="3169" w:type="dxa"/>
            <w:tcBorders>
              <w:top w:val="single" w:sz="6" w:space="0" w:color="auto"/>
              <w:left w:val="single" w:sz="6" w:space="0" w:color="auto"/>
              <w:bottom w:val="single" w:sz="6" w:space="0" w:color="auto"/>
              <w:right w:val="single" w:sz="6" w:space="0" w:color="auto"/>
            </w:tcBorders>
            <w:shd w:val="clear" w:color="auto" w:fill="ADDAFF"/>
            <w:hideMark/>
          </w:tcPr>
          <w:p w14:paraId="670DB6BE" w14:textId="77777777" w:rsidR="00A104FA" w:rsidRPr="00D528ED" w:rsidRDefault="00A104FA" w:rsidP="000D052F">
            <w:pPr>
              <w:spacing w:line="276" w:lineRule="auto"/>
              <w:textAlignment w:val="baseline"/>
              <w:rPr>
                <w:rFonts w:ascii="Segoe UI" w:eastAsia="Times New Roman" w:hAnsi="Segoe UI" w:cs="Segoe UI"/>
                <w:sz w:val="18"/>
                <w:szCs w:val="18"/>
              </w:rPr>
            </w:pPr>
            <w:r w:rsidRPr="00D528ED">
              <w:rPr>
                <w:rFonts w:eastAsia="Times New Roman" w:cs="Arial"/>
                <w:b/>
                <w:bCs/>
                <w:i/>
                <w:iCs/>
              </w:rPr>
              <w:t>​</w:t>
            </w:r>
            <w:r w:rsidRPr="00D528ED">
              <w:rPr>
                <w:rFonts w:eastAsia="Times New Roman" w:cs="Arial"/>
                <w:b/>
                <w:bCs/>
              </w:rPr>
              <w:t>Placebo</w:t>
            </w:r>
            <w:r w:rsidRPr="00D528ED">
              <w:rPr>
                <w:rFonts w:eastAsia="Times New Roman" w:cs="Arial"/>
              </w:rPr>
              <w:t> </w:t>
            </w:r>
          </w:p>
          <w:p w14:paraId="142887CB" w14:textId="77777777" w:rsidR="00A104FA" w:rsidRPr="00D528ED" w:rsidRDefault="00A104FA" w:rsidP="000D052F">
            <w:pPr>
              <w:spacing w:line="276" w:lineRule="auto"/>
              <w:textAlignment w:val="baseline"/>
              <w:rPr>
                <w:rFonts w:ascii="Segoe UI" w:eastAsia="Times New Roman" w:hAnsi="Segoe UI" w:cs="Segoe UI"/>
                <w:sz w:val="18"/>
                <w:szCs w:val="18"/>
              </w:rPr>
            </w:pPr>
            <w:r w:rsidRPr="00D528ED">
              <w:rPr>
                <w:rFonts w:eastAsia="Times New Roman" w:cs="Arial"/>
                <w:b/>
                <w:bCs/>
              </w:rPr>
              <w:t>​(n=266)</w:t>
            </w:r>
            <w:r w:rsidRPr="00D528ED">
              <w:rPr>
                <w:rFonts w:eastAsia="Times New Roman" w:cs="Arial"/>
              </w:rPr>
              <w:t> </w:t>
            </w:r>
          </w:p>
        </w:tc>
      </w:tr>
      <w:tr w:rsidR="00A104FA" w:rsidRPr="00D528ED" w14:paraId="2682F60A" w14:textId="77777777" w:rsidTr="000D052F">
        <w:trPr>
          <w:trHeight w:val="600"/>
        </w:trPr>
        <w:tc>
          <w:tcPr>
            <w:tcW w:w="901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F5E5EF" w14:textId="77777777" w:rsidR="00A104FA" w:rsidRPr="00D528ED" w:rsidRDefault="00A104FA" w:rsidP="000D052F">
            <w:pPr>
              <w:spacing w:line="276" w:lineRule="auto"/>
              <w:textAlignment w:val="baseline"/>
              <w:rPr>
                <w:rFonts w:eastAsia="Times New Roman" w:cs="Arial"/>
                <w:b/>
                <w:vertAlign w:val="superscript"/>
              </w:rPr>
            </w:pPr>
            <w:r w:rsidRPr="620E04B8">
              <w:rPr>
                <w:rFonts w:eastAsia="Times New Roman" w:cs="Arial"/>
                <w:b/>
                <w:bCs/>
              </w:rPr>
              <w:t>OS</w:t>
            </w:r>
          </w:p>
        </w:tc>
      </w:tr>
      <w:tr w:rsidR="00A104FA" w:rsidRPr="00D528ED" w14:paraId="14EED238" w14:textId="77777777" w:rsidTr="000D052F">
        <w:trPr>
          <w:trHeight w:val="600"/>
        </w:trPr>
        <w:tc>
          <w:tcPr>
            <w:tcW w:w="3079" w:type="dxa"/>
            <w:tcBorders>
              <w:top w:val="single" w:sz="6" w:space="0" w:color="auto"/>
              <w:left w:val="single" w:sz="6" w:space="0" w:color="auto"/>
              <w:bottom w:val="single" w:sz="6" w:space="0" w:color="auto"/>
              <w:right w:val="single" w:sz="6" w:space="0" w:color="auto"/>
            </w:tcBorders>
            <w:shd w:val="clear" w:color="auto" w:fill="auto"/>
            <w:vAlign w:val="center"/>
          </w:tcPr>
          <w:p w14:paraId="0925ACE9" w14:textId="77777777" w:rsidR="00A104FA" w:rsidRPr="00A104FA" w:rsidRDefault="00A104FA" w:rsidP="000D052F">
            <w:pPr>
              <w:spacing w:line="276" w:lineRule="auto"/>
              <w:textAlignment w:val="baseline"/>
              <w:rPr>
                <w:rFonts w:eastAsia="Times New Roman" w:cs="Arial"/>
                <w:lang w:val="it-IT"/>
              </w:rPr>
            </w:pPr>
            <w:r w:rsidRPr="00A104FA">
              <w:rPr>
                <w:rFonts w:eastAsia="Times New Roman" w:cs="Arial"/>
                <w:lang w:val="it-IT"/>
              </w:rPr>
              <w:t>OS mediana, in mesi (CI 95%)</w:t>
            </w:r>
          </w:p>
        </w:tc>
        <w:tc>
          <w:tcPr>
            <w:tcW w:w="2762" w:type="dxa"/>
            <w:tcBorders>
              <w:top w:val="single" w:sz="6" w:space="0" w:color="auto"/>
              <w:left w:val="single" w:sz="6" w:space="0" w:color="auto"/>
              <w:bottom w:val="single" w:sz="6" w:space="0" w:color="auto"/>
              <w:right w:val="single" w:sz="6" w:space="0" w:color="auto"/>
            </w:tcBorders>
            <w:shd w:val="clear" w:color="auto" w:fill="auto"/>
            <w:vAlign w:val="center"/>
          </w:tcPr>
          <w:p w14:paraId="056720DE"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55</w:t>
            </w:r>
            <w:r>
              <w:rPr>
                <w:rFonts w:eastAsia="Times New Roman" w:cs="Arial"/>
              </w:rPr>
              <w:t>,</w:t>
            </w:r>
            <w:r w:rsidRPr="00D528ED">
              <w:rPr>
                <w:rFonts w:eastAsia="Times New Roman" w:cs="Arial"/>
              </w:rPr>
              <w:t xml:space="preserve">9 </w:t>
            </w:r>
          </w:p>
          <w:p w14:paraId="60649D4B"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(37</w:t>
            </w:r>
            <w:r>
              <w:rPr>
                <w:rFonts w:eastAsia="Times New Roman" w:cs="Arial"/>
              </w:rPr>
              <w:t>,</w:t>
            </w:r>
            <w:r w:rsidRPr="00D528ED">
              <w:rPr>
                <w:rFonts w:eastAsia="Times New Roman" w:cs="Arial"/>
              </w:rPr>
              <w:t>3-</w:t>
            </w:r>
            <w:r w:rsidRPr="620E04B8">
              <w:rPr>
                <w:rFonts w:eastAsia="Times New Roman" w:cs="Arial"/>
              </w:rPr>
              <w:t>NE</w:t>
            </w:r>
            <w:r w:rsidRPr="620E04B8">
              <w:rPr>
                <w:rFonts w:eastAsia="Times New Roman" w:cs="Arial"/>
                <w:vertAlign w:val="superscript"/>
              </w:rPr>
              <w:t>i</w:t>
            </w:r>
            <w:r w:rsidRPr="00D528ED">
              <w:rPr>
                <w:rFonts w:eastAsia="Times New Roman" w:cs="Arial"/>
              </w:rPr>
              <w:t>)</w:t>
            </w:r>
          </w:p>
        </w:tc>
        <w:tc>
          <w:tcPr>
            <w:tcW w:w="3169" w:type="dxa"/>
            <w:tcBorders>
              <w:top w:val="single" w:sz="6" w:space="0" w:color="auto"/>
              <w:left w:val="single" w:sz="6" w:space="0" w:color="auto"/>
              <w:bottom w:val="single" w:sz="6" w:space="0" w:color="auto"/>
              <w:right w:val="single" w:sz="6" w:space="0" w:color="auto"/>
            </w:tcBorders>
            <w:shd w:val="clear" w:color="auto" w:fill="auto"/>
            <w:vAlign w:val="center"/>
          </w:tcPr>
          <w:p w14:paraId="0EF32C60"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33</w:t>
            </w:r>
            <w:r>
              <w:rPr>
                <w:rFonts w:eastAsia="Times New Roman" w:cs="Arial"/>
              </w:rPr>
              <w:t>,</w:t>
            </w:r>
            <w:r w:rsidRPr="00D528ED">
              <w:rPr>
                <w:rFonts w:eastAsia="Times New Roman" w:cs="Arial"/>
              </w:rPr>
              <w:t xml:space="preserve">4 </w:t>
            </w:r>
          </w:p>
          <w:p w14:paraId="21FA2875"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(25</w:t>
            </w:r>
            <w:r>
              <w:rPr>
                <w:rFonts w:eastAsia="Times New Roman" w:cs="Arial"/>
              </w:rPr>
              <w:t>,</w:t>
            </w:r>
            <w:r w:rsidRPr="00D528ED">
              <w:rPr>
                <w:rFonts w:eastAsia="Times New Roman" w:cs="Arial"/>
              </w:rPr>
              <w:t>5-39</w:t>
            </w:r>
            <w:r>
              <w:rPr>
                <w:rFonts w:eastAsia="Times New Roman" w:cs="Arial"/>
              </w:rPr>
              <w:t>,</w:t>
            </w:r>
            <w:r w:rsidRPr="00D528ED">
              <w:rPr>
                <w:rFonts w:eastAsia="Times New Roman" w:cs="Arial"/>
              </w:rPr>
              <w:t>9)</w:t>
            </w:r>
          </w:p>
        </w:tc>
      </w:tr>
      <w:tr w:rsidR="00A104FA" w:rsidRPr="00D528ED" w14:paraId="0677AE08" w14:textId="77777777" w:rsidTr="000D052F">
        <w:trPr>
          <w:trHeight w:val="600"/>
        </w:trPr>
        <w:tc>
          <w:tcPr>
            <w:tcW w:w="3079" w:type="dxa"/>
            <w:tcBorders>
              <w:top w:val="single" w:sz="6" w:space="0" w:color="auto"/>
              <w:left w:val="single" w:sz="6" w:space="0" w:color="auto"/>
              <w:bottom w:val="single" w:sz="6" w:space="0" w:color="auto"/>
              <w:right w:val="single" w:sz="6" w:space="0" w:color="auto"/>
            </w:tcBorders>
            <w:shd w:val="clear" w:color="auto" w:fill="auto"/>
            <w:vAlign w:val="center"/>
          </w:tcPr>
          <w:p w14:paraId="29036D49" w14:textId="77777777" w:rsidR="00A104FA" w:rsidRPr="00D528ED" w:rsidRDefault="00A104FA" w:rsidP="000D052F">
            <w:pPr>
              <w:spacing w:line="276" w:lineRule="auto"/>
              <w:textAlignment w:val="baseline"/>
              <w:rPr>
                <w:rFonts w:eastAsia="Times New Roman" w:cs="Arial"/>
              </w:rPr>
            </w:pPr>
            <w:r>
              <w:rPr>
                <w:rFonts w:eastAsia="Times New Roman" w:cs="Arial"/>
              </w:rPr>
              <w:t>Rapporto di rischio</w:t>
            </w:r>
            <w:r w:rsidRPr="00D528ED">
              <w:rPr>
                <w:rFonts w:eastAsia="Times New Roman" w:cs="Arial"/>
              </w:rPr>
              <w:t xml:space="preserve"> (</w:t>
            </w:r>
            <w:r>
              <w:rPr>
                <w:rFonts w:eastAsia="Times New Roman" w:cs="Arial"/>
              </w:rPr>
              <w:t xml:space="preserve">CI </w:t>
            </w:r>
            <w:r w:rsidRPr="00D528ED">
              <w:rPr>
                <w:rFonts w:eastAsia="Times New Roman" w:cs="Arial"/>
              </w:rPr>
              <w:t>95%)</w:t>
            </w:r>
          </w:p>
        </w:tc>
        <w:tc>
          <w:tcPr>
            <w:tcW w:w="59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84532E"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0</w:t>
            </w:r>
            <w:r>
              <w:rPr>
                <w:rFonts w:eastAsia="Times New Roman" w:cs="Arial"/>
              </w:rPr>
              <w:t>,</w:t>
            </w:r>
            <w:r w:rsidRPr="00D528ED">
              <w:rPr>
                <w:rFonts w:eastAsia="Times New Roman" w:cs="Arial"/>
              </w:rPr>
              <w:t>73 (0</w:t>
            </w:r>
            <w:r>
              <w:rPr>
                <w:rFonts w:eastAsia="Times New Roman" w:cs="Arial"/>
              </w:rPr>
              <w:t>,</w:t>
            </w:r>
            <w:r w:rsidRPr="00D528ED">
              <w:rPr>
                <w:rFonts w:eastAsia="Times New Roman" w:cs="Arial"/>
              </w:rPr>
              <w:t>57-0</w:t>
            </w:r>
            <w:r>
              <w:rPr>
                <w:rFonts w:eastAsia="Times New Roman" w:cs="Arial"/>
              </w:rPr>
              <w:t>,</w:t>
            </w:r>
            <w:r w:rsidRPr="00D528ED">
              <w:rPr>
                <w:rFonts w:eastAsia="Times New Roman" w:cs="Arial"/>
              </w:rPr>
              <w:t>93)</w:t>
            </w:r>
          </w:p>
        </w:tc>
      </w:tr>
      <w:tr w:rsidR="00A104FA" w:rsidRPr="00D528ED" w14:paraId="652DB91A" w14:textId="77777777" w:rsidTr="000D052F">
        <w:trPr>
          <w:trHeight w:val="600"/>
        </w:trPr>
        <w:tc>
          <w:tcPr>
            <w:tcW w:w="3079" w:type="dxa"/>
            <w:tcBorders>
              <w:top w:val="single" w:sz="6" w:space="0" w:color="auto"/>
              <w:left w:val="single" w:sz="6" w:space="0" w:color="auto"/>
              <w:bottom w:val="single" w:sz="6" w:space="0" w:color="auto"/>
              <w:right w:val="single" w:sz="6" w:space="0" w:color="auto"/>
            </w:tcBorders>
            <w:shd w:val="clear" w:color="auto" w:fill="auto"/>
            <w:vAlign w:val="center"/>
          </w:tcPr>
          <w:p w14:paraId="385C23BA" w14:textId="77777777" w:rsidR="00A104FA" w:rsidRPr="00D528ED" w:rsidRDefault="00A104FA" w:rsidP="000D052F">
            <w:pPr>
              <w:spacing w:line="276" w:lineRule="auto"/>
              <w:textAlignment w:val="baseline"/>
              <w:rPr>
                <w:rFonts w:eastAsia="Times New Roman" w:cs="Arial"/>
              </w:rPr>
            </w:pPr>
            <w:r w:rsidRPr="00D528ED">
              <w:rPr>
                <w:rFonts w:eastAsia="Times New Roman" w:cs="Arial"/>
              </w:rPr>
              <w:t>p-value</w:t>
            </w:r>
          </w:p>
        </w:tc>
        <w:tc>
          <w:tcPr>
            <w:tcW w:w="59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D3609A"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0</w:t>
            </w:r>
            <w:r>
              <w:rPr>
                <w:rFonts w:eastAsia="Times New Roman" w:cs="Arial"/>
              </w:rPr>
              <w:t>,</w:t>
            </w:r>
            <w:r w:rsidRPr="00D528ED">
              <w:rPr>
                <w:rFonts w:eastAsia="Times New Roman" w:cs="Arial"/>
              </w:rPr>
              <w:t>0104</w:t>
            </w:r>
          </w:p>
        </w:tc>
      </w:tr>
      <w:tr w:rsidR="00A104FA" w:rsidRPr="00D528ED" w14:paraId="278D4665" w14:textId="77777777" w:rsidTr="000D052F">
        <w:trPr>
          <w:trHeight w:val="600"/>
        </w:trPr>
        <w:tc>
          <w:tcPr>
            <w:tcW w:w="3079" w:type="dxa"/>
            <w:tcBorders>
              <w:top w:val="single" w:sz="6" w:space="0" w:color="auto"/>
              <w:left w:val="single" w:sz="6" w:space="0" w:color="auto"/>
              <w:bottom w:val="single" w:sz="6" w:space="0" w:color="auto"/>
              <w:right w:val="single" w:sz="6" w:space="0" w:color="auto"/>
            </w:tcBorders>
            <w:shd w:val="clear" w:color="auto" w:fill="auto"/>
            <w:vAlign w:val="center"/>
          </w:tcPr>
          <w:p w14:paraId="26230D63" w14:textId="77777777" w:rsidR="00A104FA" w:rsidRPr="00A104FA" w:rsidRDefault="00A104FA" w:rsidP="000D052F">
            <w:pPr>
              <w:spacing w:line="276" w:lineRule="auto"/>
              <w:textAlignment w:val="baseline"/>
              <w:rPr>
                <w:rFonts w:eastAsia="Times New Roman" w:cs="Arial"/>
                <w:lang w:val="it-IT"/>
              </w:rPr>
            </w:pPr>
            <w:r w:rsidRPr="00A104FA">
              <w:rPr>
                <w:rFonts w:eastAsia="Times New Roman" w:cs="Arial"/>
                <w:lang w:val="it-IT"/>
              </w:rPr>
              <w:t>Tasso di OS a 24 mesi (%)</w:t>
            </w:r>
          </w:p>
        </w:tc>
        <w:tc>
          <w:tcPr>
            <w:tcW w:w="2762" w:type="dxa"/>
            <w:tcBorders>
              <w:top w:val="single" w:sz="6" w:space="0" w:color="auto"/>
              <w:left w:val="single" w:sz="6" w:space="0" w:color="auto"/>
              <w:bottom w:val="single" w:sz="6" w:space="0" w:color="auto"/>
              <w:right w:val="single" w:sz="6" w:space="0" w:color="auto"/>
            </w:tcBorders>
            <w:shd w:val="clear" w:color="auto" w:fill="auto"/>
            <w:vAlign w:val="center"/>
          </w:tcPr>
          <w:p w14:paraId="29C55ADE"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68</w:t>
            </w:r>
            <w:r>
              <w:rPr>
                <w:rFonts w:eastAsia="Times New Roman" w:cs="Arial"/>
              </w:rPr>
              <w:t>,</w:t>
            </w:r>
            <w:r w:rsidRPr="00D528ED">
              <w:rPr>
                <w:rFonts w:eastAsia="Times New Roman" w:cs="Arial"/>
              </w:rPr>
              <w:t>0</w:t>
            </w:r>
          </w:p>
          <w:p w14:paraId="133BD091" w14:textId="77777777" w:rsidR="00A104FA" w:rsidRPr="00D528ED" w:rsidRDefault="00A104FA" w:rsidP="000D052F">
            <w:pPr>
              <w:spacing w:line="276" w:lineRule="auto"/>
              <w:jc w:val="center"/>
              <w:textAlignment w:val="baseline"/>
              <w:rPr>
                <w:rFonts w:eastAsia="Times New Roman" w:cs="Arial"/>
              </w:rPr>
            </w:pPr>
          </w:p>
        </w:tc>
        <w:tc>
          <w:tcPr>
            <w:tcW w:w="3169" w:type="dxa"/>
            <w:tcBorders>
              <w:top w:val="single" w:sz="6" w:space="0" w:color="auto"/>
              <w:left w:val="single" w:sz="6" w:space="0" w:color="auto"/>
              <w:bottom w:val="single" w:sz="6" w:space="0" w:color="auto"/>
              <w:right w:val="single" w:sz="6" w:space="0" w:color="auto"/>
            </w:tcBorders>
            <w:shd w:val="clear" w:color="auto" w:fill="auto"/>
            <w:vAlign w:val="center"/>
          </w:tcPr>
          <w:p w14:paraId="78BCFCF3"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58</w:t>
            </w:r>
            <w:r>
              <w:rPr>
                <w:rFonts w:eastAsia="Times New Roman" w:cs="Arial"/>
              </w:rPr>
              <w:t>,</w:t>
            </w:r>
            <w:r w:rsidRPr="00D528ED">
              <w:rPr>
                <w:rFonts w:eastAsia="Times New Roman" w:cs="Arial"/>
              </w:rPr>
              <w:t>5</w:t>
            </w:r>
          </w:p>
          <w:p w14:paraId="0540F1EA" w14:textId="77777777" w:rsidR="00A104FA" w:rsidRPr="00D528ED" w:rsidRDefault="00A104FA" w:rsidP="000D052F">
            <w:pPr>
              <w:spacing w:line="276" w:lineRule="auto"/>
              <w:jc w:val="center"/>
              <w:textAlignment w:val="baseline"/>
              <w:rPr>
                <w:rFonts w:eastAsia="Times New Roman" w:cs="Arial"/>
              </w:rPr>
            </w:pPr>
          </w:p>
        </w:tc>
      </w:tr>
      <w:tr w:rsidR="00A104FA" w:rsidRPr="00D528ED" w14:paraId="5B8DF6C6" w14:textId="77777777" w:rsidTr="000D052F">
        <w:trPr>
          <w:trHeight w:val="600"/>
        </w:trPr>
        <w:tc>
          <w:tcPr>
            <w:tcW w:w="3079" w:type="dxa"/>
            <w:tcBorders>
              <w:top w:val="single" w:sz="6" w:space="0" w:color="auto"/>
              <w:left w:val="single" w:sz="6" w:space="0" w:color="auto"/>
              <w:bottom w:val="single" w:sz="6" w:space="0" w:color="auto"/>
              <w:right w:val="single" w:sz="6" w:space="0" w:color="auto"/>
            </w:tcBorders>
            <w:shd w:val="clear" w:color="auto" w:fill="auto"/>
            <w:vAlign w:val="center"/>
          </w:tcPr>
          <w:p w14:paraId="71D266DB" w14:textId="77777777" w:rsidR="00A104FA" w:rsidRPr="00A104FA" w:rsidRDefault="00A104FA" w:rsidP="000D052F">
            <w:pPr>
              <w:spacing w:line="276" w:lineRule="auto"/>
              <w:textAlignment w:val="baseline"/>
              <w:rPr>
                <w:rFonts w:eastAsia="Times New Roman" w:cs="Arial"/>
                <w:lang w:val="it-IT"/>
              </w:rPr>
            </w:pPr>
            <w:r w:rsidRPr="00A104FA">
              <w:rPr>
                <w:rFonts w:eastAsia="Times New Roman" w:cs="Arial"/>
                <w:lang w:val="it-IT"/>
              </w:rPr>
              <w:t>Tasso di OS a 36 mesi (%)</w:t>
            </w:r>
          </w:p>
        </w:tc>
        <w:tc>
          <w:tcPr>
            <w:tcW w:w="2762" w:type="dxa"/>
            <w:tcBorders>
              <w:top w:val="single" w:sz="6" w:space="0" w:color="auto"/>
              <w:left w:val="single" w:sz="6" w:space="0" w:color="auto"/>
              <w:bottom w:val="single" w:sz="6" w:space="0" w:color="auto"/>
              <w:right w:val="single" w:sz="6" w:space="0" w:color="auto"/>
            </w:tcBorders>
            <w:shd w:val="clear" w:color="auto" w:fill="auto"/>
            <w:vAlign w:val="center"/>
          </w:tcPr>
          <w:p w14:paraId="2FC0DB6B"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56</w:t>
            </w:r>
            <w:r>
              <w:rPr>
                <w:rFonts w:eastAsia="Times New Roman" w:cs="Arial"/>
              </w:rPr>
              <w:t>,5</w:t>
            </w:r>
          </w:p>
          <w:p w14:paraId="14AE5517" w14:textId="77777777" w:rsidR="00A104FA" w:rsidRPr="00D528ED" w:rsidRDefault="00A104FA" w:rsidP="000D052F">
            <w:pPr>
              <w:spacing w:line="276" w:lineRule="auto"/>
              <w:jc w:val="center"/>
              <w:textAlignment w:val="baseline"/>
              <w:rPr>
                <w:rFonts w:eastAsia="Times New Roman" w:cs="Arial"/>
              </w:rPr>
            </w:pPr>
          </w:p>
        </w:tc>
        <w:tc>
          <w:tcPr>
            <w:tcW w:w="3169" w:type="dxa"/>
            <w:tcBorders>
              <w:top w:val="single" w:sz="6" w:space="0" w:color="auto"/>
              <w:left w:val="single" w:sz="6" w:space="0" w:color="auto"/>
              <w:bottom w:val="single" w:sz="6" w:space="0" w:color="auto"/>
              <w:right w:val="single" w:sz="6" w:space="0" w:color="auto"/>
            </w:tcBorders>
            <w:shd w:val="clear" w:color="auto" w:fill="auto"/>
            <w:vAlign w:val="center"/>
          </w:tcPr>
          <w:p w14:paraId="7F031630"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47</w:t>
            </w:r>
            <w:r>
              <w:rPr>
                <w:rFonts w:eastAsia="Times New Roman" w:cs="Arial"/>
              </w:rPr>
              <w:t>,</w:t>
            </w:r>
            <w:r w:rsidRPr="00D528ED">
              <w:rPr>
                <w:rFonts w:eastAsia="Times New Roman" w:cs="Arial"/>
              </w:rPr>
              <w:t>6</w:t>
            </w:r>
          </w:p>
          <w:p w14:paraId="3477308A" w14:textId="77777777" w:rsidR="00A104FA" w:rsidRPr="00D528ED" w:rsidRDefault="00A104FA" w:rsidP="000D052F">
            <w:pPr>
              <w:spacing w:line="276" w:lineRule="auto"/>
              <w:jc w:val="center"/>
              <w:textAlignment w:val="baseline"/>
              <w:rPr>
                <w:rFonts w:eastAsia="Times New Roman" w:cs="Arial"/>
              </w:rPr>
            </w:pPr>
          </w:p>
        </w:tc>
      </w:tr>
      <w:tr w:rsidR="00A104FA" w:rsidRPr="00D528ED" w14:paraId="03BF7622" w14:textId="77777777" w:rsidTr="000D052F">
        <w:trPr>
          <w:trHeight w:val="600"/>
        </w:trPr>
        <w:tc>
          <w:tcPr>
            <w:tcW w:w="901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040DF32" w14:textId="77777777" w:rsidR="00A104FA" w:rsidRPr="00D528ED" w:rsidRDefault="00A104FA" w:rsidP="000D052F">
            <w:pPr>
              <w:spacing w:line="276" w:lineRule="auto"/>
              <w:textAlignment w:val="baseline"/>
              <w:rPr>
                <w:rFonts w:eastAsia="Times New Roman" w:cs="Arial"/>
                <w:b/>
                <w:vertAlign w:val="superscript"/>
              </w:rPr>
            </w:pPr>
            <w:r w:rsidRPr="620E04B8">
              <w:rPr>
                <w:rFonts w:eastAsia="Times New Roman" w:cs="Arial"/>
                <w:b/>
                <w:bCs/>
              </w:rPr>
              <w:t>PFS</w:t>
            </w:r>
          </w:p>
        </w:tc>
      </w:tr>
      <w:tr w:rsidR="00A104FA" w:rsidRPr="00D528ED" w14:paraId="6AB6B629" w14:textId="77777777" w:rsidTr="000D052F">
        <w:trPr>
          <w:trHeight w:val="600"/>
        </w:trPr>
        <w:tc>
          <w:tcPr>
            <w:tcW w:w="3079" w:type="dxa"/>
            <w:tcBorders>
              <w:top w:val="single" w:sz="6" w:space="0" w:color="auto"/>
              <w:left w:val="single" w:sz="6" w:space="0" w:color="auto"/>
              <w:bottom w:val="single" w:sz="6" w:space="0" w:color="auto"/>
              <w:right w:val="single" w:sz="6" w:space="0" w:color="auto"/>
            </w:tcBorders>
            <w:shd w:val="clear" w:color="auto" w:fill="auto"/>
            <w:vAlign w:val="center"/>
          </w:tcPr>
          <w:p w14:paraId="6323984B" w14:textId="77777777" w:rsidR="00A104FA" w:rsidRPr="00A104FA" w:rsidRDefault="00A104FA" w:rsidP="000D052F">
            <w:pPr>
              <w:spacing w:line="276" w:lineRule="auto"/>
              <w:textAlignment w:val="baseline"/>
              <w:rPr>
                <w:rFonts w:eastAsia="Times New Roman" w:cs="Arial"/>
                <w:lang w:val="it-IT"/>
              </w:rPr>
            </w:pPr>
            <w:r w:rsidRPr="00A104FA">
              <w:rPr>
                <w:rFonts w:eastAsia="Times New Roman" w:cs="Arial"/>
                <w:lang w:val="it-IT"/>
              </w:rPr>
              <w:t xml:space="preserve">PFS mediana, in mesi (CI 95%) </w:t>
            </w:r>
          </w:p>
        </w:tc>
        <w:tc>
          <w:tcPr>
            <w:tcW w:w="2762" w:type="dxa"/>
            <w:tcBorders>
              <w:top w:val="single" w:sz="6" w:space="0" w:color="auto"/>
              <w:left w:val="single" w:sz="6" w:space="0" w:color="auto"/>
              <w:bottom w:val="single" w:sz="6" w:space="0" w:color="auto"/>
              <w:right w:val="single" w:sz="6" w:space="0" w:color="auto"/>
            </w:tcBorders>
            <w:shd w:val="clear" w:color="auto" w:fill="auto"/>
            <w:vAlign w:val="center"/>
          </w:tcPr>
          <w:p w14:paraId="679659F3"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16</w:t>
            </w:r>
            <w:r>
              <w:rPr>
                <w:rFonts w:eastAsia="Times New Roman" w:cs="Arial"/>
              </w:rPr>
              <w:t>,</w:t>
            </w:r>
            <w:r w:rsidRPr="00D528ED">
              <w:rPr>
                <w:rFonts w:eastAsia="Times New Roman" w:cs="Arial"/>
              </w:rPr>
              <w:t xml:space="preserve">6 </w:t>
            </w:r>
          </w:p>
          <w:p w14:paraId="0E059DEA"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(10</w:t>
            </w:r>
            <w:r>
              <w:rPr>
                <w:rFonts w:eastAsia="Times New Roman" w:cs="Arial"/>
              </w:rPr>
              <w:t>,</w:t>
            </w:r>
            <w:r w:rsidRPr="00D528ED">
              <w:rPr>
                <w:rFonts w:eastAsia="Times New Roman" w:cs="Arial"/>
              </w:rPr>
              <w:t>2-28</w:t>
            </w:r>
            <w:r>
              <w:rPr>
                <w:rFonts w:eastAsia="Times New Roman" w:cs="Arial"/>
              </w:rPr>
              <w:t>,</w:t>
            </w:r>
            <w:r w:rsidRPr="00D528ED">
              <w:rPr>
                <w:rFonts w:eastAsia="Times New Roman" w:cs="Arial"/>
              </w:rPr>
              <w:t>2)</w:t>
            </w:r>
          </w:p>
        </w:tc>
        <w:tc>
          <w:tcPr>
            <w:tcW w:w="3169" w:type="dxa"/>
            <w:tcBorders>
              <w:top w:val="single" w:sz="6" w:space="0" w:color="auto"/>
              <w:left w:val="single" w:sz="6" w:space="0" w:color="auto"/>
              <w:bottom w:val="single" w:sz="6" w:space="0" w:color="auto"/>
              <w:right w:val="single" w:sz="6" w:space="0" w:color="auto"/>
            </w:tcBorders>
            <w:shd w:val="clear" w:color="auto" w:fill="auto"/>
            <w:vAlign w:val="center"/>
          </w:tcPr>
          <w:p w14:paraId="0887DD4C"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9</w:t>
            </w:r>
            <w:r>
              <w:rPr>
                <w:rFonts w:eastAsia="Times New Roman" w:cs="Arial"/>
              </w:rPr>
              <w:t>,</w:t>
            </w:r>
            <w:r w:rsidRPr="00D528ED">
              <w:rPr>
                <w:rFonts w:eastAsia="Times New Roman" w:cs="Arial"/>
              </w:rPr>
              <w:t xml:space="preserve">2 </w:t>
            </w:r>
          </w:p>
          <w:p w14:paraId="5F41646E"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(7</w:t>
            </w:r>
            <w:r>
              <w:rPr>
                <w:rFonts w:eastAsia="Times New Roman" w:cs="Arial"/>
              </w:rPr>
              <w:t>,</w:t>
            </w:r>
            <w:r w:rsidRPr="00D528ED">
              <w:rPr>
                <w:rFonts w:eastAsia="Times New Roman" w:cs="Arial"/>
              </w:rPr>
              <w:t>4-12</w:t>
            </w:r>
            <w:r>
              <w:rPr>
                <w:rFonts w:eastAsia="Times New Roman" w:cs="Arial"/>
              </w:rPr>
              <w:t>,</w:t>
            </w:r>
            <w:r w:rsidRPr="00D528ED">
              <w:rPr>
                <w:rFonts w:eastAsia="Times New Roman" w:cs="Arial"/>
              </w:rPr>
              <w:t>9)</w:t>
            </w:r>
          </w:p>
        </w:tc>
      </w:tr>
      <w:tr w:rsidR="00A104FA" w:rsidRPr="00D528ED" w14:paraId="508D6636" w14:textId="77777777" w:rsidTr="000D052F">
        <w:trPr>
          <w:trHeight w:val="600"/>
        </w:trPr>
        <w:tc>
          <w:tcPr>
            <w:tcW w:w="3079" w:type="dxa"/>
            <w:tcBorders>
              <w:top w:val="single" w:sz="6" w:space="0" w:color="auto"/>
              <w:left w:val="single" w:sz="6" w:space="0" w:color="auto"/>
              <w:bottom w:val="single" w:sz="6" w:space="0" w:color="auto"/>
              <w:right w:val="single" w:sz="6" w:space="0" w:color="auto"/>
            </w:tcBorders>
            <w:shd w:val="clear" w:color="auto" w:fill="auto"/>
            <w:vAlign w:val="center"/>
          </w:tcPr>
          <w:p w14:paraId="7E7739CD" w14:textId="77777777" w:rsidR="00A104FA" w:rsidRPr="00D528ED" w:rsidRDefault="00A104FA" w:rsidP="000D052F">
            <w:pPr>
              <w:spacing w:line="276" w:lineRule="auto"/>
              <w:textAlignment w:val="baseline"/>
              <w:rPr>
                <w:rFonts w:eastAsia="Times New Roman" w:cs="Arial"/>
              </w:rPr>
            </w:pPr>
            <w:r>
              <w:rPr>
                <w:rFonts w:eastAsia="Times New Roman" w:cs="Arial"/>
              </w:rPr>
              <w:t>Rapporto di rischio</w:t>
            </w:r>
            <w:r w:rsidRPr="00D528ED">
              <w:rPr>
                <w:rFonts w:eastAsia="Times New Roman" w:cs="Arial"/>
              </w:rPr>
              <w:t xml:space="preserve"> (</w:t>
            </w:r>
            <w:r>
              <w:rPr>
                <w:rFonts w:eastAsia="Times New Roman" w:cs="Arial"/>
              </w:rPr>
              <w:t xml:space="preserve">CI </w:t>
            </w:r>
            <w:r w:rsidRPr="00D528ED">
              <w:rPr>
                <w:rFonts w:eastAsia="Times New Roman" w:cs="Arial"/>
              </w:rPr>
              <w:t>95%)</w:t>
            </w:r>
          </w:p>
        </w:tc>
        <w:tc>
          <w:tcPr>
            <w:tcW w:w="59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F177CA"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0</w:t>
            </w:r>
            <w:r>
              <w:rPr>
                <w:rFonts w:eastAsia="Times New Roman" w:cs="Arial"/>
              </w:rPr>
              <w:t>,</w:t>
            </w:r>
            <w:r w:rsidRPr="00D528ED">
              <w:rPr>
                <w:rFonts w:eastAsia="Times New Roman" w:cs="Arial"/>
              </w:rPr>
              <w:t>76 (0</w:t>
            </w:r>
            <w:r>
              <w:rPr>
                <w:rFonts w:eastAsia="Times New Roman" w:cs="Arial"/>
              </w:rPr>
              <w:t>,</w:t>
            </w:r>
            <w:r w:rsidRPr="00D528ED">
              <w:rPr>
                <w:rFonts w:eastAsia="Times New Roman" w:cs="Arial"/>
              </w:rPr>
              <w:t>61-0</w:t>
            </w:r>
            <w:r>
              <w:rPr>
                <w:rFonts w:eastAsia="Times New Roman" w:cs="Arial"/>
              </w:rPr>
              <w:t>,</w:t>
            </w:r>
            <w:r w:rsidRPr="00D528ED">
              <w:rPr>
                <w:rFonts w:eastAsia="Times New Roman" w:cs="Arial"/>
              </w:rPr>
              <w:t>95)</w:t>
            </w:r>
          </w:p>
        </w:tc>
      </w:tr>
      <w:tr w:rsidR="00A104FA" w:rsidRPr="00D528ED" w14:paraId="7019A727" w14:textId="77777777" w:rsidTr="000D052F">
        <w:trPr>
          <w:trHeight w:val="600"/>
        </w:trPr>
        <w:tc>
          <w:tcPr>
            <w:tcW w:w="3079" w:type="dxa"/>
            <w:tcBorders>
              <w:top w:val="single" w:sz="6" w:space="0" w:color="auto"/>
              <w:left w:val="single" w:sz="6" w:space="0" w:color="auto"/>
              <w:bottom w:val="single" w:sz="6" w:space="0" w:color="auto"/>
              <w:right w:val="single" w:sz="6" w:space="0" w:color="auto"/>
            </w:tcBorders>
            <w:shd w:val="clear" w:color="auto" w:fill="auto"/>
            <w:vAlign w:val="center"/>
          </w:tcPr>
          <w:p w14:paraId="5B96F9AF" w14:textId="77777777" w:rsidR="00A104FA" w:rsidRPr="00D528ED" w:rsidRDefault="00A104FA" w:rsidP="000D052F">
            <w:pPr>
              <w:spacing w:line="276" w:lineRule="auto"/>
              <w:textAlignment w:val="baseline"/>
              <w:rPr>
                <w:rFonts w:eastAsia="Times New Roman" w:cs="Arial"/>
              </w:rPr>
            </w:pPr>
            <w:r w:rsidRPr="00D528ED">
              <w:rPr>
                <w:rFonts w:eastAsia="Times New Roman" w:cs="Arial"/>
              </w:rPr>
              <w:t>p-value</w:t>
            </w:r>
          </w:p>
        </w:tc>
        <w:tc>
          <w:tcPr>
            <w:tcW w:w="59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F5A722"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0</w:t>
            </w:r>
            <w:r>
              <w:rPr>
                <w:rFonts w:eastAsia="Times New Roman" w:cs="Arial"/>
              </w:rPr>
              <w:t>,</w:t>
            </w:r>
            <w:r w:rsidRPr="00D528ED">
              <w:rPr>
                <w:rFonts w:eastAsia="Times New Roman" w:cs="Arial"/>
              </w:rPr>
              <w:t>0161</w:t>
            </w:r>
          </w:p>
        </w:tc>
      </w:tr>
      <w:tr w:rsidR="00A104FA" w:rsidRPr="00D528ED" w14:paraId="1CE8DDF2" w14:textId="77777777" w:rsidTr="000D052F">
        <w:trPr>
          <w:trHeight w:val="600"/>
        </w:trPr>
        <w:tc>
          <w:tcPr>
            <w:tcW w:w="3079" w:type="dxa"/>
            <w:tcBorders>
              <w:top w:val="single" w:sz="6" w:space="0" w:color="auto"/>
              <w:left w:val="single" w:sz="6" w:space="0" w:color="auto"/>
              <w:bottom w:val="single" w:sz="6" w:space="0" w:color="auto"/>
              <w:right w:val="single" w:sz="6" w:space="0" w:color="auto"/>
            </w:tcBorders>
            <w:shd w:val="clear" w:color="auto" w:fill="auto"/>
            <w:vAlign w:val="center"/>
          </w:tcPr>
          <w:p w14:paraId="232E8146" w14:textId="77777777" w:rsidR="00A104FA" w:rsidRPr="00DA7C5B" w:rsidRDefault="00A104FA" w:rsidP="000D052F">
            <w:pPr>
              <w:spacing w:line="276" w:lineRule="auto"/>
              <w:textAlignment w:val="baseline"/>
              <w:rPr>
                <w:rFonts w:eastAsia="Times New Roman" w:cs="Arial"/>
                <w:lang w:val="it-IT"/>
              </w:rPr>
            </w:pPr>
            <w:r w:rsidRPr="00DA7C5B">
              <w:rPr>
                <w:rFonts w:eastAsia="Times New Roman" w:cs="Arial"/>
                <w:lang w:val="it-IT"/>
              </w:rPr>
              <w:t>Tasso di PFS a 18 mesi (%)</w:t>
            </w:r>
          </w:p>
        </w:tc>
        <w:tc>
          <w:tcPr>
            <w:tcW w:w="2762" w:type="dxa"/>
            <w:tcBorders>
              <w:top w:val="single" w:sz="6" w:space="0" w:color="auto"/>
              <w:left w:val="single" w:sz="6" w:space="0" w:color="auto"/>
              <w:bottom w:val="single" w:sz="6" w:space="0" w:color="auto"/>
              <w:right w:val="single" w:sz="6" w:space="0" w:color="auto"/>
            </w:tcBorders>
            <w:shd w:val="clear" w:color="auto" w:fill="auto"/>
            <w:vAlign w:val="center"/>
          </w:tcPr>
          <w:p w14:paraId="4A2228E1"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48</w:t>
            </w:r>
            <w:r>
              <w:rPr>
                <w:rFonts w:eastAsia="Times New Roman" w:cs="Arial"/>
              </w:rPr>
              <w:t>,</w:t>
            </w:r>
            <w:r w:rsidRPr="00D528ED">
              <w:rPr>
                <w:rFonts w:eastAsia="Times New Roman" w:cs="Arial"/>
              </w:rPr>
              <w:t>8</w:t>
            </w:r>
          </w:p>
          <w:p w14:paraId="1B872066" w14:textId="77777777" w:rsidR="00A104FA" w:rsidRPr="00D528ED" w:rsidRDefault="00A104FA" w:rsidP="000D052F">
            <w:pPr>
              <w:spacing w:line="276" w:lineRule="auto"/>
              <w:jc w:val="center"/>
              <w:textAlignment w:val="baseline"/>
              <w:rPr>
                <w:rFonts w:eastAsia="Times New Roman" w:cs="Arial"/>
              </w:rPr>
            </w:pPr>
          </w:p>
        </w:tc>
        <w:tc>
          <w:tcPr>
            <w:tcW w:w="3169" w:type="dxa"/>
            <w:tcBorders>
              <w:top w:val="single" w:sz="6" w:space="0" w:color="auto"/>
              <w:left w:val="single" w:sz="6" w:space="0" w:color="auto"/>
              <w:bottom w:val="single" w:sz="6" w:space="0" w:color="auto"/>
              <w:right w:val="single" w:sz="6" w:space="0" w:color="auto"/>
            </w:tcBorders>
            <w:shd w:val="clear" w:color="auto" w:fill="auto"/>
            <w:vAlign w:val="center"/>
          </w:tcPr>
          <w:p w14:paraId="29F2A8AC"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36</w:t>
            </w:r>
            <w:r>
              <w:rPr>
                <w:rFonts w:eastAsia="Times New Roman" w:cs="Arial"/>
              </w:rPr>
              <w:t>,</w:t>
            </w:r>
            <w:r w:rsidRPr="00D528ED">
              <w:rPr>
                <w:rFonts w:eastAsia="Times New Roman" w:cs="Arial"/>
              </w:rPr>
              <w:t>1</w:t>
            </w:r>
          </w:p>
          <w:p w14:paraId="5D3D8A20" w14:textId="77777777" w:rsidR="00A104FA" w:rsidRPr="00D528ED" w:rsidRDefault="00A104FA" w:rsidP="000D052F">
            <w:pPr>
              <w:spacing w:line="276" w:lineRule="auto"/>
              <w:jc w:val="center"/>
              <w:textAlignment w:val="baseline"/>
              <w:rPr>
                <w:rFonts w:eastAsia="Times New Roman" w:cs="Arial"/>
              </w:rPr>
            </w:pPr>
          </w:p>
        </w:tc>
      </w:tr>
      <w:tr w:rsidR="00A104FA" w:rsidRPr="00D528ED" w14:paraId="51C3615A" w14:textId="77777777" w:rsidTr="000D052F">
        <w:trPr>
          <w:trHeight w:val="600"/>
        </w:trPr>
        <w:tc>
          <w:tcPr>
            <w:tcW w:w="3079" w:type="dxa"/>
            <w:tcBorders>
              <w:top w:val="single" w:sz="6" w:space="0" w:color="auto"/>
              <w:left w:val="single" w:sz="6" w:space="0" w:color="auto"/>
              <w:bottom w:val="single" w:sz="6" w:space="0" w:color="auto"/>
              <w:right w:val="single" w:sz="6" w:space="0" w:color="auto"/>
            </w:tcBorders>
            <w:shd w:val="clear" w:color="auto" w:fill="auto"/>
            <w:vAlign w:val="center"/>
          </w:tcPr>
          <w:p w14:paraId="2C974B1B" w14:textId="77777777" w:rsidR="00A104FA" w:rsidRPr="00A104FA" w:rsidRDefault="00A104FA" w:rsidP="000D052F">
            <w:pPr>
              <w:spacing w:line="276" w:lineRule="auto"/>
              <w:textAlignment w:val="baseline"/>
              <w:rPr>
                <w:rFonts w:eastAsia="Times New Roman" w:cs="Arial"/>
                <w:lang w:val="it-IT"/>
              </w:rPr>
            </w:pPr>
            <w:r w:rsidRPr="00A104FA">
              <w:rPr>
                <w:rFonts w:eastAsia="Times New Roman" w:cs="Arial"/>
                <w:lang w:val="it-IT"/>
              </w:rPr>
              <w:t>Tasso di PFS a 24 mesi (%)</w:t>
            </w:r>
          </w:p>
        </w:tc>
        <w:tc>
          <w:tcPr>
            <w:tcW w:w="2762" w:type="dxa"/>
            <w:tcBorders>
              <w:top w:val="single" w:sz="6" w:space="0" w:color="auto"/>
              <w:left w:val="single" w:sz="6" w:space="0" w:color="auto"/>
              <w:bottom w:val="single" w:sz="6" w:space="0" w:color="auto"/>
              <w:right w:val="single" w:sz="6" w:space="0" w:color="auto"/>
            </w:tcBorders>
            <w:shd w:val="clear" w:color="auto" w:fill="auto"/>
            <w:vAlign w:val="center"/>
          </w:tcPr>
          <w:p w14:paraId="43291B82"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46</w:t>
            </w:r>
            <w:r>
              <w:rPr>
                <w:rFonts w:eastAsia="Times New Roman" w:cs="Arial"/>
              </w:rPr>
              <w:t>,</w:t>
            </w:r>
            <w:r w:rsidRPr="00D528ED">
              <w:rPr>
                <w:rFonts w:eastAsia="Times New Roman" w:cs="Arial"/>
              </w:rPr>
              <w:t>2</w:t>
            </w:r>
          </w:p>
          <w:p w14:paraId="1B1115C2" w14:textId="77777777" w:rsidR="00A104FA" w:rsidRPr="00D528ED" w:rsidRDefault="00A104FA" w:rsidP="000D052F">
            <w:pPr>
              <w:spacing w:line="276" w:lineRule="auto"/>
              <w:jc w:val="center"/>
              <w:textAlignment w:val="baseline"/>
              <w:rPr>
                <w:rFonts w:eastAsia="Times New Roman" w:cs="Arial"/>
              </w:rPr>
            </w:pPr>
          </w:p>
        </w:tc>
        <w:tc>
          <w:tcPr>
            <w:tcW w:w="3169" w:type="dxa"/>
            <w:tcBorders>
              <w:top w:val="single" w:sz="6" w:space="0" w:color="auto"/>
              <w:left w:val="single" w:sz="6" w:space="0" w:color="auto"/>
              <w:bottom w:val="single" w:sz="6" w:space="0" w:color="auto"/>
              <w:right w:val="single" w:sz="6" w:space="0" w:color="auto"/>
            </w:tcBorders>
            <w:shd w:val="clear" w:color="auto" w:fill="auto"/>
            <w:vAlign w:val="center"/>
          </w:tcPr>
          <w:p w14:paraId="797C6A8C" w14:textId="77777777" w:rsidR="00A104FA" w:rsidRPr="00D528ED" w:rsidRDefault="00A104FA" w:rsidP="000D052F">
            <w:pPr>
              <w:spacing w:line="276" w:lineRule="auto"/>
              <w:jc w:val="center"/>
              <w:textAlignment w:val="baseline"/>
              <w:rPr>
                <w:rFonts w:eastAsia="Times New Roman" w:cs="Arial"/>
              </w:rPr>
            </w:pPr>
            <w:r w:rsidRPr="00D528ED">
              <w:rPr>
                <w:rFonts w:eastAsia="Times New Roman" w:cs="Arial"/>
              </w:rPr>
              <w:t>34</w:t>
            </w:r>
            <w:r>
              <w:rPr>
                <w:rFonts w:eastAsia="Times New Roman" w:cs="Arial"/>
              </w:rPr>
              <w:t>,</w:t>
            </w:r>
            <w:r w:rsidRPr="00D528ED">
              <w:rPr>
                <w:rFonts w:eastAsia="Times New Roman" w:cs="Arial"/>
              </w:rPr>
              <w:t>2</w:t>
            </w:r>
          </w:p>
          <w:p w14:paraId="35106A1B" w14:textId="77777777" w:rsidR="00A104FA" w:rsidRPr="00D528ED" w:rsidRDefault="00A104FA" w:rsidP="000D052F">
            <w:pPr>
              <w:spacing w:line="276" w:lineRule="auto"/>
              <w:jc w:val="center"/>
              <w:textAlignment w:val="baseline"/>
              <w:rPr>
                <w:rFonts w:eastAsia="Times New Roman" w:cs="Arial"/>
              </w:rPr>
            </w:pPr>
          </w:p>
        </w:tc>
      </w:tr>
      <w:tr w:rsidR="00A104FA" w:rsidRPr="00D528ED" w14:paraId="38BFA0D0" w14:textId="77777777" w:rsidTr="000D052F">
        <w:trPr>
          <w:trHeight w:val="360"/>
        </w:trPr>
        <w:tc>
          <w:tcPr>
            <w:tcW w:w="901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F7AA7D7" w14:textId="77777777" w:rsidR="00A104FA" w:rsidRPr="00D528ED" w:rsidRDefault="00A104FA" w:rsidP="000D052F">
            <w:pPr>
              <w:spacing w:line="276" w:lineRule="auto"/>
              <w:textAlignment w:val="baseline"/>
              <w:rPr>
                <w:rFonts w:eastAsia="Times New Roman" w:cs="Arial"/>
                <w:sz w:val="16"/>
                <w:szCs w:val="16"/>
              </w:rPr>
            </w:pPr>
            <w:r w:rsidRPr="00D528ED">
              <w:rPr>
                <w:rFonts w:eastAsia="Times New Roman" w:cs="Arial"/>
                <w:sz w:val="16"/>
                <w:szCs w:val="16"/>
              </w:rPr>
              <w:t>​i No</w:t>
            </w:r>
            <w:r>
              <w:rPr>
                <w:rFonts w:eastAsia="Times New Roman" w:cs="Arial"/>
                <w:sz w:val="16"/>
                <w:szCs w:val="16"/>
              </w:rPr>
              <w:t>n valutabile</w:t>
            </w:r>
            <w:r w:rsidRPr="00D528ED">
              <w:rPr>
                <w:rFonts w:eastAsia="Times New Roman" w:cs="Arial"/>
                <w:sz w:val="16"/>
                <w:szCs w:val="16"/>
              </w:rPr>
              <w:t xml:space="preserve"> </w:t>
            </w:r>
          </w:p>
          <w:p w14:paraId="2F85BD65" w14:textId="77777777" w:rsidR="00A104FA" w:rsidRPr="00D528ED" w:rsidRDefault="00A104FA" w:rsidP="000D052F">
            <w:pPr>
              <w:spacing w:line="276" w:lineRule="auto"/>
              <w:textAlignment w:val="baseline"/>
              <w:rPr>
                <w:rFonts w:ascii="Segoe UI" w:eastAsia="Times New Roman" w:hAnsi="Segoe UI" w:cs="Segoe UI"/>
                <w:sz w:val="18"/>
                <w:szCs w:val="18"/>
              </w:rPr>
            </w:pPr>
          </w:p>
        </w:tc>
      </w:tr>
    </w:tbl>
    <w:p w14:paraId="2A890C3A" w14:textId="77777777" w:rsidR="00A104FA" w:rsidRPr="00D528ED" w:rsidRDefault="00A104FA" w:rsidP="00A104FA">
      <w:pPr>
        <w:spacing w:line="276" w:lineRule="auto"/>
        <w:jc w:val="both"/>
      </w:pPr>
    </w:p>
    <w:p w14:paraId="66A6DD8B" w14:textId="02052704" w:rsidR="00A104FA" w:rsidRPr="00A104FA" w:rsidRDefault="00A104FA" w:rsidP="00A104FA">
      <w:pPr>
        <w:spacing w:line="276" w:lineRule="auto"/>
        <w:jc w:val="both"/>
        <w:rPr>
          <w:rFonts w:cs="Arial"/>
          <w:color w:val="000000"/>
          <w:shd w:val="clear" w:color="auto" w:fill="FFFFFF"/>
          <w:lang w:val="it-IT"/>
        </w:rPr>
      </w:pPr>
      <w:r w:rsidRPr="00A104FA">
        <w:rPr>
          <w:rFonts w:cs="Arial"/>
          <w:color w:val="000000"/>
          <w:shd w:val="clear" w:color="auto" w:fill="FFFFFF"/>
          <w:lang w:val="it-IT"/>
        </w:rPr>
        <w:lastRenderedPageBreak/>
        <w:t xml:space="preserve">Il profilo di sicurezza di durvalumab è stato generalmente gestibile e coerente con quello già noto del farmaco. Non sono </w:t>
      </w:r>
      <w:r w:rsidR="00D317B8" w:rsidRPr="00A104FA">
        <w:rPr>
          <w:rFonts w:cs="Arial"/>
          <w:color w:val="000000"/>
          <w:shd w:val="clear" w:color="auto" w:fill="FFFFFF"/>
          <w:lang w:val="it-IT"/>
        </w:rPr>
        <w:t>s</w:t>
      </w:r>
      <w:r w:rsidR="00D317B8">
        <w:rPr>
          <w:rFonts w:cs="Arial"/>
          <w:color w:val="000000"/>
          <w:shd w:val="clear" w:color="auto" w:fill="FFFFFF"/>
          <w:lang w:val="it-IT"/>
        </w:rPr>
        <w:t>ta</w:t>
      </w:r>
      <w:r w:rsidR="00D317B8" w:rsidRPr="00A104FA">
        <w:rPr>
          <w:rFonts w:cs="Arial"/>
          <w:color w:val="000000"/>
          <w:shd w:val="clear" w:color="auto" w:fill="FFFFFF"/>
          <w:lang w:val="it-IT"/>
        </w:rPr>
        <w:t xml:space="preserve">ti </w:t>
      </w:r>
      <w:r w:rsidRPr="00A104FA">
        <w:rPr>
          <w:rFonts w:cs="Arial"/>
          <w:color w:val="000000"/>
          <w:shd w:val="clear" w:color="auto" w:fill="FFFFFF"/>
          <w:lang w:val="it-IT"/>
        </w:rPr>
        <w:t>osservati nuovi segnali di sicurezza. Eventi avversi di Grado 3 e 4 per tutte le cause sono stati riscontrati nel 24,4% dei pazienti trattati con durvalumab e nel 24,2% dei pazienti trattati con placebo.</w:t>
      </w:r>
      <w:r w:rsidRPr="00A104FA">
        <w:rPr>
          <w:rFonts w:cs="Arial"/>
          <w:i/>
          <w:iCs/>
          <w:color w:val="000000"/>
          <w:shd w:val="clear" w:color="auto" w:fill="FFFFFF"/>
          <w:lang w:val="it-IT"/>
        </w:rPr>
        <w:t xml:space="preserve"> </w:t>
      </w:r>
    </w:p>
    <w:p w14:paraId="486CEF8B" w14:textId="77777777" w:rsidR="00A104FA" w:rsidRPr="0083258C" w:rsidRDefault="00A104FA" w:rsidP="0083258C">
      <w:pPr>
        <w:spacing w:line="276" w:lineRule="auto"/>
        <w:jc w:val="both"/>
        <w:rPr>
          <w:rStyle w:val="eop"/>
          <w:color w:val="000000" w:themeColor="text1"/>
          <w:lang w:val="it-IT"/>
        </w:rPr>
      </w:pPr>
    </w:p>
    <w:p w14:paraId="482DB5F4" w14:textId="77777777" w:rsidR="00810D23" w:rsidRPr="0030687D" w:rsidRDefault="00810D23" w:rsidP="004F33C8">
      <w:pPr>
        <w:spacing w:line="276" w:lineRule="auto"/>
        <w:jc w:val="both"/>
        <w:rPr>
          <w:rFonts w:eastAsia="Arial" w:cs="Arial"/>
          <w:color w:val="000000" w:themeColor="text1"/>
          <w:szCs w:val="22"/>
          <w:lang w:val="it-IT"/>
        </w:rPr>
      </w:pPr>
    </w:p>
    <w:p w14:paraId="11298F0E" w14:textId="77777777" w:rsidR="007401FC" w:rsidRPr="0030687D" w:rsidRDefault="007401FC" w:rsidP="00805F3D">
      <w:pPr>
        <w:spacing w:line="276" w:lineRule="auto"/>
        <w:jc w:val="both"/>
        <w:rPr>
          <w:rFonts w:cs="Arial"/>
          <w:b/>
          <w:szCs w:val="22"/>
          <w:lang w:val="it-IT"/>
        </w:rPr>
      </w:pPr>
      <w:r w:rsidRPr="0030687D">
        <w:rPr>
          <w:rFonts w:cs="Arial"/>
          <w:b/>
          <w:szCs w:val="22"/>
          <w:lang w:val="it-IT"/>
        </w:rPr>
        <w:t>AstraZeneca</w:t>
      </w:r>
    </w:p>
    <w:p w14:paraId="701BAE51" w14:textId="413A29B0" w:rsidR="00362607" w:rsidRPr="0030687D" w:rsidRDefault="00362607" w:rsidP="00805F3D">
      <w:pPr>
        <w:spacing w:line="276" w:lineRule="auto"/>
        <w:jc w:val="both"/>
        <w:rPr>
          <w:rFonts w:cs="Arial"/>
          <w:bCs/>
          <w:szCs w:val="22"/>
          <w:lang w:val="it-IT"/>
        </w:rPr>
      </w:pPr>
      <w:r w:rsidRPr="0030687D">
        <w:rPr>
          <w:rFonts w:cs="Arial"/>
          <w:bCs/>
          <w:i/>
          <w:iCs/>
          <w:szCs w:val="22"/>
          <w:lang w:val="it-IT"/>
        </w:rPr>
        <w:t>AstraZeneca è un’azienda biofarmaceutica globale impegnata nella ricerca, nello sviluppo e nella commercializzazione di farmaci etici. Ci concentriamo sulla ricerca e puntiamo a essere leader in diverse aree terapeutiche: Oncologia, Malattie rare, Cardiovascolare, Metabolico e Renale, Respiratorio e Immunologico, Infettivologia. In Italia AstraZeneca conta oltre 1.000 dipendenti e ha investito nel 2022 38,9 milioni di euro in Ricerca e Sviluppo, con più di 150 studi clinici attivi in oltre 300 centri su tutto il territorio nazionale.</w:t>
      </w:r>
      <w:r w:rsidRPr="0030687D">
        <w:rPr>
          <w:rFonts w:cs="Arial"/>
          <w:bCs/>
          <w:szCs w:val="22"/>
          <w:lang w:val="it-IT"/>
        </w:rPr>
        <w:t> </w:t>
      </w:r>
      <w:r w:rsidRPr="0030687D">
        <w:rPr>
          <w:rFonts w:cs="Arial"/>
          <w:bCs/>
          <w:i/>
          <w:iCs/>
          <w:szCs w:val="22"/>
          <w:lang w:val="it-IT"/>
        </w:rPr>
        <w:t>Per informazioni </w:t>
      </w:r>
      <w:hyperlink r:id="rId11" w:history="1">
        <w:r w:rsidRPr="0030687D">
          <w:rPr>
            <w:rStyle w:val="Collegamentoipertestuale"/>
            <w:rFonts w:cs="Arial"/>
            <w:bCs/>
            <w:i/>
            <w:iCs/>
            <w:szCs w:val="22"/>
            <w:lang w:val="it-IT"/>
          </w:rPr>
          <w:t>www.astrazeneca.it</w:t>
        </w:r>
      </w:hyperlink>
      <w:r w:rsidRPr="0030687D">
        <w:rPr>
          <w:rFonts w:cs="Arial"/>
          <w:bCs/>
          <w:i/>
          <w:iCs/>
          <w:szCs w:val="22"/>
          <w:lang w:val="it-IT"/>
        </w:rPr>
        <w:t> e su </w:t>
      </w:r>
      <w:hyperlink r:id="rId12" w:history="1">
        <w:r w:rsidRPr="0030687D">
          <w:rPr>
            <w:rStyle w:val="Collegamentoipertestuale"/>
            <w:rFonts w:cs="Arial"/>
            <w:bCs/>
            <w:i/>
            <w:iCs/>
            <w:szCs w:val="22"/>
            <w:lang w:val="it-IT"/>
          </w:rPr>
          <w:t>LinkedIn</w:t>
        </w:r>
      </w:hyperlink>
      <w:r w:rsidRPr="0030687D">
        <w:rPr>
          <w:rFonts w:cs="Arial"/>
          <w:bCs/>
          <w:i/>
          <w:iCs/>
          <w:szCs w:val="22"/>
          <w:lang w:val="it-IT"/>
        </w:rPr>
        <w:t>.</w:t>
      </w:r>
    </w:p>
    <w:p w14:paraId="482F98CF" w14:textId="77777777" w:rsidR="004F33C8" w:rsidRPr="0030687D" w:rsidRDefault="004F33C8" w:rsidP="0012282C">
      <w:pPr>
        <w:spacing w:line="276" w:lineRule="auto"/>
        <w:jc w:val="both"/>
        <w:rPr>
          <w:rFonts w:eastAsia="Times New Roman" w:cs="Arial"/>
          <w:b/>
          <w:szCs w:val="22"/>
          <w:lang w:val="it-IT"/>
        </w:rPr>
      </w:pPr>
    </w:p>
    <w:p w14:paraId="7298486F" w14:textId="77777777" w:rsidR="00060764" w:rsidRPr="0030687D" w:rsidRDefault="00060764" w:rsidP="0012282C">
      <w:pPr>
        <w:spacing w:line="276" w:lineRule="auto"/>
        <w:jc w:val="both"/>
        <w:rPr>
          <w:rFonts w:eastAsia="Times New Roman" w:cs="Arial"/>
          <w:b/>
          <w:szCs w:val="22"/>
          <w:lang w:val="it-IT"/>
        </w:rPr>
      </w:pPr>
    </w:p>
    <w:p w14:paraId="26911EE8" w14:textId="332376FB" w:rsidR="0012282C" w:rsidRPr="0030687D" w:rsidRDefault="0012282C" w:rsidP="0012282C">
      <w:pPr>
        <w:spacing w:line="276" w:lineRule="auto"/>
        <w:jc w:val="both"/>
        <w:rPr>
          <w:rFonts w:eastAsia="Times New Roman" w:cs="Arial"/>
          <w:b/>
          <w:szCs w:val="22"/>
          <w:lang w:val="it-IT"/>
        </w:rPr>
      </w:pPr>
      <w:r w:rsidRPr="0030687D">
        <w:rPr>
          <w:rFonts w:eastAsia="Times New Roman" w:cs="Arial"/>
          <w:b/>
          <w:szCs w:val="22"/>
          <w:lang w:val="it-IT"/>
        </w:rPr>
        <w:t>Contatti</w:t>
      </w:r>
    </w:p>
    <w:p w14:paraId="285B7057" w14:textId="77777777" w:rsidR="0012282C" w:rsidRPr="0030687D" w:rsidRDefault="0012282C" w:rsidP="0012282C">
      <w:pPr>
        <w:widowControl w:val="0"/>
        <w:autoSpaceDE w:val="0"/>
        <w:autoSpaceDN w:val="0"/>
        <w:jc w:val="both"/>
        <w:rPr>
          <w:rFonts w:eastAsia="Arial Unicode MS" w:cs="Arial"/>
          <w:b/>
          <w:szCs w:val="22"/>
          <w:lang w:val="it-IT" w:eastAsia="it-IT" w:bidi="it-IT"/>
        </w:rPr>
      </w:pPr>
    </w:p>
    <w:p w14:paraId="56F18D13" w14:textId="77777777" w:rsidR="0012282C" w:rsidRPr="0030687D" w:rsidRDefault="0012282C" w:rsidP="0012282C">
      <w:pPr>
        <w:widowControl w:val="0"/>
        <w:autoSpaceDE w:val="0"/>
        <w:autoSpaceDN w:val="0"/>
        <w:jc w:val="both"/>
        <w:rPr>
          <w:rFonts w:eastAsia="Arial Unicode MS" w:cs="Arial"/>
          <w:b/>
          <w:szCs w:val="22"/>
          <w:lang w:val="it-IT" w:eastAsia="it-IT" w:bidi="it-IT"/>
        </w:rPr>
      </w:pPr>
      <w:r w:rsidRPr="0030687D">
        <w:rPr>
          <w:rFonts w:eastAsia="Arial Unicode MS" w:cs="Arial"/>
          <w:b/>
          <w:szCs w:val="22"/>
          <w:lang w:val="it-IT" w:eastAsia="it-IT" w:bidi="it-IT"/>
        </w:rPr>
        <w:t>AstraZeneca Italia</w:t>
      </w:r>
    </w:p>
    <w:p w14:paraId="0BBDF915" w14:textId="77777777" w:rsidR="0012282C" w:rsidRPr="0012282C" w:rsidRDefault="0012282C" w:rsidP="0012282C">
      <w:pPr>
        <w:widowControl w:val="0"/>
        <w:autoSpaceDE w:val="0"/>
        <w:autoSpaceDN w:val="0"/>
        <w:jc w:val="both"/>
        <w:rPr>
          <w:rFonts w:eastAsia="Arial Unicode MS" w:cs="Arial"/>
          <w:szCs w:val="22"/>
          <w:lang w:val="it-IT" w:eastAsia="it-IT" w:bidi="it-IT"/>
        </w:rPr>
      </w:pPr>
      <w:r w:rsidRPr="0030687D">
        <w:rPr>
          <w:rFonts w:eastAsia="Arial Unicode MS" w:cs="Arial"/>
          <w:szCs w:val="22"/>
          <w:lang w:val="it-IT" w:eastAsia="it-IT" w:bidi="it-IT"/>
        </w:rPr>
        <w:t xml:space="preserve">Paolo Pedemonte M: +39 3470713741 – </w:t>
      </w:r>
      <w:hyperlink r:id="rId13" w:history="1">
        <w:r w:rsidRPr="0030687D">
          <w:rPr>
            <w:rFonts w:eastAsia="Arial Unicode MS" w:cs="Arial"/>
            <w:color w:val="0000FF"/>
            <w:szCs w:val="22"/>
            <w:u w:val="single"/>
            <w:lang w:val="it-IT" w:eastAsia="it-IT" w:bidi="it-IT"/>
          </w:rPr>
          <w:t>paolo.pedemonte@astrazeneca.com</w:t>
        </w:r>
      </w:hyperlink>
      <w:r w:rsidRPr="0012282C">
        <w:rPr>
          <w:rFonts w:eastAsia="Arial Unicode MS" w:cs="Arial"/>
          <w:color w:val="0000FF"/>
          <w:szCs w:val="22"/>
          <w:u w:val="single"/>
          <w:lang w:val="it-IT" w:eastAsia="it-IT" w:bidi="it-IT"/>
        </w:rPr>
        <w:t xml:space="preserve"> </w:t>
      </w:r>
    </w:p>
    <w:p w14:paraId="6AD1C2F1" w14:textId="65061696" w:rsidR="00BA7443" w:rsidRPr="009654E3" w:rsidRDefault="00BA7443" w:rsidP="004F33C8">
      <w:pPr>
        <w:spacing w:line="276" w:lineRule="auto"/>
        <w:rPr>
          <w:rFonts w:cs="Arial"/>
          <w:lang w:val="it-IT"/>
        </w:rPr>
      </w:pPr>
    </w:p>
    <w:sectPr w:rsidR="00BA7443" w:rsidRPr="009654E3" w:rsidSect="009C6CE7">
      <w:footerReference w:type="default" r:id="rId14"/>
      <w:headerReference w:type="first" r:id="rId15"/>
      <w:footerReference w:type="first" r:id="rId16"/>
      <w:pgSz w:w="11907" w:h="16840" w:code="9"/>
      <w:pgMar w:top="1701" w:right="1440" w:bottom="0" w:left="1440" w:header="1152" w:footer="34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1B859" w14:textId="77777777" w:rsidR="007963D0" w:rsidRDefault="007963D0">
      <w:r>
        <w:separator/>
      </w:r>
    </w:p>
  </w:endnote>
  <w:endnote w:type="continuationSeparator" w:id="0">
    <w:p w14:paraId="177A2D62" w14:textId="77777777" w:rsidR="007963D0" w:rsidRDefault="007963D0">
      <w:r>
        <w:continuationSeparator/>
      </w:r>
    </w:p>
  </w:endnote>
  <w:endnote w:type="continuationNotice" w:id="1">
    <w:p w14:paraId="3A59973F" w14:textId="77777777" w:rsidR="007963D0" w:rsidRDefault="00796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55 Roma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swiss"/>
    <w:pitch w:val="variable"/>
    <w:sig w:usb0="E0002AFF" w:usb1="C0007843"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626FF" w14:textId="35F0F16B" w:rsidR="007361EF" w:rsidRPr="00C97D70" w:rsidRDefault="007361EF" w:rsidP="007D5419">
    <w:pPr>
      <w:pStyle w:val="Pidipagina"/>
      <w:jc w:val="right"/>
      <w:rPr>
        <w:b/>
        <w:sz w:val="16"/>
      </w:rPr>
    </w:pPr>
  </w:p>
  <w:tbl>
    <w:tblPr>
      <w:tblW w:w="10935" w:type="dxa"/>
      <w:tblLook w:val="01E0" w:firstRow="1" w:lastRow="1" w:firstColumn="1" w:lastColumn="1" w:noHBand="0" w:noVBand="0"/>
    </w:tblPr>
    <w:tblGrid>
      <w:gridCol w:w="10935"/>
    </w:tblGrid>
    <w:tr w:rsidR="007361EF" w14:paraId="0E27B00A" w14:textId="77777777" w:rsidTr="009E3185">
      <w:trPr>
        <w:trHeight w:val="722"/>
      </w:trPr>
      <w:tc>
        <w:tcPr>
          <w:tcW w:w="10935" w:type="dxa"/>
        </w:tcPr>
        <w:p w14:paraId="60061E4C" w14:textId="77777777" w:rsidR="007361EF" w:rsidRPr="00450AF3" w:rsidRDefault="007361EF" w:rsidP="009E3185">
          <w:pPr>
            <w:pStyle w:val="Pidipagina"/>
            <w:ind w:left="817"/>
            <w:rPr>
              <w:sz w:val="16"/>
              <w:szCs w:val="16"/>
            </w:rPr>
          </w:pPr>
        </w:p>
      </w:tc>
    </w:tr>
  </w:tbl>
  <w:p w14:paraId="44EAFD9C" w14:textId="77777777" w:rsidR="007361EF" w:rsidRPr="007D5419" w:rsidRDefault="007361EF" w:rsidP="00871D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1652C" w14:textId="77777777" w:rsidR="007361EF" w:rsidRDefault="007361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0EC7D" w14:textId="77777777" w:rsidR="007963D0" w:rsidRDefault="007963D0">
      <w:r>
        <w:separator/>
      </w:r>
    </w:p>
  </w:footnote>
  <w:footnote w:type="continuationSeparator" w:id="0">
    <w:p w14:paraId="5E04FD6C" w14:textId="77777777" w:rsidR="007963D0" w:rsidRDefault="007963D0">
      <w:r>
        <w:continuationSeparator/>
      </w:r>
    </w:p>
  </w:footnote>
  <w:footnote w:type="continuationNotice" w:id="1">
    <w:p w14:paraId="0C03C245" w14:textId="77777777" w:rsidR="007963D0" w:rsidRDefault="00796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0D489" w14:textId="22DD4182" w:rsidR="007361EF" w:rsidRPr="002D1B79" w:rsidRDefault="007361EF" w:rsidP="002D1B79">
    <w:pPr>
      <w:pStyle w:val="DocumentType"/>
    </w:pPr>
    <w:r w:rsidRPr="004004AC">
      <w:rPr>
        <w:noProof/>
        <w:color w:val="830051"/>
        <w:sz w:val="18"/>
        <w:szCs w:val="18"/>
        <w:lang w:val="it-IT" w:eastAsia="it-IT"/>
      </w:rPr>
      <w:drawing>
        <wp:anchor distT="0" distB="0" distL="114300" distR="114300" simplePos="0" relativeHeight="251658241" behindDoc="1" locked="0" layoutInCell="1" allowOverlap="1" wp14:anchorId="79EFAAE4" wp14:editId="7A7BE95B">
          <wp:simplePos x="0" y="0"/>
          <wp:positionH relativeFrom="margin">
            <wp:posOffset>4130675</wp:posOffset>
          </wp:positionH>
          <wp:positionV relativeFrom="topMargin">
            <wp:posOffset>510540</wp:posOffset>
          </wp:positionV>
          <wp:extent cx="1600200" cy="387350"/>
          <wp:effectExtent l="0" t="0" r="0" b="0"/>
          <wp:wrapTight wrapText="bothSides">
            <wp:wrapPolygon edited="0">
              <wp:start x="18514" y="0"/>
              <wp:lineTo x="3857" y="7436"/>
              <wp:lineTo x="0" y="10623"/>
              <wp:lineTo x="0" y="20184"/>
              <wp:lineTo x="20829" y="20184"/>
              <wp:lineTo x="21086" y="20184"/>
              <wp:lineTo x="21343" y="13810"/>
              <wp:lineTo x="21343" y="9561"/>
              <wp:lineTo x="20314" y="0"/>
              <wp:lineTo x="1851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_RGB_H_POS"/>
                  <pic:cNvPicPr>
                    <a:picLocks noChangeAspect="1" noChangeArrowheads="1"/>
                  </pic:cNvPicPr>
                </pic:nvPicPr>
                <pic:blipFill>
                  <a:blip r:embed="rId1"/>
                  <a:stretch>
                    <a:fillRect/>
                  </a:stretch>
                </pic:blipFill>
                <pic:spPr bwMode="auto">
                  <a:xfrm>
                    <a:off x="0" y="0"/>
                    <a:ext cx="1600200" cy="387350"/>
                  </a:xfrm>
                  <a:prstGeom prst="rect">
                    <a:avLst/>
                  </a:prstGeom>
                  <a:noFill/>
                  <a:ln w="9525">
                    <a:noFill/>
                    <a:miter lim="800000"/>
                    <a:headEnd/>
                    <a:tailEnd/>
                  </a:ln>
                </pic:spPr>
              </pic:pic>
            </a:graphicData>
          </a:graphic>
          <wp14:sizeRelV relativeFrom="margin">
            <wp14:pctHeight>0</wp14:pctHeight>
          </wp14:sizeRelV>
        </wp:anchor>
      </w:drawing>
    </w:r>
    <w:r w:rsidR="00994BD1">
      <w:t>Comunicato stampa</w:t>
    </w:r>
  </w:p>
  <w:p w14:paraId="3A05EFC1" w14:textId="3E12814A" w:rsidR="007361EF" w:rsidRPr="00C56967" w:rsidRDefault="005B3AE5">
    <w:pPr>
      <w:pStyle w:val="Intestazione"/>
      <w:rPr>
        <w:color w:val="830051"/>
      </w:rPr>
    </w:pPr>
    <w:r>
      <w:rPr>
        <w:noProof/>
        <w:lang w:val="it-IT" w:eastAsia="it-IT"/>
      </w:rPr>
      <mc:AlternateContent>
        <mc:Choice Requires="wps">
          <w:drawing>
            <wp:anchor distT="4294967295" distB="4294967295" distL="114300" distR="114300" simplePos="0" relativeHeight="251658240" behindDoc="0" locked="0" layoutInCell="1" allowOverlap="1" wp14:anchorId="04DFB9F0" wp14:editId="5D127F5E">
              <wp:simplePos x="0" y="0"/>
              <wp:positionH relativeFrom="column">
                <wp:posOffset>0</wp:posOffset>
              </wp:positionH>
              <wp:positionV relativeFrom="paragraph">
                <wp:posOffset>95249</wp:posOffset>
              </wp:positionV>
              <wp:extent cx="5829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ln>
                        <a:solidFill>
                          <a:schemeClr val="tx2"/>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A7A8D3"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" strokecolor="#1f497d [3215]"/>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iNQVVLN+65zB5V" int2:id="0gIZ1S6k">
      <int2:state int2:value="Rejected" int2:type="AugLoop_Text_Critique"/>
    </int2:textHash>
    <int2:textHash int2:hashCode="ww7lGfGzaZKrq2" int2:id="0uBYz4jZ">
      <int2:state int2:value="Rejected" int2:type="AugLoop_Text_Critique"/>
    </int2:textHash>
    <int2:textHash int2:hashCode="r5zVXEvh0EUYVg" int2:id="1sDxxQH7">
      <int2:state int2:value="Rejected" int2:type="AugLoop_Text_Critique"/>
    </int2:textHash>
    <int2:textHash int2:hashCode="sBJwfTkhAXL8Mi" int2:id="3FIUiVoG">
      <int2:state int2:value="Rejected" int2:type="AugLoop_Text_Critique"/>
    </int2:textHash>
    <int2:textHash int2:hashCode="FVLoTbDMAUTg1h" int2:id="4Yehkb8f">
      <int2:state int2:value="Rejected" int2:type="AugLoop_Text_Critique"/>
    </int2:textHash>
    <int2:textHash int2:hashCode="j+w18xHp+GSpww" int2:id="8iK54xcU">
      <int2:state int2:value="Rejected" int2:type="AugLoop_Text_Critique"/>
    </int2:textHash>
    <int2:textHash int2:hashCode="GCMKmp2iKyBVoS" int2:id="9dojefbd">
      <int2:state int2:value="Rejected" int2:type="LegacyProofing"/>
    </int2:textHash>
    <int2:textHash int2:hashCode="gSkKXXT0bPmDhw" int2:id="FCqa6slI">
      <int2:state int2:value="Rejected" int2:type="AugLoop_Text_Critique"/>
    </int2:textHash>
    <int2:textHash int2:hashCode="bYuhK4/XWEO1xi" int2:id="L3Ki6F1c">
      <int2:state int2:value="Rejected" int2:type="AugLoop_Text_Critique"/>
    </int2:textHash>
    <int2:textHash int2:hashCode="ZHbHhdXkxCD9XP" int2:id="LdzV8vh9">
      <int2:state int2:value="Rejected" int2:type="AugLoop_Text_Critique"/>
    </int2:textHash>
    <int2:textHash int2:hashCode="C2pgCcsD/8T3gO" int2:id="PDiP93IA">
      <int2:state int2:value="Rejected" int2:type="AugLoop_Text_Critique"/>
    </int2:textHash>
    <int2:textHash int2:hashCode="76ZYSJhKPOWNdE" int2:id="TNYxYYG0">
      <int2:state int2:value="Rejected" int2:type="AugLoop_Text_Critique"/>
    </int2:textHash>
    <int2:textHash int2:hashCode="nJT6AygDFtnxaH" int2:id="TzdF5i5p">
      <int2:state int2:value="Rejected" int2:type="AugLoop_Text_Critique"/>
    </int2:textHash>
    <int2:textHash int2:hashCode="pzStEg/4l9WfFm" int2:id="Zn1lxu6i">
      <int2:state int2:value="Rejected" int2:type="AugLoop_Text_Critique"/>
    </int2:textHash>
    <int2:textHash int2:hashCode="QQwgx3iWRKTUUp" int2:id="cDyLI7ku">
      <int2:state int2:value="Rejected" int2:type="AugLoop_Text_Critique"/>
    </int2:textHash>
    <int2:textHash int2:hashCode="n/Yrznt9ZQwXwf" int2:id="cbSwM7RJ">
      <int2:state int2:value="Rejected" int2:type="AugLoop_Text_Critique"/>
    </int2:textHash>
    <int2:textHash int2:hashCode="sqUgeyIif2Rv2V" int2:id="g4fuXodg">
      <int2:state int2:value="Rejected" int2:type="AugLoop_Text_Critique"/>
    </int2:textHash>
    <int2:textHash int2:hashCode="Aq6u5IOKe8brM+" int2:id="lnQYUlVo">
      <int2:state int2:value="Rejected" int2:type="AugLoop_Text_Critique"/>
    </int2:textHash>
    <int2:textHash int2:hashCode="xaFcsUxYgM88Fe" int2:id="qELMeTS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5225"/>
    <w:multiLevelType w:val="multilevel"/>
    <w:tmpl w:val="57A4B8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7329C"/>
    <w:multiLevelType w:val="multilevel"/>
    <w:tmpl w:val="A6A8E6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90E67"/>
    <w:multiLevelType w:val="multilevel"/>
    <w:tmpl w:val="5B66C04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1492E"/>
    <w:multiLevelType w:val="multilevel"/>
    <w:tmpl w:val="5C988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6276F"/>
    <w:multiLevelType w:val="multilevel"/>
    <w:tmpl w:val="05481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255C7"/>
    <w:multiLevelType w:val="hybridMultilevel"/>
    <w:tmpl w:val="EAFAFDD0"/>
    <w:lvl w:ilvl="0" w:tplc="FE3CD668">
      <w:start w:val="1"/>
      <w:numFmt w:val="decimal"/>
      <w:lvlText w:val="%1."/>
      <w:lvlJc w:val="left"/>
      <w:pPr>
        <w:tabs>
          <w:tab w:val="num" w:pos="720"/>
        </w:tabs>
        <w:ind w:left="720" w:hanging="360"/>
      </w:pPr>
    </w:lvl>
    <w:lvl w:ilvl="1" w:tplc="F5E4BBE6" w:tentative="1">
      <w:start w:val="1"/>
      <w:numFmt w:val="decimal"/>
      <w:lvlText w:val="%2."/>
      <w:lvlJc w:val="left"/>
      <w:pPr>
        <w:tabs>
          <w:tab w:val="num" w:pos="1440"/>
        </w:tabs>
        <w:ind w:left="1440" w:hanging="360"/>
      </w:pPr>
    </w:lvl>
    <w:lvl w:ilvl="2" w:tplc="1F600AD0" w:tentative="1">
      <w:start w:val="1"/>
      <w:numFmt w:val="decimal"/>
      <w:lvlText w:val="%3."/>
      <w:lvlJc w:val="left"/>
      <w:pPr>
        <w:tabs>
          <w:tab w:val="num" w:pos="2160"/>
        </w:tabs>
        <w:ind w:left="2160" w:hanging="360"/>
      </w:pPr>
    </w:lvl>
    <w:lvl w:ilvl="3" w:tplc="13700F4C" w:tentative="1">
      <w:start w:val="1"/>
      <w:numFmt w:val="decimal"/>
      <w:lvlText w:val="%4."/>
      <w:lvlJc w:val="left"/>
      <w:pPr>
        <w:tabs>
          <w:tab w:val="num" w:pos="2880"/>
        </w:tabs>
        <w:ind w:left="2880" w:hanging="360"/>
      </w:pPr>
    </w:lvl>
    <w:lvl w:ilvl="4" w:tplc="3E28ED72" w:tentative="1">
      <w:start w:val="1"/>
      <w:numFmt w:val="decimal"/>
      <w:lvlText w:val="%5."/>
      <w:lvlJc w:val="left"/>
      <w:pPr>
        <w:tabs>
          <w:tab w:val="num" w:pos="3600"/>
        </w:tabs>
        <w:ind w:left="3600" w:hanging="360"/>
      </w:pPr>
    </w:lvl>
    <w:lvl w:ilvl="5" w:tplc="BC6275CC" w:tentative="1">
      <w:start w:val="1"/>
      <w:numFmt w:val="decimal"/>
      <w:lvlText w:val="%6."/>
      <w:lvlJc w:val="left"/>
      <w:pPr>
        <w:tabs>
          <w:tab w:val="num" w:pos="4320"/>
        </w:tabs>
        <w:ind w:left="4320" w:hanging="360"/>
      </w:pPr>
    </w:lvl>
    <w:lvl w:ilvl="6" w:tplc="9AAE753A" w:tentative="1">
      <w:start w:val="1"/>
      <w:numFmt w:val="decimal"/>
      <w:lvlText w:val="%7."/>
      <w:lvlJc w:val="left"/>
      <w:pPr>
        <w:tabs>
          <w:tab w:val="num" w:pos="5040"/>
        </w:tabs>
        <w:ind w:left="5040" w:hanging="360"/>
      </w:pPr>
    </w:lvl>
    <w:lvl w:ilvl="7" w:tplc="B554065C" w:tentative="1">
      <w:start w:val="1"/>
      <w:numFmt w:val="decimal"/>
      <w:lvlText w:val="%8."/>
      <w:lvlJc w:val="left"/>
      <w:pPr>
        <w:tabs>
          <w:tab w:val="num" w:pos="5760"/>
        </w:tabs>
        <w:ind w:left="5760" w:hanging="360"/>
      </w:pPr>
    </w:lvl>
    <w:lvl w:ilvl="8" w:tplc="34946A1E" w:tentative="1">
      <w:start w:val="1"/>
      <w:numFmt w:val="decimal"/>
      <w:lvlText w:val="%9."/>
      <w:lvlJc w:val="left"/>
      <w:pPr>
        <w:tabs>
          <w:tab w:val="num" w:pos="6480"/>
        </w:tabs>
        <w:ind w:left="6480" w:hanging="360"/>
      </w:pPr>
    </w:lvl>
  </w:abstractNum>
  <w:abstractNum w:abstractNumId="6" w15:restartNumberingAfterBreak="0">
    <w:nsid w:val="25A978E8"/>
    <w:multiLevelType w:val="hybridMultilevel"/>
    <w:tmpl w:val="55A2B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9153FA"/>
    <w:multiLevelType w:val="multilevel"/>
    <w:tmpl w:val="A82A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9A16BF"/>
    <w:multiLevelType w:val="multilevel"/>
    <w:tmpl w:val="A73044F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9" w15:restartNumberingAfterBreak="0">
    <w:nsid w:val="3410078E"/>
    <w:multiLevelType w:val="multilevel"/>
    <w:tmpl w:val="E854A4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47A3A"/>
    <w:multiLevelType w:val="multilevel"/>
    <w:tmpl w:val="A76441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9D0A94"/>
    <w:multiLevelType w:val="multilevel"/>
    <w:tmpl w:val="E054B6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3648E"/>
    <w:multiLevelType w:val="hybridMultilevel"/>
    <w:tmpl w:val="DACE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F1209"/>
    <w:multiLevelType w:val="multilevel"/>
    <w:tmpl w:val="1F4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D247DC"/>
    <w:multiLevelType w:val="multilevel"/>
    <w:tmpl w:val="12BE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6D1868"/>
    <w:multiLevelType w:val="multilevel"/>
    <w:tmpl w:val="211A4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821256"/>
    <w:multiLevelType w:val="multilevel"/>
    <w:tmpl w:val="11F2E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48306D"/>
    <w:multiLevelType w:val="multilevel"/>
    <w:tmpl w:val="11F2E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ED4E46"/>
    <w:multiLevelType w:val="hybridMultilevel"/>
    <w:tmpl w:val="2F66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026B1"/>
    <w:multiLevelType w:val="hybridMultilevel"/>
    <w:tmpl w:val="400E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06F7F"/>
    <w:multiLevelType w:val="multilevel"/>
    <w:tmpl w:val="39B2B6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5E16E6"/>
    <w:multiLevelType w:val="hybridMultilevel"/>
    <w:tmpl w:val="03541EFC"/>
    <w:lvl w:ilvl="0" w:tplc="E29C232E">
      <w:start w:val="1"/>
      <w:numFmt w:val="decimal"/>
      <w:pStyle w:val="References-ListNumber"/>
      <w:lvlText w:val="%1."/>
      <w:lvlJc w:val="left"/>
      <w:pPr>
        <w:ind w:left="720" w:hanging="360"/>
      </w:pPr>
      <w:rPr>
        <w:rFonts w:ascii="Arial" w:hAnsi="Arial"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86C6BD8"/>
    <w:multiLevelType w:val="multilevel"/>
    <w:tmpl w:val="11F2E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54E72"/>
    <w:multiLevelType w:val="multilevel"/>
    <w:tmpl w:val="55B6C2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75354D"/>
    <w:multiLevelType w:val="multilevel"/>
    <w:tmpl w:val="0BCA8E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DE6981"/>
    <w:multiLevelType w:val="multilevel"/>
    <w:tmpl w:val="A12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0D6650"/>
    <w:multiLevelType w:val="multilevel"/>
    <w:tmpl w:val="C870E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872D64"/>
    <w:multiLevelType w:val="hybridMultilevel"/>
    <w:tmpl w:val="3FD8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D4678"/>
    <w:multiLevelType w:val="multilevel"/>
    <w:tmpl w:val="366AD8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72433F"/>
    <w:multiLevelType w:val="multilevel"/>
    <w:tmpl w:val="CA6056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436492"/>
    <w:multiLevelType w:val="multilevel"/>
    <w:tmpl w:val="FBD26590"/>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2E66FDB"/>
    <w:multiLevelType w:val="multilevel"/>
    <w:tmpl w:val="CA6056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2A50D5"/>
    <w:multiLevelType w:val="multilevel"/>
    <w:tmpl w:val="211A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05B20"/>
    <w:multiLevelType w:val="hybridMultilevel"/>
    <w:tmpl w:val="2C5C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B0C05"/>
    <w:multiLevelType w:val="multilevel"/>
    <w:tmpl w:val="A9908B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651173"/>
    <w:multiLevelType w:val="multilevel"/>
    <w:tmpl w:val="11F2E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055638"/>
    <w:multiLevelType w:val="hybridMultilevel"/>
    <w:tmpl w:val="FB28F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24BEA"/>
    <w:multiLevelType w:val="multilevel"/>
    <w:tmpl w:val="1756B1AA"/>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8" w15:restartNumberingAfterBreak="0">
    <w:nsid w:val="7F361C3A"/>
    <w:multiLevelType w:val="multilevel"/>
    <w:tmpl w:val="1DFE20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924EFA"/>
    <w:multiLevelType w:val="hybridMultilevel"/>
    <w:tmpl w:val="CE24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538249">
    <w:abstractNumId w:val="39"/>
  </w:num>
  <w:num w:numId="2" w16cid:durableId="1243684525">
    <w:abstractNumId w:val="36"/>
  </w:num>
  <w:num w:numId="3" w16cid:durableId="965115167">
    <w:abstractNumId w:val="15"/>
  </w:num>
  <w:num w:numId="4" w16cid:durableId="276255588">
    <w:abstractNumId w:val="14"/>
  </w:num>
  <w:num w:numId="5" w16cid:durableId="1798790654">
    <w:abstractNumId w:val="17"/>
  </w:num>
  <w:num w:numId="6" w16cid:durableId="2084719075">
    <w:abstractNumId w:val="25"/>
  </w:num>
  <w:num w:numId="7" w16cid:durableId="840701811">
    <w:abstractNumId w:val="13"/>
  </w:num>
  <w:num w:numId="8" w16cid:durableId="1189946864">
    <w:abstractNumId w:val="7"/>
  </w:num>
  <w:num w:numId="9" w16cid:durableId="1233201740">
    <w:abstractNumId w:val="16"/>
  </w:num>
  <w:num w:numId="10" w16cid:durableId="1969041217">
    <w:abstractNumId w:val="22"/>
  </w:num>
  <w:num w:numId="11" w16cid:durableId="1402143706">
    <w:abstractNumId w:val="35"/>
  </w:num>
  <w:num w:numId="12" w16cid:durableId="7292126">
    <w:abstractNumId w:val="32"/>
  </w:num>
  <w:num w:numId="13" w16cid:durableId="227107093">
    <w:abstractNumId w:val="12"/>
  </w:num>
  <w:num w:numId="14" w16cid:durableId="1262645419">
    <w:abstractNumId w:val="18"/>
  </w:num>
  <w:num w:numId="15" w16cid:durableId="165243683">
    <w:abstractNumId w:val="33"/>
  </w:num>
  <w:num w:numId="16" w16cid:durableId="1793402054">
    <w:abstractNumId w:val="19"/>
  </w:num>
  <w:num w:numId="17" w16cid:durableId="1707214980">
    <w:abstractNumId w:val="21"/>
  </w:num>
  <w:num w:numId="18" w16cid:durableId="266742631">
    <w:abstractNumId w:val="8"/>
  </w:num>
  <w:num w:numId="19" w16cid:durableId="1120731441">
    <w:abstractNumId w:val="37"/>
  </w:num>
  <w:num w:numId="20" w16cid:durableId="1645891463">
    <w:abstractNumId w:val="27"/>
  </w:num>
  <w:num w:numId="21" w16cid:durableId="1132013969">
    <w:abstractNumId w:val="26"/>
  </w:num>
  <w:num w:numId="22" w16cid:durableId="1035889949">
    <w:abstractNumId w:val="4"/>
  </w:num>
  <w:num w:numId="23" w16cid:durableId="168176273">
    <w:abstractNumId w:val="30"/>
  </w:num>
  <w:num w:numId="24" w16cid:durableId="1586456847">
    <w:abstractNumId w:val="31"/>
  </w:num>
  <w:num w:numId="25" w16cid:durableId="1685941128">
    <w:abstractNumId w:val="3"/>
  </w:num>
  <w:num w:numId="26" w16cid:durableId="768551611">
    <w:abstractNumId w:val="23"/>
  </w:num>
  <w:num w:numId="27" w16cid:durableId="707070799">
    <w:abstractNumId w:val="34"/>
  </w:num>
  <w:num w:numId="28" w16cid:durableId="1348942712">
    <w:abstractNumId w:val="20"/>
  </w:num>
  <w:num w:numId="29" w16cid:durableId="993485867">
    <w:abstractNumId w:val="11"/>
  </w:num>
  <w:num w:numId="30" w16cid:durableId="291134956">
    <w:abstractNumId w:val="10"/>
  </w:num>
  <w:num w:numId="31" w16cid:durableId="568348692">
    <w:abstractNumId w:val="1"/>
  </w:num>
  <w:num w:numId="32" w16cid:durableId="1554275337">
    <w:abstractNumId w:val="24"/>
  </w:num>
  <w:num w:numId="33" w16cid:durableId="16393939">
    <w:abstractNumId w:val="28"/>
  </w:num>
  <w:num w:numId="34" w16cid:durableId="2059893842">
    <w:abstractNumId w:val="5"/>
  </w:num>
  <w:num w:numId="35" w16cid:durableId="901646559">
    <w:abstractNumId w:val="0"/>
  </w:num>
  <w:num w:numId="36" w16cid:durableId="655885223">
    <w:abstractNumId w:val="38"/>
  </w:num>
  <w:num w:numId="37" w16cid:durableId="465046355">
    <w:abstractNumId w:val="9"/>
  </w:num>
  <w:num w:numId="38" w16cid:durableId="334261325">
    <w:abstractNumId w:val="2"/>
  </w:num>
  <w:num w:numId="39" w16cid:durableId="1694649750">
    <w:abstractNumId w:val="29"/>
  </w:num>
  <w:num w:numId="40" w16cid:durableId="14490289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82"/>
  <w:activeWritingStyle w:appName="MSWord" w:lang="pt-BR"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6" w:nlCheck="1" w:checkStyle="0"/>
  <w:activeWritingStyle w:appName="MSWord" w:lang="en-GB"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37"/>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0MzM2Nbc0NzAzNDBX0lEKTi0uzszPAykwqgUAYj9uxywAAAA="/>
  </w:docVars>
  <w:rsids>
    <w:rsidRoot w:val="001524CA"/>
    <w:rsid w:val="000001D9"/>
    <w:rsid w:val="000002DA"/>
    <w:rsid w:val="0000035C"/>
    <w:rsid w:val="000003D5"/>
    <w:rsid w:val="00000473"/>
    <w:rsid w:val="000006FE"/>
    <w:rsid w:val="000008A3"/>
    <w:rsid w:val="00000ABC"/>
    <w:rsid w:val="00000BEE"/>
    <w:rsid w:val="00000E22"/>
    <w:rsid w:val="00000E7F"/>
    <w:rsid w:val="00000E8C"/>
    <w:rsid w:val="00001140"/>
    <w:rsid w:val="000016C1"/>
    <w:rsid w:val="0000178E"/>
    <w:rsid w:val="00001B4F"/>
    <w:rsid w:val="00001B82"/>
    <w:rsid w:val="000022EF"/>
    <w:rsid w:val="000024E0"/>
    <w:rsid w:val="0000274F"/>
    <w:rsid w:val="00002B8D"/>
    <w:rsid w:val="00002BDE"/>
    <w:rsid w:val="00002D9C"/>
    <w:rsid w:val="00002DEC"/>
    <w:rsid w:val="00002FD5"/>
    <w:rsid w:val="00002FF2"/>
    <w:rsid w:val="00003270"/>
    <w:rsid w:val="00003488"/>
    <w:rsid w:val="000034E3"/>
    <w:rsid w:val="00003803"/>
    <w:rsid w:val="00003B05"/>
    <w:rsid w:val="00003BED"/>
    <w:rsid w:val="00003E2D"/>
    <w:rsid w:val="00003EEE"/>
    <w:rsid w:val="00003FC1"/>
    <w:rsid w:val="00003FDD"/>
    <w:rsid w:val="000044C3"/>
    <w:rsid w:val="000044CA"/>
    <w:rsid w:val="000044EB"/>
    <w:rsid w:val="00005000"/>
    <w:rsid w:val="0000531C"/>
    <w:rsid w:val="000055A5"/>
    <w:rsid w:val="00005804"/>
    <w:rsid w:val="0000583F"/>
    <w:rsid w:val="00005B7D"/>
    <w:rsid w:val="00005D88"/>
    <w:rsid w:val="000060B7"/>
    <w:rsid w:val="00006982"/>
    <w:rsid w:val="00006A9A"/>
    <w:rsid w:val="00007B09"/>
    <w:rsid w:val="000103A9"/>
    <w:rsid w:val="000103B6"/>
    <w:rsid w:val="00010857"/>
    <w:rsid w:val="00010A3A"/>
    <w:rsid w:val="00010A3B"/>
    <w:rsid w:val="00010C29"/>
    <w:rsid w:val="00010C9B"/>
    <w:rsid w:val="00010DB9"/>
    <w:rsid w:val="00011082"/>
    <w:rsid w:val="0001123D"/>
    <w:rsid w:val="00011EB2"/>
    <w:rsid w:val="00011EEA"/>
    <w:rsid w:val="000122DD"/>
    <w:rsid w:val="000122DF"/>
    <w:rsid w:val="0001240B"/>
    <w:rsid w:val="00012722"/>
    <w:rsid w:val="00012AAF"/>
    <w:rsid w:val="00012BCB"/>
    <w:rsid w:val="000132F3"/>
    <w:rsid w:val="00013473"/>
    <w:rsid w:val="000137EE"/>
    <w:rsid w:val="000138D0"/>
    <w:rsid w:val="00013A68"/>
    <w:rsid w:val="00014009"/>
    <w:rsid w:val="00014593"/>
    <w:rsid w:val="00014B63"/>
    <w:rsid w:val="00014BFA"/>
    <w:rsid w:val="00015185"/>
    <w:rsid w:val="0001524B"/>
    <w:rsid w:val="000152A6"/>
    <w:rsid w:val="000153ED"/>
    <w:rsid w:val="00015525"/>
    <w:rsid w:val="00015613"/>
    <w:rsid w:val="000156BA"/>
    <w:rsid w:val="00015A13"/>
    <w:rsid w:val="00015D67"/>
    <w:rsid w:val="000160F8"/>
    <w:rsid w:val="0001657C"/>
    <w:rsid w:val="00016760"/>
    <w:rsid w:val="000167A4"/>
    <w:rsid w:val="00016844"/>
    <w:rsid w:val="000168ED"/>
    <w:rsid w:val="00016B58"/>
    <w:rsid w:val="000172C4"/>
    <w:rsid w:val="0001765F"/>
    <w:rsid w:val="000176C7"/>
    <w:rsid w:val="00017A82"/>
    <w:rsid w:val="00017B5F"/>
    <w:rsid w:val="00017D91"/>
    <w:rsid w:val="00017DDA"/>
    <w:rsid w:val="00020266"/>
    <w:rsid w:val="000203CE"/>
    <w:rsid w:val="000205A9"/>
    <w:rsid w:val="0002071E"/>
    <w:rsid w:val="000207DC"/>
    <w:rsid w:val="00020AE9"/>
    <w:rsid w:val="00020B2F"/>
    <w:rsid w:val="00020C1A"/>
    <w:rsid w:val="00020FCE"/>
    <w:rsid w:val="000211C3"/>
    <w:rsid w:val="000212D4"/>
    <w:rsid w:val="0002154D"/>
    <w:rsid w:val="0002179D"/>
    <w:rsid w:val="0002194D"/>
    <w:rsid w:val="00021CF0"/>
    <w:rsid w:val="00021D56"/>
    <w:rsid w:val="00021DC8"/>
    <w:rsid w:val="000220DD"/>
    <w:rsid w:val="00022398"/>
    <w:rsid w:val="00022557"/>
    <w:rsid w:val="000225FD"/>
    <w:rsid w:val="00022660"/>
    <w:rsid w:val="00022A7C"/>
    <w:rsid w:val="00022A97"/>
    <w:rsid w:val="0002337E"/>
    <w:rsid w:val="000234B1"/>
    <w:rsid w:val="00023761"/>
    <w:rsid w:val="00023943"/>
    <w:rsid w:val="000243CF"/>
    <w:rsid w:val="00024781"/>
    <w:rsid w:val="00024B2B"/>
    <w:rsid w:val="00024D0D"/>
    <w:rsid w:val="00024E6F"/>
    <w:rsid w:val="00025078"/>
    <w:rsid w:val="000251E9"/>
    <w:rsid w:val="00025350"/>
    <w:rsid w:val="000256E2"/>
    <w:rsid w:val="00025728"/>
    <w:rsid w:val="000257A8"/>
    <w:rsid w:val="00025967"/>
    <w:rsid w:val="00025ABA"/>
    <w:rsid w:val="00025BE2"/>
    <w:rsid w:val="00025D39"/>
    <w:rsid w:val="00025E46"/>
    <w:rsid w:val="00026172"/>
    <w:rsid w:val="000265CD"/>
    <w:rsid w:val="00026632"/>
    <w:rsid w:val="00026741"/>
    <w:rsid w:val="0002680D"/>
    <w:rsid w:val="00026A5D"/>
    <w:rsid w:val="0002713F"/>
    <w:rsid w:val="00027264"/>
    <w:rsid w:val="000273D3"/>
    <w:rsid w:val="000278EF"/>
    <w:rsid w:val="00027907"/>
    <w:rsid w:val="00027A19"/>
    <w:rsid w:val="00027EF9"/>
    <w:rsid w:val="00027F03"/>
    <w:rsid w:val="000300D3"/>
    <w:rsid w:val="0003033A"/>
    <w:rsid w:val="000304A2"/>
    <w:rsid w:val="00030A15"/>
    <w:rsid w:val="00030C3E"/>
    <w:rsid w:val="000312D9"/>
    <w:rsid w:val="000314C0"/>
    <w:rsid w:val="000319BC"/>
    <w:rsid w:val="00031C4F"/>
    <w:rsid w:val="00031CA1"/>
    <w:rsid w:val="00031DE7"/>
    <w:rsid w:val="000322EA"/>
    <w:rsid w:val="0003230F"/>
    <w:rsid w:val="00032438"/>
    <w:rsid w:val="00032606"/>
    <w:rsid w:val="00032B3C"/>
    <w:rsid w:val="000334B9"/>
    <w:rsid w:val="00033673"/>
    <w:rsid w:val="00033899"/>
    <w:rsid w:val="000339EC"/>
    <w:rsid w:val="00033C10"/>
    <w:rsid w:val="00033CFE"/>
    <w:rsid w:val="00033F41"/>
    <w:rsid w:val="00034171"/>
    <w:rsid w:val="000341C7"/>
    <w:rsid w:val="00034214"/>
    <w:rsid w:val="0003448E"/>
    <w:rsid w:val="00034846"/>
    <w:rsid w:val="00034998"/>
    <w:rsid w:val="00034A87"/>
    <w:rsid w:val="00034D93"/>
    <w:rsid w:val="000354A6"/>
    <w:rsid w:val="00035663"/>
    <w:rsid w:val="00035C12"/>
    <w:rsid w:val="00035D77"/>
    <w:rsid w:val="00036021"/>
    <w:rsid w:val="0003648F"/>
    <w:rsid w:val="00036608"/>
    <w:rsid w:val="000367BF"/>
    <w:rsid w:val="00036C49"/>
    <w:rsid w:val="00036D47"/>
    <w:rsid w:val="00036D63"/>
    <w:rsid w:val="00036DA0"/>
    <w:rsid w:val="00036E89"/>
    <w:rsid w:val="00037013"/>
    <w:rsid w:val="000374F9"/>
    <w:rsid w:val="00037539"/>
    <w:rsid w:val="00037609"/>
    <w:rsid w:val="00037707"/>
    <w:rsid w:val="000378C8"/>
    <w:rsid w:val="00037AF6"/>
    <w:rsid w:val="00040119"/>
    <w:rsid w:val="00040129"/>
    <w:rsid w:val="00040167"/>
    <w:rsid w:val="0004051B"/>
    <w:rsid w:val="0004087F"/>
    <w:rsid w:val="00040C77"/>
    <w:rsid w:val="00040F41"/>
    <w:rsid w:val="00041103"/>
    <w:rsid w:val="00041301"/>
    <w:rsid w:val="0004159B"/>
    <w:rsid w:val="000415DF"/>
    <w:rsid w:val="000415FD"/>
    <w:rsid w:val="00041677"/>
    <w:rsid w:val="0004185F"/>
    <w:rsid w:val="0004187E"/>
    <w:rsid w:val="00041BA7"/>
    <w:rsid w:val="00041ED8"/>
    <w:rsid w:val="000426D5"/>
    <w:rsid w:val="00042A02"/>
    <w:rsid w:val="00042E75"/>
    <w:rsid w:val="00042EC0"/>
    <w:rsid w:val="00042FF6"/>
    <w:rsid w:val="00043103"/>
    <w:rsid w:val="00043242"/>
    <w:rsid w:val="00043276"/>
    <w:rsid w:val="0004327A"/>
    <w:rsid w:val="00043349"/>
    <w:rsid w:val="00043470"/>
    <w:rsid w:val="00043823"/>
    <w:rsid w:val="0004398F"/>
    <w:rsid w:val="00043D2D"/>
    <w:rsid w:val="00043DC9"/>
    <w:rsid w:val="000440DE"/>
    <w:rsid w:val="000442DC"/>
    <w:rsid w:val="0004430C"/>
    <w:rsid w:val="000443B5"/>
    <w:rsid w:val="000444E8"/>
    <w:rsid w:val="0004463A"/>
    <w:rsid w:val="00044948"/>
    <w:rsid w:val="00044976"/>
    <w:rsid w:val="00044BED"/>
    <w:rsid w:val="00044EF5"/>
    <w:rsid w:val="00045190"/>
    <w:rsid w:val="00045278"/>
    <w:rsid w:val="0004561C"/>
    <w:rsid w:val="000458D2"/>
    <w:rsid w:val="000458D8"/>
    <w:rsid w:val="00045A5E"/>
    <w:rsid w:val="00045BB2"/>
    <w:rsid w:val="00046367"/>
    <w:rsid w:val="000464E0"/>
    <w:rsid w:val="00046645"/>
    <w:rsid w:val="00046702"/>
    <w:rsid w:val="0004683E"/>
    <w:rsid w:val="00046E1E"/>
    <w:rsid w:val="00046EA7"/>
    <w:rsid w:val="000470CE"/>
    <w:rsid w:val="00047248"/>
    <w:rsid w:val="00047527"/>
    <w:rsid w:val="00047610"/>
    <w:rsid w:val="00047D87"/>
    <w:rsid w:val="00047E4F"/>
    <w:rsid w:val="000500D5"/>
    <w:rsid w:val="00050380"/>
    <w:rsid w:val="00050474"/>
    <w:rsid w:val="00050485"/>
    <w:rsid w:val="000504D4"/>
    <w:rsid w:val="000505B8"/>
    <w:rsid w:val="00050657"/>
    <w:rsid w:val="00050968"/>
    <w:rsid w:val="00050A74"/>
    <w:rsid w:val="00050DDE"/>
    <w:rsid w:val="00051160"/>
    <w:rsid w:val="000517AE"/>
    <w:rsid w:val="000517DB"/>
    <w:rsid w:val="00051888"/>
    <w:rsid w:val="00051908"/>
    <w:rsid w:val="00051D2E"/>
    <w:rsid w:val="00051D63"/>
    <w:rsid w:val="00051E5F"/>
    <w:rsid w:val="000521F4"/>
    <w:rsid w:val="0005254E"/>
    <w:rsid w:val="00052AAB"/>
    <w:rsid w:val="00052E40"/>
    <w:rsid w:val="0005304A"/>
    <w:rsid w:val="000532AA"/>
    <w:rsid w:val="0005336A"/>
    <w:rsid w:val="00053399"/>
    <w:rsid w:val="000534C5"/>
    <w:rsid w:val="00053930"/>
    <w:rsid w:val="00053BD3"/>
    <w:rsid w:val="00053C55"/>
    <w:rsid w:val="00053D7C"/>
    <w:rsid w:val="00053E48"/>
    <w:rsid w:val="00053F40"/>
    <w:rsid w:val="00054084"/>
    <w:rsid w:val="000544B2"/>
    <w:rsid w:val="0005485F"/>
    <w:rsid w:val="00054C0C"/>
    <w:rsid w:val="00054C78"/>
    <w:rsid w:val="00054CB9"/>
    <w:rsid w:val="000550AA"/>
    <w:rsid w:val="00055B42"/>
    <w:rsid w:val="00055BB9"/>
    <w:rsid w:val="00055BD4"/>
    <w:rsid w:val="00055CD0"/>
    <w:rsid w:val="00055FA1"/>
    <w:rsid w:val="00056000"/>
    <w:rsid w:val="000565FA"/>
    <w:rsid w:val="00056853"/>
    <w:rsid w:val="00056994"/>
    <w:rsid w:val="00056B48"/>
    <w:rsid w:val="00056CA6"/>
    <w:rsid w:val="00056DA8"/>
    <w:rsid w:val="00056DC9"/>
    <w:rsid w:val="0005727E"/>
    <w:rsid w:val="00057432"/>
    <w:rsid w:val="000574B4"/>
    <w:rsid w:val="0005756C"/>
    <w:rsid w:val="00057991"/>
    <w:rsid w:val="00057AB2"/>
    <w:rsid w:val="00057F38"/>
    <w:rsid w:val="0006003C"/>
    <w:rsid w:val="000600A0"/>
    <w:rsid w:val="00060678"/>
    <w:rsid w:val="0006067D"/>
    <w:rsid w:val="00060764"/>
    <w:rsid w:val="0006089C"/>
    <w:rsid w:val="000609AE"/>
    <w:rsid w:val="00060EC0"/>
    <w:rsid w:val="000613A5"/>
    <w:rsid w:val="000614C5"/>
    <w:rsid w:val="000619B3"/>
    <w:rsid w:val="00061FEF"/>
    <w:rsid w:val="0006203F"/>
    <w:rsid w:val="00062258"/>
    <w:rsid w:val="000623DC"/>
    <w:rsid w:val="00062619"/>
    <w:rsid w:val="0006285B"/>
    <w:rsid w:val="00062BA4"/>
    <w:rsid w:val="00062E49"/>
    <w:rsid w:val="00063647"/>
    <w:rsid w:val="00063C40"/>
    <w:rsid w:val="00063EBE"/>
    <w:rsid w:val="00064111"/>
    <w:rsid w:val="000642BA"/>
    <w:rsid w:val="000642E4"/>
    <w:rsid w:val="00064811"/>
    <w:rsid w:val="00064851"/>
    <w:rsid w:val="000648F6"/>
    <w:rsid w:val="000649BF"/>
    <w:rsid w:val="000649FF"/>
    <w:rsid w:val="00064B83"/>
    <w:rsid w:val="00064C12"/>
    <w:rsid w:val="00065034"/>
    <w:rsid w:val="00065058"/>
    <w:rsid w:val="00065181"/>
    <w:rsid w:val="000651E5"/>
    <w:rsid w:val="0006524B"/>
    <w:rsid w:val="000659B9"/>
    <w:rsid w:val="000659FE"/>
    <w:rsid w:val="00065A78"/>
    <w:rsid w:val="00065B31"/>
    <w:rsid w:val="00065DA2"/>
    <w:rsid w:val="0006640A"/>
    <w:rsid w:val="00066495"/>
    <w:rsid w:val="0006666E"/>
    <w:rsid w:val="00066713"/>
    <w:rsid w:val="000669C7"/>
    <w:rsid w:val="00066A30"/>
    <w:rsid w:val="00066D88"/>
    <w:rsid w:val="00066E1C"/>
    <w:rsid w:val="00066E4A"/>
    <w:rsid w:val="00066EB9"/>
    <w:rsid w:val="00066FA9"/>
    <w:rsid w:val="00066FFE"/>
    <w:rsid w:val="0006740B"/>
    <w:rsid w:val="00067469"/>
    <w:rsid w:val="00067922"/>
    <w:rsid w:val="0006792D"/>
    <w:rsid w:val="00070465"/>
    <w:rsid w:val="00070641"/>
    <w:rsid w:val="000706B8"/>
    <w:rsid w:val="00070FDB"/>
    <w:rsid w:val="000715F1"/>
    <w:rsid w:val="00071B16"/>
    <w:rsid w:val="00071E00"/>
    <w:rsid w:val="00072158"/>
    <w:rsid w:val="00072512"/>
    <w:rsid w:val="0007253B"/>
    <w:rsid w:val="000728EA"/>
    <w:rsid w:val="00072924"/>
    <w:rsid w:val="00072939"/>
    <w:rsid w:val="00072A86"/>
    <w:rsid w:val="00073081"/>
    <w:rsid w:val="0007322C"/>
    <w:rsid w:val="000735E5"/>
    <w:rsid w:val="00073679"/>
    <w:rsid w:val="0007388A"/>
    <w:rsid w:val="000738C5"/>
    <w:rsid w:val="0007398D"/>
    <w:rsid w:val="00073A29"/>
    <w:rsid w:val="00073C79"/>
    <w:rsid w:val="00073D30"/>
    <w:rsid w:val="00073DA9"/>
    <w:rsid w:val="00073F1D"/>
    <w:rsid w:val="00074142"/>
    <w:rsid w:val="000743C5"/>
    <w:rsid w:val="00074621"/>
    <w:rsid w:val="00074D76"/>
    <w:rsid w:val="00074E44"/>
    <w:rsid w:val="00074E5C"/>
    <w:rsid w:val="00074EE7"/>
    <w:rsid w:val="000750C0"/>
    <w:rsid w:val="00075255"/>
    <w:rsid w:val="0007533B"/>
    <w:rsid w:val="000753DC"/>
    <w:rsid w:val="000754BC"/>
    <w:rsid w:val="000765F3"/>
    <w:rsid w:val="00076629"/>
    <w:rsid w:val="0007668E"/>
    <w:rsid w:val="000766C1"/>
    <w:rsid w:val="00076D74"/>
    <w:rsid w:val="0007748B"/>
    <w:rsid w:val="0007762B"/>
    <w:rsid w:val="0007781C"/>
    <w:rsid w:val="000778D0"/>
    <w:rsid w:val="00077BA9"/>
    <w:rsid w:val="00077BCD"/>
    <w:rsid w:val="00077DEB"/>
    <w:rsid w:val="00077E3F"/>
    <w:rsid w:val="00077E86"/>
    <w:rsid w:val="00077FDD"/>
    <w:rsid w:val="0008038E"/>
    <w:rsid w:val="000804D5"/>
    <w:rsid w:val="000806D0"/>
    <w:rsid w:val="000809C5"/>
    <w:rsid w:val="00080C60"/>
    <w:rsid w:val="00080D2B"/>
    <w:rsid w:val="00080E34"/>
    <w:rsid w:val="00080FFF"/>
    <w:rsid w:val="00081622"/>
    <w:rsid w:val="00081866"/>
    <w:rsid w:val="00081A3A"/>
    <w:rsid w:val="00081AA5"/>
    <w:rsid w:val="00081E8A"/>
    <w:rsid w:val="00081EE6"/>
    <w:rsid w:val="00081F4E"/>
    <w:rsid w:val="000820C8"/>
    <w:rsid w:val="000822C3"/>
    <w:rsid w:val="000823E4"/>
    <w:rsid w:val="000827AE"/>
    <w:rsid w:val="00082B6E"/>
    <w:rsid w:val="00082DD6"/>
    <w:rsid w:val="00082FD3"/>
    <w:rsid w:val="0008307B"/>
    <w:rsid w:val="00083203"/>
    <w:rsid w:val="0008326D"/>
    <w:rsid w:val="0008341C"/>
    <w:rsid w:val="0008349F"/>
    <w:rsid w:val="00083960"/>
    <w:rsid w:val="00083D8E"/>
    <w:rsid w:val="00083F06"/>
    <w:rsid w:val="0008413B"/>
    <w:rsid w:val="0008421D"/>
    <w:rsid w:val="00084272"/>
    <w:rsid w:val="00084B5B"/>
    <w:rsid w:val="00084D82"/>
    <w:rsid w:val="000850CD"/>
    <w:rsid w:val="000851F7"/>
    <w:rsid w:val="00085608"/>
    <w:rsid w:val="00086088"/>
    <w:rsid w:val="0008614B"/>
    <w:rsid w:val="000862EE"/>
    <w:rsid w:val="0008657B"/>
    <w:rsid w:val="000866D0"/>
    <w:rsid w:val="00087212"/>
    <w:rsid w:val="0008726F"/>
    <w:rsid w:val="000874CE"/>
    <w:rsid w:val="000875CE"/>
    <w:rsid w:val="00087622"/>
    <w:rsid w:val="0008771A"/>
    <w:rsid w:val="000877ED"/>
    <w:rsid w:val="00087878"/>
    <w:rsid w:val="00087905"/>
    <w:rsid w:val="000900E1"/>
    <w:rsid w:val="00090683"/>
    <w:rsid w:val="000906D2"/>
    <w:rsid w:val="000906E1"/>
    <w:rsid w:val="0009072B"/>
    <w:rsid w:val="00090881"/>
    <w:rsid w:val="000908FD"/>
    <w:rsid w:val="00090A61"/>
    <w:rsid w:val="00090BB7"/>
    <w:rsid w:val="00090CAF"/>
    <w:rsid w:val="00090EC4"/>
    <w:rsid w:val="00091090"/>
    <w:rsid w:val="000915F8"/>
    <w:rsid w:val="00091676"/>
    <w:rsid w:val="00091750"/>
    <w:rsid w:val="00091924"/>
    <w:rsid w:val="00091B09"/>
    <w:rsid w:val="00091DB2"/>
    <w:rsid w:val="000920D4"/>
    <w:rsid w:val="00092167"/>
    <w:rsid w:val="00092182"/>
    <w:rsid w:val="000923FD"/>
    <w:rsid w:val="000924C2"/>
    <w:rsid w:val="0009263D"/>
    <w:rsid w:val="0009278C"/>
    <w:rsid w:val="00092848"/>
    <w:rsid w:val="00092A50"/>
    <w:rsid w:val="00092E31"/>
    <w:rsid w:val="00092E42"/>
    <w:rsid w:val="00093055"/>
    <w:rsid w:val="00093443"/>
    <w:rsid w:val="00093583"/>
    <w:rsid w:val="000936BE"/>
    <w:rsid w:val="00093703"/>
    <w:rsid w:val="00093823"/>
    <w:rsid w:val="0009388F"/>
    <w:rsid w:val="00093A26"/>
    <w:rsid w:val="00093B7E"/>
    <w:rsid w:val="00093CAA"/>
    <w:rsid w:val="000940A7"/>
    <w:rsid w:val="00094688"/>
    <w:rsid w:val="000946C8"/>
    <w:rsid w:val="000947E8"/>
    <w:rsid w:val="000948A0"/>
    <w:rsid w:val="0009494D"/>
    <w:rsid w:val="00094FB4"/>
    <w:rsid w:val="000950D0"/>
    <w:rsid w:val="00095123"/>
    <w:rsid w:val="0009517F"/>
    <w:rsid w:val="00095195"/>
    <w:rsid w:val="00095519"/>
    <w:rsid w:val="000955BF"/>
    <w:rsid w:val="0009583E"/>
    <w:rsid w:val="00095AAC"/>
    <w:rsid w:val="00095B86"/>
    <w:rsid w:val="00095F01"/>
    <w:rsid w:val="000962A2"/>
    <w:rsid w:val="000964D2"/>
    <w:rsid w:val="00096687"/>
    <w:rsid w:val="000966BA"/>
    <w:rsid w:val="000969D2"/>
    <w:rsid w:val="00096A02"/>
    <w:rsid w:val="00096DE7"/>
    <w:rsid w:val="00096E7A"/>
    <w:rsid w:val="00097139"/>
    <w:rsid w:val="0009750B"/>
    <w:rsid w:val="00097A0E"/>
    <w:rsid w:val="00097BCA"/>
    <w:rsid w:val="00097FE6"/>
    <w:rsid w:val="000A00C1"/>
    <w:rsid w:val="000A027B"/>
    <w:rsid w:val="000A03BC"/>
    <w:rsid w:val="000A0638"/>
    <w:rsid w:val="000A0A4B"/>
    <w:rsid w:val="000A0C68"/>
    <w:rsid w:val="000A0FE3"/>
    <w:rsid w:val="000A1073"/>
    <w:rsid w:val="000A1105"/>
    <w:rsid w:val="000A1618"/>
    <w:rsid w:val="000A1647"/>
    <w:rsid w:val="000A168B"/>
    <w:rsid w:val="000A18E0"/>
    <w:rsid w:val="000A1BDF"/>
    <w:rsid w:val="000A2002"/>
    <w:rsid w:val="000A219E"/>
    <w:rsid w:val="000A22E4"/>
    <w:rsid w:val="000A2409"/>
    <w:rsid w:val="000A279D"/>
    <w:rsid w:val="000A2A43"/>
    <w:rsid w:val="000A2D6D"/>
    <w:rsid w:val="000A2E5F"/>
    <w:rsid w:val="000A303B"/>
    <w:rsid w:val="000A30FB"/>
    <w:rsid w:val="000A321D"/>
    <w:rsid w:val="000A3BE9"/>
    <w:rsid w:val="000A3C33"/>
    <w:rsid w:val="000A3CC7"/>
    <w:rsid w:val="000A3CFE"/>
    <w:rsid w:val="000A3FDC"/>
    <w:rsid w:val="000A417E"/>
    <w:rsid w:val="000A446B"/>
    <w:rsid w:val="000A45AE"/>
    <w:rsid w:val="000A4668"/>
    <w:rsid w:val="000A4919"/>
    <w:rsid w:val="000A4955"/>
    <w:rsid w:val="000A4DC5"/>
    <w:rsid w:val="000A4E1D"/>
    <w:rsid w:val="000A4EC8"/>
    <w:rsid w:val="000A5367"/>
    <w:rsid w:val="000A572E"/>
    <w:rsid w:val="000A58DE"/>
    <w:rsid w:val="000A5BDB"/>
    <w:rsid w:val="000A5C05"/>
    <w:rsid w:val="000A5F35"/>
    <w:rsid w:val="000A61AE"/>
    <w:rsid w:val="000A667B"/>
    <w:rsid w:val="000A6AFE"/>
    <w:rsid w:val="000A6C2A"/>
    <w:rsid w:val="000A7081"/>
    <w:rsid w:val="000A75C0"/>
    <w:rsid w:val="000A7D08"/>
    <w:rsid w:val="000A7D54"/>
    <w:rsid w:val="000A7F69"/>
    <w:rsid w:val="000B0196"/>
    <w:rsid w:val="000B026B"/>
    <w:rsid w:val="000B0459"/>
    <w:rsid w:val="000B0546"/>
    <w:rsid w:val="000B057B"/>
    <w:rsid w:val="000B0855"/>
    <w:rsid w:val="000B0F0D"/>
    <w:rsid w:val="000B12F8"/>
    <w:rsid w:val="000B131E"/>
    <w:rsid w:val="000B141C"/>
    <w:rsid w:val="000B1710"/>
    <w:rsid w:val="000B198B"/>
    <w:rsid w:val="000B1996"/>
    <w:rsid w:val="000B1A73"/>
    <w:rsid w:val="000B1AB0"/>
    <w:rsid w:val="000B1CB6"/>
    <w:rsid w:val="000B1F3B"/>
    <w:rsid w:val="000B1FF4"/>
    <w:rsid w:val="000B204E"/>
    <w:rsid w:val="000B2183"/>
    <w:rsid w:val="000B22EE"/>
    <w:rsid w:val="000B2391"/>
    <w:rsid w:val="000B26F2"/>
    <w:rsid w:val="000B272C"/>
    <w:rsid w:val="000B283A"/>
    <w:rsid w:val="000B299D"/>
    <w:rsid w:val="000B29A4"/>
    <w:rsid w:val="000B2B55"/>
    <w:rsid w:val="000B2BC0"/>
    <w:rsid w:val="000B2E64"/>
    <w:rsid w:val="000B2FFE"/>
    <w:rsid w:val="000B3472"/>
    <w:rsid w:val="000B3601"/>
    <w:rsid w:val="000B3A4C"/>
    <w:rsid w:val="000B3A84"/>
    <w:rsid w:val="000B3A8C"/>
    <w:rsid w:val="000B3B07"/>
    <w:rsid w:val="000B3B7F"/>
    <w:rsid w:val="000B3FDF"/>
    <w:rsid w:val="000B4277"/>
    <w:rsid w:val="000B4797"/>
    <w:rsid w:val="000B4D75"/>
    <w:rsid w:val="000B4EC2"/>
    <w:rsid w:val="000B5107"/>
    <w:rsid w:val="000B548B"/>
    <w:rsid w:val="000B55F4"/>
    <w:rsid w:val="000B5B75"/>
    <w:rsid w:val="000B5BCA"/>
    <w:rsid w:val="000B5DEC"/>
    <w:rsid w:val="000B60F4"/>
    <w:rsid w:val="000B61B3"/>
    <w:rsid w:val="000B63C0"/>
    <w:rsid w:val="000B6454"/>
    <w:rsid w:val="000B64C4"/>
    <w:rsid w:val="000B65F2"/>
    <w:rsid w:val="000B66A8"/>
    <w:rsid w:val="000B675D"/>
    <w:rsid w:val="000B677C"/>
    <w:rsid w:val="000B6945"/>
    <w:rsid w:val="000B6C2C"/>
    <w:rsid w:val="000B726A"/>
    <w:rsid w:val="000B7542"/>
    <w:rsid w:val="000B7839"/>
    <w:rsid w:val="000C0190"/>
    <w:rsid w:val="000C05D0"/>
    <w:rsid w:val="000C066F"/>
    <w:rsid w:val="000C0693"/>
    <w:rsid w:val="000C0A53"/>
    <w:rsid w:val="000C0A7C"/>
    <w:rsid w:val="000C0C02"/>
    <w:rsid w:val="000C0E9B"/>
    <w:rsid w:val="000C0F7C"/>
    <w:rsid w:val="000C1046"/>
    <w:rsid w:val="000C1221"/>
    <w:rsid w:val="000C1276"/>
    <w:rsid w:val="000C1374"/>
    <w:rsid w:val="000C1C42"/>
    <w:rsid w:val="000C23ED"/>
    <w:rsid w:val="000C2560"/>
    <w:rsid w:val="000C25BB"/>
    <w:rsid w:val="000C27CF"/>
    <w:rsid w:val="000C2803"/>
    <w:rsid w:val="000C2825"/>
    <w:rsid w:val="000C28E3"/>
    <w:rsid w:val="000C2C9C"/>
    <w:rsid w:val="000C2DC7"/>
    <w:rsid w:val="000C305A"/>
    <w:rsid w:val="000C341E"/>
    <w:rsid w:val="000C34B1"/>
    <w:rsid w:val="000C3627"/>
    <w:rsid w:val="000C3671"/>
    <w:rsid w:val="000C38E4"/>
    <w:rsid w:val="000C39A0"/>
    <w:rsid w:val="000C3F0B"/>
    <w:rsid w:val="000C40E0"/>
    <w:rsid w:val="000C4496"/>
    <w:rsid w:val="000C462F"/>
    <w:rsid w:val="000C4688"/>
    <w:rsid w:val="000C4B99"/>
    <w:rsid w:val="000C4E51"/>
    <w:rsid w:val="000C4F1C"/>
    <w:rsid w:val="000C50EC"/>
    <w:rsid w:val="000C5663"/>
    <w:rsid w:val="000C576F"/>
    <w:rsid w:val="000C5AF7"/>
    <w:rsid w:val="000C5FD9"/>
    <w:rsid w:val="000C6108"/>
    <w:rsid w:val="000C6127"/>
    <w:rsid w:val="000C6346"/>
    <w:rsid w:val="000C636F"/>
    <w:rsid w:val="000C6570"/>
    <w:rsid w:val="000C66AD"/>
    <w:rsid w:val="000C6864"/>
    <w:rsid w:val="000C68EC"/>
    <w:rsid w:val="000C6BE2"/>
    <w:rsid w:val="000C70C1"/>
    <w:rsid w:val="000C72A0"/>
    <w:rsid w:val="000C7482"/>
    <w:rsid w:val="000C7B43"/>
    <w:rsid w:val="000C7E72"/>
    <w:rsid w:val="000D1010"/>
    <w:rsid w:val="000D12F3"/>
    <w:rsid w:val="000D161A"/>
    <w:rsid w:val="000D172E"/>
    <w:rsid w:val="000D1A92"/>
    <w:rsid w:val="000D1BC2"/>
    <w:rsid w:val="000D1C51"/>
    <w:rsid w:val="000D1DC2"/>
    <w:rsid w:val="000D1E53"/>
    <w:rsid w:val="000D1FD1"/>
    <w:rsid w:val="000D1FE0"/>
    <w:rsid w:val="000D22B2"/>
    <w:rsid w:val="000D22ED"/>
    <w:rsid w:val="000D2A0E"/>
    <w:rsid w:val="000D2CC6"/>
    <w:rsid w:val="000D35ED"/>
    <w:rsid w:val="000D3698"/>
    <w:rsid w:val="000D3766"/>
    <w:rsid w:val="000D39EF"/>
    <w:rsid w:val="000D3A4C"/>
    <w:rsid w:val="000D3A91"/>
    <w:rsid w:val="000D3B67"/>
    <w:rsid w:val="000D3D1A"/>
    <w:rsid w:val="000D3DEB"/>
    <w:rsid w:val="000D3E62"/>
    <w:rsid w:val="000D3E85"/>
    <w:rsid w:val="000D46C4"/>
    <w:rsid w:val="000D4AE0"/>
    <w:rsid w:val="000D4C0B"/>
    <w:rsid w:val="000D4C18"/>
    <w:rsid w:val="000D4C69"/>
    <w:rsid w:val="000D4E6C"/>
    <w:rsid w:val="000D4EE4"/>
    <w:rsid w:val="000D4FC6"/>
    <w:rsid w:val="000D5472"/>
    <w:rsid w:val="000D5862"/>
    <w:rsid w:val="000D587B"/>
    <w:rsid w:val="000D58EA"/>
    <w:rsid w:val="000D5B18"/>
    <w:rsid w:val="000D5B29"/>
    <w:rsid w:val="000D5CAF"/>
    <w:rsid w:val="000D5CD6"/>
    <w:rsid w:val="000D677E"/>
    <w:rsid w:val="000D6D85"/>
    <w:rsid w:val="000D713F"/>
    <w:rsid w:val="000D7269"/>
    <w:rsid w:val="000D77CC"/>
    <w:rsid w:val="000D7850"/>
    <w:rsid w:val="000D7B99"/>
    <w:rsid w:val="000D7CB6"/>
    <w:rsid w:val="000D7F46"/>
    <w:rsid w:val="000E08E9"/>
    <w:rsid w:val="000E1164"/>
    <w:rsid w:val="000E12F5"/>
    <w:rsid w:val="000E1327"/>
    <w:rsid w:val="000E137F"/>
    <w:rsid w:val="000E1542"/>
    <w:rsid w:val="000E1809"/>
    <w:rsid w:val="000E18B7"/>
    <w:rsid w:val="000E1945"/>
    <w:rsid w:val="000E1B83"/>
    <w:rsid w:val="000E1EA8"/>
    <w:rsid w:val="000E1F57"/>
    <w:rsid w:val="000E24A6"/>
    <w:rsid w:val="000E2919"/>
    <w:rsid w:val="000E29DD"/>
    <w:rsid w:val="000E29E2"/>
    <w:rsid w:val="000E2A3B"/>
    <w:rsid w:val="000E2AB5"/>
    <w:rsid w:val="000E2B12"/>
    <w:rsid w:val="000E2B7E"/>
    <w:rsid w:val="000E2F18"/>
    <w:rsid w:val="000E3026"/>
    <w:rsid w:val="000E375C"/>
    <w:rsid w:val="000E3816"/>
    <w:rsid w:val="000E3A83"/>
    <w:rsid w:val="000E3B77"/>
    <w:rsid w:val="000E3B98"/>
    <w:rsid w:val="000E3C3E"/>
    <w:rsid w:val="000E3E08"/>
    <w:rsid w:val="000E3FF1"/>
    <w:rsid w:val="000E4197"/>
    <w:rsid w:val="000E4343"/>
    <w:rsid w:val="000E440A"/>
    <w:rsid w:val="000E4A2C"/>
    <w:rsid w:val="000E5097"/>
    <w:rsid w:val="000E51CA"/>
    <w:rsid w:val="000E53E6"/>
    <w:rsid w:val="000E5745"/>
    <w:rsid w:val="000E575A"/>
    <w:rsid w:val="000E599E"/>
    <w:rsid w:val="000E5CB8"/>
    <w:rsid w:val="000E5D7C"/>
    <w:rsid w:val="000E5E85"/>
    <w:rsid w:val="000E6087"/>
    <w:rsid w:val="000E6F23"/>
    <w:rsid w:val="000E7022"/>
    <w:rsid w:val="000E72D8"/>
    <w:rsid w:val="000E7431"/>
    <w:rsid w:val="000E74BD"/>
    <w:rsid w:val="000E7741"/>
    <w:rsid w:val="000E7ABD"/>
    <w:rsid w:val="000E7C27"/>
    <w:rsid w:val="000F0184"/>
    <w:rsid w:val="000F018B"/>
    <w:rsid w:val="000F01A4"/>
    <w:rsid w:val="000F041B"/>
    <w:rsid w:val="000F06D5"/>
    <w:rsid w:val="000F06E8"/>
    <w:rsid w:val="000F0858"/>
    <w:rsid w:val="000F0900"/>
    <w:rsid w:val="000F0C2B"/>
    <w:rsid w:val="000F0CED"/>
    <w:rsid w:val="000F0D8D"/>
    <w:rsid w:val="000F0E9B"/>
    <w:rsid w:val="000F1117"/>
    <w:rsid w:val="000F16C4"/>
    <w:rsid w:val="000F1772"/>
    <w:rsid w:val="000F196E"/>
    <w:rsid w:val="000F1A47"/>
    <w:rsid w:val="000F1CBD"/>
    <w:rsid w:val="000F1E23"/>
    <w:rsid w:val="000F1E36"/>
    <w:rsid w:val="000F2128"/>
    <w:rsid w:val="000F21CA"/>
    <w:rsid w:val="000F23FB"/>
    <w:rsid w:val="000F2713"/>
    <w:rsid w:val="000F2A8B"/>
    <w:rsid w:val="000F2DEA"/>
    <w:rsid w:val="000F2FA6"/>
    <w:rsid w:val="000F2FEF"/>
    <w:rsid w:val="000F32B7"/>
    <w:rsid w:val="000F33D1"/>
    <w:rsid w:val="000F33F5"/>
    <w:rsid w:val="000F3414"/>
    <w:rsid w:val="000F3519"/>
    <w:rsid w:val="000F35F7"/>
    <w:rsid w:val="000F3913"/>
    <w:rsid w:val="000F3C48"/>
    <w:rsid w:val="000F3FAC"/>
    <w:rsid w:val="000F3FE8"/>
    <w:rsid w:val="000F4042"/>
    <w:rsid w:val="000F441F"/>
    <w:rsid w:val="000F4614"/>
    <w:rsid w:val="000F4625"/>
    <w:rsid w:val="000F463B"/>
    <w:rsid w:val="000F4991"/>
    <w:rsid w:val="000F4A0F"/>
    <w:rsid w:val="000F4F9B"/>
    <w:rsid w:val="000F5335"/>
    <w:rsid w:val="000F5342"/>
    <w:rsid w:val="000F5529"/>
    <w:rsid w:val="000F558B"/>
    <w:rsid w:val="000F5726"/>
    <w:rsid w:val="000F576C"/>
    <w:rsid w:val="000F57F5"/>
    <w:rsid w:val="000F5D3F"/>
    <w:rsid w:val="000F5EA4"/>
    <w:rsid w:val="000F6132"/>
    <w:rsid w:val="000F62D0"/>
    <w:rsid w:val="000F672D"/>
    <w:rsid w:val="000F6765"/>
    <w:rsid w:val="000F6A23"/>
    <w:rsid w:val="000F6BC2"/>
    <w:rsid w:val="000F6BE6"/>
    <w:rsid w:val="000F6CC1"/>
    <w:rsid w:val="000F6D74"/>
    <w:rsid w:val="000F7274"/>
    <w:rsid w:val="000F7396"/>
    <w:rsid w:val="000F77BB"/>
    <w:rsid w:val="000F780F"/>
    <w:rsid w:val="000F7CFD"/>
    <w:rsid w:val="000F7DE7"/>
    <w:rsid w:val="00100492"/>
    <w:rsid w:val="001007A6"/>
    <w:rsid w:val="00100F59"/>
    <w:rsid w:val="0010104A"/>
    <w:rsid w:val="0010116F"/>
    <w:rsid w:val="00101343"/>
    <w:rsid w:val="00101927"/>
    <w:rsid w:val="00101D12"/>
    <w:rsid w:val="00102305"/>
    <w:rsid w:val="0010232A"/>
    <w:rsid w:val="001025C5"/>
    <w:rsid w:val="001025CA"/>
    <w:rsid w:val="001026DC"/>
    <w:rsid w:val="001028B8"/>
    <w:rsid w:val="001029FC"/>
    <w:rsid w:val="00102B86"/>
    <w:rsid w:val="001037D0"/>
    <w:rsid w:val="001038F1"/>
    <w:rsid w:val="00103A52"/>
    <w:rsid w:val="00103C65"/>
    <w:rsid w:val="00103EA4"/>
    <w:rsid w:val="00103FD7"/>
    <w:rsid w:val="001041BA"/>
    <w:rsid w:val="0010442A"/>
    <w:rsid w:val="0010451C"/>
    <w:rsid w:val="001045A4"/>
    <w:rsid w:val="00104830"/>
    <w:rsid w:val="0010492F"/>
    <w:rsid w:val="00104CEE"/>
    <w:rsid w:val="00105149"/>
    <w:rsid w:val="0010528E"/>
    <w:rsid w:val="0010552F"/>
    <w:rsid w:val="0010555A"/>
    <w:rsid w:val="0010574B"/>
    <w:rsid w:val="00105BD2"/>
    <w:rsid w:val="00105FD9"/>
    <w:rsid w:val="0010631E"/>
    <w:rsid w:val="001063B2"/>
    <w:rsid w:val="0010649D"/>
    <w:rsid w:val="001067D4"/>
    <w:rsid w:val="00106995"/>
    <w:rsid w:val="001069C3"/>
    <w:rsid w:val="00106DA7"/>
    <w:rsid w:val="00106E76"/>
    <w:rsid w:val="00107162"/>
    <w:rsid w:val="001071B8"/>
    <w:rsid w:val="00107D52"/>
    <w:rsid w:val="00107ED1"/>
    <w:rsid w:val="00107EE0"/>
    <w:rsid w:val="00107FB8"/>
    <w:rsid w:val="001102D4"/>
    <w:rsid w:val="00110378"/>
    <w:rsid w:val="001103FD"/>
    <w:rsid w:val="001105A9"/>
    <w:rsid w:val="001106B1"/>
    <w:rsid w:val="001106E8"/>
    <w:rsid w:val="0011074B"/>
    <w:rsid w:val="001109E6"/>
    <w:rsid w:val="00110B7F"/>
    <w:rsid w:val="00110E08"/>
    <w:rsid w:val="00110E16"/>
    <w:rsid w:val="00110E77"/>
    <w:rsid w:val="00111078"/>
    <w:rsid w:val="001111E7"/>
    <w:rsid w:val="0011142F"/>
    <w:rsid w:val="00111536"/>
    <w:rsid w:val="0011154E"/>
    <w:rsid w:val="00111670"/>
    <w:rsid w:val="001117AC"/>
    <w:rsid w:val="0011191F"/>
    <w:rsid w:val="00111BEA"/>
    <w:rsid w:val="00111C44"/>
    <w:rsid w:val="00111D2C"/>
    <w:rsid w:val="00111DBF"/>
    <w:rsid w:val="00111EEF"/>
    <w:rsid w:val="0011205C"/>
    <w:rsid w:val="00112179"/>
    <w:rsid w:val="001122BE"/>
    <w:rsid w:val="00112638"/>
    <w:rsid w:val="001126C7"/>
    <w:rsid w:val="00112896"/>
    <w:rsid w:val="0011290A"/>
    <w:rsid w:val="00112989"/>
    <w:rsid w:val="00112D9A"/>
    <w:rsid w:val="00112FEC"/>
    <w:rsid w:val="00113044"/>
    <w:rsid w:val="00113073"/>
    <w:rsid w:val="001132CD"/>
    <w:rsid w:val="0011333B"/>
    <w:rsid w:val="0011338C"/>
    <w:rsid w:val="001133B3"/>
    <w:rsid w:val="00113507"/>
    <w:rsid w:val="00113973"/>
    <w:rsid w:val="00113984"/>
    <w:rsid w:val="00113BF6"/>
    <w:rsid w:val="00113E33"/>
    <w:rsid w:val="00114187"/>
    <w:rsid w:val="001141A8"/>
    <w:rsid w:val="0011422F"/>
    <w:rsid w:val="00114353"/>
    <w:rsid w:val="00114639"/>
    <w:rsid w:val="0011493F"/>
    <w:rsid w:val="00114BD4"/>
    <w:rsid w:val="00114C93"/>
    <w:rsid w:val="00114DCC"/>
    <w:rsid w:val="00114E23"/>
    <w:rsid w:val="00114E4D"/>
    <w:rsid w:val="00114FBF"/>
    <w:rsid w:val="00115056"/>
    <w:rsid w:val="00115263"/>
    <w:rsid w:val="00115276"/>
    <w:rsid w:val="00115415"/>
    <w:rsid w:val="0011588F"/>
    <w:rsid w:val="00115963"/>
    <w:rsid w:val="00115EA6"/>
    <w:rsid w:val="00115FD7"/>
    <w:rsid w:val="00116511"/>
    <w:rsid w:val="001165B5"/>
    <w:rsid w:val="001165D3"/>
    <w:rsid w:val="0011667E"/>
    <w:rsid w:val="0011667F"/>
    <w:rsid w:val="00116719"/>
    <w:rsid w:val="00116810"/>
    <w:rsid w:val="001168EA"/>
    <w:rsid w:val="00116BE7"/>
    <w:rsid w:val="00116E42"/>
    <w:rsid w:val="00116F15"/>
    <w:rsid w:val="001177DE"/>
    <w:rsid w:val="00117977"/>
    <w:rsid w:val="00117A50"/>
    <w:rsid w:val="00120714"/>
    <w:rsid w:val="001208E4"/>
    <w:rsid w:val="00120B82"/>
    <w:rsid w:val="00120BF4"/>
    <w:rsid w:val="001212EA"/>
    <w:rsid w:val="00121444"/>
    <w:rsid w:val="001214B1"/>
    <w:rsid w:val="00121F04"/>
    <w:rsid w:val="00122014"/>
    <w:rsid w:val="0012244B"/>
    <w:rsid w:val="001225CF"/>
    <w:rsid w:val="0012276D"/>
    <w:rsid w:val="0012282C"/>
    <w:rsid w:val="00122DE3"/>
    <w:rsid w:val="00122E70"/>
    <w:rsid w:val="00122ED9"/>
    <w:rsid w:val="00122F11"/>
    <w:rsid w:val="00123592"/>
    <w:rsid w:val="001236DD"/>
    <w:rsid w:val="00123898"/>
    <w:rsid w:val="001238B5"/>
    <w:rsid w:val="00123900"/>
    <w:rsid w:val="00123AF0"/>
    <w:rsid w:val="00123B59"/>
    <w:rsid w:val="00123C3A"/>
    <w:rsid w:val="00124104"/>
    <w:rsid w:val="0012417F"/>
    <w:rsid w:val="001242BE"/>
    <w:rsid w:val="00124399"/>
    <w:rsid w:val="0012455D"/>
    <w:rsid w:val="00124874"/>
    <w:rsid w:val="0012490B"/>
    <w:rsid w:val="00124A55"/>
    <w:rsid w:val="00124B1E"/>
    <w:rsid w:val="00124C2F"/>
    <w:rsid w:val="00124F9C"/>
    <w:rsid w:val="001251AA"/>
    <w:rsid w:val="001256D2"/>
    <w:rsid w:val="00125706"/>
    <w:rsid w:val="00125825"/>
    <w:rsid w:val="00125DA9"/>
    <w:rsid w:val="00126981"/>
    <w:rsid w:val="00126A23"/>
    <w:rsid w:val="00126AFA"/>
    <w:rsid w:val="00126E25"/>
    <w:rsid w:val="00126E99"/>
    <w:rsid w:val="00127197"/>
    <w:rsid w:val="001274A0"/>
    <w:rsid w:val="00127D0E"/>
    <w:rsid w:val="00127F46"/>
    <w:rsid w:val="00127F91"/>
    <w:rsid w:val="00127FFD"/>
    <w:rsid w:val="0012CBE1"/>
    <w:rsid w:val="0013000E"/>
    <w:rsid w:val="001303B3"/>
    <w:rsid w:val="00130535"/>
    <w:rsid w:val="00130920"/>
    <w:rsid w:val="00130CF8"/>
    <w:rsid w:val="00130D8F"/>
    <w:rsid w:val="00130F4F"/>
    <w:rsid w:val="00130FE1"/>
    <w:rsid w:val="00131296"/>
    <w:rsid w:val="00131AC8"/>
    <w:rsid w:val="00131B8C"/>
    <w:rsid w:val="00131C66"/>
    <w:rsid w:val="00132383"/>
    <w:rsid w:val="001325EE"/>
    <w:rsid w:val="00132634"/>
    <w:rsid w:val="00132A8E"/>
    <w:rsid w:val="00132B6D"/>
    <w:rsid w:val="00132BEE"/>
    <w:rsid w:val="00132C47"/>
    <w:rsid w:val="00132D3F"/>
    <w:rsid w:val="0013318C"/>
    <w:rsid w:val="0013336F"/>
    <w:rsid w:val="0013340A"/>
    <w:rsid w:val="00133544"/>
    <w:rsid w:val="001336AC"/>
    <w:rsid w:val="00133B7B"/>
    <w:rsid w:val="00133ECF"/>
    <w:rsid w:val="00133F81"/>
    <w:rsid w:val="00134077"/>
    <w:rsid w:val="0013438C"/>
    <w:rsid w:val="001344C5"/>
    <w:rsid w:val="001344E1"/>
    <w:rsid w:val="001348E9"/>
    <w:rsid w:val="00134956"/>
    <w:rsid w:val="001349E6"/>
    <w:rsid w:val="00134AFC"/>
    <w:rsid w:val="00134DA7"/>
    <w:rsid w:val="00134E2B"/>
    <w:rsid w:val="00134F8C"/>
    <w:rsid w:val="0013522F"/>
    <w:rsid w:val="00135676"/>
    <w:rsid w:val="0013584A"/>
    <w:rsid w:val="00135ACA"/>
    <w:rsid w:val="00135AD4"/>
    <w:rsid w:val="00135BF4"/>
    <w:rsid w:val="00135EDA"/>
    <w:rsid w:val="00136522"/>
    <w:rsid w:val="001367AD"/>
    <w:rsid w:val="001369A5"/>
    <w:rsid w:val="00136A19"/>
    <w:rsid w:val="00136BAD"/>
    <w:rsid w:val="00136C34"/>
    <w:rsid w:val="00136C45"/>
    <w:rsid w:val="00136E4C"/>
    <w:rsid w:val="00137084"/>
    <w:rsid w:val="001370BE"/>
    <w:rsid w:val="001372DC"/>
    <w:rsid w:val="001372FB"/>
    <w:rsid w:val="0013765C"/>
    <w:rsid w:val="0013774E"/>
    <w:rsid w:val="00137970"/>
    <w:rsid w:val="00137B81"/>
    <w:rsid w:val="00137CD2"/>
    <w:rsid w:val="00137E14"/>
    <w:rsid w:val="00137EBB"/>
    <w:rsid w:val="0014020F"/>
    <w:rsid w:val="00140539"/>
    <w:rsid w:val="0014071B"/>
    <w:rsid w:val="00140CDA"/>
    <w:rsid w:val="00141740"/>
    <w:rsid w:val="00141854"/>
    <w:rsid w:val="001418AC"/>
    <w:rsid w:val="00141962"/>
    <w:rsid w:val="00141A66"/>
    <w:rsid w:val="00141AC1"/>
    <w:rsid w:val="00141E1A"/>
    <w:rsid w:val="00141E64"/>
    <w:rsid w:val="00141E80"/>
    <w:rsid w:val="00141EBC"/>
    <w:rsid w:val="0014229C"/>
    <w:rsid w:val="001424CE"/>
    <w:rsid w:val="001425DD"/>
    <w:rsid w:val="00142867"/>
    <w:rsid w:val="0014298E"/>
    <w:rsid w:val="00142C8F"/>
    <w:rsid w:val="0014305D"/>
    <w:rsid w:val="00143305"/>
    <w:rsid w:val="001435A5"/>
    <w:rsid w:val="00143F42"/>
    <w:rsid w:val="00143F6E"/>
    <w:rsid w:val="0014423B"/>
    <w:rsid w:val="00144289"/>
    <w:rsid w:val="0014431D"/>
    <w:rsid w:val="00144335"/>
    <w:rsid w:val="00144554"/>
    <w:rsid w:val="001447AE"/>
    <w:rsid w:val="001448BC"/>
    <w:rsid w:val="00144A7E"/>
    <w:rsid w:val="00144C91"/>
    <w:rsid w:val="00144E1D"/>
    <w:rsid w:val="00145160"/>
    <w:rsid w:val="001451D0"/>
    <w:rsid w:val="001455F8"/>
    <w:rsid w:val="001458DF"/>
    <w:rsid w:val="00145C85"/>
    <w:rsid w:val="00146142"/>
    <w:rsid w:val="00146179"/>
    <w:rsid w:val="0014620A"/>
    <w:rsid w:val="0014650B"/>
    <w:rsid w:val="00146596"/>
    <w:rsid w:val="001465C5"/>
    <w:rsid w:val="001466D3"/>
    <w:rsid w:val="00146D7A"/>
    <w:rsid w:val="00147319"/>
    <w:rsid w:val="00147398"/>
    <w:rsid w:val="001479C0"/>
    <w:rsid w:val="00147AF0"/>
    <w:rsid w:val="00147C02"/>
    <w:rsid w:val="00150194"/>
    <w:rsid w:val="001502B2"/>
    <w:rsid w:val="00150973"/>
    <w:rsid w:val="0015097B"/>
    <w:rsid w:val="0015098E"/>
    <w:rsid w:val="001509BF"/>
    <w:rsid w:val="00150A3C"/>
    <w:rsid w:val="00150B53"/>
    <w:rsid w:val="00150C13"/>
    <w:rsid w:val="00150C6B"/>
    <w:rsid w:val="00150FB5"/>
    <w:rsid w:val="001511D0"/>
    <w:rsid w:val="0015126A"/>
    <w:rsid w:val="00151729"/>
    <w:rsid w:val="001517D0"/>
    <w:rsid w:val="00151CC1"/>
    <w:rsid w:val="00151E44"/>
    <w:rsid w:val="00151FA9"/>
    <w:rsid w:val="0015209A"/>
    <w:rsid w:val="0015233A"/>
    <w:rsid w:val="001524CA"/>
    <w:rsid w:val="001526A8"/>
    <w:rsid w:val="0015270E"/>
    <w:rsid w:val="001528D5"/>
    <w:rsid w:val="00152B0E"/>
    <w:rsid w:val="00152FC8"/>
    <w:rsid w:val="00152FE6"/>
    <w:rsid w:val="00153275"/>
    <w:rsid w:val="001534B8"/>
    <w:rsid w:val="001535B5"/>
    <w:rsid w:val="00153A26"/>
    <w:rsid w:val="00153B44"/>
    <w:rsid w:val="00153B6B"/>
    <w:rsid w:val="00153D6E"/>
    <w:rsid w:val="001540B6"/>
    <w:rsid w:val="001541AC"/>
    <w:rsid w:val="00154278"/>
    <w:rsid w:val="0015431B"/>
    <w:rsid w:val="00154727"/>
    <w:rsid w:val="00154D42"/>
    <w:rsid w:val="00155034"/>
    <w:rsid w:val="0015510B"/>
    <w:rsid w:val="00155429"/>
    <w:rsid w:val="001554EB"/>
    <w:rsid w:val="001558FB"/>
    <w:rsid w:val="00155FED"/>
    <w:rsid w:val="00156066"/>
    <w:rsid w:val="00156228"/>
    <w:rsid w:val="001564F7"/>
    <w:rsid w:val="001566ED"/>
    <w:rsid w:val="00156A9D"/>
    <w:rsid w:val="00156D4C"/>
    <w:rsid w:val="00156E4B"/>
    <w:rsid w:val="00156E55"/>
    <w:rsid w:val="001570D9"/>
    <w:rsid w:val="00157106"/>
    <w:rsid w:val="001575AD"/>
    <w:rsid w:val="00157745"/>
    <w:rsid w:val="001577C4"/>
    <w:rsid w:val="001578AE"/>
    <w:rsid w:val="001578C1"/>
    <w:rsid w:val="00157AD1"/>
    <w:rsid w:val="00157AF5"/>
    <w:rsid w:val="00157C25"/>
    <w:rsid w:val="00157F76"/>
    <w:rsid w:val="001601D7"/>
    <w:rsid w:val="001603B0"/>
    <w:rsid w:val="001609D3"/>
    <w:rsid w:val="00160C7F"/>
    <w:rsid w:val="00160FF4"/>
    <w:rsid w:val="00161095"/>
    <w:rsid w:val="00161395"/>
    <w:rsid w:val="0016163D"/>
    <w:rsid w:val="00161968"/>
    <w:rsid w:val="001619B4"/>
    <w:rsid w:val="00161B1B"/>
    <w:rsid w:val="00161E94"/>
    <w:rsid w:val="00161F15"/>
    <w:rsid w:val="0016219F"/>
    <w:rsid w:val="00162211"/>
    <w:rsid w:val="001623BE"/>
    <w:rsid w:val="0016240F"/>
    <w:rsid w:val="00162569"/>
    <w:rsid w:val="00162B2E"/>
    <w:rsid w:val="00162CE6"/>
    <w:rsid w:val="00162D3B"/>
    <w:rsid w:val="001630C3"/>
    <w:rsid w:val="001630EF"/>
    <w:rsid w:val="001632B1"/>
    <w:rsid w:val="00163424"/>
    <w:rsid w:val="00163F0A"/>
    <w:rsid w:val="00163F36"/>
    <w:rsid w:val="00164216"/>
    <w:rsid w:val="001643E8"/>
    <w:rsid w:val="001643F3"/>
    <w:rsid w:val="001644D8"/>
    <w:rsid w:val="00164519"/>
    <w:rsid w:val="0016484A"/>
    <w:rsid w:val="00164A47"/>
    <w:rsid w:val="00164AEE"/>
    <w:rsid w:val="00164DC1"/>
    <w:rsid w:val="00164ED9"/>
    <w:rsid w:val="0016543D"/>
    <w:rsid w:val="00165AA5"/>
    <w:rsid w:val="00165B06"/>
    <w:rsid w:val="00165B2E"/>
    <w:rsid w:val="00165B32"/>
    <w:rsid w:val="00165BEF"/>
    <w:rsid w:val="00165EFC"/>
    <w:rsid w:val="0016617B"/>
    <w:rsid w:val="001661C8"/>
    <w:rsid w:val="0016657B"/>
    <w:rsid w:val="001666F2"/>
    <w:rsid w:val="00166C9D"/>
    <w:rsid w:val="00166D6A"/>
    <w:rsid w:val="00166D85"/>
    <w:rsid w:val="00166D90"/>
    <w:rsid w:val="00167084"/>
    <w:rsid w:val="001671E8"/>
    <w:rsid w:val="001678BF"/>
    <w:rsid w:val="00167D26"/>
    <w:rsid w:val="00167DF8"/>
    <w:rsid w:val="0017007A"/>
    <w:rsid w:val="001703D1"/>
    <w:rsid w:val="001704C5"/>
    <w:rsid w:val="00170607"/>
    <w:rsid w:val="00170893"/>
    <w:rsid w:val="00170927"/>
    <w:rsid w:val="00170DE7"/>
    <w:rsid w:val="00170E3C"/>
    <w:rsid w:val="00170E66"/>
    <w:rsid w:val="00171221"/>
    <w:rsid w:val="001717CF"/>
    <w:rsid w:val="001722C0"/>
    <w:rsid w:val="001727A0"/>
    <w:rsid w:val="00172AE8"/>
    <w:rsid w:val="00172C78"/>
    <w:rsid w:val="00172CBA"/>
    <w:rsid w:val="00172D4F"/>
    <w:rsid w:val="00173354"/>
    <w:rsid w:val="00173664"/>
    <w:rsid w:val="001736E6"/>
    <w:rsid w:val="00173B0F"/>
    <w:rsid w:val="00174030"/>
    <w:rsid w:val="001740F8"/>
    <w:rsid w:val="00174183"/>
    <w:rsid w:val="001741E4"/>
    <w:rsid w:val="00174310"/>
    <w:rsid w:val="0017432A"/>
    <w:rsid w:val="0017446A"/>
    <w:rsid w:val="001744C2"/>
    <w:rsid w:val="00174896"/>
    <w:rsid w:val="0017494E"/>
    <w:rsid w:val="00174CFC"/>
    <w:rsid w:val="00174EC6"/>
    <w:rsid w:val="00175131"/>
    <w:rsid w:val="001752A7"/>
    <w:rsid w:val="001752E6"/>
    <w:rsid w:val="00175C25"/>
    <w:rsid w:val="00175CFC"/>
    <w:rsid w:val="00175EDA"/>
    <w:rsid w:val="00175F2E"/>
    <w:rsid w:val="00176025"/>
    <w:rsid w:val="001760BA"/>
    <w:rsid w:val="00176395"/>
    <w:rsid w:val="001763CA"/>
    <w:rsid w:val="00176990"/>
    <w:rsid w:val="00176E38"/>
    <w:rsid w:val="00176F32"/>
    <w:rsid w:val="00176F74"/>
    <w:rsid w:val="00176FB1"/>
    <w:rsid w:val="001771F9"/>
    <w:rsid w:val="0017725C"/>
    <w:rsid w:val="00177580"/>
    <w:rsid w:val="00177794"/>
    <w:rsid w:val="00177B38"/>
    <w:rsid w:val="00177C59"/>
    <w:rsid w:val="00177C9A"/>
    <w:rsid w:val="00177F84"/>
    <w:rsid w:val="0018041E"/>
    <w:rsid w:val="001804C0"/>
    <w:rsid w:val="001804E4"/>
    <w:rsid w:val="00180D80"/>
    <w:rsid w:val="00180EFA"/>
    <w:rsid w:val="001812A4"/>
    <w:rsid w:val="00181370"/>
    <w:rsid w:val="001813FC"/>
    <w:rsid w:val="001818AA"/>
    <w:rsid w:val="00181921"/>
    <w:rsid w:val="00181B4D"/>
    <w:rsid w:val="00181E04"/>
    <w:rsid w:val="00181F0F"/>
    <w:rsid w:val="00181FB4"/>
    <w:rsid w:val="00182739"/>
    <w:rsid w:val="00182913"/>
    <w:rsid w:val="00182DE2"/>
    <w:rsid w:val="00182EE0"/>
    <w:rsid w:val="00183241"/>
    <w:rsid w:val="0018327C"/>
    <w:rsid w:val="001832B2"/>
    <w:rsid w:val="00183638"/>
    <w:rsid w:val="00183B4A"/>
    <w:rsid w:val="00183FF1"/>
    <w:rsid w:val="001840D6"/>
    <w:rsid w:val="00184269"/>
    <w:rsid w:val="001842B4"/>
    <w:rsid w:val="001844B9"/>
    <w:rsid w:val="001845AA"/>
    <w:rsid w:val="0018477D"/>
    <w:rsid w:val="00184ACE"/>
    <w:rsid w:val="00184CFE"/>
    <w:rsid w:val="00184D63"/>
    <w:rsid w:val="00184EF1"/>
    <w:rsid w:val="00185018"/>
    <w:rsid w:val="001851B7"/>
    <w:rsid w:val="00185484"/>
    <w:rsid w:val="001855FC"/>
    <w:rsid w:val="001859CE"/>
    <w:rsid w:val="00185B4B"/>
    <w:rsid w:val="00185C7E"/>
    <w:rsid w:val="00185CA1"/>
    <w:rsid w:val="00185D3D"/>
    <w:rsid w:val="00185E31"/>
    <w:rsid w:val="00185EB1"/>
    <w:rsid w:val="0018671A"/>
    <w:rsid w:val="00186A54"/>
    <w:rsid w:val="00186C5E"/>
    <w:rsid w:val="00186CBB"/>
    <w:rsid w:val="001870EF"/>
    <w:rsid w:val="0018713B"/>
    <w:rsid w:val="0018756F"/>
    <w:rsid w:val="0018762A"/>
    <w:rsid w:val="00187751"/>
    <w:rsid w:val="001879FB"/>
    <w:rsid w:val="00187BCF"/>
    <w:rsid w:val="00187CA9"/>
    <w:rsid w:val="00187CE7"/>
    <w:rsid w:val="0019007F"/>
    <w:rsid w:val="001903A1"/>
    <w:rsid w:val="001905D9"/>
    <w:rsid w:val="00190C0D"/>
    <w:rsid w:val="0019134F"/>
    <w:rsid w:val="001919A3"/>
    <w:rsid w:val="00191F0B"/>
    <w:rsid w:val="00192040"/>
    <w:rsid w:val="0019204E"/>
    <w:rsid w:val="00192087"/>
    <w:rsid w:val="001920B6"/>
    <w:rsid w:val="001922D4"/>
    <w:rsid w:val="001924E7"/>
    <w:rsid w:val="00192534"/>
    <w:rsid w:val="001929A9"/>
    <w:rsid w:val="00192CFB"/>
    <w:rsid w:val="00192D15"/>
    <w:rsid w:val="00193088"/>
    <w:rsid w:val="00193305"/>
    <w:rsid w:val="00193479"/>
    <w:rsid w:val="00193573"/>
    <w:rsid w:val="00193884"/>
    <w:rsid w:val="00193A2C"/>
    <w:rsid w:val="00193BA4"/>
    <w:rsid w:val="00193E38"/>
    <w:rsid w:val="00193F4C"/>
    <w:rsid w:val="00193F98"/>
    <w:rsid w:val="0019427C"/>
    <w:rsid w:val="0019444B"/>
    <w:rsid w:val="00194555"/>
    <w:rsid w:val="001945DB"/>
    <w:rsid w:val="00194631"/>
    <w:rsid w:val="00194743"/>
    <w:rsid w:val="001954BC"/>
    <w:rsid w:val="0019550B"/>
    <w:rsid w:val="001955D9"/>
    <w:rsid w:val="001957A0"/>
    <w:rsid w:val="001958AC"/>
    <w:rsid w:val="00195B42"/>
    <w:rsid w:val="00195C8F"/>
    <w:rsid w:val="00196268"/>
    <w:rsid w:val="00196336"/>
    <w:rsid w:val="0019662A"/>
    <w:rsid w:val="001966D3"/>
    <w:rsid w:val="00196890"/>
    <w:rsid w:val="00196D84"/>
    <w:rsid w:val="00196DD8"/>
    <w:rsid w:val="00196E43"/>
    <w:rsid w:val="00196F51"/>
    <w:rsid w:val="00197300"/>
    <w:rsid w:val="001973DD"/>
    <w:rsid w:val="0019758E"/>
    <w:rsid w:val="0019762A"/>
    <w:rsid w:val="001976A9"/>
    <w:rsid w:val="0019777D"/>
    <w:rsid w:val="001979CA"/>
    <w:rsid w:val="00197C6A"/>
    <w:rsid w:val="00197CA5"/>
    <w:rsid w:val="001A01F8"/>
    <w:rsid w:val="001A02C9"/>
    <w:rsid w:val="001A0520"/>
    <w:rsid w:val="001A05D3"/>
    <w:rsid w:val="001A06AC"/>
    <w:rsid w:val="001A0820"/>
    <w:rsid w:val="001A0922"/>
    <w:rsid w:val="001A0BED"/>
    <w:rsid w:val="001A0D3A"/>
    <w:rsid w:val="001A0E8E"/>
    <w:rsid w:val="001A0E90"/>
    <w:rsid w:val="001A10EF"/>
    <w:rsid w:val="001A1124"/>
    <w:rsid w:val="001A12AA"/>
    <w:rsid w:val="001A13B3"/>
    <w:rsid w:val="001A1524"/>
    <w:rsid w:val="001A15B4"/>
    <w:rsid w:val="001A18C7"/>
    <w:rsid w:val="001A1E7C"/>
    <w:rsid w:val="001A2088"/>
    <w:rsid w:val="001A2567"/>
    <w:rsid w:val="001A2632"/>
    <w:rsid w:val="001A272F"/>
    <w:rsid w:val="001A2766"/>
    <w:rsid w:val="001A28A8"/>
    <w:rsid w:val="001A28F6"/>
    <w:rsid w:val="001A2B09"/>
    <w:rsid w:val="001A2B4A"/>
    <w:rsid w:val="001A2D34"/>
    <w:rsid w:val="001A3038"/>
    <w:rsid w:val="001A3211"/>
    <w:rsid w:val="001A32B9"/>
    <w:rsid w:val="001A3387"/>
    <w:rsid w:val="001A3590"/>
    <w:rsid w:val="001A35CC"/>
    <w:rsid w:val="001A3733"/>
    <w:rsid w:val="001A3D79"/>
    <w:rsid w:val="001A3E82"/>
    <w:rsid w:val="001A3FDC"/>
    <w:rsid w:val="001A4096"/>
    <w:rsid w:val="001A416E"/>
    <w:rsid w:val="001A4232"/>
    <w:rsid w:val="001A426C"/>
    <w:rsid w:val="001A444C"/>
    <w:rsid w:val="001A444F"/>
    <w:rsid w:val="001A49A7"/>
    <w:rsid w:val="001A4ACE"/>
    <w:rsid w:val="001A4B6E"/>
    <w:rsid w:val="001A4D16"/>
    <w:rsid w:val="001A4E1D"/>
    <w:rsid w:val="001A4F25"/>
    <w:rsid w:val="001A4F2F"/>
    <w:rsid w:val="001A594B"/>
    <w:rsid w:val="001A5B44"/>
    <w:rsid w:val="001A5EA8"/>
    <w:rsid w:val="001A5F3E"/>
    <w:rsid w:val="001A6512"/>
    <w:rsid w:val="001A6547"/>
    <w:rsid w:val="001A65A3"/>
    <w:rsid w:val="001A69D6"/>
    <w:rsid w:val="001A6AF7"/>
    <w:rsid w:val="001A6B5A"/>
    <w:rsid w:val="001A6BF8"/>
    <w:rsid w:val="001A6E61"/>
    <w:rsid w:val="001A7086"/>
    <w:rsid w:val="001A7156"/>
    <w:rsid w:val="001A71FF"/>
    <w:rsid w:val="001A7485"/>
    <w:rsid w:val="001A764A"/>
    <w:rsid w:val="001A77A6"/>
    <w:rsid w:val="001A78AE"/>
    <w:rsid w:val="001A7F39"/>
    <w:rsid w:val="001A7FBC"/>
    <w:rsid w:val="001B0041"/>
    <w:rsid w:val="001B01DB"/>
    <w:rsid w:val="001B0215"/>
    <w:rsid w:val="001B05C8"/>
    <w:rsid w:val="001B0634"/>
    <w:rsid w:val="001B065D"/>
    <w:rsid w:val="001B09B3"/>
    <w:rsid w:val="001B0A7F"/>
    <w:rsid w:val="001B0B83"/>
    <w:rsid w:val="001B0DE7"/>
    <w:rsid w:val="001B118F"/>
    <w:rsid w:val="001B154A"/>
    <w:rsid w:val="001B1939"/>
    <w:rsid w:val="001B1B42"/>
    <w:rsid w:val="001B1D3A"/>
    <w:rsid w:val="001B1D86"/>
    <w:rsid w:val="001B1ECF"/>
    <w:rsid w:val="001B228E"/>
    <w:rsid w:val="001B230F"/>
    <w:rsid w:val="001B26AF"/>
    <w:rsid w:val="001B28D8"/>
    <w:rsid w:val="001B29FB"/>
    <w:rsid w:val="001B2BE6"/>
    <w:rsid w:val="001B2CDF"/>
    <w:rsid w:val="001B2F7D"/>
    <w:rsid w:val="001B3103"/>
    <w:rsid w:val="001B31D1"/>
    <w:rsid w:val="001B3687"/>
    <w:rsid w:val="001B3956"/>
    <w:rsid w:val="001B3BEF"/>
    <w:rsid w:val="001B3D42"/>
    <w:rsid w:val="001B3E35"/>
    <w:rsid w:val="001B3E56"/>
    <w:rsid w:val="001B43BA"/>
    <w:rsid w:val="001B44ED"/>
    <w:rsid w:val="001B47FA"/>
    <w:rsid w:val="001B4827"/>
    <w:rsid w:val="001B495D"/>
    <w:rsid w:val="001B4963"/>
    <w:rsid w:val="001B4B80"/>
    <w:rsid w:val="001B4BF0"/>
    <w:rsid w:val="001B5066"/>
    <w:rsid w:val="001B545D"/>
    <w:rsid w:val="001B5AA2"/>
    <w:rsid w:val="001B5AA9"/>
    <w:rsid w:val="001B5B74"/>
    <w:rsid w:val="001B5CB4"/>
    <w:rsid w:val="001B5CCD"/>
    <w:rsid w:val="001B5CD1"/>
    <w:rsid w:val="001B5DDB"/>
    <w:rsid w:val="001B5F78"/>
    <w:rsid w:val="001B6056"/>
    <w:rsid w:val="001B618F"/>
    <w:rsid w:val="001B656D"/>
    <w:rsid w:val="001B666A"/>
    <w:rsid w:val="001B668B"/>
    <w:rsid w:val="001B68AF"/>
    <w:rsid w:val="001B6D06"/>
    <w:rsid w:val="001B6F81"/>
    <w:rsid w:val="001B7102"/>
    <w:rsid w:val="001B71F5"/>
    <w:rsid w:val="001B7269"/>
    <w:rsid w:val="001B7831"/>
    <w:rsid w:val="001B78AF"/>
    <w:rsid w:val="001B7997"/>
    <w:rsid w:val="001C0090"/>
    <w:rsid w:val="001C00A2"/>
    <w:rsid w:val="001C00CC"/>
    <w:rsid w:val="001C0159"/>
    <w:rsid w:val="001C0385"/>
    <w:rsid w:val="001C038B"/>
    <w:rsid w:val="001C062A"/>
    <w:rsid w:val="001C0A74"/>
    <w:rsid w:val="001C0AC8"/>
    <w:rsid w:val="001C0AD2"/>
    <w:rsid w:val="001C0AEA"/>
    <w:rsid w:val="001C0B4E"/>
    <w:rsid w:val="001C0DA6"/>
    <w:rsid w:val="001C138B"/>
    <w:rsid w:val="001C17FE"/>
    <w:rsid w:val="001C1D22"/>
    <w:rsid w:val="001C1DEE"/>
    <w:rsid w:val="001C1DF9"/>
    <w:rsid w:val="001C1E66"/>
    <w:rsid w:val="001C20A7"/>
    <w:rsid w:val="001C20BA"/>
    <w:rsid w:val="001C21F1"/>
    <w:rsid w:val="001C247E"/>
    <w:rsid w:val="001C2665"/>
    <w:rsid w:val="001C2733"/>
    <w:rsid w:val="001C2BC6"/>
    <w:rsid w:val="001C3002"/>
    <w:rsid w:val="001C33DB"/>
    <w:rsid w:val="001C345D"/>
    <w:rsid w:val="001C3939"/>
    <w:rsid w:val="001C3B5F"/>
    <w:rsid w:val="001C3E6A"/>
    <w:rsid w:val="001C3F79"/>
    <w:rsid w:val="001C40D2"/>
    <w:rsid w:val="001C44AF"/>
    <w:rsid w:val="001C4EAB"/>
    <w:rsid w:val="001C4FB3"/>
    <w:rsid w:val="001C52BC"/>
    <w:rsid w:val="001C531D"/>
    <w:rsid w:val="001C54A6"/>
    <w:rsid w:val="001C5768"/>
    <w:rsid w:val="001C5C44"/>
    <w:rsid w:val="001C6151"/>
    <w:rsid w:val="001C6162"/>
    <w:rsid w:val="001C6493"/>
    <w:rsid w:val="001C66E4"/>
    <w:rsid w:val="001C6BBA"/>
    <w:rsid w:val="001C6D08"/>
    <w:rsid w:val="001C6E0F"/>
    <w:rsid w:val="001C7064"/>
    <w:rsid w:val="001C749D"/>
    <w:rsid w:val="001C766C"/>
    <w:rsid w:val="001C7745"/>
    <w:rsid w:val="001C78C9"/>
    <w:rsid w:val="001C7B6A"/>
    <w:rsid w:val="001C7BE1"/>
    <w:rsid w:val="001C7CE7"/>
    <w:rsid w:val="001C7F31"/>
    <w:rsid w:val="001D0113"/>
    <w:rsid w:val="001D0177"/>
    <w:rsid w:val="001D01ED"/>
    <w:rsid w:val="001D04E7"/>
    <w:rsid w:val="001D07BE"/>
    <w:rsid w:val="001D07D5"/>
    <w:rsid w:val="001D084E"/>
    <w:rsid w:val="001D08AC"/>
    <w:rsid w:val="001D0B16"/>
    <w:rsid w:val="001D0B3E"/>
    <w:rsid w:val="001D0C72"/>
    <w:rsid w:val="001D1326"/>
    <w:rsid w:val="001D1353"/>
    <w:rsid w:val="001D1453"/>
    <w:rsid w:val="001D164E"/>
    <w:rsid w:val="001D18EC"/>
    <w:rsid w:val="001D22E7"/>
    <w:rsid w:val="001D24F4"/>
    <w:rsid w:val="001D268A"/>
    <w:rsid w:val="001D2997"/>
    <w:rsid w:val="001D2A2E"/>
    <w:rsid w:val="001D2BB7"/>
    <w:rsid w:val="001D2D4A"/>
    <w:rsid w:val="001D2F0D"/>
    <w:rsid w:val="001D3321"/>
    <w:rsid w:val="001D350F"/>
    <w:rsid w:val="001D358E"/>
    <w:rsid w:val="001D35A8"/>
    <w:rsid w:val="001D3645"/>
    <w:rsid w:val="001D39C1"/>
    <w:rsid w:val="001D3A22"/>
    <w:rsid w:val="001D3C71"/>
    <w:rsid w:val="001D3D9A"/>
    <w:rsid w:val="001D3EA6"/>
    <w:rsid w:val="001D4250"/>
    <w:rsid w:val="001D4539"/>
    <w:rsid w:val="001D4741"/>
    <w:rsid w:val="001D4A8A"/>
    <w:rsid w:val="001D4DBC"/>
    <w:rsid w:val="001D4F43"/>
    <w:rsid w:val="001D4F8D"/>
    <w:rsid w:val="001D500E"/>
    <w:rsid w:val="001D5068"/>
    <w:rsid w:val="001D50D0"/>
    <w:rsid w:val="001D510B"/>
    <w:rsid w:val="001D51EB"/>
    <w:rsid w:val="001D525C"/>
    <w:rsid w:val="001D52F5"/>
    <w:rsid w:val="001D54E4"/>
    <w:rsid w:val="001D55BE"/>
    <w:rsid w:val="001D5921"/>
    <w:rsid w:val="001D59F5"/>
    <w:rsid w:val="001D5A9A"/>
    <w:rsid w:val="001D5FB7"/>
    <w:rsid w:val="001D6033"/>
    <w:rsid w:val="001D61F1"/>
    <w:rsid w:val="001D6384"/>
    <w:rsid w:val="001D65FB"/>
    <w:rsid w:val="001D6850"/>
    <w:rsid w:val="001D6873"/>
    <w:rsid w:val="001D6C7E"/>
    <w:rsid w:val="001D72E6"/>
    <w:rsid w:val="001D78E8"/>
    <w:rsid w:val="001D78F5"/>
    <w:rsid w:val="001D7991"/>
    <w:rsid w:val="001D7E4B"/>
    <w:rsid w:val="001D7E7D"/>
    <w:rsid w:val="001D7E8D"/>
    <w:rsid w:val="001D7FAF"/>
    <w:rsid w:val="001E0500"/>
    <w:rsid w:val="001E051A"/>
    <w:rsid w:val="001E05D3"/>
    <w:rsid w:val="001E0687"/>
    <w:rsid w:val="001E0F6B"/>
    <w:rsid w:val="001E0FF5"/>
    <w:rsid w:val="001E1548"/>
    <w:rsid w:val="001E15C7"/>
    <w:rsid w:val="001E1D38"/>
    <w:rsid w:val="001E1D75"/>
    <w:rsid w:val="001E1DA0"/>
    <w:rsid w:val="001E211A"/>
    <w:rsid w:val="001E2261"/>
    <w:rsid w:val="001E23FF"/>
    <w:rsid w:val="001E25DE"/>
    <w:rsid w:val="001E2616"/>
    <w:rsid w:val="001E28C5"/>
    <w:rsid w:val="001E2908"/>
    <w:rsid w:val="001E299A"/>
    <w:rsid w:val="001E2AD1"/>
    <w:rsid w:val="001E2F7E"/>
    <w:rsid w:val="001E2F88"/>
    <w:rsid w:val="001E3101"/>
    <w:rsid w:val="001E3605"/>
    <w:rsid w:val="001E3966"/>
    <w:rsid w:val="001E3C06"/>
    <w:rsid w:val="001E3D6F"/>
    <w:rsid w:val="001E3FB5"/>
    <w:rsid w:val="001E430F"/>
    <w:rsid w:val="001E4381"/>
    <w:rsid w:val="001E4985"/>
    <w:rsid w:val="001E4FC5"/>
    <w:rsid w:val="001E52EB"/>
    <w:rsid w:val="001E540E"/>
    <w:rsid w:val="001E5515"/>
    <w:rsid w:val="001E5623"/>
    <w:rsid w:val="001E5A13"/>
    <w:rsid w:val="001E5A6B"/>
    <w:rsid w:val="001E5B71"/>
    <w:rsid w:val="001E620D"/>
    <w:rsid w:val="001E6365"/>
    <w:rsid w:val="001E65BF"/>
    <w:rsid w:val="001E67EC"/>
    <w:rsid w:val="001E6BD8"/>
    <w:rsid w:val="001E6F9E"/>
    <w:rsid w:val="001E739B"/>
    <w:rsid w:val="001E73C7"/>
    <w:rsid w:val="001E74CC"/>
    <w:rsid w:val="001E7501"/>
    <w:rsid w:val="001E75CD"/>
    <w:rsid w:val="001E7A70"/>
    <w:rsid w:val="001E7E13"/>
    <w:rsid w:val="001E7E5B"/>
    <w:rsid w:val="001E7F10"/>
    <w:rsid w:val="001F0565"/>
    <w:rsid w:val="001F0839"/>
    <w:rsid w:val="001F09FD"/>
    <w:rsid w:val="001F0A20"/>
    <w:rsid w:val="001F0F06"/>
    <w:rsid w:val="001F102F"/>
    <w:rsid w:val="001F1403"/>
    <w:rsid w:val="001F149E"/>
    <w:rsid w:val="001F1730"/>
    <w:rsid w:val="001F17A9"/>
    <w:rsid w:val="001F1B23"/>
    <w:rsid w:val="001F1BE7"/>
    <w:rsid w:val="001F1E9C"/>
    <w:rsid w:val="001F20EB"/>
    <w:rsid w:val="001F21BE"/>
    <w:rsid w:val="001F2B58"/>
    <w:rsid w:val="001F2BED"/>
    <w:rsid w:val="001F3471"/>
    <w:rsid w:val="001F352A"/>
    <w:rsid w:val="001F43E5"/>
    <w:rsid w:val="001F44A2"/>
    <w:rsid w:val="001F46AB"/>
    <w:rsid w:val="001F4986"/>
    <w:rsid w:val="001F4B74"/>
    <w:rsid w:val="001F4B87"/>
    <w:rsid w:val="001F4B93"/>
    <w:rsid w:val="001F52AD"/>
    <w:rsid w:val="001F55E0"/>
    <w:rsid w:val="001F5725"/>
    <w:rsid w:val="001F57A0"/>
    <w:rsid w:val="001F5813"/>
    <w:rsid w:val="001F5988"/>
    <w:rsid w:val="001F5A66"/>
    <w:rsid w:val="001F5B3F"/>
    <w:rsid w:val="001F5C76"/>
    <w:rsid w:val="001F5CF7"/>
    <w:rsid w:val="001F5F7A"/>
    <w:rsid w:val="001F6021"/>
    <w:rsid w:val="001F60F9"/>
    <w:rsid w:val="001F6126"/>
    <w:rsid w:val="001F63A0"/>
    <w:rsid w:val="001F64BD"/>
    <w:rsid w:val="001F6599"/>
    <w:rsid w:val="001F68DD"/>
    <w:rsid w:val="001F69EE"/>
    <w:rsid w:val="001F709E"/>
    <w:rsid w:val="001F7215"/>
    <w:rsid w:val="001F74B5"/>
    <w:rsid w:val="001F7595"/>
    <w:rsid w:val="001F7774"/>
    <w:rsid w:val="001F7789"/>
    <w:rsid w:val="001F780F"/>
    <w:rsid w:val="001F7861"/>
    <w:rsid w:val="002000E6"/>
    <w:rsid w:val="002001EA"/>
    <w:rsid w:val="00200367"/>
    <w:rsid w:val="002005C2"/>
    <w:rsid w:val="00200605"/>
    <w:rsid w:val="0020084A"/>
    <w:rsid w:val="0020086B"/>
    <w:rsid w:val="00200D6A"/>
    <w:rsid w:val="00200FA9"/>
    <w:rsid w:val="002012BF"/>
    <w:rsid w:val="002012E2"/>
    <w:rsid w:val="00201316"/>
    <w:rsid w:val="00201829"/>
    <w:rsid w:val="00201908"/>
    <w:rsid w:val="00201D2B"/>
    <w:rsid w:val="00201D9B"/>
    <w:rsid w:val="00201DDF"/>
    <w:rsid w:val="00201F5A"/>
    <w:rsid w:val="00202484"/>
    <w:rsid w:val="00202A96"/>
    <w:rsid w:val="00202BB4"/>
    <w:rsid w:val="00203065"/>
    <w:rsid w:val="00203285"/>
    <w:rsid w:val="002032B2"/>
    <w:rsid w:val="00203518"/>
    <w:rsid w:val="00203519"/>
    <w:rsid w:val="00203620"/>
    <w:rsid w:val="00203B5B"/>
    <w:rsid w:val="00203BE5"/>
    <w:rsid w:val="00203CB5"/>
    <w:rsid w:val="00203CD8"/>
    <w:rsid w:val="00203F04"/>
    <w:rsid w:val="0020420C"/>
    <w:rsid w:val="002043AF"/>
    <w:rsid w:val="00204C35"/>
    <w:rsid w:val="00204CE5"/>
    <w:rsid w:val="00204D7A"/>
    <w:rsid w:val="00204E0A"/>
    <w:rsid w:val="00205060"/>
    <w:rsid w:val="002052AC"/>
    <w:rsid w:val="00205D99"/>
    <w:rsid w:val="00206001"/>
    <w:rsid w:val="00206193"/>
    <w:rsid w:val="00206353"/>
    <w:rsid w:val="00206360"/>
    <w:rsid w:val="002065DB"/>
    <w:rsid w:val="00206BB4"/>
    <w:rsid w:val="00206C0A"/>
    <w:rsid w:val="0020772C"/>
    <w:rsid w:val="00207B2A"/>
    <w:rsid w:val="00207B41"/>
    <w:rsid w:val="002100C4"/>
    <w:rsid w:val="0021026B"/>
    <w:rsid w:val="00210329"/>
    <w:rsid w:val="002106B9"/>
    <w:rsid w:val="00210898"/>
    <w:rsid w:val="00210923"/>
    <w:rsid w:val="00210B47"/>
    <w:rsid w:val="00210CB5"/>
    <w:rsid w:val="00210DD1"/>
    <w:rsid w:val="00210ED1"/>
    <w:rsid w:val="00210FE0"/>
    <w:rsid w:val="002111E3"/>
    <w:rsid w:val="0021125B"/>
    <w:rsid w:val="002112F6"/>
    <w:rsid w:val="00211343"/>
    <w:rsid w:val="0021149B"/>
    <w:rsid w:val="002116F9"/>
    <w:rsid w:val="002118B1"/>
    <w:rsid w:val="00211915"/>
    <w:rsid w:val="00211B84"/>
    <w:rsid w:val="00211E60"/>
    <w:rsid w:val="002125C2"/>
    <w:rsid w:val="00212B48"/>
    <w:rsid w:val="00212F39"/>
    <w:rsid w:val="00213195"/>
    <w:rsid w:val="002133CA"/>
    <w:rsid w:val="00213674"/>
    <w:rsid w:val="0021382C"/>
    <w:rsid w:val="00213878"/>
    <w:rsid w:val="00213AF6"/>
    <w:rsid w:val="00213E60"/>
    <w:rsid w:val="00213E81"/>
    <w:rsid w:val="00213F19"/>
    <w:rsid w:val="00213FFF"/>
    <w:rsid w:val="0021406D"/>
    <w:rsid w:val="00214502"/>
    <w:rsid w:val="002145FF"/>
    <w:rsid w:val="002149E3"/>
    <w:rsid w:val="00214E17"/>
    <w:rsid w:val="00214EAA"/>
    <w:rsid w:val="00214FE7"/>
    <w:rsid w:val="002150AC"/>
    <w:rsid w:val="002150C9"/>
    <w:rsid w:val="0021514D"/>
    <w:rsid w:val="002152FD"/>
    <w:rsid w:val="0021583B"/>
    <w:rsid w:val="00215B49"/>
    <w:rsid w:val="002161A3"/>
    <w:rsid w:val="0021651C"/>
    <w:rsid w:val="00216722"/>
    <w:rsid w:val="002167E3"/>
    <w:rsid w:val="00216A4F"/>
    <w:rsid w:val="00216CDE"/>
    <w:rsid w:val="00216D05"/>
    <w:rsid w:val="0021704A"/>
    <w:rsid w:val="0021727A"/>
    <w:rsid w:val="0021732E"/>
    <w:rsid w:val="00217832"/>
    <w:rsid w:val="00217948"/>
    <w:rsid w:val="0021797B"/>
    <w:rsid w:val="00217D1C"/>
    <w:rsid w:val="00217E27"/>
    <w:rsid w:val="0022007B"/>
    <w:rsid w:val="00220266"/>
    <w:rsid w:val="002204BC"/>
    <w:rsid w:val="0022054F"/>
    <w:rsid w:val="00220C6B"/>
    <w:rsid w:val="00220DEA"/>
    <w:rsid w:val="00221074"/>
    <w:rsid w:val="00221160"/>
    <w:rsid w:val="00221236"/>
    <w:rsid w:val="0022148B"/>
    <w:rsid w:val="0022158D"/>
    <w:rsid w:val="002216FD"/>
    <w:rsid w:val="00221813"/>
    <w:rsid w:val="00221822"/>
    <w:rsid w:val="002219FD"/>
    <w:rsid w:val="00221A55"/>
    <w:rsid w:val="00221A93"/>
    <w:rsid w:val="00221B82"/>
    <w:rsid w:val="00221E17"/>
    <w:rsid w:val="00221E6E"/>
    <w:rsid w:val="00221F39"/>
    <w:rsid w:val="002222EE"/>
    <w:rsid w:val="0022242F"/>
    <w:rsid w:val="00222488"/>
    <w:rsid w:val="002224C0"/>
    <w:rsid w:val="002224D0"/>
    <w:rsid w:val="0022252C"/>
    <w:rsid w:val="00222699"/>
    <w:rsid w:val="00222836"/>
    <w:rsid w:val="002229C9"/>
    <w:rsid w:val="00222ADE"/>
    <w:rsid w:val="00222BCD"/>
    <w:rsid w:val="00222C5B"/>
    <w:rsid w:val="00222C61"/>
    <w:rsid w:val="00222D5E"/>
    <w:rsid w:val="00222FD2"/>
    <w:rsid w:val="0022302D"/>
    <w:rsid w:val="0022302F"/>
    <w:rsid w:val="002230D9"/>
    <w:rsid w:val="00223207"/>
    <w:rsid w:val="00223B45"/>
    <w:rsid w:val="00223C65"/>
    <w:rsid w:val="0022408E"/>
    <w:rsid w:val="0022415D"/>
    <w:rsid w:val="00224197"/>
    <w:rsid w:val="002248B5"/>
    <w:rsid w:val="002248D6"/>
    <w:rsid w:val="002248DF"/>
    <w:rsid w:val="0022517E"/>
    <w:rsid w:val="002251DD"/>
    <w:rsid w:val="002252A3"/>
    <w:rsid w:val="002252CA"/>
    <w:rsid w:val="002252F9"/>
    <w:rsid w:val="002253B8"/>
    <w:rsid w:val="0022564E"/>
    <w:rsid w:val="00225696"/>
    <w:rsid w:val="00225BD8"/>
    <w:rsid w:val="00225CC9"/>
    <w:rsid w:val="00225FF1"/>
    <w:rsid w:val="00226186"/>
    <w:rsid w:val="00226350"/>
    <w:rsid w:val="0022667A"/>
    <w:rsid w:val="002268B6"/>
    <w:rsid w:val="0022698E"/>
    <w:rsid w:val="00226BA7"/>
    <w:rsid w:val="00226D37"/>
    <w:rsid w:val="00226F12"/>
    <w:rsid w:val="00226FD5"/>
    <w:rsid w:val="0022707D"/>
    <w:rsid w:val="00227153"/>
    <w:rsid w:val="00227376"/>
    <w:rsid w:val="00227CF3"/>
    <w:rsid w:val="00227D16"/>
    <w:rsid w:val="00227EFA"/>
    <w:rsid w:val="0022AEF8"/>
    <w:rsid w:val="00230474"/>
    <w:rsid w:val="002304E7"/>
    <w:rsid w:val="0023081A"/>
    <w:rsid w:val="00230992"/>
    <w:rsid w:val="00230D62"/>
    <w:rsid w:val="00230DDB"/>
    <w:rsid w:val="0023127A"/>
    <w:rsid w:val="002315A0"/>
    <w:rsid w:val="002316B0"/>
    <w:rsid w:val="002316F4"/>
    <w:rsid w:val="0023179A"/>
    <w:rsid w:val="00231BCD"/>
    <w:rsid w:val="00231C8C"/>
    <w:rsid w:val="00231CA0"/>
    <w:rsid w:val="00231CB9"/>
    <w:rsid w:val="00231DD9"/>
    <w:rsid w:val="002320EB"/>
    <w:rsid w:val="0023257F"/>
    <w:rsid w:val="00232728"/>
    <w:rsid w:val="00232DE6"/>
    <w:rsid w:val="00232F71"/>
    <w:rsid w:val="00233245"/>
    <w:rsid w:val="002332CC"/>
    <w:rsid w:val="002334A6"/>
    <w:rsid w:val="00233973"/>
    <w:rsid w:val="00233B48"/>
    <w:rsid w:val="00233DB3"/>
    <w:rsid w:val="00234292"/>
    <w:rsid w:val="002343A4"/>
    <w:rsid w:val="002345BB"/>
    <w:rsid w:val="00234915"/>
    <w:rsid w:val="00234E4D"/>
    <w:rsid w:val="00234E63"/>
    <w:rsid w:val="00234FB0"/>
    <w:rsid w:val="00235020"/>
    <w:rsid w:val="00235057"/>
    <w:rsid w:val="00235194"/>
    <w:rsid w:val="002351B9"/>
    <w:rsid w:val="00235822"/>
    <w:rsid w:val="0023584C"/>
    <w:rsid w:val="00235949"/>
    <w:rsid w:val="002359C0"/>
    <w:rsid w:val="00235C1A"/>
    <w:rsid w:val="00235E1F"/>
    <w:rsid w:val="0023610A"/>
    <w:rsid w:val="0023637C"/>
    <w:rsid w:val="00236429"/>
    <w:rsid w:val="002364DB"/>
    <w:rsid w:val="0023650A"/>
    <w:rsid w:val="00236670"/>
    <w:rsid w:val="00236FF8"/>
    <w:rsid w:val="00237079"/>
    <w:rsid w:val="0023733B"/>
    <w:rsid w:val="002374B5"/>
    <w:rsid w:val="0023760F"/>
    <w:rsid w:val="002376DF"/>
    <w:rsid w:val="002377A9"/>
    <w:rsid w:val="00237815"/>
    <w:rsid w:val="0023787A"/>
    <w:rsid w:val="00237963"/>
    <w:rsid w:val="00237B88"/>
    <w:rsid w:val="0023E4F4"/>
    <w:rsid w:val="002405D5"/>
    <w:rsid w:val="00240619"/>
    <w:rsid w:val="0024094C"/>
    <w:rsid w:val="00241191"/>
    <w:rsid w:val="002411DF"/>
    <w:rsid w:val="0024125A"/>
    <w:rsid w:val="0024125F"/>
    <w:rsid w:val="00241290"/>
    <w:rsid w:val="0024133A"/>
    <w:rsid w:val="002413E8"/>
    <w:rsid w:val="00241A50"/>
    <w:rsid w:val="00241C4B"/>
    <w:rsid w:val="00241F5D"/>
    <w:rsid w:val="00242446"/>
    <w:rsid w:val="00242597"/>
    <w:rsid w:val="002428ED"/>
    <w:rsid w:val="00242960"/>
    <w:rsid w:val="00242AF3"/>
    <w:rsid w:val="00242BE6"/>
    <w:rsid w:val="00242E21"/>
    <w:rsid w:val="00242E3D"/>
    <w:rsid w:val="00243407"/>
    <w:rsid w:val="00243543"/>
    <w:rsid w:val="00243909"/>
    <w:rsid w:val="0024397F"/>
    <w:rsid w:val="002439DF"/>
    <w:rsid w:val="002439F2"/>
    <w:rsid w:val="00243B4C"/>
    <w:rsid w:val="00243CB0"/>
    <w:rsid w:val="00243E44"/>
    <w:rsid w:val="00244113"/>
    <w:rsid w:val="002443C6"/>
    <w:rsid w:val="002445F2"/>
    <w:rsid w:val="002446F7"/>
    <w:rsid w:val="00244D42"/>
    <w:rsid w:val="00244FC4"/>
    <w:rsid w:val="002450ED"/>
    <w:rsid w:val="002452A8"/>
    <w:rsid w:val="002454A1"/>
    <w:rsid w:val="002454DF"/>
    <w:rsid w:val="002456F3"/>
    <w:rsid w:val="00245B2A"/>
    <w:rsid w:val="00245C32"/>
    <w:rsid w:val="00245C66"/>
    <w:rsid w:val="00245DA9"/>
    <w:rsid w:val="00245E5A"/>
    <w:rsid w:val="0024608B"/>
    <w:rsid w:val="002463DD"/>
    <w:rsid w:val="00246487"/>
    <w:rsid w:val="0024652A"/>
    <w:rsid w:val="0024664A"/>
    <w:rsid w:val="0024666C"/>
    <w:rsid w:val="0024690F"/>
    <w:rsid w:val="00246AB5"/>
    <w:rsid w:val="00246B29"/>
    <w:rsid w:val="00246BCC"/>
    <w:rsid w:val="00246C42"/>
    <w:rsid w:val="00247085"/>
    <w:rsid w:val="0024723B"/>
    <w:rsid w:val="002472E5"/>
    <w:rsid w:val="00247623"/>
    <w:rsid w:val="00247BCC"/>
    <w:rsid w:val="00247C57"/>
    <w:rsid w:val="002500FD"/>
    <w:rsid w:val="0025021B"/>
    <w:rsid w:val="002502ED"/>
    <w:rsid w:val="002503A0"/>
    <w:rsid w:val="0025043E"/>
    <w:rsid w:val="00250A14"/>
    <w:rsid w:val="00251346"/>
    <w:rsid w:val="002513BE"/>
    <w:rsid w:val="00251419"/>
    <w:rsid w:val="0025155F"/>
    <w:rsid w:val="0025157C"/>
    <w:rsid w:val="00251B63"/>
    <w:rsid w:val="00251D89"/>
    <w:rsid w:val="002522DD"/>
    <w:rsid w:val="0025245A"/>
    <w:rsid w:val="00252769"/>
    <w:rsid w:val="002528DF"/>
    <w:rsid w:val="002528E3"/>
    <w:rsid w:val="00252BA4"/>
    <w:rsid w:val="00252C27"/>
    <w:rsid w:val="00252C81"/>
    <w:rsid w:val="00252ED7"/>
    <w:rsid w:val="002531BF"/>
    <w:rsid w:val="00253222"/>
    <w:rsid w:val="00253235"/>
    <w:rsid w:val="00253247"/>
    <w:rsid w:val="0025329C"/>
    <w:rsid w:val="002533DA"/>
    <w:rsid w:val="00253693"/>
    <w:rsid w:val="002536ED"/>
    <w:rsid w:val="00253A51"/>
    <w:rsid w:val="00253EAD"/>
    <w:rsid w:val="00253F26"/>
    <w:rsid w:val="00253F41"/>
    <w:rsid w:val="0025401B"/>
    <w:rsid w:val="00254199"/>
    <w:rsid w:val="00254337"/>
    <w:rsid w:val="002547CA"/>
    <w:rsid w:val="0025487B"/>
    <w:rsid w:val="002548CA"/>
    <w:rsid w:val="002548F2"/>
    <w:rsid w:val="00254B02"/>
    <w:rsid w:val="00254DE3"/>
    <w:rsid w:val="00255110"/>
    <w:rsid w:val="00255283"/>
    <w:rsid w:val="002553B8"/>
    <w:rsid w:val="002553C8"/>
    <w:rsid w:val="002556ED"/>
    <w:rsid w:val="00255956"/>
    <w:rsid w:val="00255CA3"/>
    <w:rsid w:val="00255E50"/>
    <w:rsid w:val="00255E82"/>
    <w:rsid w:val="00255F62"/>
    <w:rsid w:val="00256097"/>
    <w:rsid w:val="00256555"/>
    <w:rsid w:val="00256730"/>
    <w:rsid w:val="00256B2D"/>
    <w:rsid w:val="00256C24"/>
    <w:rsid w:val="00256CDB"/>
    <w:rsid w:val="00256F45"/>
    <w:rsid w:val="00256FFE"/>
    <w:rsid w:val="00257952"/>
    <w:rsid w:val="00257A25"/>
    <w:rsid w:val="00257D4F"/>
    <w:rsid w:val="00260104"/>
    <w:rsid w:val="0026023A"/>
    <w:rsid w:val="00260302"/>
    <w:rsid w:val="002603B2"/>
    <w:rsid w:val="002609C1"/>
    <w:rsid w:val="00260C02"/>
    <w:rsid w:val="00260FA5"/>
    <w:rsid w:val="002613BA"/>
    <w:rsid w:val="00261540"/>
    <w:rsid w:val="00261597"/>
    <w:rsid w:val="0026182F"/>
    <w:rsid w:val="0026194E"/>
    <w:rsid w:val="0026293D"/>
    <w:rsid w:val="00262B11"/>
    <w:rsid w:val="00262E46"/>
    <w:rsid w:val="00262F48"/>
    <w:rsid w:val="00263159"/>
    <w:rsid w:val="002632C0"/>
    <w:rsid w:val="00263476"/>
    <w:rsid w:val="00263593"/>
    <w:rsid w:val="002637B4"/>
    <w:rsid w:val="00263C48"/>
    <w:rsid w:val="00263CB4"/>
    <w:rsid w:val="00263EF9"/>
    <w:rsid w:val="00263FBF"/>
    <w:rsid w:val="0026433C"/>
    <w:rsid w:val="002643A3"/>
    <w:rsid w:val="002643FD"/>
    <w:rsid w:val="002645A7"/>
    <w:rsid w:val="0026482C"/>
    <w:rsid w:val="00264E45"/>
    <w:rsid w:val="00264E73"/>
    <w:rsid w:val="00264F3B"/>
    <w:rsid w:val="002657E7"/>
    <w:rsid w:val="00265C31"/>
    <w:rsid w:val="00266025"/>
    <w:rsid w:val="00266135"/>
    <w:rsid w:val="002661CB"/>
    <w:rsid w:val="002665BD"/>
    <w:rsid w:val="00266821"/>
    <w:rsid w:val="0026693E"/>
    <w:rsid w:val="00266B44"/>
    <w:rsid w:val="00266C5B"/>
    <w:rsid w:val="002672FB"/>
    <w:rsid w:val="002677E3"/>
    <w:rsid w:val="002678A6"/>
    <w:rsid w:val="00267CE3"/>
    <w:rsid w:val="00267E85"/>
    <w:rsid w:val="002700CC"/>
    <w:rsid w:val="002700FC"/>
    <w:rsid w:val="002703FB"/>
    <w:rsid w:val="0027084C"/>
    <w:rsid w:val="00270AA6"/>
    <w:rsid w:val="00270ECE"/>
    <w:rsid w:val="00270F24"/>
    <w:rsid w:val="00270FB8"/>
    <w:rsid w:val="0027125B"/>
    <w:rsid w:val="00271538"/>
    <w:rsid w:val="002716CA"/>
    <w:rsid w:val="00271714"/>
    <w:rsid w:val="002717D1"/>
    <w:rsid w:val="00271BE4"/>
    <w:rsid w:val="00271CD0"/>
    <w:rsid w:val="00271F70"/>
    <w:rsid w:val="00271F92"/>
    <w:rsid w:val="0027204C"/>
    <w:rsid w:val="002722DA"/>
    <w:rsid w:val="002722EB"/>
    <w:rsid w:val="0027252B"/>
    <w:rsid w:val="0027286C"/>
    <w:rsid w:val="0027292E"/>
    <w:rsid w:val="00272956"/>
    <w:rsid w:val="00272AD9"/>
    <w:rsid w:val="0027310A"/>
    <w:rsid w:val="0027317C"/>
    <w:rsid w:val="0027330C"/>
    <w:rsid w:val="00273410"/>
    <w:rsid w:val="00273455"/>
    <w:rsid w:val="00273656"/>
    <w:rsid w:val="00273A8D"/>
    <w:rsid w:val="00273ACB"/>
    <w:rsid w:val="00274001"/>
    <w:rsid w:val="00274036"/>
    <w:rsid w:val="00274215"/>
    <w:rsid w:val="00274615"/>
    <w:rsid w:val="0027486C"/>
    <w:rsid w:val="00274C5E"/>
    <w:rsid w:val="00275159"/>
    <w:rsid w:val="00275622"/>
    <w:rsid w:val="00275798"/>
    <w:rsid w:val="00275C76"/>
    <w:rsid w:val="00275CB2"/>
    <w:rsid w:val="00275D81"/>
    <w:rsid w:val="00275F7D"/>
    <w:rsid w:val="00276089"/>
    <w:rsid w:val="0027644C"/>
    <w:rsid w:val="002769D0"/>
    <w:rsid w:val="00276B7D"/>
    <w:rsid w:val="00276C53"/>
    <w:rsid w:val="0027768F"/>
    <w:rsid w:val="00277731"/>
    <w:rsid w:val="0027789B"/>
    <w:rsid w:val="00277C24"/>
    <w:rsid w:val="00277F98"/>
    <w:rsid w:val="00280964"/>
    <w:rsid w:val="00280A42"/>
    <w:rsid w:val="00280D62"/>
    <w:rsid w:val="00280E69"/>
    <w:rsid w:val="002812A2"/>
    <w:rsid w:val="00281724"/>
    <w:rsid w:val="00281765"/>
    <w:rsid w:val="00282598"/>
    <w:rsid w:val="00282948"/>
    <w:rsid w:val="00282ACA"/>
    <w:rsid w:val="00282AF0"/>
    <w:rsid w:val="00282AFD"/>
    <w:rsid w:val="00282B58"/>
    <w:rsid w:val="00282C71"/>
    <w:rsid w:val="00282DE3"/>
    <w:rsid w:val="002831B8"/>
    <w:rsid w:val="002831CE"/>
    <w:rsid w:val="002835BC"/>
    <w:rsid w:val="00283607"/>
    <w:rsid w:val="00283765"/>
    <w:rsid w:val="00283B5E"/>
    <w:rsid w:val="00283B88"/>
    <w:rsid w:val="00283BAA"/>
    <w:rsid w:val="00283BDE"/>
    <w:rsid w:val="00283CFC"/>
    <w:rsid w:val="00284197"/>
    <w:rsid w:val="002846AB"/>
    <w:rsid w:val="0028495E"/>
    <w:rsid w:val="00284C77"/>
    <w:rsid w:val="00284CE3"/>
    <w:rsid w:val="002852FF"/>
    <w:rsid w:val="00285402"/>
    <w:rsid w:val="00285496"/>
    <w:rsid w:val="002854AE"/>
    <w:rsid w:val="002859A2"/>
    <w:rsid w:val="00285BCC"/>
    <w:rsid w:val="00285F52"/>
    <w:rsid w:val="00286221"/>
    <w:rsid w:val="002862E1"/>
    <w:rsid w:val="002868E3"/>
    <w:rsid w:val="002868EB"/>
    <w:rsid w:val="0028691D"/>
    <w:rsid w:val="00286BDD"/>
    <w:rsid w:val="00286DF2"/>
    <w:rsid w:val="00286F41"/>
    <w:rsid w:val="00286F98"/>
    <w:rsid w:val="00287072"/>
    <w:rsid w:val="002873B2"/>
    <w:rsid w:val="0028744F"/>
    <w:rsid w:val="00287717"/>
    <w:rsid w:val="00287AD1"/>
    <w:rsid w:val="00287F78"/>
    <w:rsid w:val="00290107"/>
    <w:rsid w:val="002905C5"/>
    <w:rsid w:val="00290BB0"/>
    <w:rsid w:val="002910C1"/>
    <w:rsid w:val="002912AC"/>
    <w:rsid w:val="0029131E"/>
    <w:rsid w:val="00291AE8"/>
    <w:rsid w:val="00291C3D"/>
    <w:rsid w:val="00291C3E"/>
    <w:rsid w:val="00291DED"/>
    <w:rsid w:val="00291FB1"/>
    <w:rsid w:val="002921D3"/>
    <w:rsid w:val="00292427"/>
    <w:rsid w:val="002924B0"/>
    <w:rsid w:val="00292CCB"/>
    <w:rsid w:val="002930A6"/>
    <w:rsid w:val="00293448"/>
    <w:rsid w:val="00293C82"/>
    <w:rsid w:val="00293DEE"/>
    <w:rsid w:val="002943CF"/>
    <w:rsid w:val="002945E0"/>
    <w:rsid w:val="00294B8C"/>
    <w:rsid w:val="00294D6D"/>
    <w:rsid w:val="00294F3A"/>
    <w:rsid w:val="0029519C"/>
    <w:rsid w:val="0029549E"/>
    <w:rsid w:val="002956BF"/>
    <w:rsid w:val="002957E1"/>
    <w:rsid w:val="00295892"/>
    <w:rsid w:val="00295D02"/>
    <w:rsid w:val="00295D7F"/>
    <w:rsid w:val="00295D82"/>
    <w:rsid w:val="0029609A"/>
    <w:rsid w:val="00296418"/>
    <w:rsid w:val="00296460"/>
    <w:rsid w:val="00296517"/>
    <w:rsid w:val="00296824"/>
    <w:rsid w:val="00296C17"/>
    <w:rsid w:val="002970F2"/>
    <w:rsid w:val="0029715C"/>
    <w:rsid w:val="002973AA"/>
    <w:rsid w:val="002975CE"/>
    <w:rsid w:val="0029777F"/>
    <w:rsid w:val="002978A3"/>
    <w:rsid w:val="00297F1E"/>
    <w:rsid w:val="002A0107"/>
    <w:rsid w:val="002A0287"/>
    <w:rsid w:val="002A0309"/>
    <w:rsid w:val="002A03B0"/>
    <w:rsid w:val="002A04D2"/>
    <w:rsid w:val="002A06D4"/>
    <w:rsid w:val="002A086C"/>
    <w:rsid w:val="002A0A5C"/>
    <w:rsid w:val="002A0C3B"/>
    <w:rsid w:val="002A0FB5"/>
    <w:rsid w:val="002A1137"/>
    <w:rsid w:val="002A12B6"/>
    <w:rsid w:val="002A18E6"/>
    <w:rsid w:val="002A2016"/>
    <w:rsid w:val="002A2362"/>
    <w:rsid w:val="002A2881"/>
    <w:rsid w:val="002A29FE"/>
    <w:rsid w:val="002A2CBF"/>
    <w:rsid w:val="002A2ECE"/>
    <w:rsid w:val="002A3389"/>
    <w:rsid w:val="002A34EF"/>
    <w:rsid w:val="002A38F0"/>
    <w:rsid w:val="002A394D"/>
    <w:rsid w:val="002A3A1D"/>
    <w:rsid w:val="002A3C9F"/>
    <w:rsid w:val="002A3D0C"/>
    <w:rsid w:val="002A3DCE"/>
    <w:rsid w:val="002A4450"/>
    <w:rsid w:val="002A44B3"/>
    <w:rsid w:val="002A45AE"/>
    <w:rsid w:val="002A478F"/>
    <w:rsid w:val="002A490A"/>
    <w:rsid w:val="002A5A3C"/>
    <w:rsid w:val="002A5C70"/>
    <w:rsid w:val="002A60C2"/>
    <w:rsid w:val="002A612A"/>
    <w:rsid w:val="002A61F2"/>
    <w:rsid w:val="002A62CD"/>
    <w:rsid w:val="002A6328"/>
    <w:rsid w:val="002A6422"/>
    <w:rsid w:val="002A645A"/>
    <w:rsid w:val="002A647F"/>
    <w:rsid w:val="002A6B8B"/>
    <w:rsid w:val="002A6F6F"/>
    <w:rsid w:val="002A6FC1"/>
    <w:rsid w:val="002A71BA"/>
    <w:rsid w:val="002A7508"/>
    <w:rsid w:val="002A760B"/>
    <w:rsid w:val="002A76F1"/>
    <w:rsid w:val="002A7758"/>
    <w:rsid w:val="002A77DE"/>
    <w:rsid w:val="002A78C4"/>
    <w:rsid w:val="002A78F4"/>
    <w:rsid w:val="002A79F1"/>
    <w:rsid w:val="002A7A4E"/>
    <w:rsid w:val="002A7E87"/>
    <w:rsid w:val="002A7EB0"/>
    <w:rsid w:val="002B0315"/>
    <w:rsid w:val="002B0397"/>
    <w:rsid w:val="002B045F"/>
    <w:rsid w:val="002B05E1"/>
    <w:rsid w:val="002B06DD"/>
    <w:rsid w:val="002B0740"/>
    <w:rsid w:val="002B0764"/>
    <w:rsid w:val="002B0783"/>
    <w:rsid w:val="002B0A7E"/>
    <w:rsid w:val="002B0B68"/>
    <w:rsid w:val="002B12C3"/>
    <w:rsid w:val="002B1654"/>
    <w:rsid w:val="002B168A"/>
    <w:rsid w:val="002B1861"/>
    <w:rsid w:val="002B187A"/>
    <w:rsid w:val="002B18C7"/>
    <w:rsid w:val="002B1D1B"/>
    <w:rsid w:val="002B1DFA"/>
    <w:rsid w:val="002B1E46"/>
    <w:rsid w:val="002B1FAA"/>
    <w:rsid w:val="002B216F"/>
    <w:rsid w:val="002B244A"/>
    <w:rsid w:val="002B267A"/>
    <w:rsid w:val="002B2A28"/>
    <w:rsid w:val="002B2DAA"/>
    <w:rsid w:val="002B3059"/>
    <w:rsid w:val="002B31B8"/>
    <w:rsid w:val="002B3209"/>
    <w:rsid w:val="002B33C2"/>
    <w:rsid w:val="002B33DC"/>
    <w:rsid w:val="002B33F8"/>
    <w:rsid w:val="002B37AB"/>
    <w:rsid w:val="002B3AC4"/>
    <w:rsid w:val="002B3F0B"/>
    <w:rsid w:val="002B4007"/>
    <w:rsid w:val="002B42B4"/>
    <w:rsid w:val="002B4460"/>
    <w:rsid w:val="002B452F"/>
    <w:rsid w:val="002B4CBE"/>
    <w:rsid w:val="002B4FA5"/>
    <w:rsid w:val="002B576D"/>
    <w:rsid w:val="002B5898"/>
    <w:rsid w:val="002B6019"/>
    <w:rsid w:val="002B60C9"/>
    <w:rsid w:val="002B60D5"/>
    <w:rsid w:val="002B6162"/>
    <w:rsid w:val="002B61CE"/>
    <w:rsid w:val="002B62FD"/>
    <w:rsid w:val="002B64DF"/>
    <w:rsid w:val="002B69FC"/>
    <w:rsid w:val="002B6D2E"/>
    <w:rsid w:val="002B6E14"/>
    <w:rsid w:val="002B725B"/>
    <w:rsid w:val="002B7862"/>
    <w:rsid w:val="002B7B7F"/>
    <w:rsid w:val="002B7C0A"/>
    <w:rsid w:val="002B7DE1"/>
    <w:rsid w:val="002C0076"/>
    <w:rsid w:val="002C0106"/>
    <w:rsid w:val="002C0124"/>
    <w:rsid w:val="002C025A"/>
    <w:rsid w:val="002C0272"/>
    <w:rsid w:val="002C04D1"/>
    <w:rsid w:val="002C06F4"/>
    <w:rsid w:val="002C085F"/>
    <w:rsid w:val="002C0B37"/>
    <w:rsid w:val="002C1075"/>
    <w:rsid w:val="002C131D"/>
    <w:rsid w:val="002C13A7"/>
    <w:rsid w:val="002C1774"/>
    <w:rsid w:val="002C1A22"/>
    <w:rsid w:val="002C2010"/>
    <w:rsid w:val="002C210D"/>
    <w:rsid w:val="002C21CC"/>
    <w:rsid w:val="002C2264"/>
    <w:rsid w:val="002C22D4"/>
    <w:rsid w:val="002C2BC8"/>
    <w:rsid w:val="002C2C48"/>
    <w:rsid w:val="002C2E55"/>
    <w:rsid w:val="002C2EDB"/>
    <w:rsid w:val="002C34E8"/>
    <w:rsid w:val="002C371A"/>
    <w:rsid w:val="002C3894"/>
    <w:rsid w:val="002C3B4C"/>
    <w:rsid w:val="002C3E56"/>
    <w:rsid w:val="002C3F62"/>
    <w:rsid w:val="002C3FF5"/>
    <w:rsid w:val="002C409C"/>
    <w:rsid w:val="002C4134"/>
    <w:rsid w:val="002C4231"/>
    <w:rsid w:val="002C4412"/>
    <w:rsid w:val="002C45DC"/>
    <w:rsid w:val="002C47F4"/>
    <w:rsid w:val="002C4A75"/>
    <w:rsid w:val="002C4AFB"/>
    <w:rsid w:val="002C4BCE"/>
    <w:rsid w:val="002C50AF"/>
    <w:rsid w:val="002C53F1"/>
    <w:rsid w:val="002C5517"/>
    <w:rsid w:val="002C5593"/>
    <w:rsid w:val="002C56EF"/>
    <w:rsid w:val="002C587C"/>
    <w:rsid w:val="002C5A73"/>
    <w:rsid w:val="002C5F0C"/>
    <w:rsid w:val="002C63B2"/>
    <w:rsid w:val="002C65F6"/>
    <w:rsid w:val="002C66C1"/>
    <w:rsid w:val="002C69E3"/>
    <w:rsid w:val="002C6B19"/>
    <w:rsid w:val="002C6E43"/>
    <w:rsid w:val="002C72A5"/>
    <w:rsid w:val="002C72DC"/>
    <w:rsid w:val="002C7B19"/>
    <w:rsid w:val="002C7C38"/>
    <w:rsid w:val="002D0266"/>
    <w:rsid w:val="002D058D"/>
    <w:rsid w:val="002D0600"/>
    <w:rsid w:val="002D069F"/>
    <w:rsid w:val="002D0738"/>
    <w:rsid w:val="002D0B98"/>
    <w:rsid w:val="002D0BA3"/>
    <w:rsid w:val="002D0DE0"/>
    <w:rsid w:val="002D12C3"/>
    <w:rsid w:val="002D1B79"/>
    <w:rsid w:val="002D1BF7"/>
    <w:rsid w:val="002D1C8E"/>
    <w:rsid w:val="002D20D2"/>
    <w:rsid w:val="002D2354"/>
    <w:rsid w:val="002D2556"/>
    <w:rsid w:val="002D28D5"/>
    <w:rsid w:val="002D2E66"/>
    <w:rsid w:val="002D30AD"/>
    <w:rsid w:val="002D3615"/>
    <w:rsid w:val="002D3D41"/>
    <w:rsid w:val="002D3F3E"/>
    <w:rsid w:val="002D41B7"/>
    <w:rsid w:val="002D45BE"/>
    <w:rsid w:val="002D4BB3"/>
    <w:rsid w:val="002D5222"/>
    <w:rsid w:val="002D570D"/>
    <w:rsid w:val="002D5963"/>
    <w:rsid w:val="002D5BE2"/>
    <w:rsid w:val="002D5D57"/>
    <w:rsid w:val="002D5DA4"/>
    <w:rsid w:val="002D5E22"/>
    <w:rsid w:val="002D5F16"/>
    <w:rsid w:val="002D60D0"/>
    <w:rsid w:val="002D648B"/>
    <w:rsid w:val="002D64FA"/>
    <w:rsid w:val="002D6A56"/>
    <w:rsid w:val="002D6BA1"/>
    <w:rsid w:val="002D715F"/>
    <w:rsid w:val="002D7467"/>
    <w:rsid w:val="002D76A2"/>
    <w:rsid w:val="002D7A70"/>
    <w:rsid w:val="002D7BF1"/>
    <w:rsid w:val="002D7D75"/>
    <w:rsid w:val="002D7F38"/>
    <w:rsid w:val="002DE819"/>
    <w:rsid w:val="002E002C"/>
    <w:rsid w:val="002E00F5"/>
    <w:rsid w:val="002E0521"/>
    <w:rsid w:val="002E0590"/>
    <w:rsid w:val="002E07D4"/>
    <w:rsid w:val="002E0B7D"/>
    <w:rsid w:val="002E0B80"/>
    <w:rsid w:val="002E11BD"/>
    <w:rsid w:val="002E1232"/>
    <w:rsid w:val="002E12F0"/>
    <w:rsid w:val="002E1B03"/>
    <w:rsid w:val="002E295B"/>
    <w:rsid w:val="002E2A6C"/>
    <w:rsid w:val="002E2AB1"/>
    <w:rsid w:val="002E2ECA"/>
    <w:rsid w:val="002E2F07"/>
    <w:rsid w:val="002E2FDC"/>
    <w:rsid w:val="002E312B"/>
    <w:rsid w:val="002E328C"/>
    <w:rsid w:val="002E3482"/>
    <w:rsid w:val="002E3597"/>
    <w:rsid w:val="002E3A71"/>
    <w:rsid w:val="002E3AE7"/>
    <w:rsid w:val="002E3C14"/>
    <w:rsid w:val="002E3DA8"/>
    <w:rsid w:val="002E3DC5"/>
    <w:rsid w:val="002E406F"/>
    <w:rsid w:val="002E4461"/>
    <w:rsid w:val="002E46B9"/>
    <w:rsid w:val="002E46DD"/>
    <w:rsid w:val="002E4B36"/>
    <w:rsid w:val="002E5072"/>
    <w:rsid w:val="002E568B"/>
    <w:rsid w:val="002E5B5A"/>
    <w:rsid w:val="002E5DF9"/>
    <w:rsid w:val="002E6332"/>
    <w:rsid w:val="002E6BC1"/>
    <w:rsid w:val="002E6C7E"/>
    <w:rsid w:val="002E7564"/>
    <w:rsid w:val="002E7A5C"/>
    <w:rsid w:val="002E7E78"/>
    <w:rsid w:val="002E7FA5"/>
    <w:rsid w:val="002F00D4"/>
    <w:rsid w:val="002F0655"/>
    <w:rsid w:val="002F09DB"/>
    <w:rsid w:val="002F0B19"/>
    <w:rsid w:val="002F0C0E"/>
    <w:rsid w:val="002F0CD7"/>
    <w:rsid w:val="002F0D07"/>
    <w:rsid w:val="002F1012"/>
    <w:rsid w:val="002F1168"/>
    <w:rsid w:val="002F11EE"/>
    <w:rsid w:val="002F1238"/>
    <w:rsid w:val="002F138D"/>
    <w:rsid w:val="002F13BE"/>
    <w:rsid w:val="002F1484"/>
    <w:rsid w:val="002F1490"/>
    <w:rsid w:val="002F15BE"/>
    <w:rsid w:val="002F17BA"/>
    <w:rsid w:val="002F1827"/>
    <w:rsid w:val="002F1AE3"/>
    <w:rsid w:val="002F21FD"/>
    <w:rsid w:val="002F228A"/>
    <w:rsid w:val="002F2494"/>
    <w:rsid w:val="002F25FB"/>
    <w:rsid w:val="002F2783"/>
    <w:rsid w:val="002F28B2"/>
    <w:rsid w:val="002F29CF"/>
    <w:rsid w:val="002F2BAD"/>
    <w:rsid w:val="002F2CEB"/>
    <w:rsid w:val="002F2FED"/>
    <w:rsid w:val="002F300A"/>
    <w:rsid w:val="002F3537"/>
    <w:rsid w:val="002F35ED"/>
    <w:rsid w:val="002F3647"/>
    <w:rsid w:val="002F36DA"/>
    <w:rsid w:val="002F406F"/>
    <w:rsid w:val="002F4108"/>
    <w:rsid w:val="002F430D"/>
    <w:rsid w:val="002F434A"/>
    <w:rsid w:val="002F44B3"/>
    <w:rsid w:val="002F4716"/>
    <w:rsid w:val="002F4E52"/>
    <w:rsid w:val="002F4FA6"/>
    <w:rsid w:val="002F50DF"/>
    <w:rsid w:val="002F54C0"/>
    <w:rsid w:val="002F5777"/>
    <w:rsid w:val="002F5896"/>
    <w:rsid w:val="002F5AD6"/>
    <w:rsid w:val="002F5BE6"/>
    <w:rsid w:val="002F5D03"/>
    <w:rsid w:val="002F5D2D"/>
    <w:rsid w:val="002F61E8"/>
    <w:rsid w:val="002F6415"/>
    <w:rsid w:val="002F64B8"/>
    <w:rsid w:val="002F64C4"/>
    <w:rsid w:val="002F66A1"/>
    <w:rsid w:val="002F6934"/>
    <w:rsid w:val="002F6BB0"/>
    <w:rsid w:val="002F6EC7"/>
    <w:rsid w:val="002F705E"/>
    <w:rsid w:val="002F754B"/>
    <w:rsid w:val="002F79DB"/>
    <w:rsid w:val="002F7B58"/>
    <w:rsid w:val="002F7D55"/>
    <w:rsid w:val="00300150"/>
    <w:rsid w:val="00300886"/>
    <w:rsid w:val="003008D2"/>
    <w:rsid w:val="00300916"/>
    <w:rsid w:val="00300917"/>
    <w:rsid w:val="003009B4"/>
    <w:rsid w:val="00300D50"/>
    <w:rsid w:val="00300D85"/>
    <w:rsid w:val="0030107D"/>
    <w:rsid w:val="00301171"/>
    <w:rsid w:val="003012B1"/>
    <w:rsid w:val="00301812"/>
    <w:rsid w:val="00301B98"/>
    <w:rsid w:val="00301C01"/>
    <w:rsid w:val="00301D15"/>
    <w:rsid w:val="003020BF"/>
    <w:rsid w:val="00302252"/>
    <w:rsid w:val="0030257F"/>
    <w:rsid w:val="0030263B"/>
    <w:rsid w:val="00302ABB"/>
    <w:rsid w:val="00302E1A"/>
    <w:rsid w:val="00302F63"/>
    <w:rsid w:val="00303562"/>
    <w:rsid w:val="0030375A"/>
    <w:rsid w:val="00303B17"/>
    <w:rsid w:val="00303C5B"/>
    <w:rsid w:val="003043F2"/>
    <w:rsid w:val="00304674"/>
    <w:rsid w:val="00304974"/>
    <w:rsid w:val="00304CCA"/>
    <w:rsid w:val="00304EEF"/>
    <w:rsid w:val="00304F33"/>
    <w:rsid w:val="00304F82"/>
    <w:rsid w:val="00305025"/>
    <w:rsid w:val="003051A6"/>
    <w:rsid w:val="0030551B"/>
    <w:rsid w:val="00305BA5"/>
    <w:rsid w:val="00305CEC"/>
    <w:rsid w:val="00305D09"/>
    <w:rsid w:val="00305D9D"/>
    <w:rsid w:val="00305DFC"/>
    <w:rsid w:val="00305E97"/>
    <w:rsid w:val="00305F7A"/>
    <w:rsid w:val="00306076"/>
    <w:rsid w:val="00306689"/>
    <w:rsid w:val="0030687A"/>
    <w:rsid w:val="0030687D"/>
    <w:rsid w:val="0030689D"/>
    <w:rsid w:val="00306958"/>
    <w:rsid w:val="00306A89"/>
    <w:rsid w:val="00306AAF"/>
    <w:rsid w:val="00306C96"/>
    <w:rsid w:val="00306E25"/>
    <w:rsid w:val="0030726B"/>
    <w:rsid w:val="00307838"/>
    <w:rsid w:val="00307856"/>
    <w:rsid w:val="003078D3"/>
    <w:rsid w:val="003079EE"/>
    <w:rsid w:val="00307AC1"/>
    <w:rsid w:val="00307B16"/>
    <w:rsid w:val="00307F6B"/>
    <w:rsid w:val="003100C6"/>
    <w:rsid w:val="003102DA"/>
    <w:rsid w:val="00310711"/>
    <w:rsid w:val="00310987"/>
    <w:rsid w:val="003109BA"/>
    <w:rsid w:val="00310AD4"/>
    <w:rsid w:val="00310C4B"/>
    <w:rsid w:val="0031103C"/>
    <w:rsid w:val="00311330"/>
    <w:rsid w:val="00311567"/>
    <w:rsid w:val="00311830"/>
    <w:rsid w:val="00311847"/>
    <w:rsid w:val="003118C2"/>
    <w:rsid w:val="00311AD7"/>
    <w:rsid w:val="00311B13"/>
    <w:rsid w:val="00311BDC"/>
    <w:rsid w:val="00311C36"/>
    <w:rsid w:val="00311D81"/>
    <w:rsid w:val="00311DE3"/>
    <w:rsid w:val="00311EAB"/>
    <w:rsid w:val="00311F52"/>
    <w:rsid w:val="00312049"/>
    <w:rsid w:val="00312155"/>
    <w:rsid w:val="003122A5"/>
    <w:rsid w:val="003122E7"/>
    <w:rsid w:val="00312398"/>
    <w:rsid w:val="0031241F"/>
    <w:rsid w:val="00312626"/>
    <w:rsid w:val="00312669"/>
    <w:rsid w:val="003129B8"/>
    <w:rsid w:val="00312F04"/>
    <w:rsid w:val="00313087"/>
    <w:rsid w:val="0031348E"/>
    <w:rsid w:val="003134D5"/>
    <w:rsid w:val="003136DB"/>
    <w:rsid w:val="0031393B"/>
    <w:rsid w:val="00313A3E"/>
    <w:rsid w:val="00313AA9"/>
    <w:rsid w:val="00313C01"/>
    <w:rsid w:val="00313E43"/>
    <w:rsid w:val="00314032"/>
    <w:rsid w:val="0031425F"/>
    <w:rsid w:val="00314A65"/>
    <w:rsid w:val="00314A83"/>
    <w:rsid w:val="00314CEC"/>
    <w:rsid w:val="00314DE6"/>
    <w:rsid w:val="00314E7D"/>
    <w:rsid w:val="00315238"/>
    <w:rsid w:val="00315386"/>
    <w:rsid w:val="003157B3"/>
    <w:rsid w:val="00315962"/>
    <w:rsid w:val="00315964"/>
    <w:rsid w:val="00315B6E"/>
    <w:rsid w:val="00315BE5"/>
    <w:rsid w:val="00315BE6"/>
    <w:rsid w:val="00315BF0"/>
    <w:rsid w:val="00315C8E"/>
    <w:rsid w:val="00315D6E"/>
    <w:rsid w:val="0031655D"/>
    <w:rsid w:val="00316BC6"/>
    <w:rsid w:val="00316C32"/>
    <w:rsid w:val="00316F5A"/>
    <w:rsid w:val="0031717F"/>
    <w:rsid w:val="003171E6"/>
    <w:rsid w:val="00317239"/>
    <w:rsid w:val="00317746"/>
    <w:rsid w:val="00317C13"/>
    <w:rsid w:val="003200B1"/>
    <w:rsid w:val="00320308"/>
    <w:rsid w:val="0032035A"/>
    <w:rsid w:val="00320569"/>
    <w:rsid w:val="003205EB"/>
    <w:rsid w:val="003210B3"/>
    <w:rsid w:val="003213BD"/>
    <w:rsid w:val="00321598"/>
    <w:rsid w:val="0032194B"/>
    <w:rsid w:val="00321AD6"/>
    <w:rsid w:val="00321B08"/>
    <w:rsid w:val="00321C03"/>
    <w:rsid w:val="00321E64"/>
    <w:rsid w:val="00321EF1"/>
    <w:rsid w:val="0032224C"/>
    <w:rsid w:val="003223DF"/>
    <w:rsid w:val="00322708"/>
    <w:rsid w:val="00322799"/>
    <w:rsid w:val="00322834"/>
    <w:rsid w:val="00322931"/>
    <w:rsid w:val="00322A85"/>
    <w:rsid w:val="00322C86"/>
    <w:rsid w:val="00322FE2"/>
    <w:rsid w:val="003230F4"/>
    <w:rsid w:val="0032319E"/>
    <w:rsid w:val="003232DF"/>
    <w:rsid w:val="003234EA"/>
    <w:rsid w:val="00323600"/>
    <w:rsid w:val="003238A1"/>
    <w:rsid w:val="00323A42"/>
    <w:rsid w:val="00323B3B"/>
    <w:rsid w:val="00323EBA"/>
    <w:rsid w:val="00323F18"/>
    <w:rsid w:val="003246AC"/>
    <w:rsid w:val="003249D2"/>
    <w:rsid w:val="00324C3F"/>
    <w:rsid w:val="00324C7F"/>
    <w:rsid w:val="00324F7D"/>
    <w:rsid w:val="00324FC6"/>
    <w:rsid w:val="003251CB"/>
    <w:rsid w:val="00325219"/>
    <w:rsid w:val="003255CC"/>
    <w:rsid w:val="00325951"/>
    <w:rsid w:val="00325B8F"/>
    <w:rsid w:val="00325DC0"/>
    <w:rsid w:val="003262A7"/>
    <w:rsid w:val="00326922"/>
    <w:rsid w:val="00326D27"/>
    <w:rsid w:val="00326FB3"/>
    <w:rsid w:val="003270D8"/>
    <w:rsid w:val="00327346"/>
    <w:rsid w:val="003274E0"/>
    <w:rsid w:val="00327AA0"/>
    <w:rsid w:val="00327C38"/>
    <w:rsid w:val="00327CC5"/>
    <w:rsid w:val="00327EE7"/>
    <w:rsid w:val="0033011E"/>
    <w:rsid w:val="00330481"/>
    <w:rsid w:val="00330505"/>
    <w:rsid w:val="003305A4"/>
    <w:rsid w:val="00330843"/>
    <w:rsid w:val="0033088F"/>
    <w:rsid w:val="00330D05"/>
    <w:rsid w:val="00330D83"/>
    <w:rsid w:val="003310B3"/>
    <w:rsid w:val="003316E3"/>
    <w:rsid w:val="00331E8F"/>
    <w:rsid w:val="0033215E"/>
    <w:rsid w:val="00332212"/>
    <w:rsid w:val="00332335"/>
    <w:rsid w:val="0033234A"/>
    <w:rsid w:val="00332376"/>
    <w:rsid w:val="00332724"/>
    <w:rsid w:val="0033272D"/>
    <w:rsid w:val="00332A4C"/>
    <w:rsid w:val="00332A72"/>
    <w:rsid w:val="00332C17"/>
    <w:rsid w:val="00332E5E"/>
    <w:rsid w:val="00332E87"/>
    <w:rsid w:val="003330CE"/>
    <w:rsid w:val="00333188"/>
    <w:rsid w:val="00333266"/>
    <w:rsid w:val="00333616"/>
    <w:rsid w:val="003336DF"/>
    <w:rsid w:val="00333B15"/>
    <w:rsid w:val="00333CED"/>
    <w:rsid w:val="00333D9A"/>
    <w:rsid w:val="00333F83"/>
    <w:rsid w:val="003344A7"/>
    <w:rsid w:val="00334612"/>
    <w:rsid w:val="00334802"/>
    <w:rsid w:val="003348AA"/>
    <w:rsid w:val="00334933"/>
    <w:rsid w:val="003349F8"/>
    <w:rsid w:val="00334C08"/>
    <w:rsid w:val="00334E3F"/>
    <w:rsid w:val="00335288"/>
    <w:rsid w:val="0033543A"/>
    <w:rsid w:val="003361CD"/>
    <w:rsid w:val="003369A1"/>
    <w:rsid w:val="00336BAC"/>
    <w:rsid w:val="00336FE6"/>
    <w:rsid w:val="0033703E"/>
    <w:rsid w:val="0033714F"/>
    <w:rsid w:val="00337504"/>
    <w:rsid w:val="00337844"/>
    <w:rsid w:val="00337E23"/>
    <w:rsid w:val="00337E85"/>
    <w:rsid w:val="00340A9C"/>
    <w:rsid w:val="00340BF5"/>
    <w:rsid w:val="00340C7B"/>
    <w:rsid w:val="00340DCE"/>
    <w:rsid w:val="00340DDB"/>
    <w:rsid w:val="00340EB4"/>
    <w:rsid w:val="00340F26"/>
    <w:rsid w:val="00340F69"/>
    <w:rsid w:val="003410BD"/>
    <w:rsid w:val="003411C1"/>
    <w:rsid w:val="00341498"/>
    <w:rsid w:val="00341536"/>
    <w:rsid w:val="003415D7"/>
    <w:rsid w:val="00341644"/>
    <w:rsid w:val="00341A1D"/>
    <w:rsid w:val="00341F1F"/>
    <w:rsid w:val="00341FA7"/>
    <w:rsid w:val="0034229C"/>
    <w:rsid w:val="00342569"/>
    <w:rsid w:val="00342DAF"/>
    <w:rsid w:val="00342DBC"/>
    <w:rsid w:val="00343167"/>
    <w:rsid w:val="00343218"/>
    <w:rsid w:val="00343227"/>
    <w:rsid w:val="003437B3"/>
    <w:rsid w:val="003437C7"/>
    <w:rsid w:val="003437E0"/>
    <w:rsid w:val="0034389F"/>
    <w:rsid w:val="00343A5C"/>
    <w:rsid w:val="00343CD2"/>
    <w:rsid w:val="00343DB8"/>
    <w:rsid w:val="00344109"/>
    <w:rsid w:val="00344630"/>
    <w:rsid w:val="00344733"/>
    <w:rsid w:val="00344778"/>
    <w:rsid w:val="0034479C"/>
    <w:rsid w:val="003449EB"/>
    <w:rsid w:val="00344D36"/>
    <w:rsid w:val="0034500A"/>
    <w:rsid w:val="00345135"/>
    <w:rsid w:val="0034558E"/>
    <w:rsid w:val="00345698"/>
    <w:rsid w:val="003456B9"/>
    <w:rsid w:val="0034570E"/>
    <w:rsid w:val="00345782"/>
    <w:rsid w:val="003458A3"/>
    <w:rsid w:val="00345B09"/>
    <w:rsid w:val="00345C2E"/>
    <w:rsid w:val="00345D19"/>
    <w:rsid w:val="00345F10"/>
    <w:rsid w:val="003461CC"/>
    <w:rsid w:val="00346355"/>
    <w:rsid w:val="003466A0"/>
    <w:rsid w:val="0034682A"/>
    <w:rsid w:val="00346CB0"/>
    <w:rsid w:val="00346F78"/>
    <w:rsid w:val="00346FDB"/>
    <w:rsid w:val="0034709F"/>
    <w:rsid w:val="003475EA"/>
    <w:rsid w:val="0034777B"/>
    <w:rsid w:val="00347850"/>
    <w:rsid w:val="003478B6"/>
    <w:rsid w:val="003478C9"/>
    <w:rsid w:val="00347B02"/>
    <w:rsid w:val="00347B16"/>
    <w:rsid w:val="00347E5A"/>
    <w:rsid w:val="00347E85"/>
    <w:rsid w:val="0035002E"/>
    <w:rsid w:val="0035002F"/>
    <w:rsid w:val="0035032D"/>
    <w:rsid w:val="0035083F"/>
    <w:rsid w:val="00350B67"/>
    <w:rsid w:val="00350C9D"/>
    <w:rsid w:val="00351585"/>
    <w:rsid w:val="003515C0"/>
    <w:rsid w:val="00351809"/>
    <w:rsid w:val="0035184B"/>
    <w:rsid w:val="00351E32"/>
    <w:rsid w:val="00351F20"/>
    <w:rsid w:val="00351FF3"/>
    <w:rsid w:val="00352307"/>
    <w:rsid w:val="003528BF"/>
    <w:rsid w:val="003528C2"/>
    <w:rsid w:val="003528E8"/>
    <w:rsid w:val="00352F45"/>
    <w:rsid w:val="00352FFE"/>
    <w:rsid w:val="0035317B"/>
    <w:rsid w:val="0035334F"/>
    <w:rsid w:val="0035346C"/>
    <w:rsid w:val="0035363B"/>
    <w:rsid w:val="003536E7"/>
    <w:rsid w:val="00353907"/>
    <w:rsid w:val="00353D4C"/>
    <w:rsid w:val="0035449D"/>
    <w:rsid w:val="0035461F"/>
    <w:rsid w:val="0035463D"/>
    <w:rsid w:val="00354C44"/>
    <w:rsid w:val="00355390"/>
    <w:rsid w:val="003553BD"/>
    <w:rsid w:val="0035543B"/>
    <w:rsid w:val="00355543"/>
    <w:rsid w:val="00355676"/>
    <w:rsid w:val="00355724"/>
    <w:rsid w:val="00355A81"/>
    <w:rsid w:val="00355B33"/>
    <w:rsid w:val="00355BF1"/>
    <w:rsid w:val="00355EB2"/>
    <w:rsid w:val="00355F44"/>
    <w:rsid w:val="00356207"/>
    <w:rsid w:val="003562D4"/>
    <w:rsid w:val="0035665A"/>
    <w:rsid w:val="003568D0"/>
    <w:rsid w:val="0035695B"/>
    <w:rsid w:val="00356C2E"/>
    <w:rsid w:val="00356DCA"/>
    <w:rsid w:val="00356EAF"/>
    <w:rsid w:val="0035707C"/>
    <w:rsid w:val="003570AB"/>
    <w:rsid w:val="00357865"/>
    <w:rsid w:val="00357B9B"/>
    <w:rsid w:val="0036012C"/>
    <w:rsid w:val="00360176"/>
    <w:rsid w:val="00360607"/>
    <w:rsid w:val="0036092E"/>
    <w:rsid w:val="00360A6A"/>
    <w:rsid w:val="00360B35"/>
    <w:rsid w:val="00360B6E"/>
    <w:rsid w:val="00360C18"/>
    <w:rsid w:val="00360FC5"/>
    <w:rsid w:val="0036149F"/>
    <w:rsid w:val="003614B9"/>
    <w:rsid w:val="00361590"/>
    <w:rsid w:val="003615AC"/>
    <w:rsid w:val="00361862"/>
    <w:rsid w:val="0036193B"/>
    <w:rsid w:val="00361963"/>
    <w:rsid w:val="00361BE4"/>
    <w:rsid w:val="00361CC7"/>
    <w:rsid w:val="00361D1E"/>
    <w:rsid w:val="00361F66"/>
    <w:rsid w:val="00362030"/>
    <w:rsid w:val="0036227E"/>
    <w:rsid w:val="00362307"/>
    <w:rsid w:val="00362385"/>
    <w:rsid w:val="0036240E"/>
    <w:rsid w:val="0036256B"/>
    <w:rsid w:val="00362607"/>
    <w:rsid w:val="00362683"/>
    <w:rsid w:val="00362B19"/>
    <w:rsid w:val="00362B70"/>
    <w:rsid w:val="00362F7F"/>
    <w:rsid w:val="00363014"/>
    <w:rsid w:val="0036315C"/>
    <w:rsid w:val="0036331A"/>
    <w:rsid w:val="00363386"/>
    <w:rsid w:val="0036339D"/>
    <w:rsid w:val="00363763"/>
    <w:rsid w:val="00363801"/>
    <w:rsid w:val="00363A8D"/>
    <w:rsid w:val="0036419C"/>
    <w:rsid w:val="00364269"/>
    <w:rsid w:val="003644F8"/>
    <w:rsid w:val="003646E0"/>
    <w:rsid w:val="00364A67"/>
    <w:rsid w:val="0036500C"/>
    <w:rsid w:val="00365236"/>
    <w:rsid w:val="003652B4"/>
    <w:rsid w:val="0036559D"/>
    <w:rsid w:val="0036576D"/>
    <w:rsid w:val="0036587E"/>
    <w:rsid w:val="0036598F"/>
    <w:rsid w:val="00365EF4"/>
    <w:rsid w:val="00365FB1"/>
    <w:rsid w:val="003664B3"/>
    <w:rsid w:val="00366C6E"/>
    <w:rsid w:val="00366D64"/>
    <w:rsid w:val="00366E38"/>
    <w:rsid w:val="003672FD"/>
    <w:rsid w:val="003673D1"/>
    <w:rsid w:val="003675AB"/>
    <w:rsid w:val="003675DA"/>
    <w:rsid w:val="003675F1"/>
    <w:rsid w:val="0036770D"/>
    <w:rsid w:val="003678B2"/>
    <w:rsid w:val="00367FF6"/>
    <w:rsid w:val="003700E7"/>
    <w:rsid w:val="0037017B"/>
    <w:rsid w:val="00370229"/>
    <w:rsid w:val="00370568"/>
    <w:rsid w:val="003705DF"/>
    <w:rsid w:val="0037063E"/>
    <w:rsid w:val="0037066C"/>
    <w:rsid w:val="00370A8D"/>
    <w:rsid w:val="00370F94"/>
    <w:rsid w:val="0037147F"/>
    <w:rsid w:val="003714B3"/>
    <w:rsid w:val="00371602"/>
    <w:rsid w:val="00371896"/>
    <w:rsid w:val="003718E1"/>
    <w:rsid w:val="00371B99"/>
    <w:rsid w:val="00371CDA"/>
    <w:rsid w:val="00372A28"/>
    <w:rsid w:val="00372EFC"/>
    <w:rsid w:val="0037367F"/>
    <w:rsid w:val="003739C5"/>
    <w:rsid w:val="00373A12"/>
    <w:rsid w:val="00373B95"/>
    <w:rsid w:val="0037423F"/>
    <w:rsid w:val="003749CB"/>
    <w:rsid w:val="00374C5D"/>
    <w:rsid w:val="00374DB7"/>
    <w:rsid w:val="00374F31"/>
    <w:rsid w:val="00375079"/>
    <w:rsid w:val="00375135"/>
    <w:rsid w:val="0037596B"/>
    <w:rsid w:val="00375B4F"/>
    <w:rsid w:val="00375BC0"/>
    <w:rsid w:val="00375C3E"/>
    <w:rsid w:val="00375EE5"/>
    <w:rsid w:val="00375F98"/>
    <w:rsid w:val="003760B2"/>
    <w:rsid w:val="00376145"/>
    <w:rsid w:val="00376267"/>
    <w:rsid w:val="00376638"/>
    <w:rsid w:val="00376D85"/>
    <w:rsid w:val="00377060"/>
    <w:rsid w:val="0037709F"/>
    <w:rsid w:val="00377208"/>
    <w:rsid w:val="00377246"/>
    <w:rsid w:val="0037743F"/>
    <w:rsid w:val="003774D3"/>
    <w:rsid w:val="0037760C"/>
    <w:rsid w:val="00377657"/>
    <w:rsid w:val="00377C76"/>
    <w:rsid w:val="00377EE3"/>
    <w:rsid w:val="00380015"/>
    <w:rsid w:val="0038017E"/>
    <w:rsid w:val="003803CB"/>
    <w:rsid w:val="0038046A"/>
    <w:rsid w:val="003806E8"/>
    <w:rsid w:val="00380911"/>
    <w:rsid w:val="00380A7C"/>
    <w:rsid w:val="00380AF0"/>
    <w:rsid w:val="00380F43"/>
    <w:rsid w:val="0038105F"/>
    <w:rsid w:val="00381627"/>
    <w:rsid w:val="00381808"/>
    <w:rsid w:val="003819B0"/>
    <w:rsid w:val="003819F7"/>
    <w:rsid w:val="00381FA1"/>
    <w:rsid w:val="0038202E"/>
    <w:rsid w:val="0038203D"/>
    <w:rsid w:val="00382467"/>
    <w:rsid w:val="00382523"/>
    <w:rsid w:val="00382573"/>
    <w:rsid w:val="00382642"/>
    <w:rsid w:val="003826F3"/>
    <w:rsid w:val="003829C3"/>
    <w:rsid w:val="00382AFC"/>
    <w:rsid w:val="00382F18"/>
    <w:rsid w:val="003830DF"/>
    <w:rsid w:val="003831A4"/>
    <w:rsid w:val="003832AE"/>
    <w:rsid w:val="00383540"/>
    <w:rsid w:val="00383B7C"/>
    <w:rsid w:val="00383C54"/>
    <w:rsid w:val="00383CFC"/>
    <w:rsid w:val="00384268"/>
    <w:rsid w:val="00384539"/>
    <w:rsid w:val="0038460B"/>
    <w:rsid w:val="00384990"/>
    <w:rsid w:val="00384C22"/>
    <w:rsid w:val="00384C97"/>
    <w:rsid w:val="00384DE1"/>
    <w:rsid w:val="003850C3"/>
    <w:rsid w:val="003850CF"/>
    <w:rsid w:val="00385177"/>
    <w:rsid w:val="00385421"/>
    <w:rsid w:val="003854B2"/>
    <w:rsid w:val="003854B7"/>
    <w:rsid w:val="00385A07"/>
    <w:rsid w:val="00385D24"/>
    <w:rsid w:val="00385DAD"/>
    <w:rsid w:val="00385F9C"/>
    <w:rsid w:val="00385FBF"/>
    <w:rsid w:val="003867F7"/>
    <w:rsid w:val="00386881"/>
    <w:rsid w:val="0038691B"/>
    <w:rsid w:val="00386A3A"/>
    <w:rsid w:val="00386B51"/>
    <w:rsid w:val="00386D52"/>
    <w:rsid w:val="00386F7C"/>
    <w:rsid w:val="0038711B"/>
    <w:rsid w:val="00387236"/>
    <w:rsid w:val="0038728E"/>
    <w:rsid w:val="003874A4"/>
    <w:rsid w:val="00387543"/>
    <w:rsid w:val="00387637"/>
    <w:rsid w:val="00387A30"/>
    <w:rsid w:val="00387BC7"/>
    <w:rsid w:val="00387ED9"/>
    <w:rsid w:val="0039023A"/>
    <w:rsid w:val="00390279"/>
    <w:rsid w:val="00390495"/>
    <w:rsid w:val="00390737"/>
    <w:rsid w:val="003908B7"/>
    <w:rsid w:val="00390B6D"/>
    <w:rsid w:val="00390BD7"/>
    <w:rsid w:val="00390EB5"/>
    <w:rsid w:val="00391318"/>
    <w:rsid w:val="00391717"/>
    <w:rsid w:val="00391B9A"/>
    <w:rsid w:val="0039206D"/>
    <w:rsid w:val="003920D3"/>
    <w:rsid w:val="003923FD"/>
    <w:rsid w:val="00392460"/>
    <w:rsid w:val="0039262D"/>
    <w:rsid w:val="00392A79"/>
    <w:rsid w:val="00393022"/>
    <w:rsid w:val="003931E8"/>
    <w:rsid w:val="00393BD1"/>
    <w:rsid w:val="00393BF5"/>
    <w:rsid w:val="00393D6E"/>
    <w:rsid w:val="00394001"/>
    <w:rsid w:val="003941A0"/>
    <w:rsid w:val="00394726"/>
    <w:rsid w:val="00394902"/>
    <w:rsid w:val="003949E5"/>
    <w:rsid w:val="00394C21"/>
    <w:rsid w:val="00394E0E"/>
    <w:rsid w:val="00395141"/>
    <w:rsid w:val="00395976"/>
    <w:rsid w:val="00396002"/>
    <w:rsid w:val="0039605A"/>
    <w:rsid w:val="00396142"/>
    <w:rsid w:val="00396213"/>
    <w:rsid w:val="00396497"/>
    <w:rsid w:val="00396E76"/>
    <w:rsid w:val="00396ECB"/>
    <w:rsid w:val="00397081"/>
    <w:rsid w:val="00397313"/>
    <w:rsid w:val="003973B9"/>
    <w:rsid w:val="00397590"/>
    <w:rsid w:val="00397591"/>
    <w:rsid w:val="003979C1"/>
    <w:rsid w:val="00397B28"/>
    <w:rsid w:val="00397B71"/>
    <w:rsid w:val="00397DD5"/>
    <w:rsid w:val="00397FE6"/>
    <w:rsid w:val="003A0003"/>
    <w:rsid w:val="003A0504"/>
    <w:rsid w:val="003A0734"/>
    <w:rsid w:val="003A0AD5"/>
    <w:rsid w:val="003A1099"/>
    <w:rsid w:val="003A1132"/>
    <w:rsid w:val="003A1570"/>
    <w:rsid w:val="003A1870"/>
    <w:rsid w:val="003A1C78"/>
    <w:rsid w:val="003A1DD5"/>
    <w:rsid w:val="003A1EA3"/>
    <w:rsid w:val="003A213A"/>
    <w:rsid w:val="003A29D7"/>
    <w:rsid w:val="003A2A48"/>
    <w:rsid w:val="003A2C44"/>
    <w:rsid w:val="003A2D51"/>
    <w:rsid w:val="003A2E35"/>
    <w:rsid w:val="003A306A"/>
    <w:rsid w:val="003A31FB"/>
    <w:rsid w:val="003A349E"/>
    <w:rsid w:val="003A3968"/>
    <w:rsid w:val="003A3BC9"/>
    <w:rsid w:val="003A3CDA"/>
    <w:rsid w:val="003A3D2B"/>
    <w:rsid w:val="003A43CF"/>
    <w:rsid w:val="003A45A9"/>
    <w:rsid w:val="003A4642"/>
    <w:rsid w:val="003A4674"/>
    <w:rsid w:val="003A4B17"/>
    <w:rsid w:val="003A4E60"/>
    <w:rsid w:val="003A4EA5"/>
    <w:rsid w:val="003A501A"/>
    <w:rsid w:val="003A5024"/>
    <w:rsid w:val="003A549C"/>
    <w:rsid w:val="003A57BA"/>
    <w:rsid w:val="003A5914"/>
    <w:rsid w:val="003A5B22"/>
    <w:rsid w:val="003A5BAB"/>
    <w:rsid w:val="003A5E3C"/>
    <w:rsid w:val="003A61BB"/>
    <w:rsid w:val="003A627E"/>
    <w:rsid w:val="003A6418"/>
    <w:rsid w:val="003A668E"/>
    <w:rsid w:val="003A66E1"/>
    <w:rsid w:val="003A714B"/>
    <w:rsid w:val="003A7155"/>
    <w:rsid w:val="003A7266"/>
    <w:rsid w:val="003A73FB"/>
    <w:rsid w:val="003A7609"/>
    <w:rsid w:val="003A7A01"/>
    <w:rsid w:val="003A7B9B"/>
    <w:rsid w:val="003A7BD0"/>
    <w:rsid w:val="003A7BF1"/>
    <w:rsid w:val="003A7C06"/>
    <w:rsid w:val="003A7C89"/>
    <w:rsid w:val="003A7DAF"/>
    <w:rsid w:val="003A7DEA"/>
    <w:rsid w:val="003B058A"/>
    <w:rsid w:val="003B05D6"/>
    <w:rsid w:val="003B0768"/>
    <w:rsid w:val="003B0E6E"/>
    <w:rsid w:val="003B0F56"/>
    <w:rsid w:val="003B14AF"/>
    <w:rsid w:val="003B152C"/>
    <w:rsid w:val="003B1531"/>
    <w:rsid w:val="003B1C22"/>
    <w:rsid w:val="003B21F1"/>
    <w:rsid w:val="003B2250"/>
    <w:rsid w:val="003B22F3"/>
    <w:rsid w:val="003B23C3"/>
    <w:rsid w:val="003B23C4"/>
    <w:rsid w:val="003B2406"/>
    <w:rsid w:val="003B2597"/>
    <w:rsid w:val="003B2620"/>
    <w:rsid w:val="003B264F"/>
    <w:rsid w:val="003B2AE2"/>
    <w:rsid w:val="003B2B37"/>
    <w:rsid w:val="003B2FBF"/>
    <w:rsid w:val="003B3109"/>
    <w:rsid w:val="003B340A"/>
    <w:rsid w:val="003B3412"/>
    <w:rsid w:val="003B35BD"/>
    <w:rsid w:val="003B39DE"/>
    <w:rsid w:val="003B39ED"/>
    <w:rsid w:val="003B3AC4"/>
    <w:rsid w:val="003B3C82"/>
    <w:rsid w:val="003B3D3D"/>
    <w:rsid w:val="003B4603"/>
    <w:rsid w:val="003B49CC"/>
    <w:rsid w:val="003B4BE8"/>
    <w:rsid w:val="003B4DA2"/>
    <w:rsid w:val="003B514A"/>
    <w:rsid w:val="003B524C"/>
    <w:rsid w:val="003B52CD"/>
    <w:rsid w:val="003B55FF"/>
    <w:rsid w:val="003B56E9"/>
    <w:rsid w:val="003B5AA4"/>
    <w:rsid w:val="003B5BC1"/>
    <w:rsid w:val="003B5EE7"/>
    <w:rsid w:val="003B619F"/>
    <w:rsid w:val="003B61FD"/>
    <w:rsid w:val="003B65B0"/>
    <w:rsid w:val="003B676A"/>
    <w:rsid w:val="003B6797"/>
    <w:rsid w:val="003B69E0"/>
    <w:rsid w:val="003B6DDE"/>
    <w:rsid w:val="003B6FBC"/>
    <w:rsid w:val="003B7138"/>
    <w:rsid w:val="003B71AD"/>
    <w:rsid w:val="003B7210"/>
    <w:rsid w:val="003B729C"/>
    <w:rsid w:val="003B7565"/>
    <w:rsid w:val="003B75A9"/>
    <w:rsid w:val="003B75EC"/>
    <w:rsid w:val="003B76A2"/>
    <w:rsid w:val="003B76B3"/>
    <w:rsid w:val="003B782D"/>
    <w:rsid w:val="003B7850"/>
    <w:rsid w:val="003B796A"/>
    <w:rsid w:val="003B799E"/>
    <w:rsid w:val="003B79BC"/>
    <w:rsid w:val="003B7BDA"/>
    <w:rsid w:val="003B7E39"/>
    <w:rsid w:val="003B7E5D"/>
    <w:rsid w:val="003C01CA"/>
    <w:rsid w:val="003C040F"/>
    <w:rsid w:val="003C05AE"/>
    <w:rsid w:val="003C08C4"/>
    <w:rsid w:val="003C1784"/>
    <w:rsid w:val="003C1CC7"/>
    <w:rsid w:val="003C2848"/>
    <w:rsid w:val="003C2DDA"/>
    <w:rsid w:val="003C2EA9"/>
    <w:rsid w:val="003C30C8"/>
    <w:rsid w:val="003C32F7"/>
    <w:rsid w:val="003C3332"/>
    <w:rsid w:val="003C345E"/>
    <w:rsid w:val="003C3765"/>
    <w:rsid w:val="003C37D7"/>
    <w:rsid w:val="003C3933"/>
    <w:rsid w:val="003C3D2C"/>
    <w:rsid w:val="003C3D82"/>
    <w:rsid w:val="003C445E"/>
    <w:rsid w:val="003C45B7"/>
    <w:rsid w:val="003C4734"/>
    <w:rsid w:val="003C4757"/>
    <w:rsid w:val="003C475C"/>
    <w:rsid w:val="003C4A69"/>
    <w:rsid w:val="003C4A96"/>
    <w:rsid w:val="003C4C34"/>
    <w:rsid w:val="003C5174"/>
    <w:rsid w:val="003C5567"/>
    <w:rsid w:val="003C57F2"/>
    <w:rsid w:val="003C5AC9"/>
    <w:rsid w:val="003C5C7F"/>
    <w:rsid w:val="003C6175"/>
    <w:rsid w:val="003C62CF"/>
    <w:rsid w:val="003C632D"/>
    <w:rsid w:val="003C6B30"/>
    <w:rsid w:val="003C6D39"/>
    <w:rsid w:val="003C6D75"/>
    <w:rsid w:val="003C6E4F"/>
    <w:rsid w:val="003C7319"/>
    <w:rsid w:val="003D0245"/>
    <w:rsid w:val="003D03F3"/>
    <w:rsid w:val="003D05D7"/>
    <w:rsid w:val="003D0847"/>
    <w:rsid w:val="003D0A5C"/>
    <w:rsid w:val="003D0C36"/>
    <w:rsid w:val="003D0C3E"/>
    <w:rsid w:val="003D0D64"/>
    <w:rsid w:val="003D10FE"/>
    <w:rsid w:val="003D128D"/>
    <w:rsid w:val="003D12D1"/>
    <w:rsid w:val="003D1384"/>
    <w:rsid w:val="003D13C5"/>
    <w:rsid w:val="003D14E7"/>
    <w:rsid w:val="003D18C4"/>
    <w:rsid w:val="003D1918"/>
    <w:rsid w:val="003D195A"/>
    <w:rsid w:val="003D1F60"/>
    <w:rsid w:val="003D1FBA"/>
    <w:rsid w:val="003D20B0"/>
    <w:rsid w:val="003D2300"/>
    <w:rsid w:val="003D2600"/>
    <w:rsid w:val="003D29BB"/>
    <w:rsid w:val="003D2A45"/>
    <w:rsid w:val="003D3186"/>
    <w:rsid w:val="003D3244"/>
    <w:rsid w:val="003D35AF"/>
    <w:rsid w:val="003D378D"/>
    <w:rsid w:val="003D3C82"/>
    <w:rsid w:val="003D404E"/>
    <w:rsid w:val="003D4132"/>
    <w:rsid w:val="003D4396"/>
    <w:rsid w:val="003D4689"/>
    <w:rsid w:val="003D4936"/>
    <w:rsid w:val="003D4F2E"/>
    <w:rsid w:val="003D50FA"/>
    <w:rsid w:val="003D52D3"/>
    <w:rsid w:val="003D537D"/>
    <w:rsid w:val="003D5476"/>
    <w:rsid w:val="003D5552"/>
    <w:rsid w:val="003D5830"/>
    <w:rsid w:val="003D594C"/>
    <w:rsid w:val="003D60A2"/>
    <w:rsid w:val="003D60E4"/>
    <w:rsid w:val="003D6261"/>
    <w:rsid w:val="003D6456"/>
    <w:rsid w:val="003D64E5"/>
    <w:rsid w:val="003D657D"/>
    <w:rsid w:val="003D66ED"/>
    <w:rsid w:val="003D66FE"/>
    <w:rsid w:val="003D694B"/>
    <w:rsid w:val="003D6D65"/>
    <w:rsid w:val="003D6D89"/>
    <w:rsid w:val="003D6E97"/>
    <w:rsid w:val="003D6ED5"/>
    <w:rsid w:val="003D715C"/>
    <w:rsid w:val="003D7587"/>
    <w:rsid w:val="003D7746"/>
    <w:rsid w:val="003D7C04"/>
    <w:rsid w:val="003E0453"/>
    <w:rsid w:val="003E0603"/>
    <w:rsid w:val="003E08FF"/>
    <w:rsid w:val="003E0E88"/>
    <w:rsid w:val="003E0FED"/>
    <w:rsid w:val="003E108E"/>
    <w:rsid w:val="003E1503"/>
    <w:rsid w:val="003E1527"/>
    <w:rsid w:val="003E169D"/>
    <w:rsid w:val="003E16B8"/>
    <w:rsid w:val="003E170E"/>
    <w:rsid w:val="003E1C1A"/>
    <w:rsid w:val="003E1D82"/>
    <w:rsid w:val="003E20F6"/>
    <w:rsid w:val="003E2364"/>
    <w:rsid w:val="003E242C"/>
    <w:rsid w:val="003E27FE"/>
    <w:rsid w:val="003E2AE8"/>
    <w:rsid w:val="003E2D5C"/>
    <w:rsid w:val="003E2EE3"/>
    <w:rsid w:val="003E2F7E"/>
    <w:rsid w:val="003E3053"/>
    <w:rsid w:val="003E30B8"/>
    <w:rsid w:val="003E3158"/>
    <w:rsid w:val="003E34F8"/>
    <w:rsid w:val="003E351A"/>
    <w:rsid w:val="003E38D8"/>
    <w:rsid w:val="003E3D72"/>
    <w:rsid w:val="003E3E68"/>
    <w:rsid w:val="003E4505"/>
    <w:rsid w:val="003E4CC6"/>
    <w:rsid w:val="003E4CE8"/>
    <w:rsid w:val="003E4DB8"/>
    <w:rsid w:val="003E4DDD"/>
    <w:rsid w:val="003E512F"/>
    <w:rsid w:val="003E55D0"/>
    <w:rsid w:val="003E5616"/>
    <w:rsid w:val="003E568F"/>
    <w:rsid w:val="003E60BF"/>
    <w:rsid w:val="003E60FA"/>
    <w:rsid w:val="003E61B3"/>
    <w:rsid w:val="003E6245"/>
    <w:rsid w:val="003E635F"/>
    <w:rsid w:val="003E6382"/>
    <w:rsid w:val="003E6545"/>
    <w:rsid w:val="003E6609"/>
    <w:rsid w:val="003E6787"/>
    <w:rsid w:val="003E67C4"/>
    <w:rsid w:val="003E6DC0"/>
    <w:rsid w:val="003E6DC6"/>
    <w:rsid w:val="003E6DE1"/>
    <w:rsid w:val="003E7000"/>
    <w:rsid w:val="003E70AC"/>
    <w:rsid w:val="003E739F"/>
    <w:rsid w:val="003E75D7"/>
    <w:rsid w:val="003E779D"/>
    <w:rsid w:val="003E7D5F"/>
    <w:rsid w:val="003E7DBD"/>
    <w:rsid w:val="003E7E2B"/>
    <w:rsid w:val="003E7F6B"/>
    <w:rsid w:val="003F00B4"/>
    <w:rsid w:val="003F0191"/>
    <w:rsid w:val="003F042F"/>
    <w:rsid w:val="003F08A3"/>
    <w:rsid w:val="003F08A6"/>
    <w:rsid w:val="003F0A28"/>
    <w:rsid w:val="003F0D3F"/>
    <w:rsid w:val="003F0F8E"/>
    <w:rsid w:val="003F124A"/>
    <w:rsid w:val="003F14C8"/>
    <w:rsid w:val="003F15C3"/>
    <w:rsid w:val="003F15F4"/>
    <w:rsid w:val="003F1EDC"/>
    <w:rsid w:val="003F2128"/>
    <w:rsid w:val="003F2409"/>
    <w:rsid w:val="003F268F"/>
    <w:rsid w:val="003F2733"/>
    <w:rsid w:val="003F274C"/>
    <w:rsid w:val="003F2C38"/>
    <w:rsid w:val="003F2C6F"/>
    <w:rsid w:val="003F2DB4"/>
    <w:rsid w:val="003F2E23"/>
    <w:rsid w:val="003F2F6A"/>
    <w:rsid w:val="003F3350"/>
    <w:rsid w:val="003F36BE"/>
    <w:rsid w:val="003F385A"/>
    <w:rsid w:val="003F3E86"/>
    <w:rsid w:val="003F3F31"/>
    <w:rsid w:val="003F3FF8"/>
    <w:rsid w:val="003F4003"/>
    <w:rsid w:val="003F40D2"/>
    <w:rsid w:val="003F40F5"/>
    <w:rsid w:val="003F41D4"/>
    <w:rsid w:val="003F4312"/>
    <w:rsid w:val="003F4609"/>
    <w:rsid w:val="003F4614"/>
    <w:rsid w:val="003F462A"/>
    <w:rsid w:val="003F474E"/>
    <w:rsid w:val="003F4785"/>
    <w:rsid w:val="003F480F"/>
    <w:rsid w:val="003F48AC"/>
    <w:rsid w:val="003F4D90"/>
    <w:rsid w:val="003F4F75"/>
    <w:rsid w:val="003F5485"/>
    <w:rsid w:val="003F568E"/>
    <w:rsid w:val="003F5AFC"/>
    <w:rsid w:val="003F5D34"/>
    <w:rsid w:val="003F6527"/>
    <w:rsid w:val="003F6E91"/>
    <w:rsid w:val="003F700D"/>
    <w:rsid w:val="003F7452"/>
    <w:rsid w:val="003F75D7"/>
    <w:rsid w:val="003F7D3A"/>
    <w:rsid w:val="003F7EEB"/>
    <w:rsid w:val="00400184"/>
    <w:rsid w:val="00400479"/>
    <w:rsid w:val="00400493"/>
    <w:rsid w:val="004004AC"/>
    <w:rsid w:val="00400532"/>
    <w:rsid w:val="004005BA"/>
    <w:rsid w:val="0040073C"/>
    <w:rsid w:val="00400800"/>
    <w:rsid w:val="004009A9"/>
    <w:rsid w:val="00400CE1"/>
    <w:rsid w:val="00400F0E"/>
    <w:rsid w:val="00400F7C"/>
    <w:rsid w:val="0040109E"/>
    <w:rsid w:val="00401106"/>
    <w:rsid w:val="0040138B"/>
    <w:rsid w:val="004016BB"/>
    <w:rsid w:val="00401752"/>
    <w:rsid w:val="00401875"/>
    <w:rsid w:val="00401971"/>
    <w:rsid w:val="00401B17"/>
    <w:rsid w:val="00401DC6"/>
    <w:rsid w:val="00401EA5"/>
    <w:rsid w:val="00402024"/>
    <w:rsid w:val="0040231E"/>
    <w:rsid w:val="00402343"/>
    <w:rsid w:val="00402428"/>
    <w:rsid w:val="0040247D"/>
    <w:rsid w:val="0040261B"/>
    <w:rsid w:val="00402DD9"/>
    <w:rsid w:val="00402E79"/>
    <w:rsid w:val="00402FAE"/>
    <w:rsid w:val="00403412"/>
    <w:rsid w:val="004034C6"/>
    <w:rsid w:val="00403503"/>
    <w:rsid w:val="0040352F"/>
    <w:rsid w:val="00403AEA"/>
    <w:rsid w:val="00403C1A"/>
    <w:rsid w:val="00403C1D"/>
    <w:rsid w:val="00403DB5"/>
    <w:rsid w:val="00403DB9"/>
    <w:rsid w:val="00403E82"/>
    <w:rsid w:val="00403EC7"/>
    <w:rsid w:val="00403F7B"/>
    <w:rsid w:val="00403F9E"/>
    <w:rsid w:val="00404027"/>
    <w:rsid w:val="0040433E"/>
    <w:rsid w:val="004043DE"/>
    <w:rsid w:val="004047B2"/>
    <w:rsid w:val="00404880"/>
    <w:rsid w:val="00404895"/>
    <w:rsid w:val="00404B67"/>
    <w:rsid w:val="00404CE3"/>
    <w:rsid w:val="00404DC2"/>
    <w:rsid w:val="00404ECF"/>
    <w:rsid w:val="0040528B"/>
    <w:rsid w:val="004052F9"/>
    <w:rsid w:val="004052FE"/>
    <w:rsid w:val="0040550B"/>
    <w:rsid w:val="0040568E"/>
    <w:rsid w:val="004057ED"/>
    <w:rsid w:val="00405864"/>
    <w:rsid w:val="00405984"/>
    <w:rsid w:val="0040640D"/>
    <w:rsid w:val="00406CE1"/>
    <w:rsid w:val="00406E9A"/>
    <w:rsid w:val="00406FF5"/>
    <w:rsid w:val="00407292"/>
    <w:rsid w:val="004072A0"/>
    <w:rsid w:val="00407858"/>
    <w:rsid w:val="0040788D"/>
    <w:rsid w:val="0040790D"/>
    <w:rsid w:val="00407A48"/>
    <w:rsid w:val="00410257"/>
    <w:rsid w:val="004102D6"/>
    <w:rsid w:val="00410388"/>
    <w:rsid w:val="004105E6"/>
    <w:rsid w:val="0041082D"/>
    <w:rsid w:val="004108B5"/>
    <w:rsid w:val="00410CAB"/>
    <w:rsid w:val="004110C6"/>
    <w:rsid w:val="004111AF"/>
    <w:rsid w:val="00411362"/>
    <w:rsid w:val="00411431"/>
    <w:rsid w:val="004118DA"/>
    <w:rsid w:val="00411A1A"/>
    <w:rsid w:val="00411DDE"/>
    <w:rsid w:val="0041209C"/>
    <w:rsid w:val="004123E5"/>
    <w:rsid w:val="004124F0"/>
    <w:rsid w:val="00412654"/>
    <w:rsid w:val="00412736"/>
    <w:rsid w:val="004128BD"/>
    <w:rsid w:val="00413022"/>
    <w:rsid w:val="00413276"/>
    <w:rsid w:val="004133D1"/>
    <w:rsid w:val="0041357D"/>
    <w:rsid w:val="00414149"/>
    <w:rsid w:val="00414363"/>
    <w:rsid w:val="0041440B"/>
    <w:rsid w:val="0041466E"/>
    <w:rsid w:val="00414780"/>
    <w:rsid w:val="0041483E"/>
    <w:rsid w:val="00414D44"/>
    <w:rsid w:val="00414F5A"/>
    <w:rsid w:val="00414FEC"/>
    <w:rsid w:val="004151F3"/>
    <w:rsid w:val="00415352"/>
    <w:rsid w:val="00415487"/>
    <w:rsid w:val="0041589F"/>
    <w:rsid w:val="004158B3"/>
    <w:rsid w:val="00415BF9"/>
    <w:rsid w:val="00415CDD"/>
    <w:rsid w:val="00416067"/>
    <w:rsid w:val="00416085"/>
    <w:rsid w:val="00416571"/>
    <w:rsid w:val="004168DD"/>
    <w:rsid w:val="00416C13"/>
    <w:rsid w:val="00416E06"/>
    <w:rsid w:val="004172E0"/>
    <w:rsid w:val="00417542"/>
    <w:rsid w:val="004175E7"/>
    <w:rsid w:val="0041799A"/>
    <w:rsid w:val="00417A61"/>
    <w:rsid w:val="00417AD4"/>
    <w:rsid w:val="00417E36"/>
    <w:rsid w:val="00417E77"/>
    <w:rsid w:val="0042009A"/>
    <w:rsid w:val="0042018E"/>
    <w:rsid w:val="004202DB"/>
    <w:rsid w:val="00420647"/>
    <w:rsid w:val="0042074B"/>
    <w:rsid w:val="00420852"/>
    <w:rsid w:val="00420907"/>
    <w:rsid w:val="0042099C"/>
    <w:rsid w:val="00420A6C"/>
    <w:rsid w:val="00420CB7"/>
    <w:rsid w:val="00420E03"/>
    <w:rsid w:val="00420F53"/>
    <w:rsid w:val="00420F59"/>
    <w:rsid w:val="00420F7B"/>
    <w:rsid w:val="00421352"/>
    <w:rsid w:val="004214EF"/>
    <w:rsid w:val="004216E8"/>
    <w:rsid w:val="0042171F"/>
    <w:rsid w:val="0042174C"/>
    <w:rsid w:val="004218B1"/>
    <w:rsid w:val="00421FA3"/>
    <w:rsid w:val="00421FDA"/>
    <w:rsid w:val="00421FEA"/>
    <w:rsid w:val="00422838"/>
    <w:rsid w:val="00422DAE"/>
    <w:rsid w:val="00422F2C"/>
    <w:rsid w:val="0042318A"/>
    <w:rsid w:val="004231D0"/>
    <w:rsid w:val="00423269"/>
    <w:rsid w:val="004232B0"/>
    <w:rsid w:val="004232B6"/>
    <w:rsid w:val="004238AF"/>
    <w:rsid w:val="004239D9"/>
    <w:rsid w:val="00423AD8"/>
    <w:rsid w:val="00423BA4"/>
    <w:rsid w:val="00423C22"/>
    <w:rsid w:val="00423D16"/>
    <w:rsid w:val="00423EC5"/>
    <w:rsid w:val="00424181"/>
    <w:rsid w:val="0042431B"/>
    <w:rsid w:val="004243B6"/>
    <w:rsid w:val="0042452D"/>
    <w:rsid w:val="00424691"/>
    <w:rsid w:val="004247BC"/>
    <w:rsid w:val="00424A2D"/>
    <w:rsid w:val="00424AC6"/>
    <w:rsid w:val="00424CF6"/>
    <w:rsid w:val="00424D1A"/>
    <w:rsid w:val="004252DE"/>
    <w:rsid w:val="004257A4"/>
    <w:rsid w:val="004259B8"/>
    <w:rsid w:val="004259D4"/>
    <w:rsid w:val="00425E5D"/>
    <w:rsid w:val="00426367"/>
    <w:rsid w:val="004263F0"/>
    <w:rsid w:val="004263FC"/>
    <w:rsid w:val="00426439"/>
    <w:rsid w:val="00426603"/>
    <w:rsid w:val="0042668C"/>
    <w:rsid w:val="00426A98"/>
    <w:rsid w:val="00426CFB"/>
    <w:rsid w:val="00427065"/>
    <w:rsid w:val="0042745B"/>
    <w:rsid w:val="004274F3"/>
    <w:rsid w:val="004275D4"/>
    <w:rsid w:val="00427BC1"/>
    <w:rsid w:val="00427C25"/>
    <w:rsid w:val="00427E9E"/>
    <w:rsid w:val="00427F6F"/>
    <w:rsid w:val="00427FED"/>
    <w:rsid w:val="004307C8"/>
    <w:rsid w:val="004307FF"/>
    <w:rsid w:val="00430A9E"/>
    <w:rsid w:val="00430E13"/>
    <w:rsid w:val="00430F2E"/>
    <w:rsid w:val="0043131E"/>
    <w:rsid w:val="004319BA"/>
    <w:rsid w:val="00431A27"/>
    <w:rsid w:val="00431D8B"/>
    <w:rsid w:val="00431F8F"/>
    <w:rsid w:val="0043211C"/>
    <w:rsid w:val="004321A6"/>
    <w:rsid w:val="00432317"/>
    <w:rsid w:val="0043242F"/>
    <w:rsid w:val="0043248D"/>
    <w:rsid w:val="00432597"/>
    <w:rsid w:val="00432C7F"/>
    <w:rsid w:val="004336CA"/>
    <w:rsid w:val="00433957"/>
    <w:rsid w:val="004339F6"/>
    <w:rsid w:val="00433A1F"/>
    <w:rsid w:val="00433BEB"/>
    <w:rsid w:val="00433C88"/>
    <w:rsid w:val="00433C90"/>
    <w:rsid w:val="00433F50"/>
    <w:rsid w:val="0043407B"/>
    <w:rsid w:val="00434215"/>
    <w:rsid w:val="0043428B"/>
    <w:rsid w:val="00434999"/>
    <w:rsid w:val="00434B9D"/>
    <w:rsid w:val="00434E4D"/>
    <w:rsid w:val="00435B38"/>
    <w:rsid w:val="00435D6D"/>
    <w:rsid w:val="00436319"/>
    <w:rsid w:val="0043654A"/>
    <w:rsid w:val="00436594"/>
    <w:rsid w:val="004365A8"/>
    <w:rsid w:val="004366A9"/>
    <w:rsid w:val="00436732"/>
    <w:rsid w:val="00436A73"/>
    <w:rsid w:val="00436B64"/>
    <w:rsid w:val="00436D08"/>
    <w:rsid w:val="00436DBB"/>
    <w:rsid w:val="00436FDA"/>
    <w:rsid w:val="004370E2"/>
    <w:rsid w:val="0043715E"/>
    <w:rsid w:val="00437523"/>
    <w:rsid w:val="00437739"/>
    <w:rsid w:val="00437766"/>
    <w:rsid w:val="00437C19"/>
    <w:rsid w:val="00437EBC"/>
    <w:rsid w:val="00440144"/>
    <w:rsid w:val="00440801"/>
    <w:rsid w:val="00440806"/>
    <w:rsid w:val="0044087D"/>
    <w:rsid w:val="004408EB"/>
    <w:rsid w:val="00440B27"/>
    <w:rsid w:val="00440B4A"/>
    <w:rsid w:val="00440B7A"/>
    <w:rsid w:val="00440C2A"/>
    <w:rsid w:val="004410A3"/>
    <w:rsid w:val="00441321"/>
    <w:rsid w:val="00441901"/>
    <w:rsid w:val="00441C08"/>
    <w:rsid w:val="00441C58"/>
    <w:rsid w:val="00441E9A"/>
    <w:rsid w:val="0044223D"/>
    <w:rsid w:val="0044234F"/>
    <w:rsid w:val="0044253C"/>
    <w:rsid w:val="0044255C"/>
    <w:rsid w:val="00442625"/>
    <w:rsid w:val="00442BB0"/>
    <w:rsid w:val="00442C6D"/>
    <w:rsid w:val="0044330A"/>
    <w:rsid w:val="004433A3"/>
    <w:rsid w:val="004435D8"/>
    <w:rsid w:val="00443749"/>
    <w:rsid w:val="00443950"/>
    <w:rsid w:val="00444075"/>
    <w:rsid w:val="004440D9"/>
    <w:rsid w:val="00444703"/>
    <w:rsid w:val="0044480C"/>
    <w:rsid w:val="00444911"/>
    <w:rsid w:val="00444940"/>
    <w:rsid w:val="00444C54"/>
    <w:rsid w:val="00444D4A"/>
    <w:rsid w:val="00444F13"/>
    <w:rsid w:val="00444F1D"/>
    <w:rsid w:val="004454D8"/>
    <w:rsid w:val="00445B18"/>
    <w:rsid w:val="00445BC9"/>
    <w:rsid w:val="00445C5A"/>
    <w:rsid w:val="00445D60"/>
    <w:rsid w:val="00445DB2"/>
    <w:rsid w:val="00445DD4"/>
    <w:rsid w:val="0044681C"/>
    <w:rsid w:val="00446E58"/>
    <w:rsid w:val="00447253"/>
    <w:rsid w:val="00447679"/>
    <w:rsid w:val="00447DB0"/>
    <w:rsid w:val="0045007E"/>
    <w:rsid w:val="004506A1"/>
    <w:rsid w:val="00450820"/>
    <w:rsid w:val="00450922"/>
    <w:rsid w:val="00450983"/>
    <w:rsid w:val="00450A0E"/>
    <w:rsid w:val="00450A4B"/>
    <w:rsid w:val="00450AF3"/>
    <w:rsid w:val="00450DA3"/>
    <w:rsid w:val="00450DB7"/>
    <w:rsid w:val="00450EE0"/>
    <w:rsid w:val="00450F09"/>
    <w:rsid w:val="0045102B"/>
    <w:rsid w:val="0045138D"/>
    <w:rsid w:val="004515A2"/>
    <w:rsid w:val="00451645"/>
    <w:rsid w:val="004516FF"/>
    <w:rsid w:val="00451788"/>
    <w:rsid w:val="004519A8"/>
    <w:rsid w:val="004521FA"/>
    <w:rsid w:val="00452485"/>
    <w:rsid w:val="004528C9"/>
    <w:rsid w:val="00452954"/>
    <w:rsid w:val="00452EF8"/>
    <w:rsid w:val="0045318A"/>
    <w:rsid w:val="00453284"/>
    <w:rsid w:val="0045342C"/>
    <w:rsid w:val="00453449"/>
    <w:rsid w:val="00453531"/>
    <w:rsid w:val="004538FC"/>
    <w:rsid w:val="00453B6F"/>
    <w:rsid w:val="00453B78"/>
    <w:rsid w:val="00453BD4"/>
    <w:rsid w:val="00453D8B"/>
    <w:rsid w:val="004540D7"/>
    <w:rsid w:val="00454AE7"/>
    <w:rsid w:val="00454D04"/>
    <w:rsid w:val="00454D64"/>
    <w:rsid w:val="00454D8C"/>
    <w:rsid w:val="0045502A"/>
    <w:rsid w:val="00455410"/>
    <w:rsid w:val="004554CA"/>
    <w:rsid w:val="004554EA"/>
    <w:rsid w:val="004554F1"/>
    <w:rsid w:val="00455877"/>
    <w:rsid w:val="004558E7"/>
    <w:rsid w:val="004559AB"/>
    <w:rsid w:val="00455C2F"/>
    <w:rsid w:val="00455E5E"/>
    <w:rsid w:val="00455EA6"/>
    <w:rsid w:val="004560F8"/>
    <w:rsid w:val="00456256"/>
    <w:rsid w:val="0045655A"/>
    <w:rsid w:val="00456766"/>
    <w:rsid w:val="00456972"/>
    <w:rsid w:val="00456A57"/>
    <w:rsid w:val="00456BF4"/>
    <w:rsid w:val="00456C6C"/>
    <w:rsid w:val="00456E39"/>
    <w:rsid w:val="00457042"/>
    <w:rsid w:val="00457187"/>
    <w:rsid w:val="0045739D"/>
    <w:rsid w:val="00457608"/>
    <w:rsid w:val="00457679"/>
    <w:rsid w:val="004576F8"/>
    <w:rsid w:val="004578BF"/>
    <w:rsid w:val="00457D7F"/>
    <w:rsid w:val="00457F5F"/>
    <w:rsid w:val="00460432"/>
    <w:rsid w:val="004607EC"/>
    <w:rsid w:val="00460823"/>
    <w:rsid w:val="00460B6F"/>
    <w:rsid w:val="00460D19"/>
    <w:rsid w:val="00460F4B"/>
    <w:rsid w:val="00461337"/>
    <w:rsid w:val="004617F3"/>
    <w:rsid w:val="00461925"/>
    <w:rsid w:val="00462383"/>
    <w:rsid w:val="004625D2"/>
    <w:rsid w:val="00462688"/>
    <w:rsid w:val="00462851"/>
    <w:rsid w:val="00462A66"/>
    <w:rsid w:val="00462AFF"/>
    <w:rsid w:val="00462C8A"/>
    <w:rsid w:val="00462E89"/>
    <w:rsid w:val="00462EBF"/>
    <w:rsid w:val="00462F34"/>
    <w:rsid w:val="00463366"/>
    <w:rsid w:val="00463741"/>
    <w:rsid w:val="0046375F"/>
    <w:rsid w:val="00463B2A"/>
    <w:rsid w:val="00463DC3"/>
    <w:rsid w:val="00463E43"/>
    <w:rsid w:val="004642CD"/>
    <w:rsid w:val="004648A1"/>
    <w:rsid w:val="00464D3B"/>
    <w:rsid w:val="00464E75"/>
    <w:rsid w:val="00464EE3"/>
    <w:rsid w:val="00465032"/>
    <w:rsid w:val="0046533F"/>
    <w:rsid w:val="00465849"/>
    <w:rsid w:val="00465B2E"/>
    <w:rsid w:val="00465C5F"/>
    <w:rsid w:val="00465D51"/>
    <w:rsid w:val="00465E5F"/>
    <w:rsid w:val="0046631F"/>
    <w:rsid w:val="004663A5"/>
    <w:rsid w:val="004665CA"/>
    <w:rsid w:val="004666D0"/>
    <w:rsid w:val="0046675F"/>
    <w:rsid w:val="00466825"/>
    <w:rsid w:val="00466B7E"/>
    <w:rsid w:val="0046700C"/>
    <w:rsid w:val="004672ED"/>
    <w:rsid w:val="00467309"/>
    <w:rsid w:val="004675E4"/>
    <w:rsid w:val="0046783A"/>
    <w:rsid w:val="00467955"/>
    <w:rsid w:val="00467AA9"/>
    <w:rsid w:val="00467C48"/>
    <w:rsid w:val="00467CAA"/>
    <w:rsid w:val="00470005"/>
    <w:rsid w:val="00470110"/>
    <w:rsid w:val="0047034D"/>
    <w:rsid w:val="004703C5"/>
    <w:rsid w:val="004703E9"/>
    <w:rsid w:val="00470634"/>
    <w:rsid w:val="0047082A"/>
    <w:rsid w:val="00470B70"/>
    <w:rsid w:val="00470BDF"/>
    <w:rsid w:val="0047114A"/>
    <w:rsid w:val="00471FBD"/>
    <w:rsid w:val="004727ED"/>
    <w:rsid w:val="00472AC0"/>
    <w:rsid w:val="00472CAC"/>
    <w:rsid w:val="00472F93"/>
    <w:rsid w:val="00473020"/>
    <w:rsid w:val="00473173"/>
    <w:rsid w:val="00473488"/>
    <w:rsid w:val="0047391E"/>
    <w:rsid w:val="00473947"/>
    <w:rsid w:val="00473C01"/>
    <w:rsid w:val="00473DC0"/>
    <w:rsid w:val="004741CE"/>
    <w:rsid w:val="00474234"/>
    <w:rsid w:val="00474260"/>
    <w:rsid w:val="00474414"/>
    <w:rsid w:val="00474451"/>
    <w:rsid w:val="00474732"/>
    <w:rsid w:val="004747BD"/>
    <w:rsid w:val="00474E59"/>
    <w:rsid w:val="004752C0"/>
    <w:rsid w:val="00475680"/>
    <w:rsid w:val="004756B3"/>
    <w:rsid w:val="0047572F"/>
    <w:rsid w:val="00475794"/>
    <w:rsid w:val="004758F2"/>
    <w:rsid w:val="00475A06"/>
    <w:rsid w:val="00475DDA"/>
    <w:rsid w:val="0047603A"/>
    <w:rsid w:val="00476114"/>
    <w:rsid w:val="00476565"/>
    <w:rsid w:val="0047669E"/>
    <w:rsid w:val="00476898"/>
    <w:rsid w:val="00476BAC"/>
    <w:rsid w:val="00476BDF"/>
    <w:rsid w:val="00476C66"/>
    <w:rsid w:val="00477005"/>
    <w:rsid w:val="00477242"/>
    <w:rsid w:val="00477465"/>
    <w:rsid w:val="004779D6"/>
    <w:rsid w:val="00477D4F"/>
    <w:rsid w:val="00477FA5"/>
    <w:rsid w:val="004801EF"/>
    <w:rsid w:val="00480535"/>
    <w:rsid w:val="0048082F"/>
    <w:rsid w:val="004808A8"/>
    <w:rsid w:val="00480CFD"/>
    <w:rsid w:val="0048123F"/>
    <w:rsid w:val="00481293"/>
    <w:rsid w:val="00481301"/>
    <w:rsid w:val="004813C7"/>
    <w:rsid w:val="00481AC4"/>
    <w:rsid w:val="00481AE7"/>
    <w:rsid w:val="00481BDC"/>
    <w:rsid w:val="00481E3A"/>
    <w:rsid w:val="00481FF9"/>
    <w:rsid w:val="004822F6"/>
    <w:rsid w:val="004823CF"/>
    <w:rsid w:val="004823E0"/>
    <w:rsid w:val="0048244D"/>
    <w:rsid w:val="004824E1"/>
    <w:rsid w:val="004828B2"/>
    <w:rsid w:val="0048291A"/>
    <w:rsid w:val="00482AC2"/>
    <w:rsid w:val="00482DBA"/>
    <w:rsid w:val="00482DE2"/>
    <w:rsid w:val="004833DD"/>
    <w:rsid w:val="004835CB"/>
    <w:rsid w:val="0048380E"/>
    <w:rsid w:val="00483A7F"/>
    <w:rsid w:val="00483C9C"/>
    <w:rsid w:val="00483CFE"/>
    <w:rsid w:val="00483D07"/>
    <w:rsid w:val="00483FDA"/>
    <w:rsid w:val="004843A3"/>
    <w:rsid w:val="004850F5"/>
    <w:rsid w:val="004850F7"/>
    <w:rsid w:val="00485157"/>
    <w:rsid w:val="0048526B"/>
    <w:rsid w:val="0048581E"/>
    <w:rsid w:val="00485B2F"/>
    <w:rsid w:val="00485B9B"/>
    <w:rsid w:val="00485BA7"/>
    <w:rsid w:val="00485D48"/>
    <w:rsid w:val="00485E29"/>
    <w:rsid w:val="004861CC"/>
    <w:rsid w:val="00486440"/>
    <w:rsid w:val="00486838"/>
    <w:rsid w:val="00486ACD"/>
    <w:rsid w:val="0048708B"/>
    <w:rsid w:val="00487176"/>
    <w:rsid w:val="004871D8"/>
    <w:rsid w:val="00487201"/>
    <w:rsid w:val="00487386"/>
    <w:rsid w:val="00487470"/>
    <w:rsid w:val="00487765"/>
    <w:rsid w:val="004877B7"/>
    <w:rsid w:val="0048782C"/>
    <w:rsid w:val="004878C4"/>
    <w:rsid w:val="00490067"/>
    <w:rsid w:val="004901F1"/>
    <w:rsid w:val="00490226"/>
    <w:rsid w:val="00490657"/>
    <w:rsid w:val="00490D37"/>
    <w:rsid w:val="00490DF8"/>
    <w:rsid w:val="0049104C"/>
    <w:rsid w:val="004910C7"/>
    <w:rsid w:val="004910D2"/>
    <w:rsid w:val="00491586"/>
    <w:rsid w:val="004916B0"/>
    <w:rsid w:val="00491988"/>
    <w:rsid w:val="00491DEC"/>
    <w:rsid w:val="00492489"/>
    <w:rsid w:val="00492576"/>
    <w:rsid w:val="00492725"/>
    <w:rsid w:val="004929B3"/>
    <w:rsid w:val="00492CA2"/>
    <w:rsid w:val="00492FFB"/>
    <w:rsid w:val="0049321D"/>
    <w:rsid w:val="004939D8"/>
    <w:rsid w:val="00493D8E"/>
    <w:rsid w:val="004943CC"/>
    <w:rsid w:val="004943E2"/>
    <w:rsid w:val="00494538"/>
    <w:rsid w:val="004945C9"/>
    <w:rsid w:val="00494960"/>
    <w:rsid w:val="00494C75"/>
    <w:rsid w:val="004952A5"/>
    <w:rsid w:val="004952D3"/>
    <w:rsid w:val="004953D8"/>
    <w:rsid w:val="00495878"/>
    <w:rsid w:val="00495909"/>
    <w:rsid w:val="004959A4"/>
    <w:rsid w:val="00495E87"/>
    <w:rsid w:val="00495F3A"/>
    <w:rsid w:val="00495F4E"/>
    <w:rsid w:val="004961F7"/>
    <w:rsid w:val="0049629C"/>
    <w:rsid w:val="004962F5"/>
    <w:rsid w:val="0049672F"/>
    <w:rsid w:val="00496784"/>
    <w:rsid w:val="004967C3"/>
    <w:rsid w:val="00496994"/>
    <w:rsid w:val="00496AB9"/>
    <w:rsid w:val="004975B3"/>
    <w:rsid w:val="00497FCC"/>
    <w:rsid w:val="00497FD3"/>
    <w:rsid w:val="004A01EF"/>
    <w:rsid w:val="004A0201"/>
    <w:rsid w:val="004A0351"/>
    <w:rsid w:val="004A0414"/>
    <w:rsid w:val="004A0802"/>
    <w:rsid w:val="004A0879"/>
    <w:rsid w:val="004A0A61"/>
    <w:rsid w:val="004A0B3F"/>
    <w:rsid w:val="004A0C37"/>
    <w:rsid w:val="004A0F7C"/>
    <w:rsid w:val="004A13BA"/>
    <w:rsid w:val="004A13BD"/>
    <w:rsid w:val="004A1535"/>
    <w:rsid w:val="004A1536"/>
    <w:rsid w:val="004A1A06"/>
    <w:rsid w:val="004A1A63"/>
    <w:rsid w:val="004A1BDF"/>
    <w:rsid w:val="004A1D13"/>
    <w:rsid w:val="004A1F7F"/>
    <w:rsid w:val="004A1F8C"/>
    <w:rsid w:val="004A210E"/>
    <w:rsid w:val="004A2450"/>
    <w:rsid w:val="004A2714"/>
    <w:rsid w:val="004A28D6"/>
    <w:rsid w:val="004A3052"/>
    <w:rsid w:val="004A319B"/>
    <w:rsid w:val="004A33F4"/>
    <w:rsid w:val="004A34E4"/>
    <w:rsid w:val="004A3675"/>
    <w:rsid w:val="004A3A38"/>
    <w:rsid w:val="004A3AE5"/>
    <w:rsid w:val="004A3BC5"/>
    <w:rsid w:val="004A3CB1"/>
    <w:rsid w:val="004A40BF"/>
    <w:rsid w:val="004A40E2"/>
    <w:rsid w:val="004A41BD"/>
    <w:rsid w:val="004A41F3"/>
    <w:rsid w:val="004A4327"/>
    <w:rsid w:val="004A432A"/>
    <w:rsid w:val="004A449D"/>
    <w:rsid w:val="004A4771"/>
    <w:rsid w:val="004A4AF4"/>
    <w:rsid w:val="004A4B5C"/>
    <w:rsid w:val="004A4DE5"/>
    <w:rsid w:val="004A5137"/>
    <w:rsid w:val="004A524E"/>
    <w:rsid w:val="004A5805"/>
    <w:rsid w:val="004A58D0"/>
    <w:rsid w:val="004A5CA8"/>
    <w:rsid w:val="004A63F6"/>
    <w:rsid w:val="004A6513"/>
    <w:rsid w:val="004A6F2D"/>
    <w:rsid w:val="004A719A"/>
    <w:rsid w:val="004A73E6"/>
    <w:rsid w:val="004A748C"/>
    <w:rsid w:val="004A7771"/>
    <w:rsid w:val="004A79C2"/>
    <w:rsid w:val="004A79FB"/>
    <w:rsid w:val="004A7CF9"/>
    <w:rsid w:val="004B004A"/>
    <w:rsid w:val="004B033F"/>
    <w:rsid w:val="004B07F6"/>
    <w:rsid w:val="004B0984"/>
    <w:rsid w:val="004B1139"/>
    <w:rsid w:val="004B140D"/>
    <w:rsid w:val="004B1480"/>
    <w:rsid w:val="004B15AE"/>
    <w:rsid w:val="004B1C90"/>
    <w:rsid w:val="004B1D36"/>
    <w:rsid w:val="004B1D51"/>
    <w:rsid w:val="004B1DD4"/>
    <w:rsid w:val="004B1E81"/>
    <w:rsid w:val="004B1EAD"/>
    <w:rsid w:val="004B1F7C"/>
    <w:rsid w:val="004B22E2"/>
    <w:rsid w:val="004B2377"/>
    <w:rsid w:val="004B282F"/>
    <w:rsid w:val="004B2920"/>
    <w:rsid w:val="004B29C9"/>
    <w:rsid w:val="004B2F99"/>
    <w:rsid w:val="004B2FDC"/>
    <w:rsid w:val="004B303B"/>
    <w:rsid w:val="004B308A"/>
    <w:rsid w:val="004B30FE"/>
    <w:rsid w:val="004B3206"/>
    <w:rsid w:val="004B3383"/>
    <w:rsid w:val="004B368F"/>
    <w:rsid w:val="004B381B"/>
    <w:rsid w:val="004B3822"/>
    <w:rsid w:val="004B3849"/>
    <w:rsid w:val="004B38E3"/>
    <w:rsid w:val="004B3A2E"/>
    <w:rsid w:val="004B3AB2"/>
    <w:rsid w:val="004B3E06"/>
    <w:rsid w:val="004B3E40"/>
    <w:rsid w:val="004B3F49"/>
    <w:rsid w:val="004B41B9"/>
    <w:rsid w:val="004B42B6"/>
    <w:rsid w:val="004B4332"/>
    <w:rsid w:val="004B433E"/>
    <w:rsid w:val="004B45E4"/>
    <w:rsid w:val="004B466D"/>
    <w:rsid w:val="004B4931"/>
    <w:rsid w:val="004B4A62"/>
    <w:rsid w:val="004B4DAB"/>
    <w:rsid w:val="004B4FCC"/>
    <w:rsid w:val="004B52C2"/>
    <w:rsid w:val="004B5F47"/>
    <w:rsid w:val="004B60B8"/>
    <w:rsid w:val="004B60E8"/>
    <w:rsid w:val="004B6513"/>
    <w:rsid w:val="004B655C"/>
    <w:rsid w:val="004B6C36"/>
    <w:rsid w:val="004B71C4"/>
    <w:rsid w:val="004B7327"/>
    <w:rsid w:val="004B7401"/>
    <w:rsid w:val="004B750A"/>
    <w:rsid w:val="004B75C7"/>
    <w:rsid w:val="004B7694"/>
    <w:rsid w:val="004B7B52"/>
    <w:rsid w:val="004B7F95"/>
    <w:rsid w:val="004B7FDF"/>
    <w:rsid w:val="004C04A5"/>
    <w:rsid w:val="004C061D"/>
    <w:rsid w:val="004C068E"/>
    <w:rsid w:val="004C088A"/>
    <w:rsid w:val="004C09C2"/>
    <w:rsid w:val="004C0ABF"/>
    <w:rsid w:val="004C0D6D"/>
    <w:rsid w:val="004C114D"/>
    <w:rsid w:val="004C15AA"/>
    <w:rsid w:val="004C16EE"/>
    <w:rsid w:val="004C171F"/>
    <w:rsid w:val="004C1D83"/>
    <w:rsid w:val="004C21C9"/>
    <w:rsid w:val="004C2202"/>
    <w:rsid w:val="004C25E7"/>
    <w:rsid w:val="004C2709"/>
    <w:rsid w:val="004C295F"/>
    <w:rsid w:val="004C2A72"/>
    <w:rsid w:val="004C2EFF"/>
    <w:rsid w:val="004C2FE5"/>
    <w:rsid w:val="004C3005"/>
    <w:rsid w:val="004C342A"/>
    <w:rsid w:val="004C354D"/>
    <w:rsid w:val="004C3737"/>
    <w:rsid w:val="004C39C7"/>
    <w:rsid w:val="004C3AB0"/>
    <w:rsid w:val="004C3BE4"/>
    <w:rsid w:val="004C3CF8"/>
    <w:rsid w:val="004C3F34"/>
    <w:rsid w:val="004C420B"/>
    <w:rsid w:val="004C439F"/>
    <w:rsid w:val="004C44FD"/>
    <w:rsid w:val="004C45F1"/>
    <w:rsid w:val="004C4A04"/>
    <w:rsid w:val="004C4CEF"/>
    <w:rsid w:val="004C4D31"/>
    <w:rsid w:val="004C5104"/>
    <w:rsid w:val="004C51B0"/>
    <w:rsid w:val="004C5215"/>
    <w:rsid w:val="004C57DE"/>
    <w:rsid w:val="004C5943"/>
    <w:rsid w:val="004C64DA"/>
    <w:rsid w:val="004C6516"/>
    <w:rsid w:val="004C680F"/>
    <w:rsid w:val="004C732C"/>
    <w:rsid w:val="004C7B17"/>
    <w:rsid w:val="004C7D28"/>
    <w:rsid w:val="004C7FC0"/>
    <w:rsid w:val="004D00C7"/>
    <w:rsid w:val="004D010F"/>
    <w:rsid w:val="004D0211"/>
    <w:rsid w:val="004D0270"/>
    <w:rsid w:val="004D05E8"/>
    <w:rsid w:val="004D0B07"/>
    <w:rsid w:val="004D0B89"/>
    <w:rsid w:val="004D0DE5"/>
    <w:rsid w:val="004D0EDA"/>
    <w:rsid w:val="004D1002"/>
    <w:rsid w:val="004D10AA"/>
    <w:rsid w:val="004D1499"/>
    <w:rsid w:val="004D154B"/>
    <w:rsid w:val="004D1666"/>
    <w:rsid w:val="004D1B22"/>
    <w:rsid w:val="004D1C3E"/>
    <w:rsid w:val="004D1CDB"/>
    <w:rsid w:val="004D1E7C"/>
    <w:rsid w:val="004D1E87"/>
    <w:rsid w:val="004D2414"/>
    <w:rsid w:val="004D2596"/>
    <w:rsid w:val="004D271C"/>
    <w:rsid w:val="004D27C5"/>
    <w:rsid w:val="004D2BAC"/>
    <w:rsid w:val="004D2E8F"/>
    <w:rsid w:val="004D2FD7"/>
    <w:rsid w:val="004D30A5"/>
    <w:rsid w:val="004D30F8"/>
    <w:rsid w:val="004D3162"/>
    <w:rsid w:val="004D3486"/>
    <w:rsid w:val="004D3536"/>
    <w:rsid w:val="004D354F"/>
    <w:rsid w:val="004D36AA"/>
    <w:rsid w:val="004D3B3F"/>
    <w:rsid w:val="004D3C65"/>
    <w:rsid w:val="004D3C9C"/>
    <w:rsid w:val="004D3FB7"/>
    <w:rsid w:val="004D41C3"/>
    <w:rsid w:val="004D41D5"/>
    <w:rsid w:val="004D4373"/>
    <w:rsid w:val="004D444A"/>
    <w:rsid w:val="004D46F8"/>
    <w:rsid w:val="004D4A0F"/>
    <w:rsid w:val="004D4C49"/>
    <w:rsid w:val="004D4FD7"/>
    <w:rsid w:val="004D50B1"/>
    <w:rsid w:val="004D5314"/>
    <w:rsid w:val="004D546C"/>
    <w:rsid w:val="004D58E7"/>
    <w:rsid w:val="004D5AFB"/>
    <w:rsid w:val="004D5C72"/>
    <w:rsid w:val="004D5C9D"/>
    <w:rsid w:val="004D5EF2"/>
    <w:rsid w:val="004D63B4"/>
    <w:rsid w:val="004D6481"/>
    <w:rsid w:val="004D6871"/>
    <w:rsid w:val="004D6D4E"/>
    <w:rsid w:val="004D6DC7"/>
    <w:rsid w:val="004D7289"/>
    <w:rsid w:val="004D7438"/>
    <w:rsid w:val="004D747F"/>
    <w:rsid w:val="004D74CC"/>
    <w:rsid w:val="004D75BC"/>
    <w:rsid w:val="004D7774"/>
    <w:rsid w:val="004D7A72"/>
    <w:rsid w:val="004D7BF7"/>
    <w:rsid w:val="004D7DB1"/>
    <w:rsid w:val="004D7DEC"/>
    <w:rsid w:val="004E058D"/>
    <w:rsid w:val="004E07E4"/>
    <w:rsid w:val="004E0B51"/>
    <w:rsid w:val="004E0C1C"/>
    <w:rsid w:val="004E0CA4"/>
    <w:rsid w:val="004E0D78"/>
    <w:rsid w:val="004E1780"/>
    <w:rsid w:val="004E19C0"/>
    <w:rsid w:val="004E19F6"/>
    <w:rsid w:val="004E1A19"/>
    <w:rsid w:val="004E1A8C"/>
    <w:rsid w:val="004E1B50"/>
    <w:rsid w:val="004E1EB0"/>
    <w:rsid w:val="004E1EB4"/>
    <w:rsid w:val="004E252C"/>
    <w:rsid w:val="004E26C6"/>
    <w:rsid w:val="004E2AB7"/>
    <w:rsid w:val="004E2E11"/>
    <w:rsid w:val="004E2E27"/>
    <w:rsid w:val="004E2E88"/>
    <w:rsid w:val="004E2EC7"/>
    <w:rsid w:val="004E2F10"/>
    <w:rsid w:val="004E31A3"/>
    <w:rsid w:val="004E3243"/>
    <w:rsid w:val="004E332B"/>
    <w:rsid w:val="004E33C5"/>
    <w:rsid w:val="004E360F"/>
    <w:rsid w:val="004E39A9"/>
    <w:rsid w:val="004E3AC8"/>
    <w:rsid w:val="004E3AE6"/>
    <w:rsid w:val="004E3C32"/>
    <w:rsid w:val="004E3C49"/>
    <w:rsid w:val="004E3EDA"/>
    <w:rsid w:val="004E41BC"/>
    <w:rsid w:val="004E43C5"/>
    <w:rsid w:val="004E45E9"/>
    <w:rsid w:val="004E4B5A"/>
    <w:rsid w:val="004E4E03"/>
    <w:rsid w:val="004E4F2D"/>
    <w:rsid w:val="004E4F41"/>
    <w:rsid w:val="004E5561"/>
    <w:rsid w:val="004E55FE"/>
    <w:rsid w:val="004E5A9D"/>
    <w:rsid w:val="004E5DBD"/>
    <w:rsid w:val="004E5EAD"/>
    <w:rsid w:val="004E5F81"/>
    <w:rsid w:val="004E63A1"/>
    <w:rsid w:val="004E6402"/>
    <w:rsid w:val="004E65C0"/>
    <w:rsid w:val="004E6712"/>
    <w:rsid w:val="004E6785"/>
    <w:rsid w:val="004E68C8"/>
    <w:rsid w:val="004E6C05"/>
    <w:rsid w:val="004E6CA5"/>
    <w:rsid w:val="004E7576"/>
    <w:rsid w:val="004E7AE4"/>
    <w:rsid w:val="004E7C98"/>
    <w:rsid w:val="004E7D13"/>
    <w:rsid w:val="004F0389"/>
    <w:rsid w:val="004F03AE"/>
    <w:rsid w:val="004F0744"/>
    <w:rsid w:val="004F08DE"/>
    <w:rsid w:val="004F096E"/>
    <w:rsid w:val="004F09EC"/>
    <w:rsid w:val="004F0EE6"/>
    <w:rsid w:val="004F0FBE"/>
    <w:rsid w:val="004F112F"/>
    <w:rsid w:val="004F163A"/>
    <w:rsid w:val="004F1D87"/>
    <w:rsid w:val="004F1F45"/>
    <w:rsid w:val="004F20D8"/>
    <w:rsid w:val="004F21E0"/>
    <w:rsid w:val="004F229E"/>
    <w:rsid w:val="004F24CD"/>
    <w:rsid w:val="004F28CA"/>
    <w:rsid w:val="004F2B91"/>
    <w:rsid w:val="004F2E72"/>
    <w:rsid w:val="004F30CF"/>
    <w:rsid w:val="004F33C8"/>
    <w:rsid w:val="004F35C3"/>
    <w:rsid w:val="004F38E9"/>
    <w:rsid w:val="004F39CE"/>
    <w:rsid w:val="004F3B03"/>
    <w:rsid w:val="004F3BE1"/>
    <w:rsid w:val="004F3E03"/>
    <w:rsid w:val="004F4168"/>
    <w:rsid w:val="004F4171"/>
    <w:rsid w:val="004F4380"/>
    <w:rsid w:val="004F486C"/>
    <w:rsid w:val="004F4EC0"/>
    <w:rsid w:val="004F4F1B"/>
    <w:rsid w:val="004F509E"/>
    <w:rsid w:val="004F51D4"/>
    <w:rsid w:val="004F564B"/>
    <w:rsid w:val="004F575B"/>
    <w:rsid w:val="004F5A75"/>
    <w:rsid w:val="004F5BFC"/>
    <w:rsid w:val="004F6237"/>
    <w:rsid w:val="004F6470"/>
    <w:rsid w:val="004F666B"/>
    <w:rsid w:val="004F6AC7"/>
    <w:rsid w:val="004F6BA6"/>
    <w:rsid w:val="004F6EC6"/>
    <w:rsid w:val="004F710F"/>
    <w:rsid w:val="004F7408"/>
    <w:rsid w:val="004F7435"/>
    <w:rsid w:val="004F74BE"/>
    <w:rsid w:val="004F7792"/>
    <w:rsid w:val="004F77E1"/>
    <w:rsid w:val="004F7960"/>
    <w:rsid w:val="004F7D0B"/>
    <w:rsid w:val="004F7D59"/>
    <w:rsid w:val="004F7D99"/>
    <w:rsid w:val="004F7DE1"/>
    <w:rsid w:val="004F7E82"/>
    <w:rsid w:val="00500094"/>
    <w:rsid w:val="00500215"/>
    <w:rsid w:val="005003A4"/>
    <w:rsid w:val="00500515"/>
    <w:rsid w:val="0050058A"/>
    <w:rsid w:val="005009F1"/>
    <w:rsid w:val="00500B00"/>
    <w:rsid w:val="00500F11"/>
    <w:rsid w:val="00500F3F"/>
    <w:rsid w:val="00501199"/>
    <w:rsid w:val="0050120A"/>
    <w:rsid w:val="00501389"/>
    <w:rsid w:val="0050149D"/>
    <w:rsid w:val="00501779"/>
    <w:rsid w:val="00501ABB"/>
    <w:rsid w:val="00502259"/>
    <w:rsid w:val="00502342"/>
    <w:rsid w:val="0050259C"/>
    <w:rsid w:val="00502C6D"/>
    <w:rsid w:val="00502DD4"/>
    <w:rsid w:val="00503035"/>
    <w:rsid w:val="00503078"/>
    <w:rsid w:val="00503359"/>
    <w:rsid w:val="00503457"/>
    <w:rsid w:val="00503658"/>
    <w:rsid w:val="00503A3C"/>
    <w:rsid w:val="00503CA0"/>
    <w:rsid w:val="00503DD2"/>
    <w:rsid w:val="00504091"/>
    <w:rsid w:val="005042BE"/>
    <w:rsid w:val="00504994"/>
    <w:rsid w:val="005049B7"/>
    <w:rsid w:val="005049CD"/>
    <w:rsid w:val="00504D36"/>
    <w:rsid w:val="00505032"/>
    <w:rsid w:val="00505043"/>
    <w:rsid w:val="00505046"/>
    <w:rsid w:val="00505055"/>
    <w:rsid w:val="00505359"/>
    <w:rsid w:val="00505462"/>
    <w:rsid w:val="00505741"/>
    <w:rsid w:val="005058CD"/>
    <w:rsid w:val="005059DC"/>
    <w:rsid w:val="005059E4"/>
    <w:rsid w:val="00505A00"/>
    <w:rsid w:val="00505B74"/>
    <w:rsid w:val="00505E3D"/>
    <w:rsid w:val="00505F2B"/>
    <w:rsid w:val="005061DC"/>
    <w:rsid w:val="0050642B"/>
    <w:rsid w:val="0050648D"/>
    <w:rsid w:val="00506566"/>
    <w:rsid w:val="0050656F"/>
    <w:rsid w:val="0050687F"/>
    <w:rsid w:val="005069C0"/>
    <w:rsid w:val="00506D05"/>
    <w:rsid w:val="00506F74"/>
    <w:rsid w:val="00507369"/>
    <w:rsid w:val="005073FC"/>
    <w:rsid w:val="00507611"/>
    <w:rsid w:val="00507E94"/>
    <w:rsid w:val="00507F0C"/>
    <w:rsid w:val="005100BF"/>
    <w:rsid w:val="0051019C"/>
    <w:rsid w:val="005106B6"/>
    <w:rsid w:val="00510742"/>
    <w:rsid w:val="00510756"/>
    <w:rsid w:val="0051075A"/>
    <w:rsid w:val="005108E8"/>
    <w:rsid w:val="005109A5"/>
    <w:rsid w:val="00510A2E"/>
    <w:rsid w:val="00510A33"/>
    <w:rsid w:val="00510DF2"/>
    <w:rsid w:val="00510ED0"/>
    <w:rsid w:val="00510F96"/>
    <w:rsid w:val="00511383"/>
    <w:rsid w:val="005113A5"/>
    <w:rsid w:val="005114D2"/>
    <w:rsid w:val="0051199D"/>
    <w:rsid w:val="00511BDE"/>
    <w:rsid w:val="00511F83"/>
    <w:rsid w:val="005122DE"/>
    <w:rsid w:val="00512451"/>
    <w:rsid w:val="00512650"/>
    <w:rsid w:val="0051279D"/>
    <w:rsid w:val="005127CF"/>
    <w:rsid w:val="005128B2"/>
    <w:rsid w:val="00512926"/>
    <w:rsid w:val="00512959"/>
    <w:rsid w:val="00512A90"/>
    <w:rsid w:val="00512C24"/>
    <w:rsid w:val="00512C40"/>
    <w:rsid w:val="00512CE3"/>
    <w:rsid w:val="00513023"/>
    <w:rsid w:val="00513417"/>
    <w:rsid w:val="00513828"/>
    <w:rsid w:val="005139E1"/>
    <w:rsid w:val="00513A9F"/>
    <w:rsid w:val="00513B12"/>
    <w:rsid w:val="0051407C"/>
    <w:rsid w:val="00514090"/>
    <w:rsid w:val="00514708"/>
    <w:rsid w:val="00514A15"/>
    <w:rsid w:val="00514E9D"/>
    <w:rsid w:val="00515029"/>
    <w:rsid w:val="0051503F"/>
    <w:rsid w:val="0051526C"/>
    <w:rsid w:val="005154F9"/>
    <w:rsid w:val="00515731"/>
    <w:rsid w:val="005158D4"/>
    <w:rsid w:val="0051590E"/>
    <w:rsid w:val="00515957"/>
    <w:rsid w:val="00515A2D"/>
    <w:rsid w:val="00515A9B"/>
    <w:rsid w:val="00515FAB"/>
    <w:rsid w:val="005160F5"/>
    <w:rsid w:val="00516207"/>
    <w:rsid w:val="00516266"/>
    <w:rsid w:val="00516271"/>
    <w:rsid w:val="00516836"/>
    <w:rsid w:val="00516AEB"/>
    <w:rsid w:val="00516D2B"/>
    <w:rsid w:val="00516D40"/>
    <w:rsid w:val="00516D5C"/>
    <w:rsid w:val="00516DD4"/>
    <w:rsid w:val="00516F3B"/>
    <w:rsid w:val="00517347"/>
    <w:rsid w:val="0051752C"/>
    <w:rsid w:val="005175B3"/>
    <w:rsid w:val="005176DB"/>
    <w:rsid w:val="005176F1"/>
    <w:rsid w:val="00517979"/>
    <w:rsid w:val="00517C19"/>
    <w:rsid w:val="00517FCA"/>
    <w:rsid w:val="0052005C"/>
    <w:rsid w:val="005200E2"/>
    <w:rsid w:val="00520117"/>
    <w:rsid w:val="00520123"/>
    <w:rsid w:val="00520539"/>
    <w:rsid w:val="00520A53"/>
    <w:rsid w:val="00520BBC"/>
    <w:rsid w:val="00520CB4"/>
    <w:rsid w:val="00520D21"/>
    <w:rsid w:val="00520E5B"/>
    <w:rsid w:val="00520EA1"/>
    <w:rsid w:val="00521274"/>
    <w:rsid w:val="0052147C"/>
    <w:rsid w:val="0052177A"/>
    <w:rsid w:val="00521A33"/>
    <w:rsid w:val="005220CF"/>
    <w:rsid w:val="00522357"/>
    <w:rsid w:val="00522378"/>
    <w:rsid w:val="0052255C"/>
    <w:rsid w:val="00522594"/>
    <w:rsid w:val="0052263E"/>
    <w:rsid w:val="0052265C"/>
    <w:rsid w:val="00522A21"/>
    <w:rsid w:val="00522BC4"/>
    <w:rsid w:val="00522D42"/>
    <w:rsid w:val="00522D6E"/>
    <w:rsid w:val="00523117"/>
    <w:rsid w:val="00523305"/>
    <w:rsid w:val="0052333A"/>
    <w:rsid w:val="005237FA"/>
    <w:rsid w:val="00523858"/>
    <w:rsid w:val="00523B61"/>
    <w:rsid w:val="00523BDD"/>
    <w:rsid w:val="005242E0"/>
    <w:rsid w:val="005248C9"/>
    <w:rsid w:val="00524A74"/>
    <w:rsid w:val="00524F3D"/>
    <w:rsid w:val="00524F6B"/>
    <w:rsid w:val="005250A3"/>
    <w:rsid w:val="005251EB"/>
    <w:rsid w:val="00525457"/>
    <w:rsid w:val="00525500"/>
    <w:rsid w:val="00525566"/>
    <w:rsid w:val="00525813"/>
    <w:rsid w:val="00525BC7"/>
    <w:rsid w:val="0052600D"/>
    <w:rsid w:val="0052610F"/>
    <w:rsid w:val="005261D4"/>
    <w:rsid w:val="0052633D"/>
    <w:rsid w:val="00526410"/>
    <w:rsid w:val="005264A0"/>
    <w:rsid w:val="00526987"/>
    <w:rsid w:val="00526D05"/>
    <w:rsid w:val="00526D17"/>
    <w:rsid w:val="00526D7C"/>
    <w:rsid w:val="00526EFE"/>
    <w:rsid w:val="00526F89"/>
    <w:rsid w:val="0052730E"/>
    <w:rsid w:val="00527516"/>
    <w:rsid w:val="00527772"/>
    <w:rsid w:val="005279C3"/>
    <w:rsid w:val="005279C6"/>
    <w:rsid w:val="00527B12"/>
    <w:rsid w:val="00527D24"/>
    <w:rsid w:val="00527D52"/>
    <w:rsid w:val="00527EE3"/>
    <w:rsid w:val="005301AB"/>
    <w:rsid w:val="005301F3"/>
    <w:rsid w:val="00530384"/>
    <w:rsid w:val="005304FF"/>
    <w:rsid w:val="00530717"/>
    <w:rsid w:val="00530861"/>
    <w:rsid w:val="00530900"/>
    <w:rsid w:val="00530A44"/>
    <w:rsid w:val="00530EC3"/>
    <w:rsid w:val="005310B7"/>
    <w:rsid w:val="0053137F"/>
    <w:rsid w:val="00531382"/>
    <w:rsid w:val="00531833"/>
    <w:rsid w:val="00531B07"/>
    <w:rsid w:val="00531B28"/>
    <w:rsid w:val="00531C98"/>
    <w:rsid w:val="00531DF2"/>
    <w:rsid w:val="00531DF3"/>
    <w:rsid w:val="00531E8A"/>
    <w:rsid w:val="00531F7A"/>
    <w:rsid w:val="00532345"/>
    <w:rsid w:val="0053234F"/>
    <w:rsid w:val="00532427"/>
    <w:rsid w:val="0053262A"/>
    <w:rsid w:val="005328D8"/>
    <w:rsid w:val="00532B75"/>
    <w:rsid w:val="00532F4E"/>
    <w:rsid w:val="00533487"/>
    <w:rsid w:val="005335FA"/>
    <w:rsid w:val="0053369A"/>
    <w:rsid w:val="005337F6"/>
    <w:rsid w:val="00533875"/>
    <w:rsid w:val="00533F3E"/>
    <w:rsid w:val="005340E0"/>
    <w:rsid w:val="00534285"/>
    <w:rsid w:val="005348C2"/>
    <w:rsid w:val="00534A2F"/>
    <w:rsid w:val="00534E19"/>
    <w:rsid w:val="00534E57"/>
    <w:rsid w:val="00534F3B"/>
    <w:rsid w:val="0053502C"/>
    <w:rsid w:val="0053532C"/>
    <w:rsid w:val="0053539E"/>
    <w:rsid w:val="0053546A"/>
    <w:rsid w:val="0053583A"/>
    <w:rsid w:val="00535C1E"/>
    <w:rsid w:val="00535D65"/>
    <w:rsid w:val="00535F01"/>
    <w:rsid w:val="005360D9"/>
    <w:rsid w:val="00536170"/>
    <w:rsid w:val="00536558"/>
    <w:rsid w:val="00536595"/>
    <w:rsid w:val="00536702"/>
    <w:rsid w:val="005368CA"/>
    <w:rsid w:val="005368F4"/>
    <w:rsid w:val="00536AA5"/>
    <w:rsid w:val="00536AE4"/>
    <w:rsid w:val="00536C9C"/>
    <w:rsid w:val="005371B3"/>
    <w:rsid w:val="00537285"/>
    <w:rsid w:val="005373CE"/>
    <w:rsid w:val="0053766B"/>
    <w:rsid w:val="005376BA"/>
    <w:rsid w:val="005378FF"/>
    <w:rsid w:val="00537919"/>
    <w:rsid w:val="0053799C"/>
    <w:rsid w:val="00537FDA"/>
    <w:rsid w:val="00540375"/>
    <w:rsid w:val="005403F7"/>
    <w:rsid w:val="00540B04"/>
    <w:rsid w:val="0054106B"/>
    <w:rsid w:val="005411A5"/>
    <w:rsid w:val="00541248"/>
    <w:rsid w:val="00541287"/>
    <w:rsid w:val="005412B7"/>
    <w:rsid w:val="00541330"/>
    <w:rsid w:val="005414AB"/>
    <w:rsid w:val="005418A4"/>
    <w:rsid w:val="00541B65"/>
    <w:rsid w:val="00541C06"/>
    <w:rsid w:val="00541C29"/>
    <w:rsid w:val="00541CC2"/>
    <w:rsid w:val="00541E50"/>
    <w:rsid w:val="005423AE"/>
    <w:rsid w:val="00542632"/>
    <w:rsid w:val="00542790"/>
    <w:rsid w:val="00542953"/>
    <w:rsid w:val="0054295A"/>
    <w:rsid w:val="00542E89"/>
    <w:rsid w:val="00542F30"/>
    <w:rsid w:val="00543097"/>
    <w:rsid w:val="00543373"/>
    <w:rsid w:val="00543538"/>
    <w:rsid w:val="005435B3"/>
    <w:rsid w:val="00543869"/>
    <w:rsid w:val="00543908"/>
    <w:rsid w:val="00543940"/>
    <w:rsid w:val="00543DE6"/>
    <w:rsid w:val="00543E85"/>
    <w:rsid w:val="005441AA"/>
    <w:rsid w:val="005442C5"/>
    <w:rsid w:val="005447B0"/>
    <w:rsid w:val="0054496D"/>
    <w:rsid w:val="005449A4"/>
    <w:rsid w:val="00544A0B"/>
    <w:rsid w:val="00544C96"/>
    <w:rsid w:val="00544FB2"/>
    <w:rsid w:val="00545233"/>
    <w:rsid w:val="00545532"/>
    <w:rsid w:val="00545623"/>
    <w:rsid w:val="005459AF"/>
    <w:rsid w:val="00545C42"/>
    <w:rsid w:val="00545E42"/>
    <w:rsid w:val="005461B4"/>
    <w:rsid w:val="00546412"/>
    <w:rsid w:val="00546704"/>
    <w:rsid w:val="005467A0"/>
    <w:rsid w:val="00546907"/>
    <w:rsid w:val="00546F4F"/>
    <w:rsid w:val="00547A14"/>
    <w:rsid w:val="00547BC1"/>
    <w:rsid w:val="00547C8E"/>
    <w:rsid w:val="00547D21"/>
    <w:rsid w:val="00547E02"/>
    <w:rsid w:val="00547E9E"/>
    <w:rsid w:val="00547F7A"/>
    <w:rsid w:val="0055009D"/>
    <w:rsid w:val="00550180"/>
    <w:rsid w:val="005504B7"/>
    <w:rsid w:val="00550670"/>
    <w:rsid w:val="00550945"/>
    <w:rsid w:val="00550A53"/>
    <w:rsid w:val="00550B21"/>
    <w:rsid w:val="0055113A"/>
    <w:rsid w:val="00551151"/>
    <w:rsid w:val="0055137C"/>
    <w:rsid w:val="00551711"/>
    <w:rsid w:val="00551A69"/>
    <w:rsid w:val="00551B11"/>
    <w:rsid w:val="00551DD3"/>
    <w:rsid w:val="00551E3D"/>
    <w:rsid w:val="005523BF"/>
    <w:rsid w:val="0055243D"/>
    <w:rsid w:val="0055253E"/>
    <w:rsid w:val="005526BD"/>
    <w:rsid w:val="00552A5A"/>
    <w:rsid w:val="00552ACA"/>
    <w:rsid w:val="00552CF1"/>
    <w:rsid w:val="00552E18"/>
    <w:rsid w:val="00552F80"/>
    <w:rsid w:val="00552FCD"/>
    <w:rsid w:val="0055308F"/>
    <w:rsid w:val="00553849"/>
    <w:rsid w:val="0055386F"/>
    <w:rsid w:val="00553977"/>
    <w:rsid w:val="00553A03"/>
    <w:rsid w:val="00553AF4"/>
    <w:rsid w:val="00553C46"/>
    <w:rsid w:val="00553E42"/>
    <w:rsid w:val="0055425A"/>
    <w:rsid w:val="0055455A"/>
    <w:rsid w:val="005545E1"/>
    <w:rsid w:val="0055466D"/>
    <w:rsid w:val="0055486D"/>
    <w:rsid w:val="005548D6"/>
    <w:rsid w:val="00554BF3"/>
    <w:rsid w:val="00554C67"/>
    <w:rsid w:val="0055508B"/>
    <w:rsid w:val="0055509E"/>
    <w:rsid w:val="0055531D"/>
    <w:rsid w:val="00555876"/>
    <w:rsid w:val="0055592D"/>
    <w:rsid w:val="00556012"/>
    <w:rsid w:val="005561AB"/>
    <w:rsid w:val="00556577"/>
    <w:rsid w:val="00556631"/>
    <w:rsid w:val="005568FA"/>
    <w:rsid w:val="005569EB"/>
    <w:rsid w:val="00556A9B"/>
    <w:rsid w:val="00556B24"/>
    <w:rsid w:val="00556B84"/>
    <w:rsid w:val="00557041"/>
    <w:rsid w:val="005573E1"/>
    <w:rsid w:val="00557BD7"/>
    <w:rsid w:val="00557C24"/>
    <w:rsid w:val="00557C61"/>
    <w:rsid w:val="00557C83"/>
    <w:rsid w:val="00557E02"/>
    <w:rsid w:val="0055BC48"/>
    <w:rsid w:val="005605BA"/>
    <w:rsid w:val="005607E4"/>
    <w:rsid w:val="00560B8B"/>
    <w:rsid w:val="00560D66"/>
    <w:rsid w:val="00560F21"/>
    <w:rsid w:val="00561081"/>
    <w:rsid w:val="0056134D"/>
    <w:rsid w:val="00561453"/>
    <w:rsid w:val="0056171E"/>
    <w:rsid w:val="005618FC"/>
    <w:rsid w:val="005619D5"/>
    <w:rsid w:val="00561A9A"/>
    <w:rsid w:val="00561B29"/>
    <w:rsid w:val="00561C42"/>
    <w:rsid w:val="00561D6D"/>
    <w:rsid w:val="00561E7A"/>
    <w:rsid w:val="005621B9"/>
    <w:rsid w:val="005621DD"/>
    <w:rsid w:val="00562BC3"/>
    <w:rsid w:val="00562D0D"/>
    <w:rsid w:val="00562D14"/>
    <w:rsid w:val="00563064"/>
    <w:rsid w:val="0056311D"/>
    <w:rsid w:val="00563152"/>
    <w:rsid w:val="005631E8"/>
    <w:rsid w:val="005632F2"/>
    <w:rsid w:val="005637FE"/>
    <w:rsid w:val="00563838"/>
    <w:rsid w:val="00563B45"/>
    <w:rsid w:val="005641D1"/>
    <w:rsid w:val="005646C5"/>
    <w:rsid w:val="00564C12"/>
    <w:rsid w:val="00564C2A"/>
    <w:rsid w:val="00564EA6"/>
    <w:rsid w:val="00564F1F"/>
    <w:rsid w:val="00565403"/>
    <w:rsid w:val="00565510"/>
    <w:rsid w:val="00565778"/>
    <w:rsid w:val="005657E2"/>
    <w:rsid w:val="00565992"/>
    <w:rsid w:val="00565AFC"/>
    <w:rsid w:val="00565C36"/>
    <w:rsid w:val="00565CF9"/>
    <w:rsid w:val="00565D18"/>
    <w:rsid w:val="00566358"/>
    <w:rsid w:val="005664F6"/>
    <w:rsid w:val="00566534"/>
    <w:rsid w:val="0056656C"/>
    <w:rsid w:val="00566618"/>
    <w:rsid w:val="00566E1A"/>
    <w:rsid w:val="00566E6A"/>
    <w:rsid w:val="005674A8"/>
    <w:rsid w:val="00567BD7"/>
    <w:rsid w:val="00567C78"/>
    <w:rsid w:val="00567D06"/>
    <w:rsid w:val="00567F5E"/>
    <w:rsid w:val="00570098"/>
    <w:rsid w:val="00570114"/>
    <w:rsid w:val="00570993"/>
    <w:rsid w:val="00570AFF"/>
    <w:rsid w:val="00570B99"/>
    <w:rsid w:val="00570FB6"/>
    <w:rsid w:val="00571030"/>
    <w:rsid w:val="00571186"/>
    <w:rsid w:val="00571192"/>
    <w:rsid w:val="00571CD3"/>
    <w:rsid w:val="00571CDC"/>
    <w:rsid w:val="00571DB9"/>
    <w:rsid w:val="005727ED"/>
    <w:rsid w:val="00572A10"/>
    <w:rsid w:val="00572CD5"/>
    <w:rsid w:val="005730BB"/>
    <w:rsid w:val="0057342F"/>
    <w:rsid w:val="00573745"/>
    <w:rsid w:val="005738EB"/>
    <w:rsid w:val="005739B6"/>
    <w:rsid w:val="005739BE"/>
    <w:rsid w:val="005739D5"/>
    <w:rsid w:val="00573D71"/>
    <w:rsid w:val="00573DEC"/>
    <w:rsid w:val="005743C5"/>
    <w:rsid w:val="005745C2"/>
    <w:rsid w:val="00574655"/>
    <w:rsid w:val="005746A1"/>
    <w:rsid w:val="005747EA"/>
    <w:rsid w:val="00574B20"/>
    <w:rsid w:val="00575209"/>
    <w:rsid w:val="005753FD"/>
    <w:rsid w:val="00575488"/>
    <w:rsid w:val="00575D76"/>
    <w:rsid w:val="005761A3"/>
    <w:rsid w:val="005763C1"/>
    <w:rsid w:val="00576BD4"/>
    <w:rsid w:val="00577408"/>
    <w:rsid w:val="00577765"/>
    <w:rsid w:val="005778ED"/>
    <w:rsid w:val="00577951"/>
    <w:rsid w:val="005779CF"/>
    <w:rsid w:val="00577CFF"/>
    <w:rsid w:val="00580209"/>
    <w:rsid w:val="0058075A"/>
    <w:rsid w:val="00580853"/>
    <w:rsid w:val="005809DC"/>
    <w:rsid w:val="00580A2B"/>
    <w:rsid w:val="00580AAA"/>
    <w:rsid w:val="00580D05"/>
    <w:rsid w:val="0058109A"/>
    <w:rsid w:val="005810E6"/>
    <w:rsid w:val="0058140E"/>
    <w:rsid w:val="005818AF"/>
    <w:rsid w:val="005818FC"/>
    <w:rsid w:val="00581CBE"/>
    <w:rsid w:val="00581DE1"/>
    <w:rsid w:val="00581F2B"/>
    <w:rsid w:val="00582061"/>
    <w:rsid w:val="0058209E"/>
    <w:rsid w:val="00582641"/>
    <w:rsid w:val="005826D5"/>
    <w:rsid w:val="00582ADA"/>
    <w:rsid w:val="00582BC7"/>
    <w:rsid w:val="00582BF9"/>
    <w:rsid w:val="00582E74"/>
    <w:rsid w:val="0058314C"/>
    <w:rsid w:val="005831B5"/>
    <w:rsid w:val="00583255"/>
    <w:rsid w:val="005832FE"/>
    <w:rsid w:val="005834F5"/>
    <w:rsid w:val="00583518"/>
    <w:rsid w:val="0058381D"/>
    <w:rsid w:val="00583907"/>
    <w:rsid w:val="00583954"/>
    <w:rsid w:val="00583A58"/>
    <w:rsid w:val="00583A7A"/>
    <w:rsid w:val="00583BCE"/>
    <w:rsid w:val="00583FA2"/>
    <w:rsid w:val="00584035"/>
    <w:rsid w:val="0058413F"/>
    <w:rsid w:val="00584449"/>
    <w:rsid w:val="005846F5"/>
    <w:rsid w:val="00584717"/>
    <w:rsid w:val="00584B2C"/>
    <w:rsid w:val="00584F9A"/>
    <w:rsid w:val="005853FD"/>
    <w:rsid w:val="005855F6"/>
    <w:rsid w:val="00585664"/>
    <w:rsid w:val="00585921"/>
    <w:rsid w:val="00585A21"/>
    <w:rsid w:val="00585B2E"/>
    <w:rsid w:val="00585B86"/>
    <w:rsid w:val="00585B8D"/>
    <w:rsid w:val="00585E79"/>
    <w:rsid w:val="00586335"/>
    <w:rsid w:val="00586528"/>
    <w:rsid w:val="005865CC"/>
    <w:rsid w:val="00586636"/>
    <w:rsid w:val="00586C3D"/>
    <w:rsid w:val="00586CB3"/>
    <w:rsid w:val="00586D7D"/>
    <w:rsid w:val="00587198"/>
    <w:rsid w:val="0058728F"/>
    <w:rsid w:val="005877FA"/>
    <w:rsid w:val="005879EF"/>
    <w:rsid w:val="00587EF9"/>
    <w:rsid w:val="00590062"/>
    <w:rsid w:val="005903A5"/>
    <w:rsid w:val="0059050F"/>
    <w:rsid w:val="00590515"/>
    <w:rsid w:val="00590574"/>
    <w:rsid w:val="00590792"/>
    <w:rsid w:val="0059097C"/>
    <w:rsid w:val="00590A6B"/>
    <w:rsid w:val="00590D27"/>
    <w:rsid w:val="00590DAE"/>
    <w:rsid w:val="00591446"/>
    <w:rsid w:val="005915AA"/>
    <w:rsid w:val="00591870"/>
    <w:rsid w:val="00591B97"/>
    <w:rsid w:val="00591B98"/>
    <w:rsid w:val="00591E35"/>
    <w:rsid w:val="00592057"/>
    <w:rsid w:val="005922F5"/>
    <w:rsid w:val="00592394"/>
    <w:rsid w:val="0059277D"/>
    <w:rsid w:val="00592CEA"/>
    <w:rsid w:val="00592CFB"/>
    <w:rsid w:val="00592F0B"/>
    <w:rsid w:val="005931A4"/>
    <w:rsid w:val="005931E1"/>
    <w:rsid w:val="0059358D"/>
    <w:rsid w:val="00593744"/>
    <w:rsid w:val="00593751"/>
    <w:rsid w:val="00593B87"/>
    <w:rsid w:val="00593D3D"/>
    <w:rsid w:val="00594148"/>
    <w:rsid w:val="0059500E"/>
    <w:rsid w:val="005951A9"/>
    <w:rsid w:val="005951B9"/>
    <w:rsid w:val="005954FC"/>
    <w:rsid w:val="005955AF"/>
    <w:rsid w:val="0059566B"/>
    <w:rsid w:val="00595772"/>
    <w:rsid w:val="00595A41"/>
    <w:rsid w:val="00595B47"/>
    <w:rsid w:val="00595CBC"/>
    <w:rsid w:val="00595CBF"/>
    <w:rsid w:val="0059625E"/>
    <w:rsid w:val="00596482"/>
    <w:rsid w:val="005964E2"/>
    <w:rsid w:val="0059662F"/>
    <w:rsid w:val="00596CEB"/>
    <w:rsid w:val="0059730B"/>
    <w:rsid w:val="0059768B"/>
    <w:rsid w:val="005976E2"/>
    <w:rsid w:val="005977B8"/>
    <w:rsid w:val="00597863"/>
    <w:rsid w:val="00597EB5"/>
    <w:rsid w:val="005A0173"/>
    <w:rsid w:val="005A034F"/>
    <w:rsid w:val="005A0553"/>
    <w:rsid w:val="005A059C"/>
    <w:rsid w:val="005A097F"/>
    <w:rsid w:val="005A0AA4"/>
    <w:rsid w:val="005A0B35"/>
    <w:rsid w:val="005A0B43"/>
    <w:rsid w:val="005A0E31"/>
    <w:rsid w:val="005A1030"/>
    <w:rsid w:val="005A1389"/>
    <w:rsid w:val="005A1BE9"/>
    <w:rsid w:val="005A20DB"/>
    <w:rsid w:val="005A2346"/>
    <w:rsid w:val="005A23A3"/>
    <w:rsid w:val="005A25CB"/>
    <w:rsid w:val="005A263C"/>
    <w:rsid w:val="005A2731"/>
    <w:rsid w:val="005A28FA"/>
    <w:rsid w:val="005A29B8"/>
    <w:rsid w:val="005A2D09"/>
    <w:rsid w:val="005A2DC5"/>
    <w:rsid w:val="005A3282"/>
    <w:rsid w:val="005A3467"/>
    <w:rsid w:val="005A36F0"/>
    <w:rsid w:val="005A381A"/>
    <w:rsid w:val="005A38AC"/>
    <w:rsid w:val="005A3EA5"/>
    <w:rsid w:val="005A411E"/>
    <w:rsid w:val="005A42A9"/>
    <w:rsid w:val="005A4530"/>
    <w:rsid w:val="005A45D3"/>
    <w:rsid w:val="005A45E8"/>
    <w:rsid w:val="005A4779"/>
    <w:rsid w:val="005A4D81"/>
    <w:rsid w:val="005A4E47"/>
    <w:rsid w:val="005A4F87"/>
    <w:rsid w:val="005A5169"/>
    <w:rsid w:val="005A51E5"/>
    <w:rsid w:val="005A5B6A"/>
    <w:rsid w:val="005A5E44"/>
    <w:rsid w:val="005A5F40"/>
    <w:rsid w:val="005A63BF"/>
    <w:rsid w:val="005A65C0"/>
    <w:rsid w:val="005A673E"/>
    <w:rsid w:val="005A6C46"/>
    <w:rsid w:val="005A6CFF"/>
    <w:rsid w:val="005A6EF0"/>
    <w:rsid w:val="005A716F"/>
    <w:rsid w:val="005A7316"/>
    <w:rsid w:val="005A7351"/>
    <w:rsid w:val="005A74D5"/>
    <w:rsid w:val="005A766F"/>
    <w:rsid w:val="005A76A4"/>
    <w:rsid w:val="005A7A7E"/>
    <w:rsid w:val="005A7B5E"/>
    <w:rsid w:val="005A7EB5"/>
    <w:rsid w:val="005A7EF3"/>
    <w:rsid w:val="005AF90C"/>
    <w:rsid w:val="005B0351"/>
    <w:rsid w:val="005B0404"/>
    <w:rsid w:val="005B053D"/>
    <w:rsid w:val="005B0621"/>
    <w:rsid w:val="005B092D"/>
    <w:rsid w:val="005B0B73"/>
    <w:rsid w:val="005B0F1C"/>
    <w:rsid w:val="005B0F8B"/>
    <w:rsid w:val="005B1342"/>
    <w:rsid w:val="005B197A"/>
    <w:rsid w:val="005B1A77"/>
    <w:rsid w:val="005B1B1C"/>
    <w:rsid w:val="005B1C82"/>
    <w:rsid w:val="005B1DB9"/>
    <w:rsid w:val="005B1F41"/>
    <w:rsid w:val="005B228A"/>
    <w:rsid w:val="005B266F"/>
    <w:rsid w:val="005B26AD"/>
    <w:rsid w:val="005B26C4"/>
    <w:rsid w:val="005B26D3"/>
    <w:rsid w:val="005B26E0"/>
    <w:rsid w:val="005B273E"/>
    <w:rsid w:val="005B289E"/>
    <w:rsid w:val="005B28E1"/>
    <w:rsid w:val="005B2900"/>
    <w:rsid w:val="005B2A0F"/>
    <w:rsid w:val="005B341F"/>
    <w:rsid w:val="005B346C"/>
    <w:rsid w:val="005B3502"/>
    <w:rsid w:val="005B3520"/>
    <w:rsid w:val="005B3720"/>
    <w:rsid w:val="005B38AA"/>
    <w:rsid w:val="005B392C"/>
    <w:rsid w:val="005B3AE5"/>
    <w:rsid w:val="005B3CAA"/>
    <w:rsid w:val="005B3E62"/>
    <w:rsid w:val="005B3FB3"/>
    <w:rsid w:val="005B40EF"/>
    <w:rsid w:val="005B427D"/>
    <w:rsid w:val="005B42A0"/>
    <w:rsid w:val="005B4350"/>
    <w:rsid w:val="005B4514"/>
    <w:rsid w:val="005B492C"/>
    <w:rsid w:val="005B49FE"/>
    <w:rsid w:val="005B4FCA"/>
    <w:rsid w:val="005B5730"/>
    <w:rsid w:val="005B57DA"/>
    <w:rsid w:val="005B5813"/>
    <w:rsid w:val="005B58DD"/>
    <w:rsid w:val="005B6158"/>
    <w:rsid w:val="005B64C0"/>
    <w:rsid w:val="005B6564"/>
    <w:rsid w:val="005B6577"/>
    <w:rsid w:val="005B6665"/>
    <w:rsid w:val="005B6745"/>
    <w:rsid w:val="005B6786"/>
    <w:rsid w:val="005B6AC9"/>
    <w:rsid w:val="005B6CA1"/>
    <w:rsid w:val="005B6D1D"/>
    <w:rsid w:val="005B6EA5"/>
    <w:rsid w:val="005B70A9"/>
    <w:rsid w:val="005B7C3F"/>
    <w:rsid w:val="005B7D3D"/>
    <w:rsid w:val="005C00B2"/>
    <w:rsid w:val="005C0444"/>
    <w:rsid w:val="005C0464"/>
    <w:rsid w:val="005C04B3"/>
    <w:rsid w:val="005C05AA"/>
    <w:rsid w:val="005C05FC"/>
    <w:rsid w:val="005C079F"/>
    <w:rsid w:val="005C07A1"/>
    <w:rsid w:val="005C08CD"/>
    <w:rsid w:val="005C0924"/>
    <w:rsid w:val="005C09F2"/>
    <w:rsid w:val="005C0A7E"/>
    <w:rsid w:val="005C0C62"/>
    <w:rsid w:val="005C0CCA"/>
    <w:rsid w:val="005C0E21"/>
    <w:rsid w:val="005C1081"/>
    <w:rsid w:val="005C10A2"/>
    <w:rsid w:val="005C13DB"/>
    <w:rsid w:val="005C147A"/>
    <w:rsid w:val="005C15AC"/>
    <w:rsid w:val="005C163C"/>
    <w:rsid w:val="005C1C81"/>
    <w:rsid w:val="005C2158"/>
    <w:rsid w:val="005C253A"/>
    <w:rsid w:val="005C25F4"/>
    <w:rsid w:val="005C270F"/>
    <w:rsid w:val="005C2830"/>
    <w:rsid w:val="005C3030"/>
    <w:rsid w:val="005C30FC"/>
    <w:rsid w:val="005C311F"/>
    <w:rsid w:val="005C35B6"/>
    <w:rsid w:val="005C3845"/>
    <w:rsid w:val="005C391F"/>
    <w:rsid w:val="005C3BC1"/>
    <w:rsid w:val="005C3C58"/>
    <w:rsid w:val="005C3DDD"/>
    <w:rsid w:val="005C42AA"/>
    <w:rsid w:val="005C42B5"/>
    <w:rsid w:val="005C4755"/>
    <w:rsid w:val="005C49D0"/>
    <w:rsid w:val="005C4B06"/>
    <w:rsid w:val="005C4C28"/>
    <w:rsid w:val="005C4DDE"/>
    <w:rsid w:val="005C511A"/>
    <w:rsid w:val="005C51A6"/>
    <w:rsid w:val="005C577D"/>
    <w:rsid w:val="005C5A47"/>
    <w:rsid w:val="005C5C65"/>
    <w:rsid w:val="005C5CD5"/>
    <w:rsid w:val="005C5DB9"/>
    <w:rsid w:val="005C6048"/>
    <w:rsid w:val="005C60B9"/>
    <w:rsid w:val="005C60F5"/>
    <w:rsid w:val="005C6A00"/>
    <w:rsid w:val="005C6CB8"/>
    <w:rsid w:val="005C70AE"/>
    <w:rsid w:val="005C7235"/>
    <w:rsid w:val="005C7268"/>
    <w:rsid w:val="005C74BB"/>
    <w:rsid w:val="005C757E"/>
    <w:rsid w:val="005C762C"/>
    <w:rsid w:val="005D0378"/>
    <w:rsid w:val="005D0464"/>
    <w:rsid w:val="005D092C"/>
    <w:rsid w:val="005D0A53"/>
    <w:rsid w:val="005D0E76"/>
    <w:rsid w:val="005D1002"/>
    <w:rsid w:val="005D10BA"/>
    <w:rsid w:val="005D174E"/>
    <w:rsid w:val="005D1ADD"/>
    <w:rsid w:val="005D1B19"/>
    <w:rsid w:val="005D1CFA"/>
    <w:rsid w:val="005D1E53"/>
    <w:rsid w:val="005D1E87"/>
    <w:rsid w:val="005D246C"/>
    <w:rsid w:val="005D29D5"/>
    <w:rsid w:val="005D2B02"/>
    <w:rsid w:val="005D2B9F"/>
    <w:rsid w:val="005D2DE0"/>
    <w:rsid w:val="005D2F85"/>
    <w:rsid w:val="005D3324"/>
    <w:rsid w:val="005D3333"/>
    <w:rsid w:val="005D35A1"/>
    <w:rsid w:val="005D36EC"/>
    <w:rsid w:val="005D38F1"/>
    <w:rsid w:val="005D3994"/>
    <w:rsid w:val="005D39A1"/>
    <w:rsid w:val="005D3A02"/>
    <w:rsid w:val="005D3CC0"/>
    <w:rsid w:val="005D3E87"/>
    <w:rsid w:val="005D421E"/>
    <w:rsid w:val="005D4290"/>
    <w:rsid w:val="005D42AC"/>
    <w:rsid w:val="005D42F2"/>
    <w:rsid w:val="005D44FB"/>
    <w:rsid w:val="005D464F"/>
    <w:rsid w:val="005D495A"/>
    <w:rsid w:val="005D4B57"/>
    <w:rsid w:val="005D5173"/>
    <w:rsid w:val="005D5673"/>
    <w:rsid w:val="005D596E"/>
    <w:rsid w:val="005D59AF"/>
    <w:rsid w:val="005D5AB3"/>
    <w:rsid w:val="005D5AC3"/>
    <w:rsid w:val="005D5ACB"/>
    <w:rsid w:val="005D6174"/>
    <w:rsid w:val="005D61BF"/>
    <w:rsid w:val="005D621C"/>
    <w:rsid w:val="005D675F"/>
    <w:rsid w:val="005D6818"/>
    <w:rsid w:val="005D6AE5"/>
    <w:rsid w:val="005D6CAD"/>
    <w:rsid w:val="005D6D73"/>
    <w:rsid w:val="005D6E2C"/>
    <w:rsid w:val="005D70DD"/>
    <w:rsid w:val="005D71BA"/>
    <w:rsid w:val="005D71C0"/>
    <w:rsid w:val="005D781B"/>
    <w:rsid w:val="005D7A63"/>
    <w:rsid w:val="005D7B7C"/>
    <w:rsid w:val="005D7C7A"/>
    <w:rsid w:val="005D7EBF"/>
    <w:rsid w:val="005D7FA6"/>
    <w:rsid w:val="005E0017"/>
    <w:rsid w:val="005E0018"/>
    <w:rsid w:val="005E006B"/>
    <w:rsid w:val="005E0200"/>
    <w:rsid w:val="005E022D"/>
    <w:rsid w:val="005E035C"/>
    <w:rsid w:val="005E05B4"/>
    <w:rsid w:val="005E0713"/>
    <w:rsid w:val="005E0988"/>
    <w:rsid w:val="005E099F"/>
    <w:rsid w:val="005E0A9B"/>
    <w:rsid w:val="005E0ABD"/>
    <w:rsid w:val="005E0B38"/>
    <w:rsid w:val="005E1114"/>
    <w:rsid w:val="005E12B9"/>
    <w:rsid w:val="005E12EB"/>
    <w:rsid w:val="005E13E8"/>
    <w:rsid w:val="005E1C11"/>
    <w:rsid w:val="005E1CF7"/>
    <w:rsid w:val="005E2324"/>
    <w:rsid w:val="005E249F"/>
    <w:rsid w:val="005E2695"/>
    <w:rsid w:val="005E2C12"/>
    <w:rsid w:val="005E2EBB"/>
    <w:rsid w:val="005E2F96"/>
    <w:rsid w:val="005E3297"/>
    <w:rsid w:val="005E3501"/>
    <w:rsid w:val="005E36BB"/>
    <w:rsid w:val="005E3F45"/>
    <w:rsid w:val="005E3F6F"/>
    <w:rsid w:val="005E423C"/>
    <w:rsid w:val="005E444C"/>
    <w:rsid w:val="005E4B55"/>
    <w:rsid w:val="005E4BF4"/>
    <w:rsid w:val="005E4D89"/>
    <w:rsid w:val="005E4EEC"/>
    <w:rsid w:val="005E506C"/>
    <w:rsid w:val="005E51A2"/>
    <w:rsid w:val="005E54FE"/>
    <w:rsid w:val="005E5524"/>
    <w:rsid w:val="005E5575"/>
    <w:rsid w:val="005E569C"/>
    <w:rsid w:val="005E5708"/>
    <w:rsid w:val="005E5ECF"/>
    <w:rsid w:val="005E642A"/>
    <w:rsid w:val="005E6548"/>
    <w:rsid w:val="005E690D"/>
    <w:rsid w:val="005E691D"/>
    <w:rsid w:val="005E71A8"/>
    <w:rsid w:val="005E71B5"/>
    <w:rsid w:val="005E71ED"/>
    <w:rsid w:val="005E748F"/>
    <w:rsid w:val="005E74D3"/>
    <w:rsid w:val="005E760E"/>
    <w:rsid w:val="005E7638"/>
    <w:rsid w:val="005E763B"/>
    <w:rsid w:val="005E7760"/>
    <w:rsid w:val="005E7862"/>
    <w:rsid w:val="005E79E0"/>
    <w:rsid w:val="005E7A16"/>
    <w:rsid w:val="005F0002"/>
    <w:rsid w:val="005F02DA"/>
    <w:rsid w:val="005F03C7"/>
    <w:rsid w:val="005F04A7"/>
    <w:rsid w:val="005F0632"/>
    <w:rsid w:val="005F08BB"/>
    <w:rsid w:val="005F0B48"/>
    <w:rsid w:val="005F0C3A"/>
    <w:rsid w:val="005F0D20"/>
    <w:rsid w:val="005F10CE"/>
    <w:rsid w:val="005F1193"/>
    <w:rsid w:val="005F17C8"/>
    <w:rsid w:val="005F1804"/>
    <w:rsid w:val="005F1ACD"/>
    <w:rsid w:val="005F1C98"/>
    <w:rsid w:val="005F1EC2"/>
    <w:rsid w:val="005F218B"/>
    <w:rsid w:val="005F2249"/>
    <w:rsid w:val="005F22A7"/>
    <w:rsid w:val="005F2574"/>
    <w:rsid w:val="005F257B"/>
    <w:rsid w:val="005F271E"/>
    <w:rsid w:val="005F27A6"/>
    <w:rsid w:val="005F27D8"/>
    <w:rsid w:val="005F2938"/>
    <w:rsid w:val="005F2968"/>
    <w:rsid w:val="005F2B2B"/>
    <w:rsid w:val="005F2B5E"/>
    <w:rsid w:val="005F3092"/>
    <w:rsid w:val="005F31D0"/>
    <w:rsid w:val="005F33EF"/>
    <w:rsid w:val="005F34DF"/>
    <w:rsid w:val="005F388A"/>
    <w:rsid w:val="005F38F0"/>
    <w:rsid w:val="005F3940"/>
    <w:rsid w:val="005F3A7E"/>
    <w:rsid w:val="005F4159"/>
    <w:rsid w:val="005F4DE9"/>
    <w:rsid w:val="005F4EBF"/>
    <w:rsid w:val="005F514A"/>
    <w:rsid w:val="005F51D0"/>
    <w:rsid w:val="005F5228"/>
    <w:rsid w:val="005F52DC"/>
    <w:rsid w:val="005F58E7"/>
    <w:rsid w:val="005F59C9"/>
    <w:rsid w:val="005F59FE"/>
    <w:rsid w:val="005F5BB2"/>
    <w:rsid w:val="005F5C35"/>
    <w:rsid w:val="005F5DF6"/>
    <w:rsid w:val="005F60BB"/>
    <w:rsid w:val="005F61A1"/>
    <w:rsid w:val="005F6432"/>
    <w:rsid w:val="005F655F"/>
    <w:rsid w:val="005F68A6"/>
    <w:rsid w:val="005F6EAB"/>
    <w:rsid w:val="005F7103"/>
    <w:rsid w:val="005F7145"/>
    <w:rsid w:val="005F7373"/>
    <w:rsid w:val="005F79E6"/>
    <w:rsid w:val="006001E0"/>
    <w:rsid w:val="00600335"/>
    <w:rsid w:val="0060049F"/>
    <w:rsid w:val="00600D3F"/>
    <w:rsid w:val="00600ECE"/>
    <w:rsid w:val="006011E6"/>
    <w:rsid w:val="00601307"/>
    <w:rsid w:val="0060133D"/>
    <w:rsid w:val="00601562"/>
    <w:rsid w:val="00601579"/>
    <w:rsid w:val="00601703"/>
    <w:rsid w:val="0060197A"/>
    <w:rsid w:val="00601A68"/>
    <w:rsid w:val="00601ACE"/>
    <w:rsid w:val="00601C57"/>
    <w:rsid w:val="00601D97"/>
    <w:rsid w:val="00601EB4"/>
    <w:rsid w:val="0060269A"/>
    <w:rsid w:val="00602778"/>
    <w:rsid w:val="00602C47"/>
    <w:rsid w:val="00602D03"/>
    <w:rsid w:val="00602F3D"/>
    <w:rsid w:val="006031AD"/>
    <w:rsid w:val="00603516"/>
    <w:rsid w:val="00603568"/>
    <w:rsid w:val="00603594"/>
    <w:rsid w:val="0060360A"/>
    <w:rsid w:val="0060403E"/>
    <w:rsid w:val="006041DB"/>
    <w:rsid w:val="0060433C"/>
    <w:rsid w:val="00604387"/>
    <w:rsid w:val="0060438E"/>
    <w:rsid w:val="006043A8"/>
    <w:rsid w:val="00604516"/>
    <w:rsid w:val="006046E4"/>
    <w:rsid w:val="00604892"/>
    <w:rsid w:val="0060494C"/>
    <w:rsid w:val="00604E82"/>
    <w:rsid w:val="00604F46"/>
    <w:rsid w:val="00604FD4"/>
    <w:rsid w:val="00604FF5"/>
    <w:rsid w:val="00605429"/>
    <w:rsid w:val="006054B8"/>
    <w:rsid w:val="006055A3"/>
    <w:rsid w:val="006057B9"/>
    <w:rsid w:val="006058FB"/>
    <w:rsid w:val="006059AA"/>
    <w:rsid w:val="00605A6C"/>
    <w:rsid w:val="00605B2E"/>
    <w:rsid w:val="00605BD6"/>
    <w:rsid w:val="006061A2"/>
    <w:rsid w:val="0060630F"/>
    <w:rsid w:val="006063BD"/>
    <w:rsid w:val="00606469"/>
    <w:rsid w:val="0060678D"/>
    <w:rsid w:val="00606A40"/>
    <w:rsid w:val="00606ABB"/>
    <w:rsid w:val="00606AC2"/>
    <w:rsid w:val="00606C5C"/>
    <w:rsid w:val="00606E47"/>
    <w:rsid w:val="00607689"/>
    <w:rsid w:val="00607FA3"/>
    <w:rsid w:val="006100A0"/>
    <w:rsid w:val="006108C0"/>
    <w:rsid w:val="00610A43"/>
    <w:rsid w:val="00610B98"/>
    <w:rsid w:val="00610F35"/>
    <w:rsid w:val="00611112"/>
    <w:rsid w:val="006115F7"/>
    <w:rsid w:val="006119ED"/>
    <w:rsid w:val="00611CE8"/>
    <w:rsid w:val="00611D04"/>
    <w:rsid w:val="00611EEF"/>
    <w:rsid w:val="0061204A"/>
    <w:rsid w:val="0061249D"/>
    <w:rsid w:val="006124D3"/>
    <w:rsid w:val="00612513"/>
    <w:rsid w:val="00612530"/>
    <w:rsid w:val="00612661"/>
    <w:rsid w:val="006126D5"/>
    <w:rsid w:val="006128C4"/>
    <w:rsid w:val="006129B6"/>
    <w:rsid w:val="00612A25"/>
    <w:rsid w:val="00612EDF"/>
    <w:rsid w:val="00612F04"/>
    <w:rsid w:val="00612F5E"/>
    <w:rsid w:val="0061307F"/>
    <w:rsid w:val="0061325E"/>
    <w:rsid w:val="006135ED"/>
    <w:rsid w:val="006136AF"/>
    <w:rsid w:val="0061381A"/>
    <w:rsid w:val="00613907"/>
    <w:rsid w:val="00613941"/>
    <w:rsid w:val="00613AE2"/>
    <w:rsid w:val="00613B59"/>
    <w:rsid w:val="00613DEB"/>
    <w:rsid w:val="00613E0F"/>
    <w:rsid w:val="006141F4"/>
    <w:rsid w:val="00614320"/>
    <w:rsid w:val="00614A82"/>
    <w:rsid w:val="00614A9D"/>
    <w:rsid w:val="00614B25"/>
    <w:rsid w:val="00614F16"/>
    <w:rsid w:val="00615192"/>
    <w:rsid w:val="006157C5"/>
    <w:rsid w:val="006157CA"/>
    <w:rsid w:val="0061581C"/>
    <w:rsid w:val="00615957"/>
    <w:rsid w:val="006159EF"/>
    <w:rsid w:val="00615A78"/>
    <w:rsid w:val="00615BEC"/>
    <w:rsid w:val="00615CA5"/>
    <w:rsid w:val="00615FBD"/>
    <w:rsid w:val="0061604D"/>
    <w:rsid w:val="006160D0"/>
    <w:rsid w:val="00616211"/>
    <w:rsid w:val="006167C1"/>
    <w:rsid w:val="00616D97"/>
    <w:rsid w:val="00616DEC"/>
    <w:rsid w:val="006172B1"/>
    <w:rsid w:val="006172EA"/>
    <w:rsid w:val="006176CF"/>
    <w:rsid w:val="00617DC7"/>
    <w:rsid w:val="00620135"/>
    <w:rsid w:val="006202D3"/>
    <w:rsid w:val="006202E0"/>
    <w:rsid w:val="00620311"/>
    <w:rsid w:val="006203E8"/>
    <w:rsid w:val="00620589"/>
    <w:rsid w:val="00620730"/>
    <w:rsid w:val="00620867"/>
    <w:rsid w:val="00620B34"/>
    <w:rsid w:val="00620E9C"/>
    <w:rsid w:val="00620EB8"/>
    <w:rsid w:val="0062153F"/>
    <w:rsid w:val="00621572"/>
    <w:rsid w:val="00621DF2"/>
    <w:rsid w:val="00621F30"/>
    <w:rsid w:val="006222BF"/>
    <w:rsid w:val="006223AF"/>
    <w:rsid w:val="006225C5"/>
    <w:rsid w:val="00622665"/>
    <w:rsid w:val="00622667"/>
    <w:rsid w:val="006226E1"/>
    <w:rsid w:val="00622715"/>
    <w:rsid w:val="00622DF8"/>
    <w:rsid w:val="0062316B"/>
    <w:rsid w:val="006232C3"/>
    <w:rsid w:val="006233E4"/>
    <w:rsid w:val="006235C5"/>
    <w:rsid w:val="006235E5"/>
    <w:rsid w:val="006236BD"/>
    <w:rsid w:val="00623A50"/>
    <w:rsid w:val="00623AD6"/>
    <w:rsid w:val="00623E25"/>
    <w:rsid w:val="006240DB"/>
    <w:rsid w:val="006243D0"/>
    <w:rsid w:val="0062440A"/>
    <w:rsid w:val="006245BC"/>
    <w:rsid w:val="00624778"/>
    <w:rsid w:val="0062483E"/>
    <w:rsid w:val="00624991"/>
    <w:rsid w:val="006249CA"/>
    <w:rsid w:val="00624A02"/>
    <w:rsid w:val="00624E9A"/>
    <w:rsid w:val="006250D0"/>
    <w:rsid w:val="006251CD"/>
    <w:rsid w:val="00625202"/>
    <w:rsid w:val="006255B6"/>
    <w:rsid w:val="0062563C"/>
    <w:rsid w:val="00625681"/>
    <w:rsid w:val="00625878"/>
    <w:rsid w:val="00625B6B"/>
    <w:rsid w:val="00625BC0"/>
    <w:rsid w:val="00625C4F"/>
    <w:rsid w:val="00625C7F"/>
    <w:rsid w:val="00625EF3"/>
    <w:rsid w:val="006260BA"/>
    <w:rsid w:val="00626201"/>
    <w:rsid w:val="006265FC"/>
    <w:rsid w:val="006269E7"/>
    <w:rsid w:val="00626E70"/>
    <w:rsid w:val="00626F59"/>
    <w:rsid w:val="006271DF"/>
    <w:rsid w:val="006272E3"/>
    <w:rsid w:val="00627490"/>
    <w:rsid w:val="006277A4"/>
    <w:rsid w:val="006279E1"/>
    <w:rsid w:val="0063023D"/>
    <w:rsid w:val="00630437"/>
    <w:rsid w:val="0063052B"/>
    <w:rsid w:val="00630D9F"/>
    <w:rsid w:val="0063126A"/>
    <w:rsid w:val="00631467"/>
    <w:rsid w:val="0063151F"/>
    <w:rsid w:val="006315F6"/>
    <w:rsid w:val="0063169E"/>
    <w:rsid w:val="006318DF"/>
    <w:rsid w:val="00631D1A"/>
    <w:rsid w:val="00631FE8"/>
    <w:rsid w:val="00632210"/>
    <w:rsid w:val="006325A6"/>
    <w:rsid w:val="00632914"/>
    <w:rsid w:val="00632C18"/>
    <w:rsid w:val="00633118"/>
    <w:rsid w:val="006331E1"/>
    <w:rsid w:val="0063337D"/>
    <w:rsid w:val="006336AC"/>
    <w:rsid w:val="006338C4"/>
    <w:rsid w:val="00633BF6"/>
    <w:rsid w:val="00633DD8"/>
    <w:rsid w:val="00634098"/>
    <w:rsid w:val="0063420B"/>
    <w:rsid w:val="006342AE"/>
    <w:rsid w:val="0063441C"/>
    <w:rsid w:val="00634ACA"/>
    <w:rsid w:val="00634BEE"/>
    <w:rsid w:val="00634FB1"/>
    <w:rsid w:val="00635042"/>
    <w:rsid w:val="006350C5"/>
    <w:rsid w:val="006351C5"/>
    <w:rsid w:val="006353D5"/>
    <w:rsid w:val="00635B94"/>
    <w:rsid w:val="00635BA0"/>
    <w:rsid w:val="00635CDA"/>
    <w:rsid w:val="00635F5D"/>
    <w:rsid w:val="006360DC"/>
    <w:rsid w:val="00636537"/>
    <w:rsid w:val="006368AC"/>
    <w:rsid w:val="00636D8A"/>
    <w:rsid w:val="006370B1"/>
    <w:rsid w:val="006371C2"/>
    <w:rsid w:val="00637269"/>
    <w:rsid w:val="006374C1"/>
    <w:rsid w:val="00637765"/>
    <w:rsid w:val="00637B66"/>
    <w:rsid w:val="006404BE"/>
    <w:rsid w:val="00640599"/>
    <w:rsid w:val="006406EE"/>
    <w:rsid w:val="0064093A"/>
    <w:rsid w:val="00640C69"/>
    <w:rsid w:val="00640E99"/>
    <w:rsid w:val="006410E7"/>
    <w:rsid w:val="00641398"/>
    <w:rsid w:val="006414BC"/>
    <w:rsid w:val="006415BE"/>
    <w:rsid w:val="006416F4"/>
    <w:rsid w:val="0064190B"/>
    <w:rsid w:val="00641C61"/>
    <w:rsid w:val="00641DA1"/>
    <w:rsid w:val="00641EB3"/>
    <w:rsid w:val="00641F6A"/>
    <w:rsid w:val="0064203A"/>
    <w:rsid w:val="006421C5"/>
    <w:rsid w:val="00642726"/>
    <w:rsid w:val="0064272B"/>
    <w:rsid w:val="00642A34"/>
    <w:rsid w:val="00642D6C"/>
    <w:rsid w:val="006435DC"/>
    <w:rsid w:val="00643B85"/>
    <w:rsid w:val="006440DD"/>
    <w:rsid w:val="006446C4"/>
    <w:rsid w:val="0064482A"/>
    <w:rsid w:val="0064483B"/>
    <w:rsid w:val="00644BF3"/>
    <w:rsid w:val="00644D1F"/>
    <w:rsid w:val="00644E73"/>
    <w:rsid w:val="00644FC5"/>
    <w:rsid w:val="00644FE7"/>
    <w:rsid w:val="00645165"/>
    <w:rsid w:val="006453B0"/>
    <w:rsid w:val="0064557A"/>
    <w:rsid w:val="0064564B"/>
    <w:rsid w:val="00645672"/>
    <w:rsid w:val="006459F9"/>
    <w:rsid w:val="00645F20"/>
    <w:rsid w:val="00645F58"/>
    <w:rsid w:val="006461BA"/>
    <w:rsid w:val="00646412"/>
    <w:rsid w:val="00646758"/>
    <w:rsid w:val="00646775"/>
    <w:rsid w:val="006468B2"/>
    <w:rsid w:val="00646DAD"/>
    <w:rsid w:val="0064704F"/>
    <w:rsid w:val="006472E5"/>
    <w:rsid w:val="00647557"/>
    <w:rsid w:val="0064757C"/>
    <w:rsid w:val="00647627"/>
    <w:rsid w:val="00647A39"/>
    <w:rsid w:val="00647C3F"/>
    <w:rsid w:val="006500BB"/>
    <w:rsid w:val="00650274"/>
    <w:rsid w:val="00650483"/>
    <w:rsid w:val="0065055F"/>
    <w:rsid w:val="0065066B"/>
    <w:rsid w:val="006507EA"/>
    <w:rsid w:val="00650BC6"/>
    <w:rsid w:val="00650C0B"/>
    <w:rsid w:val="00650FD5"/>
    <w:rsid w:val="00650FF8"/>
    <w:rsid w:val="0065124F"/>
    <w:rsid w:val="00651368"/>
    <w:rsid w:val="00651551"/>
    <w:rsid w:val="006515C4"/>
    <w:rsid w:val="0065196E"/>
    <w:rsid w:val="00651AE9"/>
    <w:rsid w:val="00651C1C"/>
    <w:rsid w:val="0065213B"/>
    <w:rsid w:val="0065231C"/>
    <w:rsid w:val="006528D8"/>
    <w:rsid w:val="006529A2"/>
    <w:rsid w:val="00652A67"/>
    <w:rsid w:val="00652A6C"/>
    <w:rsid w:val="00652ACB"/>
    <w:rsid w:val="00652DFA"/>
    <w:rsid w:val="00652E23"/>
    <w:rsid w:val="00652F8C"/>
    <w:rsid w:val="00653165"/>
    <w:rsid w:val="006532FB"/>
    <w:rsid w:val="00653386"/>
    <w:rsid w:val="006533EF"/>
    <w:rsid w:val="006534BE"/>
    <w:rsid w:val="00653526"/>
    <w:rsid w:val="0065354E"/>
    <w:rsid w:val="00653617"/>
    <w:rsid w:val="0065389F"/>
    <w:rsid w:val="00653929"/>
    <w:rsid w:val="0065395B"/>
    <w:rsid w:val="00653BB0"/>
    <w:rsid w:val="00653C50"/>
    <w:rsid w:val="00653ED5"/>
    <w:rsid w:val="0065416D"/>
    <w:rsid w:val="0065420D"/>
    <w:rsid w:val="0065440D"/>
    <w:rsid w:val="00654433"/>
    <w:rsid w:val="00654732"/>
    <w:rsid w:val="00654DCC"/>
    <w:rsid w:val="00654E96"/>
    <w:rsid w:val="006550BA"/>
    <w:rsid w:val="00655106"/>
    <w:rsid w:val="00655115"/>
    <w:rsid w:val="006552B4"/>
    <w:rsid w:val="006554AC"/>
    <w:rsid w:val="006555DF"/>
    <w:rsid w:val="00655989"/>
    <w:rsid w:val="006559A6"/>
    <w:rsid w:val="00655AB0"/>
    <w:rsid w:val="00655C8F"/>
    <w:rsid w:val="006563D9"/>
    <w:rsid w:val="00656537"/>
    <w:rsid w:val="00656A7F"/>
    <w:rsid w:val="00656BCC"/>
    <w:rsid w:val="00656CDC"/>
    <w:rsid w:val="00656E37"/>
    <w:rsid w:val="006570C6"/>
    <w:rsid w:val="00657239"/>
    <w:rsid w:val="00657374"/>
    <w:rsid w:val="006574F6"/>
    <w:rsid w:val="00657810"/>
    <w:rsid w:val="0065797F"/>
    <w:rsid w:val="00657C06"/>
    <w:rsid w:val="00657C5E"/>
    <w:rsid w:val="00657E93"/>
    <w:rsid w:val="00657F5C"/>
    <w:rsid w:val="006601CE"/>
    <w:rsid w:val="00660679"/>
    <w:rsid w:val="00660D1B"/>
    <w:rsid w:val="00661760"/>
    <w:rsid w:val="00661779"/>
    <w:rsid w:val="006617A4"/>
    <w:rsid w:val="006619CC"/>
    <w:rsid w:val="00662240"/>
    <w:rsid w:val="006623EA"/>
    <w:rsid w:val="006626EC"/>
    <w:rsid w:val="006629A2"/>
    <w:rsid w:val="006629CC"/>
    <w:rsid w:val="00662B13"/>
    <w:rsid w:val="00662F18"/>
    <w:rsid w:val="00662F24"/>
    <w:rsid w:val="0066314F"/>
    <w:rsid w:val="00663B7B"/>
    <w:rsid w:val="006641FE"/>
    <w:rsid w:val="00664275"/>
    <w:rsid w:val="006645D0"/>
    <w:rsid w:val="00664643"/>
    <w:rsid w:val="00664886"/>
    <w:rsid w:val="006649EA"/>
    <w:rsid w:val="00664B14"/>
    <w:rsid w:val="00664BFC"/>
    <w:rsid w:val="00664E29"/>
    <w:rsid w:val="00664EE4"/>
    <w:rsid w:val="0066504B"/>
    <w:rsid w:val="006654B1"/>
    <w:rsid w:val="006655B0"/>
    <w:rsid w:val="0066598F"/>
    <w:rsid w:val="00665EA1"/>
    <w:rsid w:val="00665F4A"/>
    <w:rsid w:val="00666394"/>
    <w:rsid w:val="006666AA"/>
    <w:rsid w:val="006666B1"/>
    <w:rsid w:val="006668E3"/>
    <w:rsid w:val="00666C7F"/>
    <w:rsid w:val="00666EAE"/>
    <w:rsid w:val="00667374"/>
    <w:rsid w:val="00667473"/>
    <w:rsid w:val="00667D82"/>
    <w:rsid w:val="00667F18"/>
    <w:rsid w:val="0067014B"/>
    <w:rsid w:val="006704F4"/>
    <w:rsid w:val="006705F0"/>
    <w:rsid w:val="00670E57"/>
    <w:rsid w:val="00670E5D"/>
    <w:rsid w:val="00671044"/>
    <w:rsid w:val="006712D0"/>
    <w:rsid w:val="006713F6"/>
    <w:rsid w:val="006717F0"/>
    <w:rsid w:val="006717F9"/>
    <w:rsid w:val="00671858"/>
    <w:rsid w:val="0067197F"/>
    <w:rsid w:val="006719D0"/>
    <w:rsid w:val="00671A3B"/>
    <w:rsid w:val="00672322"/>
    <w:rsid w:val="00672725"/>
    <w:rsid w:val="006736BC"/>
    <w:rsid w:val="00673708"/>
    <w:rsid w:val="00673729"/>
    <w:rsid w:val="00673837"/>
    <w:rsid w:val="00673CF8"/>
    <w:rsid w:val="00673D23"/>
    <w:rsid w:val="00673DC9"/>
    <w:rsid w:val="00673E63"/>
    <w:rsid w:val="006742AC"/>
    <w:rsid w:val="0067486D"/>
    <w:rsid w:val="00674909"/>
    <w:rsid w:val="00674C61"/>
    <w:rsid w:val="00674FC2"/>
    <w:rsid w:val="0067518E"/>
    <w:rsid w:val="0067532E"/>
    <w:rsid w:val="00675466"/>
    <w:rsid w:val="0067581E"/>
    <w:rsid w:val="0067599C"/>
    <w:rsid w:val="00675B35"/>
    <w:rsid w:val="00675DAF"/>
    <w:rsid w:val="00675ECF"/>
    <w:rsid w:val="00675F0F"/>
    <w:rsid w:val="006761A4"/>
    <w:rsid w:val="006768F8"/>
    <w:rsid w:val="00676AA6"/>
    <w:rsid w:val="00676F00"/>
    <w:rsid w:val="00676F7C"/>
    <w:rsid w:val="00677000"/>
    <w:rsid w:val="0067706D"/>
    <w:rsid w:val="0067757B"/>
    <w:rsid w:val="0067773E"/>
    <w:rsid w:val="00677D16"/>
    <w:rsid w:val="00677D18"/>
    <w:rsid w:val="00680069"/>
    <w:rsid w:val="0068035B"/>
    <w:rsid w:val="006803C7"/>
    <w:rsid w:val="00680400"/>
    <w:rsid w:val="00680411"/>
    <w:rsid w:val="006804EF"/>
    <w:rsid w:val="00680535"/>
    <w:rsid w:val="00680BE1"/>
    <w:rsid w:val="00680D8F"/>
    <w:rsid w:val="006813BD"/>
    <w:rsid w:val="00681473"/>
    <w:rsid w:val="006814A5"/>
    <w:rsid w:val="00681F1B"/>
    <w:rsid w:val="00681FF4"/>
    <w:rsid w:val="00682091"/>
    <w:rsid w:val="0068233D"/>
    <w:rsid w:val="006824A9"/>
    <w:rsid w:val="006825CB"/>
    <w:rsid w:val="00682705"/>
    <w:rsid w:val="00682CD2"/>
    <w:rsid w:val="00682E32"/>
    <w:rsid w:val="00682FC3"/>
    <w:rsid w:val="00683590"/>
    <w:rsid w:val="00683932"/>
    <w:rsid w:val="006839AD"/>
    <w:rsid w:val="00683CB6"/>
    <w:rsid w:val="00683CD0"/>
    <w:rsid w:val="00683E07"/>
    <w:rsid w:val="00683EA7"/>
    <w:rsid w:val="00683F72"/>
    <w:rsid w:val="00684447"/>
    <w:rsid w:val="00684490"/>
    <w:rsid w:val="00684587"/>
    <w:rsid w:val="006847AD"/>
    <w:rsid w:val="006848EB"/>
    <w:rsid w:val="00684ADE"/>
    <w:rsid w:val="00684B15"/>
    <w:rsid w:val="00684B8E"/>
    <w:rsid w:val="00684E14"/>
    <w:rsid w:val="00684E9D"/>
    <w:rsid w:val="00684F6A"/>
    <w:rsid w:val="006850A9"/>
    <w:rsid w:val="006851A1"/>
    <w:rsid w:val="00685262"/>
    <w:rsid w:val="00685413"/>
    <w:rsid w:val="00685512"/>
    <w:rsid w:val="006855B6"/>
    <w:rsid w:val="006855E9"/>
    <w:rsid w:val="006856A9"/>
    <w:rsid w:val="006859BE"/>
    <w:rsid w:val="00685AB1"/>
    <w:rsid w:val="00685AE9"/>
    <w:rsid w:val="00685BC2"/>
    <w:rsid w:val="00685D2D"/>
    <w:rsid w:val="00685D97"/>
    <w:rsid w:val="00685DD8"/>
    <w:rsid w:val="0068612A"/>
    <w:rsid w:val="0068650E"/>
    <w:rsid w:val="006865EB"/>
    <w:rsid w:val="006868B2"/>
    <w:rsid w:val="00686A69"/>
    <w:rsid w:val="00686CA5"/>
    <w:rsid w:val="00686E20"/>
    <w:rsid w:val="00686F89"/>
    <w:rsid w:val="0068740D"/>
    <w:rsid w:val="0068773E"/>
    <w:rsid w:val="0068786B"/>
    <w:rsid w:val="0068788C"/>
    <w:rsid w:val="00687D93"/>
    <w:rsid w:val="00687E5E"/>
    <w:rsid w:val="00690116"/>
    <w:rsid w:val="00690773"/>
    <w:rsid w:val="006908D9"/>
    <w:rsid w:val="00690A0F"/>
    <w:rsid w:val="00690B07"/>
    <w:rsid w:val="00690B0B"/>
    <w:rsid w:val="00690C08"/>
    <w:rsid w:val="00690D1B"/>
    <w:rsid w:val="00690E35"/>
    <w:rsid w:val="00691151"/>
    <w:rsid w:val="00691228"/>
    <w:rsid w:val="00691313"/>
    <w:rsid w:val="0069140B"/>
    <w:rsid w:val="006914C1"/>
    <w:rsid w:val="006914FF"/>
    <w:rsid w:val="00691603"/>
    <w:rsid w:val="006917DF"/>
    <w:rsid w:val="006919B3"/>
    <w:rsid w:val="00692207"/>
    <w:rsid w:val="006924DF"/>
    <w:rsid w:val="006929A3"/>
    <w:rsid w:val="0069306B"/>
    <w:rsid w:val="006930FA"/>
    <w:rsid w:val="0069350C"/>
    <w:rsid w:val="006937BB"/>
    <w:rsid w:val="0069384E"/>
    <w:rsid w:val="006939DA"/>
    <w:rsid w:val="00693B2A"/>
    <w:rsid w:val="00693E8A"/>
    <w:rsid w:val="00693F52"/>
    <w:rsid w:val="00694143"/>
    <w:rsid w:val="0069415A"/>
    <w:rsid w:val="0069418A"/>
    <w:rsid w:val="006942C2"/>
    <w:rsid w:val="006943B6"/>
    <w:rsid w:val="006943D4"/>
    <w:rsid w:val="00694B1C"/>
    <w:rsid w:val="00694BE7"/>
    <w:rsid w:val="00694CDD"/>
    <w:rsid w:val="00694EAC"/>
    <w:rsid w:val="0069515E"/>
    <w:rsid w:val="00695671"/>
    <w:rsid w:val="0069579A"/>
    <w:rsid w:val="0069584D"/>
    <w:rsid w:val="00695943"/>
    <w:rsid w:val="006959BD"/>
    <w:rsid w:val="00695A57"/>
    <w:rsid w:val="00695AB6"/>
    <w:rsid w:val="00695C20"/>
    <w:rsid w:val="00695C3F"/>
    <w:rsid w:val="00695C65"/>
    <w:rsid w:val="00695E34"/>
    <w:rsid w:val="00695F25"/>
    <w:rsid w:val="00695FEA"/>
    <w:rsid w:val="0069656A"/>
    <w:rsid w:val="006966F6"/>
    <w:rsid w:val="006967CE"/>
    <w:rsid w:val="00696888"/>
    <w:rsid w:val="006968CE"/>
    <w:rsid w:val="00696FC2"/>
    <w:rsid w:val="006970A8"/>
    <w:rsid w:val="00697144"/>
    <w:rsid w:val="00697407"/>
    <w:rsid w:val="00697649"/>
    <w:rsid w:val="0069785C"/>
    <w:rsid w:val="006979FD"/>
    <w:rsid w:val="00697A9D"/>
    <w:rsid w:val="00697C96"/>
    <w:rsid w:val="00697E92"/>
    <w:rsid w:val="006A0246"/>
    <w:rsid w:val="006A0700"/>
    <w:rsid w:val="006A0A06"/>
    <w:rsid w:val="006A0B98"/>
    <w:rsid w:val="006A0DC1"/>
    <w:rsid w:val="006A1242"/>
    <w:rsid w:val="006A1462"/>
    <w:rsid w:val="006A1A36"/>
    <w:rsid w:val="006A1B95"/>
    <w:rsid w:val="006A1C06"/>
    <w:rsid w:val="006A1D5E"/>
    <w:rsid w:val="006A1DD4"/>
    <w:rsid w:val="006A1F39"/>
    <w:rsid w:val="006A1FF3"/>
    <w:rsid w:val="006A20D4"/>
    <w:rsid w:val="006A23A6"/>
    <w:rsid w:val="006A23C2"/>
    <w:rsid w:val="006A2AA9"/>
    <w:rsid w:val="006A2B00"/>
    <w:rsid w:val="006A2D33"/>
    <w:rsid w:val="006A2DC9"/>
    <w:rsid w:val="006A33B7"/>
    <w:rsid w:val="006A3B44"/>
    <w:rsid w:val="006A3B60"/>
    <w:rsid w:val="006A3BF7"/>
    <w:rsid w:val="006A3EA6"/>
    <w:rsid w:val="006A40C3"/>
    <w:rsid w:val="006A411D"/>
    <w:rsid w:val="006A4137"/>
    <w:rsid w:val="006A4CDE"/>
    <w:rsid w:val="006A4EE0"/>
    <w:rsid w:val="006A50AE"/>
    <w:rsid w:val="006A514F"/>
    <w:rsid w:val="006A522C"/>
    <w:rsid w:val="006A5430"/>
    <w:rsid w:val="006A548D"/>
    <w:rsid w:val="006A563D"/>
    <w:rsid w:val="006A5760"/>
    <w:rsid w:val="006A5B62"/>
    <w:rsid w:val="006A5BCC"/>
    <w:rsid w:val="006A5E52"/>
    <w:rsid w:val="006A6108"/>
    <w:rsid w:val="006A6210"/>
    <w:rsid w:val="006A625F"/>
    <w:rsid w:val="006A6737"/>
    <w:rsid w:val="006A6A77"/>
    <w:rsid w:val="006A6C32"/>
    <w:rsid w:val="006A6D4F"/>
    <w:rsid w:val="006A715A"/>
    <w:rsid w:val="006A7221"/>
    <w:rsid w:val="006A725F"/>
    <w:rsid w:val="006A72A9"/>
    <w:rsid w:val="006A72F6"/>
    <w:rsid w:val="006A7415"/>
    <w:rsid w:val="006A758A"/>
    <w:rsid w:val="006A760D"/>
    <w:rsid w:val="006A78F9"/>
    <w:rsid w:val="006A7E55"/>
    <w:rsid w:val="006B00D2"/>
    <w:rsid w:val="006B02DD"/>
    <w:rsid w:val="006B0387"/>
    <w:rsid w:val="006B074D"/>
    <w:rsid w:val="006B07FB"/>
    <w:rsid w:val="006B08DD"/>
    <w:rsid w:val="006B09DF"/>
    <w:rsid w:val="006B0E70"/>
    <w:rsid w:val="006B108E"/>
    <w:rsid w:val="006B1136"/>
    <w:rsid w:val="006B14E1"/>
    <w:rsid w:val="006B14FE"/>
    <w:rsid w:val="006B1522"/>
    <w:rsid w:val="006B16EB"/>
    <w:rsid w:val="006B1D39"/>
    <w:rsid w:val="006B209A"/>
    <w:rsid w:val="006B22C3"/>
    <w:rsid w:val="006B2728"/>
    <w:rsid w:val="006B272F"/>
    <w:rsid w:val="006B2806"/>
    <w:rsid w:val="006B2B3A"/>
    <w:rsid w:val="006B32B5"/>
    <w:rsid w:val="006B34A8"/>
    <w:rsid w:val="006B365F"/>
    <w:rsid w:val="006B36A1"/>
    <w:rsid w:val="006B3850"/>
    <w:rsid w:val="006B3ADE"/>
    <w:rsid w:val="006B3BAA"/>
    <w:rsid w:val="006B3D15"/>
    <w:rsid w:val="006B3D6E"/>
    <w:rsid w:val="006B428F"/>
    <w:rsid w:val="006B46AE"/>
    <w:rsid w:val="006B46E3"/>
    <w:rsid w:val="006B4790"/>
    <w:rsid w:val="006B4AEC"/>
    <w:rsid w:val="006B4F2C"/>
    <w:rsid w:val="006B4F4F"/>
    <w:rsid w:val="006B513A"/>
    <w:rsid w:val="006B5143"/>
    <w:rsid w:val="006B555E"/>
    <w:rsid w:val="006B589F"/>
    <w:rsid w:val="006B5C7C"/>
    <w:rsid w:val="006B5DFB"/>
    <w:rsid w:val="006B5E83"/>
    <w:rsid w:val="006B6219"/>
    <w:rsid w:val="006B6467"/>
    <w:rsid w:val="006B6586"/>
    <w:rsid w:val="006B6C5C"/>
    <w:rsid w:val="006B6F5C"/>
    <w:rsid w:val="006B708A"/>
    <w:rsid w:val="006B70E7"/>
    <w:rsid w:val="006B7379"/>
    <w:rsid w:val="006B7490"/>
    <w:rsid w:val="006B7568"/>
    <w:rsid w:val="006B76C5"/>
    <w:rsid w:val="006B7941"/>
    <w:rsid w:val="006B7D08"/>
    <w:rsid w:val="006C01B7"/>
    <w:rsid w:val="006C0307"/>
    <w:rsid w:val="006C03E6"/>
    <w:rsid w:val="006C0737"/>
    <w:rsid w:val="006C07D7"/>
    <w:rsid w:val="006C0999"/>
    <w:rsid w:val="006C0AC9"/>
    <w:rsid w:val="006C0BCF"/>
    <w:rsid w:val="006C0C15"/>
    <w:rsid w:val="006C0E90"/>
    <w:rsid w:val="006C1425"/>
    <w:rsid w:val="006C1AFE"/>
    <w:rsid w:val="006C2060"/>
    <w:rsid w:val="006C20D4"/>
    <w:rsid w:val="006C20FE"/>
    <w:rsid w:val="006C240A"/>
    <w:rsid w:val="006C2978"/>
    <w:rsid w:val="006C31E2"/>
    <w:rsid w:val="006C32F1"/>
    <w:rsid w:val="006C33D4"/>
    <w:rsid w:val="006C3936"/>
    <w:rsid w:val="006C3C02"/>
    <w:rsid w:val="006C42EB"/>
    <w:rsid w:val="006C4633"/>
    <w:rsid w:val="006C4858"/>
    <w:rsid w:val="006C4901"/>
    <w:rsid w:val="006C4930"/>
    <w:rsid w:val="006C4F16"/>
    <w:rsid w:val="006C4F26"/>
    <w:rsid w:val="006C4F67"/>
    <w:rsid w:val="006C516B"/>
    <w:rsid w:val="006C5237"/>
    <w:rsid w:val="006C5306"/>
    <w:rsid w:val="006C5372"/>
    <w:rsid w:val="006C54C8"/>
    <w:rsid w:val="006C56FE"/>
    <w:rsid w:val="006C5A87"/>
    <w:rsid w:val="006C5C6E"/>
    <w:rsid w:val="006C5CE9"/>
    <w:rsid w:val="006C5D96"/>
    <w:rsid w:val="006C5F42"/>
    <w:rsid w:val="006C656C"/>
    <w:rsid w:val="006C65FF"/>
    <w:rsid w:val="006C688C"/>
    <w:rsid w:val="006C68E9"/>
    <w:rsid w:val="006C68FE"/>
    <w:rsid w:val="006C6C6F"/>
    <w:rsid w:val="006C7029"/>
    <w:rsid w:val="006C7301"/>
    <w:rsid w:val="006C7307"/>
    <w:rsid w:val="006C7347"/>
    <w:rsid w:val="006C74CB"/>
    <w:rsid w:val="006C76BD"/>
    <w:rsid w:val="006C7A0B"/>
    <w:rsid w:val="006C7A6D"/>
    <w:rsid w:val="006C7C46"/>
    <w:rsid w:val="006D013A"/>
    <w:rsid w:val="006D0158"/>
    <w:rsid w:val="006D01A1"/>
    <w:rsid w:val="006D0261"/>
    <w:rsid w:val="006D056A"/>
    <w:rsid w:val="006D06C7"/>
    <w:rsid w:val="006D095D"/>
    <w:rsid w:val="006D0E17"/>
    <w:rsid w:val="006D0FC4"/>
    <w:rsid w:val="006D1317"/>
    <w:rsid w:val="006D15EE"/>
    <w:rsid w:val="006D17CF"/>
    <w:rsid w:val="006D1A1D"/>
    <w:rsid w:val="006D1A2E"/>
    <w:rsid w:val="006D1B6F"/>
    <w:rsid w:val="006D1CA0"/>
    <w:rsid w:val="006D1DA9"/>
    <w:rsid w:val="006D1E18"/>
    <w:rsid w:val="006D1E6B"/>
    <w:rsid w:val="006D20C3"/>
    <w:rsid w:val="006D24F7"/>
    <w:rsid w:val="006D26CF"/>
    <w:rsid w:val="006D27CC"/>
    <w:rsid w:val="006D288B"/>
    <w:rsid w:val="006D2964"/>
    <w:rsid w:val="006D2D4D"/>
    <w:rsid w:val="006D301A"/>
    <w:rsid w:val="006D30F2"/>
    <w:rsid w:val="006D32AA"/>
    <w:rsid w:val="006D386F"/>
    <w:rsid w:val="006D3B80"/>
    <w:rsid w:val="006D3D24"/>
    <w:rsid w:val="006D3FBA"/>
    <w:rsid w:val="006D4091"/>
    <w:rsid w:val="006D421E"/>
    <w:rsid w:val="006D4731"/>
    <w:rsid w:val="006D4CEB"/>
    <w:rsid w:val="006D4FC6"/>
    <w:rsid w:val="006D5251"/>
    <w:rsid w:val="006D52B0"/>
    <w:rsid w:val="006D53F6"/>
    <w:rsid w:val="006D547F"/>
    <w:rsid w:val="006D5626"/>
    <w:rsid w:val="006D57E6"/>
    <w:rsid w:val="006D57F9"/>
    <w:rsid w:val="006D57FF"/>
    <w:rsid w:val="006D5864"/>
    <w:rsid w:val="006D5A4F"/>
    <w:rsid w:val="006D5CAF"/>
    <w:rsid w:val="006D5D7A"/>
    <w:rsid w:val="006D6535"/>
    <w:rsid w:val="006D6851"/>
    <w:rsid w:val="006D6903"/>
    <w:rsid w:val="006D6AD7"/>
    <w:rsid w:val="006D6D89"/>
    <w:rsid w:val="006D7282"/>
    <w:rsid w:val="006D72B7"/>
    <w:rsid w:val="006D74C1"/>
    <w:rsid w:val="006D7609"/>
    <w:rsid w:val="006D78E6"/>
    <w:rsid w:val="006D7B85"/>
    <w:rsid w:val="006D7E53"/>
    <w:rsid w:val="006D7F1F"/>
    <w:rsid w:val="006E0445"/>
    <w:rsid w:val="006E06CA"/>
    <w:rsid w:val="006E087A"/>
    <w:rsid w:val="006E09A8"/>
    <w:rsid w:val="006E17CE"/>
    <w:rsid w:val="006E1A4C"/>
    <w:rsid w:val="006E1C59"/>
    <w:rsid w:val="006E1F30"/>
    <w:rsid w:val="006E1F92"/>
    <w:rsid w:val="006E21D9"/>
    <w:rsid w:val="006E2447"/>
    <w:rsid w:val="006E253B"/>
    <w:rsid w:val="006E286E"/>
    <w:rsid w:val="006E28A4"/>
    <w:rsid w:val="006E2CFE"/>
    <w:rsid w:val="006E2D6B"/>
    <w:rsid w:val="006E34C0"/>
    <w:rsid w:val="006E3654"/>
    <w:rsid w:val="006E3681"/>
    <w:rsid w:val="006E3726"/>
    <w:rsid w:val="006E38CD"/>
    <w:rsid w:val="006E3C36"/>
    <w:rsid w:val="006E3E5E"/>
    <w:rsid w:val="006E401B"/>
    <w:rsid w:val="006E413B"/>
    <w:rsid w:val="006E42F1"/>
    <w:rsid w:val="006E452B"/>
    <w:rsid w:val="006E4532"/>
    <w:rsid w:val="006E46D4"/>
    <w:rsid w:val="006E4924"/>
    <w:rsid w:val="006E5158"/>
    <w:rsid w:val="006E550F"/>
    <w:rsid w:val="006E5927"/>
    <w:rsid w:val="006E5A48"/>
    <w:rsid w:val="006E5CBD"/>
    <w:rsid w:val="006E5D32"/>
    <w:rsid w:val="006E5E98"/>
    <w:rsid w:val="006E618C"/>
    <w:rsid w:val="006E65CD"/>
    <w:rsid w:val="006E6675"/>
    <w:rsid w:val="006E6D36"/>
    <w:rsid w:val="006E6EA7"/>
    <w:rsid w:val="006E6F6C"/>
    <w:rsid w:val="006E6F88"/>
    <w:rsid w:val="006E6FE9"/>
    <w:rsid w:val="006E7104"/>
    <w:rsid w:val="006E7212"/>
    <w:rsid w:val="006E724E"/>
    <w:rsid w:val="006E77BD"/>
    <w:rsid w:val="006E7974"/>
    <w:rsid w:val="006E7C03"/>
    <w:rsid w:val="006E7C76"/>
    <w:rsid w:val="006E7D80"/>
    <w:rsid w:val="006F0657"/>
    <w:rsid w:val="006F0767"/>
    <w:rsid w:val="006F0BEE"/>
    <w:rsid w:val="006F0C07"/>
    <w:rsid w:val="006F0D08"/>
    <w:rsid w:val="006F0E4C"/>
    <w:rsid w:val="006F0FCE"/>
    <w:rsid w:val="006F0FFD"/>
    <w:rsid w:val="006F108F"/>
    <w:rsid w:val="006F11F0"/>
    <w:rsid w:val="006F128D"/>
    <w:rsid w:val="006F1754"/>
    <w:rsid w:val="006F197A"/>
    <w:rsid w:val="006F1985"/>
    <w:rsid w:val="006F19BA"/>
    <w:rsid w:val="006F1B67"/>
    <w:rsid w:val="006F1F43"/>
    <w:rsid w:val="006F24B6"/>
    <w:rsid w:val="006F27AD"/>
    <w:rsid w:val="006F28E8"/>
    <w:rsid w:val="006F2919"/>
    <w:rsid w:val="006F2951"/>
    <w:rsid w:val="006F2B7B"/>
    <w:rsid w:val="006F2CE0"/>
    <w:rsid w:val="006F2CEE"/>
    <w:rsid w:val="006F2EDB"/>
    <w:rsid w:val="006F31A9"/>
    <w:rsid w:val="006F33C6"/>
    <w:rsid w:val="006F3597"/>
    <w:rsid w:val="006F398D"/>
    <w:rsid w:val="006F3E47"/>
    <w:rsid w:val="006F418E"/>
    <w:rsid w:val="006F4353"/>
    <w:rsid w:val="006F4376"/>
    <w:rsid w:val="006F44FB"/>
    <w:rsid w:val="006F4569"/>
    <w:rsid w:val="006F4602"/>
    <w:rsid w:val="006F4843"/>
    <w:rsid w:val="006F4991"/>
    <w:rsid w:val="006F4B46"/>
    <w:rsid w:val="006F4C86"/>
    <w:rsid w:val="006F4E79"/>
    <w:rsid w:val="006F52F4"/>
    <w:rsid w:val="006F568A"/>
    <w:rsid w:val="006F56FF"/>
    <w:rsid w:val="006F5755"/>
    <w:rsid w:val="006F5DFA"/>
    <w:rsid w:val="006F5E3E"/>
    <w:rsid w:val="006F60F7"/>
    <w:rsid w:val="006F6135"/>
    <w:rsid w:val="006F6591"/>
    <w:rsid w:val="006F678A"/>
    <w:rsid w:val="006F6ABC"/>
    <w:rsid w:val="006F6BB9"/>
    <w:rsid w:val="006F6C42"/>
    <w:rsid w:val="006F6CAD"/>
    <w:rsid w:val="006F6CD2"/>
    <w:rsid w:val="006F6E27"/>
    <w:rsid w:val="006F6EE9"/>
    <w:rsid w:val="006F72E9"/>
    <w:rsid w:val="006F7341"/>
    <w:rsid w:val="006F7AC7"/>
    <w:rsid w:val="006F7C3A"/>
    <w:rsid w:val="006F7C8D"/>
    <w:rsid w:val="0070005B"/>
    <w:rsid w:val="0070064D"/>
    <w:rsid w:val="00700701"/>
    <w:rsid w:val="00700825"/>
    <w:rsid w:val="007008CC"/>
    <w:rsid w:val="00700A91"/>
    <w:rsid w:val="00700B77"/>
    <w:rsid w:val="00700F0A"/>
    <w:rsid w:val="0070119E"/>
    <w:rsid w:val="0070120C"/>
    <w:rsid w:val="0070124D"/>
    <w:rsid w:val="00701577"/>
    <w:rsid w:val="00701701"/>
    <w:rsid w:val="00701CD9"/>
    <w:rsid w:val="00701D14"/>
    <w:rsid w:val="00701F63"/>
    <w:rsid w:val="00701FEE"/>
    <w:rsid w:val="00702252"/>
    <w:rsid w:val="00702289"/>
    <w:rsid w:val="00702504"/>
    <w:rsid w:val="0070263C"/>
    <w:rsid w:val="00702661"/>
    <w:rsid w:val="007026FD"/>
    <w:rsid w:val="0070277C"/>
    <w:rsid w:val="00702C81"/>
    <w:rsid w:val="00702D82"/>
    <w:rsid w:val="00702D8D"/>
    <w:rsid w:val="00702E88"/>
    <w:rsid w:val="0070322A"/>
    <w:rsid w:val="00703413"/>
    <w:rsid w:val="007034B4"/>
    <w:rsid w:val="00703C5A"/>
    <w:rsid w:val="00703EA1"/>
    <w:rsid w:val="0070416D"/>
    <w:rsid w:val="00704360"/>
    <w:rsid w:val="0070454F"/>
    <w:rsid w:val="00704647"/>
    <w:rsid w:val="007048D2"/>
    <w:rsid w:val="00704961"/>
    <w:rsid w:val="00704E16"/>
    <w:rsid w:val="00704E96"/>
    <w:rsid w:val="00705216"/>
    <w:rsid w:val="007053A3"/>
    <w:rsid w:val="007054A1"/>
    <w:rsid w:val="00705691"/>
    <w:rsid w:val="007056E5"/>
    <w:rsid w:val="007058E6"/>
    <w:rsid w:val="00705978"/>
    <w:rsid w:val="00705DA7"/>
    <w:rsid w:val="00705E9C"/>
    <w:rsid w:val="007067D1"/>
    <w:rsid w:val="00706820"/>
    <w:rsid w:val="007068C7"/>
    <w:rsid w:val="00706962"/>
    <w:rsid w:val="00706AEC"/>
    <w:rsid w:val="00706C89"/>
    <w:rsid w:val="00706FC5"/>
    <w:rsid w:val="00707007"/>
    <w:rsid w:val="007076B9"/>
    <w:rsid w:val="00707919"/>
    <w:rsid w:val="00707A49"/>
    <w:rsid w:val="00707AFB"/>
    <w:rsid w:val="00707BF5"/>
    <w:rsid w:val="0070DF4C"/>
    <w:rsid w:val="007103B5"/>
    <w:rsid w:val="00710595"/>
    <w:rsid w:val="00710700"/>
    <w:rsid w:val="007108EF"/>
    <w:rsid w:val="00710D67"/>
    <w:rsid w:val="00711334"/>
    <w:rsid w:val="00711381"/>
    <w:rsid w:val="007115D4"/>
    <w:rsid w:val="007115E2"/>
    <w:rsid w:val="00711984"/>
    <w:rsid w:val="00711ACB"/>
    <w:rsid w:val="00712244"/>
    <w:rsid w:val="00712762"/>
    <w:rsid w:val="00712A21"/>
    <w:rsid w:val="00712BEA"/>
    <w:rsid w:val="007132E4"/>
    <w:rsid w:val="00713A6E"/>
    <w:rsid w:val="00713A94"/>
    <w:rsid w:val="00713AB9"/>
    <w:rsid w:val="00713B40"/>
    <w:rsid w:val="00714000"/>
    <w:rsid w:val="007141B3"/>
    <w:rsid w:val="0071440F"/>
    <w:rsid w:val="0071455D"/>
    <w:rsid w:val="00714858"/>
    <w:rsid w:val="00714E74"/>
    <w:rsid w:val="00715181"/>
    <w:rsid w:val="00715599"/>
    <w:rsid w:val="00715928"/>
    <w:rsid w:val="00715D7F"/>
    <w:rsid w:val="00715DC5"/>
    <w:rsid w:val="0071617F"/>
    <w:rsid w:val="00716223"/>
    <w:rsid w:val="007163E0"/>
    <w:rsid w:val="00716884"/>
    <w:rsid w:val="0071690A"/>
    <w:rsid w:val="00716AD5"/>
    <w:rsid w:val="00716C63"/>
    <w:rsid w:val="00717069"/>
    <w:rsid w:val="0071707D"/>
    <w:rsid w:val="0071712C"/>
    <w:rsid w:val="00717290"/>
    <w:rsid w:val="0071729E"/>
    <w:rsid w:val="00717343"/>
    <w:rsid w:val="00717468"/>
    <w:rsid w:val="0071771B"/>
    <w:rsid w:val="00717806"/>
    <w:rsid w:val="0071782F"/>
    <w:rsid w:val="007178E4"/>
    <w:rsid w:val="0071797B"/>
    <w:rsid w:val="007179EC"/>
    <w:rsid w:val="00717A7F"/>
    <w:rsid w:val="00717C43"/>
    <w:rsid w:val="00717DD8"/>
    <w:rsid w:val="00717EF0"/>
    <w:rsid w:val="0072009F"/>
    <w:rsid w:val="007202AB"/>
    <w:rsid w:val="00720313"/>
    <w:rsid w:val="00720708"/>
    <w:rsid w:val="007208A6"/>
    <w:rsid w:val="00720B36"/>
    <w:rsid w:val="00720DC7"/>
    <w:rsid w:val="007210C7"/>
    <w:rsid w:val="0072115A"/>
    <w:rsid w:val="00721432"/>
    <w:rsid w:val="007214DC"/>
    <w:rsid w:val="00721519"/>
    <w:rsid w:val="0072170F"/>
    <w:rsid w:val="00721810"/>
    <w:rsid w:val="0072185E"/>
    <w:rsid w:val="007219B3"/>
    <w:rsid w:val="00721ABB"/>
    <w:rsid w:val="00721EEF"/>
    <w:rsid w:val="00721F1C"/>
    <w:rsid w:val="00722005"/>
    <w:rsid w:val="007220BB"/>
    <w:rsid w:val="007223BE"/>
    <w:rsid w:val="007225A9"/>
    <w:rsid w:val="00722A4B"/>
    <w:rsid w:val="00723349"/>
    <w:rsid w:val="007233E2"/>
    <w:rsid w:val="00723425"/>
    <w:rsid w:val="00723AFE"/>
    <w:rsid w:val="00723EB3"/>
    <w:rsid w:val="00724453"/>
    <w:rsid w:val="0072468D"/>
    <w:rsid w:val="00724853"/>
    <w:rsid w:val="00724A6D"/>
    <w:rsid w:val="007250EB"/>
    <w:rsid w:val="0072593A"/>
    <w:rsid w:val="00725A0D"/>
    <w:rsid w:val="00725E05"/>
    <w:rsid w:val="00725F19"/>
    <w:rsid w:val="00726165"/>
    <w:rsid w:val="00726417"/>
    <w:rsid w:val="00726475"/>
    <w:rsid w:val="0072676E"/>
    <w:rsid w:val="0072684C"/>
    <w:rsid w:val="0072693B"/>
    <w:rsid w:val="00726ACD"/>
    <w:rsid w:val="00726AF0"/>
    <w:rsid w:val="00726D6C"/>
    <w:rsid w:val="00726EDD"/>
    <w:rsid w:val="00727102"/>
    <w:rsid w:val="007271C1"/>
    <w:rsid w:val="0072720D"/>
    <w:rsid w:val="007274A0"/>
    <w:rsid w:val="00727572"/>
    <w:rsid w:val="0072775E"/>
    <w:rsid w:val="007278E7"/>
    <w:rsid w:val="00727B29"/>
    <w:rsid w:val="00727C7D"/>
    <w:rsid w:val="00727D5D"/>
    <w:rsid w:val="00727D91"/>
    <w:rsid w:val="00727FBE"/>
    <w:rsid w:val="0073001F"/>
    <w:rsid w:val="007300CE"/>
    <w:rsid w:val="00730136"/>
    <w:rsid w:val="0073043A"/>
    <w:rsid w:val="0073067A"/>
    <w:rsid w:val="00730722"/>
    <w:rsid w:val="00730A73"/>
    <w:rsid w:val="007310A4"/>
    <w:rsid w:val="00731169"/>
    <w:rsid w:val="007311B6"/>
    <w:rsid w:val="007311DB"/>
    <w:rsid w:val="00731295"/>
    <w:rsid w:val="00731575"/>
    <w:rsid w:val="007319CC"/>
    <w:rsid w:val="00731F44"/>
    <w:rsid w:val="00731F8E"/>
    <w:rsid w:val="0073235D"/>
    <w:rsid w:val="007328C1"/>
    <w:rsid w:val="00732C72"/>
    <w:rsid w:val="00732C87"/>
    <w:rsid w:val="00732DBE"/>
    <w:rsid w:val="00732F8F"/>
    <w:rsid w:val="007331FC"/>
    <w:rsid w:val="0073329B"/>
    <w:rsid w:val="007333B7"/>
    <w:rsid w:val="00733601"/>
    <w:rsid w:val="00733938"/>
    <w:rsid w:val="0073400A"/>
    <w:rsid w:val="007340EA"/>
    <w:rsid w:val="007341D2"/>
    <w:rsid w:val="00734292"/>
    <w:rsid w:val="0073445E"/>
    <w:rsid w:val="0073467D"/>
    <w:rsid w:val="0073476D"/>
    <w:rsid w:val="0073485E"/>
    <w:rsid w:val="007348E9"/>
    <w:rsid w:val="007353F8"/>
    <w:rsid w:val="0073574E"/>
    <w:rsid w:val="00735761"/>
    <w:rsid w:val="0073581B"/>
    <w:rsid w:val="007359EB"/>
    <w:rsid w:val="00735BCD"/>
    <w:rsid w:val="00735CB0"/>
    <w:rsid w:val="00735F40"/>
    <w:rsid w:val="007361EF"/>
    <w:rsid w:val="007362DB"/>
    <w:rsid w:val="007368EB"/>
    <w:rsid w:val="00736BEA"/>
    <w:rsid w:val="00736D75"/>
    <w:rsid w:val="00736DBD"/>
    <w:rsid w:val="00737045"/>
    <w:rsid w:val="007370D9"/>
    <w:rsid w:val="007371B0"/>
    <w:rsid w:val="00737234"/>
    <w:rsid w:val="0073763B"/>
    <w:rsid w:val="007376C6"/>
    <w:rsid w:val="007376EE"/>
    <w:rsid w:val="0073794B"/>
    <w:rsid w:val="007379B6"/>
    <w:rsid w:val="00737B86"/>
    <w:rsid w:val="00740118"/>
    <w:rsid w:val="007401FC"/>
    <w:rsid w:val="007404E1"/>
    <w:rsid w:val="00740B93"/>
    <w:rsid w:val="00740DDA"/>
    <w:rsid w:val="00740DEF"/>
    <w:rsid w:val="00740E27"/>
    <w:rsid w:val="0074140B"/>
    <w:rsid w:val="0074142F"/>
    <w:rsid w:val="00741735"/>
    <w:rsid w:val="007419FD"/>
    <w:rsid w:val="00741B4B"/>
    <w:rsid w:val="00741B84"/>
    <w:rsid w:val="00741BF3"/>
    <w:rsid w:val="007421DB"/>
    <w:rsid w:val="0074239C"/>
    <w:rsid w:val="007426ED"/>
    <w:rsid w:val="00742777"/>
    <w:rsid w:val="00742856"/>
    <w:rsid w:val="00742A5C"/>
    <w:rsid w:val="00742CA6"/>
    <w:rsid w:val="00743307"/>
    <w:rsid w:val="007437CF"/>
    <w:rsid w:val="007437E3"/>
    <w:rsid w:val="007438D9"/>
    <w:rsid w:val="00743ADC"/>
    <w:rsid w:val="007445BD"/>
    <w:rsid w:val="00744876"/>
    <w:rsid w:val="00744A3D"/>
    <w:rsid w:val="00744D45"/>
    <w:rsid w:val="0074512A"/>
    <w:rsid w:val="007451E8"/>
    <w:rsid w:val="007452EA"/>
    <w:rsid w:val="0074542B"/>
    <w:rsid w:val="00745677"/>
    <w:rsid w:val="00745E31"/>
    <w:rsid w:val="0074632F"/>
    <w:rsid w:val="007463CB"/>
    <w:rsid w:val="00746447"/>
    <w:rsid w:val="0074646A"/>
    <w:rsid w:val="00746485"/>
    <w:rsid w:val="00746529"/>
    <w:rsid w:val="0074682A"/>
    <w:rsid w:val="0074694E"/>
    <w:rsid w:val="00746B75"/>
    <w:rsid w:val="00746CA3"/>
    <w:rsid w:val="0074721B"/>
    <w:rsid w:val="00747239"/>
    <w:rsid w:val="007472B2"/>
    <w:rsid w:val="0074750C"/>
    <w:rsid w:val="00747685"/>
    <w:rsid w:val="00747828"/>
    <w:rsid w:val="00747AF6"/>
    <w:rsid w:val="00747B2B"/>
    <w:rsid w:val="00747D1D"/>
    <w:rsid w:val="00747D23"/>
    <w:rsid w:val="00747E87"/>
    <w:rsid w:val="007500DC"/>
    <w:rsid w:val="00750126"/>
    <w:rsid w:val="00750225"/>
    <w:rsid w:val="00750280"/>
    <w:rsid w:val="00750484"/>
    <w:rsid w:val="007505A2"/>
    <w:rsid w:val="00750800"/>
    <w:rsid w:val="00750959"/>
    <w:rsid w:val="00750F28"/>
    <w:rsid w:val="00751161"/>
    <w:rsid w:val="00751821"/>
    <w:rsid w:val="007519C8"/>
    <w:rsid w:val="00751C27"/>
    <w:rsid w:val="00751CC9"/>
    <w:rsid w:val="00752673"/>
    <w:rsid w:val="0075286A"/>
    <w:rsid w:val="00752B7E"/>
    <w:rsid w:val="00752C0B"/>
    <w:rsid w:val="00752C0E"/>
    <w:rsid w:val="00752E7E"/>
    <w:rsid w:val="00753059"/>
    <w:rsid w:val="007533A1"/>
    <w:rsid w:val="00753D38"/>
    <w:rsid w:val="00753E00"/>
    <w:rsid w:val="00753EA2"/>
    <w:rsid w:val="00753F06"/>
    <w:rsid w:val="0075408C"/>
    <w:rsid w:val="007540F2"/>
    <w:rsid w:val="0075437F"/>
    <w:rsid w:val="007543C5"/>
    <w:rsid w:val="00755472"/>
    <w:rsid w:val="0075555C"/>
    <w:rsid w:val="00755756"/>
    <w:rsid w:val="00755759"/>
    <w:rsid w:val="007557DF"/>
    <w:rsid w:val="00755EDD"/>
    <w:rsid w:val="00755F65"/>
    <w:rsid w:val="0075608C"/>
    <w:rsid w:val="00756363"/>
    <w:rsid w:val="007564F3"/>
    <w:rsid w:val="00756533"/>
    <w:rsid w:val="0075657B"/>
    <w:rsid w:val="0075669B"/>
    <w:rsid w:val="0075694A"/>
    <w:rsid w:val="00756A45"/>
    <w:rsid w:val="00756C23"/>
    <w:rsid w:val="007572B2"/>
    <w:rsid w:val="007574B4"/>
    <w:rsid w:val="0075763A"/>
    <w:rsid w:val="00757743"/>
    <w:rsid w:val="00757A0C"/>
    <w:rsid w:val="00757ABB"/>
    <w:rsid w:val="00757B1D"/>
    <w:rsid w:val="00757B5C"/>
    <w:rsid w:val="00757B96"/>
    <w:rsid w:val="00757D94"/>
    <w:rsid w:val="00757DC7"/>
    <w:rsid w:val="00757E31"/>
    <w:rsid w:val="007600CB"/>
    <w:rsid w:val="0076021E"/>
    <w:rsid w:val="00760A3B"/>
    <w:rsid w:val="00760C82"/>
    <w:rsid w:val="00760E07"/>
    <w:rsid w:val="00760E6C"/>
    <w:rsid w:val="00760E86"/>
    <w:rsid w:val="00760F41"/>
    <w:rsid w:val="00760F82"/>
    <w:rsid w:val="00761064"/>
    <w:rsid w:val="00761321"/>
    <w:rsid w:val="007614DC"/>
    <w:rsid w:val="00761869"/>
    <w:rsid w:val="00761977"/>
    <w:rsid w:val="00761B72"/>
    <w:rsid w:val="00761D92"/>
    <w:rsid w:val="007625F6"/>
    <w:rsid w:val="0076265E"/>
    <w:rsid w:val="00762831"/>
    <w:rsid w:val="007637F3"/>
    <w:rsid w:val="007641B5"/>
    <w:rsid w:val="007642C4"/>
    <w:rsid w:val="007648C7"/>
    <w:rsid w:val="00764993"/>
    <w:rsid w:val="00764C55"/>
    <w:rsid w:val="00764DFE"/>
    <w:rsid w:val="00764E85"/>
    <w:rsid w:val="00764FCD"/>
    <w:rsid w:val="0076526A"/>
    <w:rsid w:val="007652FE"/>
    <w:rsid w:val="00765467"/>
    <w:rsid w:val="0076573E"/>
    <w:rsid w:val="00765B64"/>
    <w:rsid w:val="00765C7B"/>
    <w:rsid w:val="00765E1A"/>
    <w:rsid w:val="00765E7A"/>
    <w:rsid w:val="00765E95"/>
    <w:rsid w:val="00765FC3"/>
    <w:rsid w:val="00766BDF"/>
    <w:rsid w:val="00766D51"/>
    <w:rsid w:val="00766DC5"/>
    <w:rsid w:val="00766F59"/>
    <w:rsid w:val="00767046"/>
    <w:rsid w:val="00767294"/>
    <w:rsid w:val="007672A0"/>
    <w:rsid w:val="007675BB"/>
    <w:rsid w:val="007676AA"/>
    <w:rsid w:val="00767734"/>
    <w:rsid w:val="007678F4"/>
    <w:rsid w:val="00767A3E"/>
    <w:rsid w:val="00767D76"/>
    <w:rsid w:val="00767E06"/>
    <w:rsid w:val="00767E5B"/>
    <w:rsid w:val="007700FE"/>
    <w:rsid w:val="007702BA"/>
    <w:rsid w:val="007702BC"/>
    <w:rsid w:val="007703A9"/>
    <w:rsid w:val="007707B7"/>
    <w:rsid w:val="0077086C"/>
    <w:rsid w:val="00770CDC"/>
    <w:rsid w:val="0077105F"/>
    <w:rsid w:val="007718C2"/>
    <w:rsid w:val="007719E1"/>
    <w:rsid w:val="00771BA0"/>
    <w:rsid w:val="00771EA6"/>
    <w:rsid w:val="00771EB7"/>
    <w:rsid w:val="00772227"/>
    <w:rsid w:val="00772DFA"/>
    <w:rsid w:val="007732A6"/>
    <w:rsid w:val="00773576"/>
    <w:rsid w:val="007735AB"/>
    <w:rsid w:val="00773937"/>
    <w:rsid w:val="00773B21"/>
    <w:rsid w:val="0077404A"/>
    <w:rsid w:val="007741F3"/>
    <w:rsid w:val="00774373"/>
    <w:rsid w:val="007745D3"/>
    <w:rsid w:val="007748F8"/>
    <w:rsid w:val="00774BAE"/>
    <w:rsid w:val="00774E25"/>
    <w:rsid w:val="007750FF"/>
    <w:rsid w:val="00775259"/>
    <w:rsid w:val="007757C9"/>
    <w:rsid w:val="007758B3"/>
    <w:rsid w:val="007758D5"/>
    <w:rsid w:val="007759E3"/>
    <w:rsid w:val="00775AAB"/>
    <w:rsid w:val="00775AAF"/>
    <w:rsid w:val="007761A9"/>
    <w:rsid w:val="007769B3"/>
    <w:rsid w:val="00776A5D"/>
    <w:rsid w:val="00776AB8"/>
    <w:rsid w:val="00776AD4"/>
    <w:rsid w:val="00776B1F"/>
    <w:rsid w:val="00776CAF"/>
    <w:rsid w:val="007770BC"/>
    <w:rsid w:val="007770E0"/>
    <w:rsid w:val="007772B2"/>
    <w:rsid w:val="00777599"/>
    <w:rsid w:val="007775E1"/>
    <w:rsid w:val="00777836"/>
    <w:rsid w:val="007778CC"/>
    <w:rsid w:val="007779B8"/>
    <w:rsid w:val="0077CB42"/>
    <w:rsid w:val="0078017D"/>
    <w:rsid w:val="00780260"/>
    <w:rsid w:val="007806C9"/>
    <w:rsid w:val="00780706"/>
    <w:rsid w:val="00780A5E"/>
    <w:rsid w:val="00780BFE"/>
    <w:rsid w:val="00780C99"/>
    <w:rsid w:val="00780CF4"/>
    <w:rsid w:val="00781369"/>
    <w:rsid w:val="0078138A"/>
    <w:rsid w:val="007814F0"/>
    <w:rsid w:val="0078159A"/>
    <w:rsid w:val="0078165E"/>
    <w:rsid w:val="007816E2"/>
    <w:rsid w:val="00781741"/>
    <w:rsid w:val="00781B12"/>
    <w:rsid w:val="00781B69"/>
    <w:rsid w:val="00781EC5"/>
    <w:rsid w:val="00781F95"/>
    <w:rsid w:val="00782187"/>
    <w:rsid w:val="00782382"/>
    <w:rsid w:val="00782434"/>
    <w:rsid w:val="00782766"/>
    <w:rsid w:val="0078296F"/>
    <w:rsid w:val="00782991"/>
    <w:rsid w:val="00782C1D"/>
    <w:rsid w:val="00782CFF"/>
    <w:rsid w:val="00782D1C"/>
    <w:rsid w:val="00782D9B"/>
    <w:rsid w:val="00782FF1"/>
    <w:rsid w:val="00783540"/>
    <w:rsid w:val="007835CB"/>
    <w:rsid w:val="00784331"/>
    <w:rsid w:val="0078462A"/>
    <w:rsid w:val="007846B4"/>
    <w:rsid w:val="007846D1"/>
    <w:rsid w:val="00784A72"/>
    <w:rsid w:val="00784E26"/>
    <w:rsid w:val="007854BC"/>
    <w:rsid w:val="00785994"/>
    <w:rsid w:val="00785A0B"/>
    <w:rsid w:val="00785AB1"/>
    <w:rsid w:val="00785B83"/>
    <w:rsid w:val="00785C01"/>
    <w:rsid w:val="00786156"/>
    <w:rsid w:val="007861A1"/>
    <w:rsid w:val="007861BC"/>
    <w:rsid w:val="007865BE"/>
    <w:rsid w:val="007869B4"/>
    <w:rsid w:val="00786B92"/>
    <w:rsid w:val="00786FC3"/>
    <w:rsid w:val="00787402"/>
    <w:rsid w:val="007874B1"/>
    <w:rsid w:val="007875B6"/>
    <w:rsid w:val="00787646"/>
    <w:rsid w:val="007876D1"/>
    <w:rsid w:val="007877E8"/>
    <w:rsid w:val="007878B6"/>
    <w:rsid w:val="0078791D"/>
    <w:rsid w:val="00787CC5"/>
    <w:rsid w:val="00787E45"/>
    <w:rsid w:val="00787E63"/>
    <w:rsid w:val="00787F10"/>
    <w:rsid w:val="00787F44"/>
    <w:rsid w:val="00790051"/>
    <w:rsid w:val="0079019F"/>
    <w:rsid w:val="007902A9"/>
    <w:rsid w:val="0079048A"/>
    <w:rsid w:val="007905F2"/>
    <w:rsid w:val="00790849"/>
    <w:rsid w:val="007909CA"/>
    <w:rsid w:val="00790A83"/>
    <w:rsid w:val="00790CBD"/>
    <w:rsid w:val="0079105C"/>
    <w:rsid w:val="007910E9"/>
    <w:rsid w:val="00791125"/>
    <w:rsid w:val="0079149F"/>
    <w:rsid w:val="00791C0B"/>
    <w:rsid w:val="00791F1D"/>
    <w:rsid w:val="007927A6"/>
    <w:rsid w:val="00792CB9"/>
    <w:rsid w:val="0079359A"/>
    <w:rsid w:val="0079378A"/>
    <w:rsid w:val="00794322"/>
    <w:rsid w:val="0079448C"/>
    <w:rsid w:val="00794542"/>
    <w:rsid w:val="007947C5"/>
    <w:rsid w:val="00794915"/>
    <w:rsid w:val="00794B42"/>
    <w:rsid w:val="00794D62"/>
    <w:rsid w:val="00794E92"/>
    <w:rsid w:val="00794ED7"/>
    <w:rsid w:val="007950EB"/>
    <w:rsid w:val="0079536B"/>
    <w:rsid w:val="00795469"/>
    <w:rsid w:val="007959FB"/>
    <w:rsid w:val="00795A0C"/>
    <w:rsid w:val="00795C50"/>
    <w:rsid w:val="00795C74"/>
    <w:rsid w:val="00795D4E"/>
    <w:rsid w:val="00795DFD"/>
    <w:rsid w:val="00795F73"/>
    <w:rsid w:val="007961C2"/>
    <w:rsid w:val="007963D0"/>
    <w:rsid w:val="0079669A"/>
    <w:rsid w:val="007969A2"/>
    <w:rsid w:val="007969C3"/>
    <w:rsid w:val="00796BBE"/>
    <w:rsid w:val="00796D04"/>
    <w:rsid w:val="00796EFF"/>
    <w:rsid w:val="007971B7"/>
    <w:rsid w:val="007972DA"/>
    <w:rsid w:val="00797689"/>
    <w:rsid w:val="00797744"/>
    <w:rsid w:val="00797893"/>
    <w:rsid w:val="007979E8"/>
    <w:rsid w:val="00797A78"/>
    <w:rsid w:val="00797ED5"/>
    <w:rsid w:val="007A0108"/>
    <w:rsid w:val="007A051A"/>
    <w:rsid w:val="007A063F"/>
    <w:rsid w:val="007A06F6"/>
    <w:rsid w:val="007A08CA"/>
    <w:rsid w:val="007A09F8"/>
    <w:rsid w:val="007A0C91"/>
    <w:rsid w:val="007A0E7D"/>
    <w:rsid w:val="007A1174"/>
    <w:rsid w:val="007A11A8"/>
    <w:rsid w:val="007A16BF"/>
    <w:rsid w:val="007A175F"/>
    <w:rsid w:val="007A197F"/>
    <w:rsid w:val="007A1A04"/>
    <w:rsid w:val="007A1B7D"/>
    <w:rsid w:val="007A2089"/>
    <w:rsid w:val="007A210C"/>
    <w:rsid w:val="007A24CE"/>
    <w:rsid w:val="007A26D3"/>
    <w:rsid w:val="007A2A65"/>
    <w:rsid w:val="007A2AB3"/>
    <w:rsid w:val="007A2B15"/>
    <w:rsid w:val="007A2B61"/>
    <w:rsid w:val="007A2D02"/>
    <w:rsid w:val="007A2D30"/>
    <w:rsid w:val="007A2DDE"/>
    <w:rsid w:val="007A2DFD"/>
    <w:rsid w:val="007A351D"/>
    <w:rsid w:val="007A367D"/>
    <w:rsid w:val="007A3F78"/>
    <w:rsid w:val="007A3FC9"/>
    <w:rsid w:val="007A4436"/>
    <w:rsid w:val="007A453A"/>
    <w:rsid w:val="007A4581"/>
    <w:rsid w:val="007A4B8C"/>
    <w:rsid w:val="007A4BFA"/>
    <w:rsid w:val="007A4E57"/>
    <w:rsid w:val="007A52E8"/>
    <w:rsid w:val="007A5425"/>
    <w:rsid w:val="007A5576"/>
    <w:rsid w:val="007A55A7"/>
    <w:rsid w:val="007A5623"/>
    <w:rsid w:val="007A5700"/>
    <w:rsid w:val="007A57DE"/>
    <w:rsid w:val="007A5967"/>
    <w:rsid w:val="007A5A79"/>
    <w:rsid w:val="007A5C26"/>
    <w:rsid w:val="007A5DD9"/>
    <w:rsid w:val="007A6132"/>
    <w:rsid w:val="007A6277"/>
    <w:rsid w:val="007A6481"/>
    <w:rsid w:val="007A6642"/>
    <w:rsid w:val="007A68C5"/>
    <w:rsid w:val="007A6944"/>
    <w:rsid w:val="007A69A8"/>
    <w:rsid w:val="007A6C8E"/>
    <w:rsid w:val="007A6D5D"/>
    <w:rsid w:val="007A6E54"/>
    <w:rsid w:val="007A6F50"/>
    <w:rsid w:val="007A6F6E"/>
    <w:rsid w:val="007A7013"/>
    <w:rsid w:val="007A7033"/>
    <w:rsid w:val="007A71AD"/>
    <w:rsid w:val="007A76EC"/>
    <w:rsid w:val="007A793E"/>
    <w:rsid w:val="007A7BD2"/>
    <w:rsid w:val="007A7DB6"/>
    <w:rsid w:val="007B011E"/>
    <w:rsid w:val="007B05A4"/>
    <w:rsid w:val="007B08BE"/>
    <w:rsid w:val="007B0B72"/>
    <w:rsid w:val="007B0B89"/>
    <w:rsid w:val="007B0E9F"/>
    <w:rsid w:val="007B1003"/>
    <w:rsid w:val="007B10A5"/>
    <w:rsid w:val="007B16B2"/>
    <w:rsid w:val="007B19FD"/>
    <w:rsid w:val="007B1BD0"/>
    <w:rsid w:val="007B1DF8"/>
    <w:rsid w:val="007B1FA6"/>
    <w:rsid w:val="007B222E"/>
    <w:rsid w:val="007B2473"/>
    <w:rsid w:val="007B2556"/>
    <w:rsid w:val="007B33A1"/>
    <w:rsid w:val="007B35B5"/>
    <w:rsid w:val="007B3782"/>
    <w:rsid w:val="007B393A"/>
    <w:rsid w:val="007B3C22"/>
    <w:rsid w:val="007B3C96"/>
    <w:rsid w:val="007B3D5E"/>
    <w:rsid w:val="007B4332"/>
    <w:rsid w:val="007B4669"/>
    <w:rsid w:val="007B47F0"/>
    <w:rsid w:val="007B4A0A"/>
    <w:rsid w:val="007B4B26"/>
    <w:rsid w:val="007B4C6F"/>
    <w:rsid w:val="007B4DB4"/>
    <w:rsid w:val="007B4E7E"/>
    <w:rsid w:val="007B4F4E"/>
    <w:rsid w:val="007B511E"/>
    <w:rsid w:val="007B522F"/>
    <w:rsid w:val="007B52FA"/>
    <w:rsid w:val="007B53CA"/>
    <w:rsid w:val="007B560A"/>
    <w:rsid w:val="007B5A07"/>
    <w:rsid w:val="007B5B5C"/>
    <w:rsid w:val="007B5FAD"/>
    <w:rsid w:val="007B60F3"/>
    <w:rsid w:val="007B639E"/>
    <w:rsid w:val="007B64A1"/>
    <w:rsid w:val="007B65E7"/>
    <w:rsid w:val="007B66CD"/>
    <w:rsid w:val="007B6963"/>
    <w:rsid w:val="007B6A3D"/>
    <w:rsid w:val="007B6EE2"/>
    <w:rsid w:val="007B6EF3"/>
    <w:rsid w:val="007B7897"/>
    <w:rsid w:val="007B79E0"/>
    <w:rsid w:val="007B7CAA"/>
    <w:rsid w:val="007B7FB1"/>
    <w:rsid w:val="007C047A"/>
    <w:rsid w:val="007C088A"/>
    <w:rsid w:val="007C0AAA"/>
    <w:rsid w:val="007C0F47"/>
    <w:rsid w:val="007C1108"/>
    <w:rsid w:val="007C11C9"/>
    <w:rsid w:val="007C14D4"/>
    <w:rsid w:val="007C163D"/>
    <w:rsid w:val="007C2003"/>
    <w:rsid w:val="007C2271"/>
    <w:rsid w:val="007C2292"/>
    <w:rsid w:val="007C2601"/>
    <w:rsid w:val="007C2622"/>
    <w:rsid w:val="007C2624"/>
    <w:rsid w:val="007C2792"/>
    <w:rsid w:val="007C281D"/>
    <w:rsid w:val="007C28B0"/>
    <w:rsid w:val="007C2B89"/>
    <w:rsid w:val="007C2BFB"/>
    <w:rsid w:val="007C2E67"/>
    <w:rsid w:val="007C2F21"/>
    <w:rsid w:val="007C30F9"/>
    <w:rsid w:val="007C32E2"/>
    <w:rsid w:val="007C33E4"/>
    <w:rsid w:val="007C3404"/>
    <w:rsid w:val="007C343F"/>
    <w:rsid w:val="007C358B"/>
    <w:rsid w:val="007C35A4"/>
    <w:rsid w:val="007C3906"/>
    <w:rsid w:val="007C3F6A"/>
    <w:rsid w:val="007C3FF8"/>
    <w:rsid w:val="007C42F0"/>
    <w:rsid w:val="007C43A7"/>
    <w:rsid w:val="007C4745"/>
    <w:rsid w:val="007C49B0"/>
    <w:rsid w:val="007C4AA5"/>
    <w:rsid w:val="007C4AA6"/>
    <w:rsid w:val="007C4BB6"/>
    <w:rsid w:val="007C4D87"/>
    <w:rsid w:val="007C5040"/>
    <w:rsid w:val="007C53EB"/>
    <w:rsid w:val="007C5420"/>
    <w:rsid w:val="007C561B"/>
    <w:rsid w:val="007C56D3"/>
    <w:rsid w:val="007C5A6D"/>
    <w:rsid w:val="007C5BCB"/>
    <w:rsid w:val="007C5D41"/>
    <w:rsid w:val="007C640C"/>
    <w:rsid w:val="007C6688"/>
    <w:rsid w:val="007C6702"/>
    <w:rsid w:val="007C6726"/>
    <w:rsid w:val="007C68AC"/>
    <w:rsid w:val="007C6C17"/>
    <w:rsid w:val="007C71BD"/>
    <w:rsid w:val="007C75E7"/>
    <w:rsid w:val="007C7766"/>
    <w:rsid w:val="007C7CC4"/>
    <w:rsid w:val="007C7EB0"/>
    <w:rsid w:val="007D00D5"/>
    <w:rsid w:val="007D0109"/>
    <w:rsid w:val="007D01D5"/>
    <w:rsid w:val="007D0374"/>
    <w:rsid w:val="007D0420"/>
    <w:rsid w:val="007D05FF"/>
    <w:rsid w:val="007D06C2"/>
    <w:rsid w:val="007D0A8C"/>
    <w:rsid w:val="007D0B1E"/>
    <w:rsid w:val="007D0F4F"/>
    <w:rsid w:val="007D13C1"/>
    <w:rsid w:val="007D13D0"/>
    <w:rsid w:val="007D178C"/>
    <w:rsid w:val="007D1910"/>
    <w:rsid w:val="007D203E"/>
    <w:rsid w:val="007D2468"/>
    <w:rsid w:val="007D24CA"/>
    <w:rsid w:val="007D2579"/>
    <w:rsid w:val="007D27E9"/>
    <w:rsid w:val="007D2E42"/>
    <w:rsid w:val="007D30D7"/>
    <w:rsid w:val="007D3251"/>
    <w:rsid w:val="007D3783"/>
    <w:rsid w:val="007D3C5F"/>
    <w:rsid w:val="007D44CE"/>
    <w:rsid w:val="007D489F"/>
    <w:rsid w:val="007D4B87"/>
    <w:rsid w:val="007D4E76"/>
    <w:rsid w:val="007D5419"/>
    <w:rsid w:val="007D56B8"/>
    <w:rsid w:val="007D56F5"/>
    <w:rsid w:val="007D5BB8"/>
    <w:rsid w:val="007D62A7"/>
    <w:rsid w:val="007D64C6"/>
    <w:rsid w:val="007D689E"/>
    <w:rsid w:val="007D6A46"/>
    <w:rsid w:val="007D6EF2"/>
    <w:rsid w:val="007D7131"/>
    <w:rsid w:val="007D730D"/>
    <w:rsid w:val="007D73CB"/>
    <w:rsid w:val="007D74B4"/>
    <w:rsid w:val="007D74EA"/>
    <w:rsid w:val="007D7834"/>
    <w:rsid w:val="007D789D"/>
    <w:rsid w:val="007D7C59"/>
    <w:rsid w:val="007D7CC7"/>
    <w:rsid w:val="007D7D9E"/>
    <w:rsid w:val="007D7EA1"/>
    <w:rsid w:val="007D7F40"/>
    <w:rsid w:val="007E0044"/>
    <w:rsid w:val="007E00B9"/>
    <w:rsid w:val="007E02C8"/>
    <w:rsid w:val="007E0BF3"/>
    <w:rsid w:val="007E0ED6"/>
    <w:rsid w:val="007E0F42"/>
    <w:rsid w:val="007E1282"/>
    <w:rsid w:val="007E1C59"/>
    <w:rsid w:val="007E1F04"/>
    <w:rsid w:val="007E218A"/>
    <w:rsid w:val="007E22DF"/>
    <w:rsid w:val="007E23B9"/>
    <w:rsid w:val="007E2592"/>
    <w:rsid w:val="007E29E7"/>
    <w:rsid w:val="007E29FC"/>
    <w:rsid w:val="007E2B40"/>
    <w:rsid w:val="007E2C20"/>
    <w:rsid w:val="007E300D"/>
    <w:rsid w:val="007E3135"/>
    <w:rsid w:val="007E35EA"/>
    <w:rsid w:val="007E36D4"/>
    <w:rsid w:val="007E3B10"/>
    <w:rsid w:val="007E3D95"/>
    <w:rsid w:val="007E3E0D"/>
    <w:rsid w:val="007E4051"/>
    <w:rsid w:val="007E41C0"/>
    <w:rsid w:val="007E4385"/>
    <w:rsid w:val="007E45C5"/>
    <w:rsid w:val="007E4B68"/>
    <w:rsid w:val="007E4B98"/>
    <w:rsid w:val="007E4C09"/>
    <w:rsid w:val="007E5054"/>
    <w:rsid w:val="007E50ED"/>
    <w:rsid w:val="007E5655"/>
    <w:rsid w:val="007E569B"/>
    <w:rsid w:val="007E572F"/>
    <w:rsid w:val="007E5937"/>
    <w:rsid w:val="007E5A8B"/>
    <w:rsid w:val="007E5B41"/>
    <w:rsid w:val="007E5B8A"/>
    <w:rsid w:val="007E5E72"/>
    <w:rsid w:val="007E61AF"/>
    <w:rsid w:val="007E6227"/>
    <w:rsid w:val="007E63E8"/>
    <w:rsid w:val="007E662E"/>
    <w:rsid w:val="007E6A6D"/>
    <w:rsid w:val="007E6B49"/>
    <w:rsid w:val="007E6E24"/>
    <w:rsid w:val="007E77EE"/>
    <w:rsid w:val="007E7D68"/>
    <w:rsid w:val="007E7E2D"/>
    <w:rsid w:val="007E7EF1"/>
    <w:rsid w:val="007E7FF9"/>
    <w:rsid w:val="007F030C"/>
    <w:rsid w:val="007F037E"/>
    <w:rsid w:val="007F04C2"/>
    <w:rsid w:val="007F0546"/>
    <w:rsid w:val="007F05EA"/>
    <w:rsid w:val="007F07DC"/>
    <w:rsid w:val="007F07DD"/>
    <w:rsid w:val="007F07F9"/>
    <w:rsid w:val="007F0CB9"/>
    <w:rsid w:val="007F0F58"/>
    <w:rsid w:val="007F19F7"/>
    <w:rsid w:val="007F1A05"/>
    <w:rsid w:val="007F2239"/>
    <w:rsid w:val="007F234E"/>
    <w:rsid w:val="007F296C"/>
    <w:rsid w:val="007F2D92"/>
    <w:rsid w:val="007F3767"/>
    <w:rsid w:val="007F3CB0"/>
    <w:rsid w:val="007F4286"/>
    <w:rsid w:val="007F43AE"/>
    <w:rsid w:val="007F44E5"/>
    <w:rsid w:val="007F4567"/>
    <w:rsid w:val="007F4612"/>
    <w:rsid w:val="007F495E"/>
    <w:rsid w:val="007F4A6E"/>
    <w:rsid w:val="007F4A96"/>
    <w:rsid w:val="007F4C38"/>
    <w:rsid w:val="007F4DEE"/>
    <w:rsid w:val="007F4FA1"/>
    <w:rsid w:val="007F529A"/>
    <w:rsid w:val="007F53B2"/>
    <w:rsid w:val="007F5588"/>
    <w:rsid w:val="007F56AE"/>
    <w:rsid w:val="007F578B"/>
    <w:rsid w:val="007F57D6"/>
    <w:rsid w:val="007F59CE"/>
    <w:rsid w:val="007F5ACE"/>
    <w:rsid w:val="007F63F4"/>
    <w:rsid w:val="007F650A"/>
    <w:rsid w:val="007F6597"/>
    <w:rsid w:val="007F6710"/>
    <w:rsid w:val="007F6813"/>
    <w:rsid w:val="007F6991"/>
    <w:rsid w:val="007F735C"/>
    <w:rsid w:val="007F77AD"/>
    <w:rsid w:val="007F7C7F"/>
    <w:rsid w:val="0080015F"/>
    <w:rsid w:val="00800752"/>
    <w:rsid w:val="0080078E"/>
    <w:rsid w:val="00800BCB"/>
    <w:rsid w:val="00800C2C"/>
    <w:rsid w:val="00800E2F"/>
    <w:rsid w:val="00800EB2"/>
    <w:rsid w:val="00801552"/>
    <w:rsid w:val="0080155D"/>
    <w:rsid w:val="0080198F"/>
    <w:rsid w:val="00801BF1"/>
    <w:rsid w:val="00801C41"/>
    <w:rsid w:val="00801F08"/>
    <w:rsid w:val="00801F3B"/>
    <w:rsid w:val="00802597"/>
    <w:rsid w:val="00802852"/>
    <w:rsid w:val="00802A71"/>
    <w:rsid w:val="00802E0A"/>
    <w:rsid w:val="00802E88"/>
    <w:rsid w:val="0080330E"/>
    <w:rsid w:val="0080333A"/>
    <w:rsid w:val="008033F7"/>
    <w:rsid w:val="0080359E"/>
    <w:rsid w:val="00803636"/>
    <w:rsid w:val="008038A1"/>
    <w:rsid w:val="00803A59"/>
    <w:rsid w:val="00803AE9"/>
    <w:rsid w:val="00803CFF"/>
    <w:rsid w:val="00803D13"/>
    <w:rsid w:val="008040FA"/>
    <w:rsid w:val="0080421E"/>
    <w:rsid w:val="0080424E"/>
    <w:rsid w:val="008042EC"/>
    <w:rsid w:val="0080447C"/>
    <w:rsid w:val="0080454D"/>
    <w:rsid w:val="008046B6"/>
    <w:rsid w:val="008049D4"/>
    <w:rsid w:val="00804A06"/>
    <w:rsid w:val="00804E68"/>
    <w:rsid w:val="008052C3"/>
    <w:rsid w:val="008057B7"/>
    <w:rsid w:val="00805886"/>
    <w:rsid w:val="00805983"/>
    <w:rsid w:val="008059A7"/>
    <w:rsid w:val="008059E8"/>
    <w:rsid w:val="00805AFC"/>
    <w:rsid w:val="00805B7C"/>
    <w:rsid w:val="00805CBA"/>
    <w:rsid w:val="00805D54"/>
    <w:rsid w:val="00805F3D"/>
    <w:rsid w:val="008060E8"/>
    <w:rsid w:val="00806446"/>
    <w:rsid w:val="008065D9"/>
    <w:rsid w:val="0080660A"/>
    <w:rsid w:val="008068E9"/>
    <w:rsid w:val="008068F3"/>
    <w:rsid w:val="00806C9A"/>
    <w:rsid w:val="00806F2B"/>
    <w:rsid w:val="00806F9F"/>
    <w:rsid w:val="00807098"/>
    <w:rsid w:val="00807189"/>
    <w:rsid w:val="008071E9"/>
    <w:rsid w:val="00807639"/>
    <w:rsid w:val="008078CC"/>
    <w:rsid w:val="00807A63"/>
    <w:rsid w:val="00807C7C"/>
    <w:rsid w:val="00807D6F"/>
    <w:rsid w:val="00807FEE"/>
    <w:rsid w:val="00810323"/>
    <w:rsid w:val="008103A9"/>
    <w:rsid w:val="00810801"/>
    <w:rsid w:val="008108BF"/>
    <w:rsid w:val="008108C9"/>
    <w:rsid w:val="008109D7"/>
    <w:rsid w:val="00810AA8"/>
    <w:rsid w:val="00810D23"/>
    <w:rsid w:val="00811121"/>
    <w:rsid w:val="0081131D"/>
    <w:rsid w:val="008114CD"/>
    <w:rsid w:val="0081150F"/>
    <w:rsid w:val="00811589"/>
    <w:rsid w:val="00811777"/>
    <w:rsid w:val="00811E81"/>
    <w:rsid w:val="00811F3E"/>
    <w:rsid w:val="00812099"/>
    <w:rsid w:val="00812131"/>
    <w:rsid w:val="008126F8"/>
    <w:rsid w:val="00812A5E"/>
    <w:rsid w:val="00812D9B"/>
    <w:rsid w:val="00812E9F"/>
    <w:rsid w:val="00812FC9"/>
    <w:rsid w:val="008134DB"/>
    <w:rsid w:val="008135E4"/>
    <w:rsid w:val="00813720"/>
    <w:rsid w:val="008137D6"/>
    <w:rsid w:val="00813B7A"/>
    <w:rsid w:val="00814443"/>
    <w:rsid w:val="00815042"/>
    <w:rsid w:val="008150C5"/>
    <w:rsid w:val="008150F2"/>
    <w:rsid w:val="00815160"/>
    <w:rsid w:val="008151DA"/>
    <w:rsid w:val="0081539E"/>
    <w:rsid w:val="00815454"/>
    <w:rsid w:val="00815743"/>
    <w:rsid w:val="00815832"/>
    <w:rsid w:val="008158CF"/>
    <w:rsid w:val="00815B6D"/>
    <w:rsid w:val="00815CB9"/>
    <w:rsid w:val="00815E52"/>
    <w:rsid w:val="00815ED5"/>
    <w:rsid w:val="00815EE8"/>
    <w:rsid w:val="00816089"/>
    <w:rsid w:val="00816388"/>
    <w:rsid w:val="00816637"/>
    <w:rsid w:val="0081672A"/>
    <w:rsid w:val="00816887"/>
    <w:rsid w:val="008169AF"/>
    <w:rsid w:val="00816A5C"/>
    <w:rsid w:val="00816B1F"/>
    <w:rsid w:val="00816CA1"/>
    <w:rsid w:val="00816CEF"/>
    <w:rsid w:val="00816D63"/>
    <w:rsid w:val="00817158"/>
    <w:rsid w:val="008172C0"/>
    <w:rsid w:val="00817427"/>
    <w:rsid w:val="008174B4"/>
    <w:rsid w:val="00817635"/>
    <w:rsid w:val="008176B8"/>
    <w:rsid w:val="008177C3"/>
    <w:rsid w:val="0081788C"/>
    <w:rsid w:val="008178C1"/>
    <w:rsid w:val="00817B17"/>
    <w:rsid w:val="00817B5D"/>
    <w:rsid w:val="00817B8A"/>
    <w:rsid w:val="00817C94"/>
    <w:rsid w:val="008200C6"/>
    <w:rsid w:val="008201D6"/>
    <w:rsid w:val="00820257"/>
    <w:rsid w:val="00820464"/>
    <w:rsid w:val="008207C3"/>
    <w:rsid w:val="008208A7"/>
    <w:rsid w:val="0082091E"/>
    <w:rsid w:val="0082099E"/>
    <w:rsid w:val="00820A0D"/>
    <w:rsid w:val="00820CE6"/>
    <w:rsid w:val="00820E66"/>
    <w:rsid w:val="00821053"/>
    <w:rsid w:val="0082135F"/>
    <w:rsid w:val="00821404"/>
    <w:rsid w:val="0082152F"/>
    <w:rsid w:val="008216C7"/>
    <w:rsid w:val="00821AAA"/>
    <w:rsid w:val="00821B33"/>
    <w:rsid w:val="00821C23"/>
    <w:rsid w:val="00821EC8"/>
    <w:rsid w:val="0082213A"/>
    <w:rsid w:val="00822480"/>
    <w:rsid w:val="008227EF"/>
    <w:rsid w:val="008228F6"/>
    <w:rsid w:val="00822B97"/>
    <w:rsid w:val="00822B9C"/>
    <w:rsid w:val="00822FC1"/>
    <w:rsid w:val="0082312D"/>
    <w:rsid w:val="00823222"/>
    <w:rsid w:val="0082337F"/>
    <w:rsid w:val="00823411"/>
    <w:rsid w:val="0082342B"/>
    <w:rsid w:val="0082356D"/>
    <w:rsid w:val="00823772"/>
    <w:rsid w:val="008238C8"/>
    <w:rsid w:val="00823A17"/>
    <w:rsid w:val="00823C04"/>
    <w:rsid w:val="00823E4B"/>
    <w:rsid w:val="00823E97"/>
    <w:rsid w:val="008241E0"/>
    <w:rsid w:val="0082423D"/>
    <w:rsid w:val="00824696"/>
    <w:rsid w:val="008247E1"/>
    <w:rsid w:val="00824969"/>
    <w:rsid w:val="00824A6F"/>
    <w:rsid w:val="00824F08"/>
    <w:rsid w:val="008253C6"/>
    <w:rsid w:val="00825559"/>
    <w:rsid w:val="008256A4"/>
    <w:rsid w:val="008256DE"/>
    <w:rsid w:val="0082595D"/>
    <w:rsid w:val="00825AF9"/>
    <w:rsid w:val="00825FCA"/>
    <w:rsid w:val="008261D3"/>
    <w:rsid w:val="008261F6"/>
    <w:rsid w:val="0082694F"/>
    <w:rsid w:val="00826AF2"/>
    <w:rsid w:val="00826B3F"/>
    <w:rsid w:val="0082707A"/>
    <w:rsid w:val="0082755F"/>
    <w:rsid w:val="008276C2"/>
    <w:rsid w:val="0082786B"/>
    <w:rsid w:val="00827AF0"/>
    <w:rsid w:val="008300F9"/>
    <w:rsid w:val="00830422"/>
    <w:rsid w:val="008309A7"/>
    <w:rsid w:val="00830A9C"/>
    <w:rsid w:val="00830B7F"/>
    <w:rsid w:val="00830CD0"/>
    <w:rsid w:val="00830D6A"/>
    <w:rsid w:val="00830E62"/>
    <w:rsid w:val="00831386"/>
    <w:rsid w:val="0083148B"/>
    <w:rsid w:val="00831560"/>
    <w:rsid w:val="00831BB0"/>
    <w:rsid w:val="00832326"/>
    <w:rsid w:val="0083258C"/>
    <w:rsid w:val="008325F2"/>
    <w:rsid w:val="00832828"/>
    <w:rsid w:val="00832D7A"/>
    <w:rsid w:val="00832E48"/>
    <w:rsid w:val="00832E98"/>
    <w:rsid w:val="0083374C"/>
    <w:rsid w:val="00833C07"/>
    <w:rsid w:val="00833DDB"/>
    <w:rsid w:val="00833E09"/>
    <w:rsid w:val="00833F32"/>
    <w:rsid w:val="008340BE"/>
    <w:rsid w:val="00834138"/>
    <w:rsid w:val="0083498F"/>
    <w:rsid w:val="00834F20"/>
    <w:rsid w:val="00835509"/>
    <w:rsid w:val="008355B4"/>
    <w:rsid w:val="00835753"/>
    <w:rsid w:val="00835875"/>
    <w:rsid w:val="008358BB"/>
    <w:rsid w:val="008365D8"/>
    <w:rsid w:val="0083660E"/>
    <w:rsid w:val="00836BC5"/>
    <w:rsid w:val="00836DC9"/>
    <w:rsid w:val="00836E06"/>
    <w:rsid w:val="00836F9D"/>
    <w:rsid w:val="008373C5"/>
    <w:rsid w:val="00837566"/>
    <w:rsid w:val="00837937"/>
    <w:rsid w:val="00837BDC"/>
    <w:rsid w:val="00837D78"/>
    <w:rsid w:val="0084006E"/>
    <w:rsid w:val="008401FB"/>
    <w:rsid w:val="00840494"/>
    <w:rsid w:val="00840581"/>
    <w:rsid w:val="008406D4"/>
    <w:rsid w:val="008409FA"/>
    <w:rsid w:val="00840A3A"/>
    <w:rsid w:val="00840C48"/>
    <w:rsid w:val="00840C5E"/>
    <w:rsid w:val="00840DCD"/>
    <w:rsid w:val="00841417"/>
    <w:rsid w:val="00841719"/>
    <w:rsid w:val="0084174B"/>
    <w:rsid w:val="00841968"/>
    <w:rsid w:val="00841991"/>
    <w:rsid w:val="00841AB6"/>
    <w:rsid w:val="00841AFC"/>
    <w:rsid w:val="00841B0B"/>
    <w:rsid w:val="00841B32"/>
    <w:rsid w:val="00841B44"/>
    <w:rsid w:val="00841CB5"/>
    <w:rsid w:val="00841EE7"/>
    <w:rsid w:val="0084277E"/>
    <w:rsid w:val="00842997"/>
    <w:rsid w:val="00842BBA"/>
    <w:rsid w:val="00843117"/>
    <w:rsid w:val="008432E7"/>
    <w:rsid w:val="00843909"/>
    <w:rsid w:val="00843BEE"/>
    <w:rsid w:val="00843DE3"/>
    <w:rsid w:val="00843FC6"/>
    <w:rsid w:val="00844D77"/>
    <w:rsid w:val="00844EB8"/>
    <w:rsid w:val="0084500F"/>
    <w:rsid w:val="008452A2"/>
    <w:rsid w:val="008454D6"/>
    <w:rsid w:val="00845628"/>
    <w:rsid w:val="00845704"/>
    <w:rsid w:val="00845A08"/>
    <w:rsid w:val="00845BB8"/>
    <w:rsid w:val="00846159"/>
    <w:rsid w:val="008463B8"/>
    <w:rsid w:val="008464E7"/>
    <w:rsid w:val="00846588"/>
    <w:rsid w:val="008466F9"/>
    <w:rsid w:val="00846802"/>
    <w:rsid w:val="0084684C"/>
    <w:rsid w:val="00846919"/>
    <w:rsid w:val="00846CA0"/>
    <w:rsid w:val="00846CF7"/>
    <w:rsid w:val="00846EF0"/>
    <w:rsid w:val="00847185"/>
    <w:rsid w:val="008471D0"/>
    <w:rsid w:val="008474D4"/>
    <w:rsid w:val="008479F8"/>
    <w:rsid w:val="00850078"/>
    <w:rsid w:val="008503BC"/>
    <w:rsid w:val="008503FD"/>
    <w:rsid w:val="0085042D"/>
    <w:rsid w:val="0085053C"/>
    <w:rsid w:val="00850548"/>
    <w:rsid w:val="008505D0"/>
    <w:rsid w:val="00850963"/>
    <w:rsid w:val="00850B72"/>
    <w:rsid w:val="00850B7A"/>
    <w:rsid w:val="00850ED9"/>
    <w:rsid w:val="0085107C"/>
    <w:rsid w:val="008511B9"/>
    <w:rsid w:val="008512B5"/>
    <w:rsid w:val="00851B55"/>
    <w:rsid w:val="00851CC4"/>
    <w:rsid w:val="0085203E"/>
    <w:rsid w:val="00852055"/>
    <w:rsid w:val="0085219D"/>
    <w:rsid w:val="0085231C"/>
    <w:rsid w:val="008524B6"/>
    <w:rsid w:val="00852770"/>
    <w:rsid w:val="00852831"/>
    <w:rsid w:val="00852992"/>
    <w:rsid w:val="00852AE9"/>
    <w:rsid w:val="00852E47"/>
    <w:rsid w:val="00852E57"/>
    <w:rsid w:val="00853101"/>
    <w:rsid w:val="00853245"/>
    <w:rsid w:val="008534B6"/>
    <w:rsid w:val="008535E0"/>
    <w:rsid w:val="00853699"/>
    <w:rsid w:val="00853954"/>
    <w:rsid w:val="00853A72"/>
    <w:rsid w:val="00853E44"/>
    <w:rsid w:val="00854463"/>
    <w:rsid w:val="008548DE"/>
    <w:rsid w:val="008549B5"/>
    <w:rsid w:val="00854A77"/>
    <w:rsid w:val="00854DBB"/>
    <w:rsid w:val="00854E74"/>
    <w:rsid w:val="008552A4"/>
    <w:rsid w:val="00855476"/>
    <w:rsid w:val="008556FD"/>
    <w:rsid w:val="00855816"/>
    <w:rsid w:val="00855B2A"/>
    <w:rsid w:val="00855C32"/>
    <w:rsid w:val="00855CA5"/>
    <w:rsid w:val="008562DD"/>
    <w:rsid w:val="0085657D"/>
    <w:rsid w:val="0085670D"/>
    <w:rsid w:val="00856ACA"/>
    <w:rsid w:val="00856DF6"/>
    <w:rsid w:val="0085724D"/>
    <w:rsid w:val="008576CF"/>
    <w:rsid w:val="0085774F"/>
    <w:rsid w:val="00857898"/>
    <w:rsid w:val="00857CD9"/>
    <w:rsid w:val="00857D39"/>
    <w:rsid w:val="00857F48"/>
    <w:rsid w:val="00860291"/>
    <w:rsid w:val="0086038E"/>
    <w:rsid w:val="008604A0"/>
    <w:rsid w:val="0086086E"/>
    <w:rsid w:val="0086091F"/>
    <w:rsid w:val="008609A2"/>
    <w:rsid w:val="00860B01"/>
    <w:rsid w:val="00860EF3"/>
    <w:rsid w:val="00861071"/>
    <w:rsid w:val="008615DC"/>
    <w:rsid w:val="008619CC"/>
    <w:rsid w:val="00861A1F"/>
    <w:rsid w:val="00861DDB"/>
    <w:rsid w:val="00861DF9"/>
    <w:rsid w:val="00861FF0"/>
    <w:rsid w:val="00862228"/>
    <w:rsid w:val="00862322"/>
    <w:rsid w:val="008623AD"/>
    <w:rsid w:val="008623FF"/>
    <w:rsid w:val="00862569"/>
    <w:rsid w:val="008628A6"/>
    <w:rsid w:val="008628B2"/>
    <w:rsid w:val="00862B0F"/>
    <w:rsid w:val="00862C28"/>
    <w:rsid w:val="00862E46"/>
    <w:rsid w:val="0086302F"/>
    <w:rsid w:val="00863308"/>
    <w:rsid w:val="00863479"/>
    <w:rsid w:val="008634EB"/>
    <w:rsid w:val="008639F9"/>
    <w:rsid w:val="00863F71"/>
    <w:rsid w:val="008640B0"/>
    <w:rsid w:val="00864226"/>
    <w:rsid w:val="008642E0"/>
    <w:rsid w:val="00864377"/>
    <w:rsid w:val="00864557"/>
    <w:rsid w:val="0086494C"/>
    <w:rsid w:val="00864A1A"/>
    <w:rsid w:val="00864DF9"/>
    <w:rsid w:val="0086531A"/>
    <w:rsid w:val="00865523"/>
    <w:rsid w:val="008658F2"/>
    <w:rsid w:val="00866100"/>
    <w:rsid w:val="00866584"/>
    <w:rsid w:val="00866645"/>
    <w:rsid w:val="00866762"/>
    <w:rsid w:val="00866BD6"/>
    <w:rsid w:val="0086748D"/>
    <w:rsid w:val="00867492"/>
    <w:rsid w:val="0086761D"/>
    <w:rsid w:val="00867789"/>
    <w:rsid w:val="0086782D"/>
    <w:rsid w:val="00867998"/>
    <w:rsid w:val="00867D4C"/>
    <w:rsid w:val="00867E3A"/>
    <w:rsid w:val="00867E97"/>
    <w:rsid w:val="00867F1E"/>
    <w:rsid w:val="0086F86F"/>
    <w:rsid w:val="008700F5"/>
    <w:rsid w:val="00870217"/>
    <w:rsid w:val="008706EC"/>
    <w:rsid w:val="00870733"/>
    <w:rsid w:val="0087077B"/>
    <w:rsid w:val="00870806"/>
    <w:rsid w:val="00870831"/>
    <w:rsid w:val="00870C09"/>
    <w:rsid w:val="00870DD3"/>
    <w:rsid w:val="00871044"/>
    <w:rsid w:val="008710D0"/>
    <w:rsid w:val="00871103"/>
    <w:rsid w:val="008711B9"/>
    <w:rsid w:val="00871270"/>
    <w:rsid w:val="0087129F"/>
    <w:rsid w:val="00871316"/>
    <w:rsid w:val="0087169A"/>
    <w:rsid w:val="00871D92"/>
    <w:rsid w:val="00871DF3"/>
    <w:rsid w:val="00872226"/>
    <w:rsid w:val="008723E7"/>
    <w:rsid w:val="00872725"/>
    <w:rsid w:val="00872A8E"/>
    <w:rsid w:val="00872C5E"/>
    <w:rsid w:val="008731B5"/>
    <w:rsid w:val="008737AA"/>
    <w:rsid w:val="008739B2"/>
    <w:rsid w:val="00873B99"/>
    <w:rsid w:val="0087408B"/>
    <w:rsid w:val="00874167"/>
    <w:rsid w:val="008742D3"/>
    <w:rsid w:val="00874431"/>
    <w:rsid w:val="00874544"/>
    <w:rsid w:val="008746F6"/>
    <w:rsid w:val="008746F9"/>
    <w:rsid w:val="0087481B"/>
    <w:rsid w:val="00874981"/>
    <w:rsid w:val="00874D95"/>
    <w:rsid w:val="008751B4"/>
    <w:rsid w:val="00875744"/>
    <w:rsid w:val="00875783"/>
    <w:rsid w:val="00875813"/>
    <w:rsid w:val="00875A8B"/>
    <w:rsid w:val="00875AB3"/>
    <w:rsid w:val="00875AE2"/>
    <w:rsid w:val="00875BA9"/>
    <w:rsid w:val="00875F80"/>
    <w:rsid w:val="00876192"/>
    <w:rsid w:val="0087639D"/>
    <w:rsid w:val="0087651E"/>
    <w:rsid w:val="008765A8"/>
    <w:rsid w:val="00876845"/>
    <w:rsid w:val="00876B5A"/>
    <w:rsid w:val="00876E8C"/>
    <w:rsid w:val="00877289"/>
    <w:rsid w:val="008775DF"/>
    <w:rsid w:val="0087770E"/>
    <w:rsid w:val="00877828"/>
    <w:rsid w:val="0087783E"/>
    <w:rsid w:val="00880037"/>
    <w:rsid w:val="008800DB"/>
    <w:rsid w:val="0088028B"/>
    <w:rsid w:val="008802D4"/>
    <w:rsid w:val="0088072E"/>
    <w:rsid w:val="0088080D"/>
    <w:rsid w:val="00880876"/>
    <w:rsid w:val="00880A37"/>
    <w:rsid w:val="00880D57"/>
    <w:rsid w:val="00880F59"/>
    <w:rsid w:val="00880FFB"/>
    <w:rsid w:val="00881130"/>
    <w:rsid w:val="008811E0"/>
    <w:rsid w:val="0088156D"/>
    <w:rsid w:val="008815AB"/>
    <w:rsid w:val="008818D5"/>
    <w:rsid w:val="00881902"/>
    <w:rsid w:val="00881ACA"/>
    <w:rsid w:val="00881B67"/>
    <w:rsid w:val="00881BB7"/>
    <w:rsid w:val="00881E7B"/>
    <w:rsid w:val="00881F9F"/>
    <w:rsid w:val="00882022"/>
    <w:rsid w:val="00882170"/>
    <w:rsid w:val="008821ED"/>
    <w:rsid w:val="0088233F"/>
    <w:rsid w:val="00882600"/>
    <w:rsid w:val="00882602"/>
    <w:rsid w:val="008827DB"/>
    <w:rsid w:val="00882E01"/>
    <w:rsid w:val="00882E71"/>
    <w:rsid w:val="00882E77"/>
    <w:rsid w:val="00882EA3"/>
    <w:rsid w:val="00882F92"/>
    <w:rsid w:val="00883039"/>
    <w:rsid w:val="008830BF"/>
    <w:rsid w:val="008831F5"/>
    <w:rsid w:val="0088323C"/>
    <w:rsid w:val="008832A9"/>
    <w:rsid w:val="008832AA"/>
    <w:rsid w:val="00883416"/>
    <w:rsid w:val="008834A5"/>
    <w:rsid w:val="0088352E"/>
    <w:rsid w:val="0088376C"/>
    <w:rsid w:val="0088387B"/>
    <w:rsid w:val="008839DD"/>
    <w:rsid w:val="00883BD3"/>
    <w:rsid w:val="008840C7"/>
    <w:rsid w:val="0088416F"/>
    <w:rsid w:val="00884177"/>
    <w:rsid w:val="008841DC"/>
    <w:rsid w:val="00884223"/>
    <w:rsid w:val="0088444B"/>
    <w:rsid w:val="00884711"/>
    <w:rsid w:val="0088472E"/>
    <w:rsid w:val="00884875"/>
    <w:rsid w:val="0088496B"/>
    <w:rsid w:val="00884CBC"/>
    <w:rsid w:val="00884D38"/>
    <w:rsid w:val="00884EA6"/>
    <w:rsid w:val="00884F2D"/>
    <w:rsid w:val="008853C5"/>
    <w:rsid w:val="00885409"/>
    <w:rsid w:val="008856F5"/>
    <w:rsid w:val="0088580E"/>
    <w:rsid w:val="008859A9"/>
    <w:rsid w:val="00885BE5"/>
    <w:rsid w:val="008860AC"/>
    <w:rsid w:val="00886396"/>
    <w:rsid w:val="008865E6"/>
    <w:rsid w:val="0088664D"/>
    <w:rsid w:val="00886AA3"/>
    <w:rsid w:val="00886BAF"/>
    <w:rsid w:val="00886C7B"/>
    <w:rsid w:val="00886CEC"/>
    <w:rsid w:val="00886D5F"/>
    <w:rsid w:val="00886ECA"/>
    <w:rsid w:val="008872FD"/>
    <w:rsid w:val="0088733E"/>
    <w:rsid w:val="00887BC7"/>
    <w:rsid w:val="008901D5"/>
    <w:rsid w:val="0089058E"/>
    <w:rsid w:val="00890727"/>
    <w:rsid w:val="00890806"/>
    <w:rsid w:val="00890BA6"/>
    <w:rsid w:val="00890CB6"/>
    <w:rsid w:val="00890D30"/>
    <w:rsid w:val="00890E16"/>
    <w:rsid w:val="00890E71"/>
    <w:rsid w:val="00890EA2"/>
    <w:rsid w:val="00891417"/>
    <w:rsid w:val="0089213E"/>
    <w:rsid w:val="008924F3"/>
    <w:rsid w:val="00892693"/>
    <w:rsid w:val="00892903"/>
    <w:rsid w:val="00892A1E"/>
    <w:rsid w:val="00893052"/>
    <w:rsid w:val="008930DB"/>
    <w:rsid w:val="00893175"/>
    <w:rsid w:val="008931D9"/>
    <w:rsid w:val="0089354E"/>
    <w:rsid w:val="008936E1"/>
    <w:rsid w:val="008938A2"/>
    <w:rsid w:val="00893A11"/>
    <w:rsid w:val="00894207"/>
    <w:rsid w:val="008942FA"/>
    <w:rsid w:val="0089436E"/>
    <w:rsid w:val="00894BF8"/>
    <w:rsid w:val="00894D8B"/>
    <w:rsid w:val="008954C9"/>
    <w:rsid w:val="00895AD2"/>
    <w:rsid w:val="00895BD3"/>
    <w:rsid w:val="00895C02"/>
    <w:rsid w:val="00896080"/>
    <w:rsid w:val="0089613B"/>
    <w:rsid w:val="00896153"/>
    <w:rsid w:val="00896156"/>
    <w:rsid w:val="0089618E"/>
    <w:rsid w:val="008963EC"/>
    <w:rsid w:val="00896497"/>
    <w:rsid w:val="0089664C"/>
    <w:rsid w:val="008969A2"/>
    <w:rsid w:val="00896BCF"/>
    <w:rsid w:val="00896D64"/>
    <w:rsid w:val="00896EDA"/>
    <w:rsid w:val="008970A9"/>
    <w:rsid w:val="008971CD"/>
    <w:rsid w:val="008972C5"/>
    <w:rsid w:val="00897344"/>
    <w:rsid w:val="008974B9"/>
    <w:rsid w:val="0089750B"/>
    <w:rsid w:val="00897632"/>
    <w:rsid w:val="00897804"/>
    <w:rsid w:val="00897843"/>
    <w:rsid w:val="00897865"/>
    <w:rsid w:val="008978D6"/>
    <w:rsid w:val="0089795C"/>
    <w:rsid w:val="00897A63"/>
    <w:rsid w:val="00897CBE"/>
    <w:rsid w:val="00897D3F"/>
    <w:rsid w:val="00897DB5"/>
    <w:rsid w:val="00897EA5"/>
    <w:rsid w:val="008A0230"/>
    <w:rsid w:val="008A06D5"/>
    <w:rsid w:val="008A0799"/>
    <w:rsid w:val="008A080C"/>
    <w:rsid w:val="008A1114"/>
    <w:rsid w:val="008A183E"/>
    <w:rsid w:val="008A1903"/>
    <w:rsid w:val="008A1D9F"/>
    <w:rsid w:val="008A1E2A"/>
    <w:rsid w:val="008A1F00"/>
    <w:rsid w:val="008A2151"/>
    <w:rsid w:val="008A21FF"/>
    <w:rsid w:val="008A26AE"/>
    <w:rsid w:val="008A270E"/>
    <w:rsid w:val="008A2A2E"/>
    <w:rsid w:val="008A2DA4"/>
    <w:rsid w:val="008A2DFA"/>
    <w:rsid w:val="008A30A6"/>
    <w:rsid w:val="008A317D"/>
    <w:rsid w:val="008A3309"/>
    <w:rsid w:val="008A33EC"/>
    <w:rsid w:val="008A34B1"/>
    <w:rsid w:val="008A3590"/>
    <w:rsid w:val="008A3977"/>
    <w:rsid w:val="008A3A1C"/>
    <w:rsid w:val="008A3B0D"/>
    <w:rsid w:val="008A3B87"/>
    <w:rsid w:val="008A3BF4"/>
    <w:rsid w:val="008A40E8"/>
    <w:rsid w:val="008A4165"/>
    <w:rsid w:val="008A44C4"/>
    <w:rsid w:val="008A477B"/>
    <w:rsid w:val="008A4888"/>
    <w:rsid w:val="008A492F"/>
    <w:rsid w:val="008A4A33"/>
    <w:rsid w:val="008A4A48"/>
    <w:rsid w:val="008A4D00"/>
    <w:rsid w:val="008A5152"/>
    <w:rsid w:val="008A53FF"/>
    <w:rsid w:val="008A5423"/>
    <w:rsid w:val="008A5431"/>
    <w:rsid w:val="008A5675"/>
    <w:rsid w:val="008A5BC1"/>
    <w:rsid w:val="008A63A1"/>
    <w:rsid w:val="008A63C7"/>
    <w:rsid w:val="008A6570"/>
    <w:rsid w:val="008A66F1"/>
    <w:rsid w:val="008A6A7D"/>
    <w:rsid w:val="008A70F2"/>
    <w:rsid w:val="008A7212"/>
    <w:rsid w:val="008A768F"/>
    <w:rsid w:val="008A7CEE"/>
    <w:rsid w:val="008A7D12"/>
    <w:rsid w:val="008B0345"/>
    <w:rsid w:val="008B04E9"/>
    <w:rsid w:val="008B0E34"/>
    <w:rsid w:val="008B0EB0"/>
    <w:rsid w:val="008B11C8"/>
    <w:rsid w:val="008B135D"/>
    <w:rsid w:val="008B1434"/>
    <w:rsid w:val="008B1525"/>
    <w:rsid w:val="008B1A44"/>
    <w:rsid w:val="008B1B46"/>
    <w:rsid w:val="008B1D8B"/>
    <w:rsid w:val="008B1F20"/>
    <w:rsid w:val="008B1F3A"/>
    <w:rsid w:val="008B2158"/>
    <w:rsid w:val="008B239A"/>
    <w:rsid w:val="008B2507"/>
    <w:rsid w:val="008B2685"/>
    <w:rsid w:val="008B27F1"/>
    <w:rsid w:val="008B2AA3"/>
    <w:rsid w:val="008B2E88"/>
    <w:rsid w:val="008B2F67"/>
    <w:rsid w:val="008B320E"/>
    <w:rsid w:val="008B32BA"/>
    <w:rsid w:val="008B3695"/>
    <w:rsid w:val="008B3756"/>
    <w:rsid w:val="008B39B4"/>
    <w:rsid w:val="008B3EBB"/>
    <w:rsid w:val="008B4147"/>
    <w:rsid w:val="008B44CE"/>
    <w:rsid w:val="008B4511"/>
    <w:rsid w:val="008B472C"/>
    <w:rsid w:val="008B474A"/>
    <w:rsid w:val="008B4EAD"/>
    <w:rsid w:val="008B4F64"/>
    <w:rsid w:val="008B54F8"/>
    <w:rsid w:val="008B56CA"/>
    <w:rsid w:val="008B571F"/>
    <w:rsid w:val="008B57B1"/>
    <w:rsid w:val="008B5A87"/>
    <w:rsid w:val="008B5D78"/>
    <w:rsid w:val="008B5F5B"/>
    <w:rsid w:val="008B616E"/>
    <w:rsid w:val="008B632D"/>
    <w:rsid w:val="008B6A23"/>
    <w:rsid w:val="008B6B0B"/>
    <w:rsid w:val="008B6D0A"/>
    <w:rsid w:val="008B6D45"/>
    <w:rsid w:val="008B7641"/>
    <w:rsid w:val="008B772B"/>
    <w:rsid w:val="008B78A8"/>
    <w:rsid w:val="008B7C9D"/>
    <w:rsid w:val="008B7F08"/>
    <w:rsid w:val="008C01F1"/>
    <w:rsid w:val="008C02A1"/>
    <w:rsid w:val="008C02CF"/>
    <w:rsid w:val="008C0582"/>
    <w:rsid w:val="008C0716"/>
    <w:rsid w:val="008C090A"/>
    <w:rsid w:val="008C11B0"/>
    <w:rsid w:val="008C1230"/>
    <w:rsid w:val="008C179D"/>
    <w:rsid w:val="008C18EE"/>
    <w:rsid w:val="008C1A1B"/>
    <w:rsid w:val="008C1A44"/>
    <w:rsid w:val="008C1ACB"/>
    <w:rsid w:val="008C1D27"/>
    <w:rsid w:val="008C201E"/>
    <w:rsid w:val="008C221F"/>
    <w:rsid w:val="008C22FA"/>
    <w:rsid w:val="008C263F"/>
    <w:rsid w:val="008C265B"/>
    <w:rsid w:val="008C2A07"/>
    <w:rsid w:val="008C2EEB"/>
    <w:rsid w:val="008C305D"/>
    <w:rsid w:val="008C31DD"/>
    <w:rsid w:val="008C3304"/>
    <w:rsid w:val="008C3568"/>
    <w:rsid w:val="008C358E"/>
    <w:rsid w:val="008C3D2F"/>
    <w:rsid w:val="008C4004"/>
    <w:rsid w:val="008C4183"/>
    <w:rsid w:val="008C4217"/>
    <w:rsid w:val="008C45A3"/>
    <w:rsid w:val="008C46AF"/>
    <w:rsid w:val="008C4C18"/>
    <w:rsid w:val="008C4CFB"/>
    <w:rsid w:val="008C4F4F"/>
    <w:rsid w:val="008C4FA9"/>
    <w:rsid w:val="008C5013"/>
    <w:rsid w:val="008C516E"/>
    <w:rsid w:val="008C55D4"/>
    <w:rsid w:val="008C590C"/>
    <w:rsid w:val="008C5AEF"/>
    <w:rsid w:val="008C5C90"/>
    <w:rsid w:val="008C5D2E"/>
    <w:rsid w:val="008C5D32"/>
    <w:rsid w:val="008C5DED"/>
    <w:rsid w:val="008C6005"/>
    <w:rsid w:val="008C63A0"/>
    <w:rsid w:val="008C66CF"/>
    <w:rsid w:val="008C66FA"/>
    <w:rsid w:val="008C6947"/>
    <w:rsid w:val="008C6F6D"/>
    <w:rsid w:val="008C71D7"/>
    <w:rsid w:val="008C7A15"/>
    <w:rsid w:val="008C7C22"/>
    <w:rsid w:val="008D0095"/>
    <w:rsid w:val="008D00C5"/>
    <w:rsid w:val="008D0487"/>
    <w:rsid w:val="008D04E5"/>
    <w:rsid w:val="008D05CE"/>
    <w:rsid w:val="008D0BDB"/>
    <w:rsid w:val="008D0C17"/>
    <w:rsid w:val="008D0D6D"/>
    <w:rsid w:val="008D0DBC"/>
    <w:rsid w:val="008D14E0"/>
    <w:rsid w:val="008D18DC"/>
    <w:rsid w:val="008D194B"/>
    <w:rsid w:val="008D1AE1"/>
    <w:rsid w:val="008D1B4B"/>
    <w:rsid w:val="008D20A4"/>
    <w:rsid w:val="008D2AA3"/>
    <w:rsid w:val="008D2D99"/>
    <w:rsid w:val="008D2DD9"/>
    <w:rsid w:val="008D31B7"/>
    <w:rsid w:val="008D338D"/>
    <w:rsid w:val="008D33AF"/>
    <w:rsid w:val="008D33EF"/>
    <w:rsid w:val="008D35E0"/>
    <w:rsid w:val="008D3678"/>
    <w:rsid w:val="008D3D1B"/>
    <w:rsid w:val="008D4386"/>
    <w:rsid w:val="008D47D8"/>
    <w:rsid w:val="008D48A7"/>
    <w:rsid w:val="008D4D6D"/>
    <w:rsid w:val="008D51A0"/>
    <w:rsid w:val="008D5257"/>
    <w:rsid w:val="008D5397"/>
    <w:rsid w:val="008D539F"/>
    <w:rsid w:val="008D540E"/>
    <w:rsid w:val="008D55B5"/>
    <w:rsid w:val="008D560E"/>
    <w:rsid w:val="008D5764"/>
    <w:rsid w:val="008D5789"/>
    <w:rsid w:val="008D61D4"/>
    <w:rsid w:val="008D6927"/>
    <w:rsid w:val="008D69EF"/>
    <w:rsid w:val="008D6B2C"/>
    <w:rsid w:val="008D6B3A"/>
    <w:rsid w:val="008D6CD1"/>
    <w:rsid w:val="008D6FB6"/>
    <w:rsid w:val="008D7C1F"/>
    <w:rsid w:val="008D7DA6"/>
    <w:rsid w:val="008E0507"/>
    <w:rsid w:val="008E0918"/>
    <w:rsid w:val="008E09BF"/>
    <w:rsid w:val="008E0A62"/>
    <w:rsid w:val="008E0B8A"/>
    <w:rsid w:val="008E0C1F"/>
    <w:rsid w:val="008E0F1F"/>
    <w:rsid w:val="008E133C"/>
    <w:rsid w:val="008E1497"/>
    <w:rsid w:val="008E1727"/>
    <w:rsid w:val="008E18BA"/>
    <w:rsid w:val="008E1AF0"/>
    <w:rsid w:val="008E1D2C"/>
    <w:rsid w:val="008E1FCE"/>
    <w:rsid w:val="008E23F6"/>
    <w:rsid w:val="008E29AE"/>
    <w:rsid w:val="008E29EC"/>
    <w:rsid w:val="008E2DFC"/>
    <w:rsid w:val="008E30EC"/>
    <w:rsid w:val="008E3128"/>
    <w:rsid w:val="008E33F9"/>
    <w:rsid w:val="008E364C"/>
    <w:rsid w:val="008E3951"/>
    <w:rsid w:val="008E3B4A"/>
    <w:rsid w:val="008E3BBB"/>
    <w:rsid w:val="008E3D75"/>
    <w:rsid w:val="008E41F4"/>
    <w:rsid w:val="008E4399"/>
    <w:rsid w:val="008E4629"/>
    <w:rsid w:val="008E4B6A"/>
    <w:rsid w:val="008E4C88"/>
    <w:rsid w:val="008E4EE5"/>
    <w:rsid w:val="008E4FE4"/>
    <w:rsid w:val="008E5037"/>
    <w:rsid w:val="008E5313"/>
    <w:rsid w:val="008E552D"/>
    <w:rsid w:val="008E556E"/>
    <w:rsid w:val="008E5595"/>
    <w:rsid w:val="008E5B89"/>
    <w:rsid w:val="008E5DC2"/>
    <w:rsid w:val="008E60A9"/>
    <w:rsid w:val="008E63B9"/>
    <w:rsid w:val="008E6678"/>
    <w:rsid w:val="008E67F9"/>
    <w:rsid w:val="008E6BF7"/>
    <w:rsid w:val="008E6C64"/>
    <w:rsid w:val="008E6C77"/>
    <w:rsid w:val="008E6FCA"/>
    <w:rsid w:val="008E718B"/>
    <w:rsid w:val="008E735B"/>
    <w:rsid w:val="008E7389"/>
    <w:rsid w:val="008E75DA"/>
    <w:rsid w:val="008E7616"/>
    <w:rsid w:val="008E796F"/>
    <w:rsid w:val="008E7FBC"/>
    <w:rsid w:val="008F0016"/>
    <w:rsid w:val="008F0096"/>
    <w:rsid w:val="008F04BE"/>
    <w:rsid w:val="008F0579"/>
    <w:rsid w:val="008F0775"/>
    <w:rsid w:val="008F0800"/>
    <w:rsid w:val="008F0B66"/>
    <w:rsid w:val="008F0C26"/>
    <w:rsid w:val="008F0DD5"/>
    <w:rsid w:val="008F12D6"/>
    <w:rsid w:val="008F1A5B"/>
    <w:rsid w:val="008F1C8F"/>
    <w:rsid w:val="008F1EA6"/>
    <w:rsid w:val="008F2085"/>
    <w:rsid w:val="008F20CA"/>
    <w:rsid w:val="008F2FE1"/>
    <w:rsid w:val="008F3023"/>
    <w:rsid w:val="008F3310"/>
    <w:rsid w:val="008F37B4"/>
    <w:rsid w:val="008F3A3D"/>
    <w:rsid w:val="008F3BCB"/>
    <w:rsid w:val="008F41FB"/>
    <w:rsid w:val="008F43D5"/>
    <w:rsid w:val="008F44F5"/>
    <w:rsid w:val="008F493A"/>
    <w:rsid w:val="008F4A87"/>
    <w:rsid w:val="008F51AF"/>
    <w:rsid w:val="008F5289"/>
    <w:rsid w:val="008F58CE"/>
    <w:rsid w:val="008F58D7"/>
    <w:rsid w:val="008F5AAF"/>
    <w:rsid w:val="008F5E82"/>
    <w:rsid w:val="008F5F24"/>
    <w:rsid w:val="008F6174"/>
    <w:rsid w:val="008F62C8"/>
    <w:rsid w:val="008F64A3"/>
    <w:rsid w:val="008F6B2D"/>
    <w:rsid w:val="008F6B74"/>
    <w:rsid w:val="008F6C8D"/>
    <w:rsid w:val="008F6DF1"/>
    <w:rsid w:val="008F72BD"/>
    <w:rsid w:val="008F75FF"/>
    <w:rsid w:val="0090002E"/>
    <w:rsid w:val="0090010A"/>
    <w:rsid w:val="00900460"/>
    <w:rsid w:val="009007C1"/>
    <w:rsid w:val="00900AFF"/>
    <w:rsid w:val="00900FFD"/>
    <w:rsid w:val="009010F9"/>
    <w:rsid w:val="009014DE"/>
    <w:rsid w:val="00901F53"/>
    <w:rsid w:val="00901FA3"/>
    <w:rsid w:val="00902325"/>
    <w:rsid w:val="0090232A"/>
    <w:rsid w:val="0090253B"/>
    <w:rsid w:val="009028CB"/>
    <w:rsid w:val="009029E3"/>
    <w:rsid w:val="00902A7D"/>
    <w:rsid w:val="00902AE7"/>
    <w:rsid w:val="00902E46"/>
    <w:rsid w:val="00902FF5"/>
    <w:rsid w:val="0090301F"/>
    <w:rsid w:val="00903713"/>
    <w:rsid w:val="00903B1B"/>
    <w:rsid w:val="00903ED9"/>
    <w:rsid w:val="00903FAC"/>
    <w:rsid w:val="0090439F"/>
    <w:rsid w:val="0090490E"/>
    <w:rsid w:val="009049DE"/>
    <w:rsid w:val="00904C0C"/>
    <w:rsid w:val="00904E85"/>
    <w:rsid w:val="00904F1D"/>
    <w:rsid w:val="00904F4D"/>
    <w:rsid w:val="0090516A"/>
    <w:rsid w:val="0090551A"/>
    <w:rsid w:val="009055AF"/>
    <w:rsid w:val="009055DB"/>
    <w:rsid w:val="00905618"/>
    <w:rsid w:val="00905A1E"/>
    <w:rsid w:val="00905A29"/>
    <w:rsid w:val="00905A3B"/>
    <w:rsid w:val="00905E20"/>
    <w:rsid w:val="009069B2"/>
    <w:rsid w:val="009069C5"/>
    <w:rsid w:val="00906A69"/>
    <w:rsid w:val="00906B42"/>
    <w:rsid w:val="00906F46"/>
    <w:rsid w:val="009072CD"/>
    <w:rsid w:val="0090736F"/>
    <w:rsid w:val="009073B7"/>
    <w:rsid w:val="00907497"/>
    <w:rsid w:val="009074CA"/>
    <w:rsid w:val="00907B48"/>
    <w:rsid w:val="00907C2B"/>
    <w:rsid w:val="0091025D"/>
    <w:rsid w:val="00910893"/>
    <w:rsid w:val="00910980"/>
    <w:rsid w:val="00910A0C"/>
    <w:rsid w:val="00910A72"/>
    <w:rsid w:val="00910C49"/>
    <w:rsid w:val="00910ED0"/>
    <w:rsid w:val="0091116E"/>
    <w:rsid w:val="009111A2"/>
    <w:rsid w:val="00911613"/>
    <w:rsid w:val="0091188D"/>
    <w:rsid w:val="00911A2A"/>
    <w:rsid w:val="00911BBD"/>
    <w:rsid w:val="00911D73"/>
    <w:rsid w:val="0091203A"/>
    <w:rsid w:val="009122C7"/>
    <w:rsid w:val="009122D2"/>
    <w:rsid w:val="00912703"/>
    <w:rsid w:val="009127B6"/>
    <w:rsid w:val="00912AEF"/>
    <w:rsid w:val="00912D15"/>
    <w:rsid w:val="00912DEC"/>
    <w:rsid w:val="00912FF6"/>
    <w:rsid w:val="00913323"/>
    <w:rsid w:val="009135E6"/>
    <w:rsid w:val="009139B0"/>
    <w:rsid w:val="00913A29"/>
    <w:rsid w:val="00913B64"/>
    <w:rsid w:val="00913C50"/>
    <w:rsid w:val="0091408D"/>
    <w:rsid w:val="00914291"/>
    <w:rsid w:val="0091472E"/>
    <w:rsid w:val="00914AB2"/>
    <w:rsid w:val="00914CC7"/>
    <w:rsid w:val="00914D75"/>
    <w:rsid w:val="00914FB3"/>
    <w:rsid w:val="00914FE6"/>
    <w:rsid w:val="009150B9"/>
    <w:rsid w:val="00915525"/>
    <w:rsid w:val="00915A6F"/>
    <w:rsid w:val="00915C0E"/>
    <w:rsid w:val="00915C20"/>
    <w:rsid w:val="0091622E"/>
    <w:rsid w:val="00916246"/>
    <w:rsid w:val="0091627B"/>
    <w:rsid w:val="00916349"/>
    <w:rsid w:val="00916652"/>
    <w:rsid w:val="009166C4"/>
    <w:rsid w:val="0091692D"/>
    <w:rsid w:val="00916AB3"/>
    <w:rsid w:val="00916B0A"/>
    <w:rsid w:val="0091749B"/>
    <w:rsid w:val="00917708"/>
    <w:rsid w:val="00917A08"/>
    <w:rsid w:val="00917A39"/>
    <w:rsid w:val="00917AF3"/>
    <w:rsid w:val="00917B10"/>
    <w:rsid w:val="00917CF6"/>
    <w:rsid w:val="00917D8D"/>
    <w:rsid w:val="00920088"/>
    <w:rsid w:val="00920121"/>
    <w:rsid w:val="0092012C"/>
    <w:rsid w:val="00920199"/>
    <w:rsid w:val="00920A18"/>
    <w:rsid w:val="00920E61"/>
    <w:rsid w:val="009210B5"/>
    <w:rsid w:val="009211FB"/>
    <w:rsid w:val="00921495"/>
    <w:rsid w:val="00921954"/>
    <w:rsid w:val="00921FD1"/>
    <w:rsid w:val="0092210A"/>
    <w:rsid w:val="0092210F"/>
    <w:rsid w:val="009221FE"/>
    <w:rsid w:val="0092234C"/>
    <w:rsid w:val="009224DD"/>
    <w:rsid w:val="009226E5"/>
    <w:rsid w:val="00922793"/>
    <w:rsid w:val="00922BDC"/>
    <w:rsid w:val="00922C27"/>
    <w:rsid w:val="00922FFD"/>
    <w:rsid w:val="00923127"/>
    <w:rsid w:val="009231D8"/>
    <w:rsid w:val="00923212"/>
    <w:rsid w:val="00923389"/>
    <w:rsid w:val="00923477"/>
    <w:rsid w:val="00923886"/>
    <w:rsid w:val="00923AF3"/>
    <w:rsid w:val="00923C76"/>
    <w:rsid w:val="00923E1F"/>
    <w:rsid w:val="009242F9"/>
    <w:rsid w:val="0092444D"/>
    <w:rsid w:val="00924A63"/>
    <w:rsid w:val="00924B82"/>
    <w:rsid w:val="00924CBD"/>
    <w:rsid w:val="00924D01"/>
    <w:rsid w:val="00924F16"/>
    <w:rsid w:val="00924FD9"/>
    <w:rsid w:val="00925037"/>
    <w:rsid w:val="00925071"/>
    <w:rsid w:val="0092507D"/>
    <w:rsid w:val="00925719"/>
    <w:rsid w:val="00925B3B"/>
    <w:rsid w:val="00926225"/>
    <w:rsid w:val="009263D2"/>
    <w:rsid w:val="00926BC4"/>
    <w:rsid w:val="00926EC0"/>
    <w:rsid w:val="009270E6"/>
    <w:rsid w:val="009272FF"/>
    <w:rsid w:val="0092771C"/>
    <w:rsid w:val="00927866"/>
    <w:rsid w:val="00927EE9"/>
    <w:rsid w:val="0093036C"/>
    <w:rsid w:val="00930455"/>
    <w:rsid w:val="009305F3"/>
    <w:rsid w:val="00930ABF"/>
    <w:rsid w:val="0093117F"/>
    <w:rsid w:val="00931356"/>
    <w:rsid w:val="009315F0"/>
    <w:rsid w:val="009318D6"/>
    <w:rsid w:val="00931B16"/>
    <w:rsid w:val="00931BDF"/>
    <w:rsid w:val="00931BFF"/>
    <w:rsid w:val="00931C8A"/>
    <w:rsid w:val="00932132"/>
    <w:rsid w:val="00932360"/>
    <w:rsid w:val="009323E8"/>
    <w:rsid w:val="0093243A"/>
    <w:rsid w:val="009324A3"/>
    <w:rsid w:val="00932721"/>
    <w:rsid w:val="00932A94"/>
    <w:rsid w:val="00932B9A"/>
    <w:rsid w:val="00932C42"/>
    <w:rsid w:val="00932D26"/>
    <w:rsid w:val="00932F19"/>
    <w:rsid w:val="00932F43"/>
    <w:rsid w:val="0093321D"/>
    <w:rsid w:val="00933225"/>
    <w:rsid w:val="00933561"/>
    <w:rsid w:val="009335A1"/>
    <w:rsid w:val="00933951"/>
    <w:rsid w:val="00933A38"/>
    <w:rsid w:val="00933ADC"/>
    <w:rsid w:val="00933F9C"/>
    <w:rsid w:val="009340F6"/>
    <w:rsid w:val="00934655"/>
    <w:rsid w:val="009347AF"/>
    <w:rsid w:val="00934C18"/>
    <w:rsid w:val="00934D17"/>
    <w:rsid w:val="0093507A"/>
    <w:rsid w:val="00935150"/>
    <w:rsid w:val="00935269"/>
    <w:rsid w:val="00935304"/>
    <w:rsid w:val="00935761"/>
    <w:rsid w:val="009359AE"/>
    <w:rsid w:val="00935AF4"/>
    <w:rsid w:val="00935DBA"/>
    <w:rsid w:val="00936030"/>
    <w:rsid w:val="00936258"/>
    <w:rsid w:val="009362CF"/>
    <w:rsid w:val="00936370"/>
    <w:rsid w:val="00936419"/>
    <w:rsid w:val="00936785"/>
    <w:rsid w:val="00936896"/>
    <w:rsid w:val="00936B40"/>
    <w:rsid w:val="00936D5A"/>
    <w:rsid w:val="00936E92"/>
    <w:rsid w:val="00937169"/>
    <w:rsid w:val="0093716A"/>
    <w:rsid w:val="00937193"/>
    <w:rsid w:val="009376ED"/>
    <w:rsid w:val="0093782C"/>
    <w:rsid w:val="0093786B"/>
    <w:rsid w:val="00937A21"/>
    <w:rsid w:val="00937C14"/>
    <w:rsid w:val="00937CD4"/>
    <w:rsid w:val="00937D27"/>
    <w:rsid w:val="00937D53"/>
    <w:rsid w:val="00937DB8"/>
    <w:rsid w:val="00937EEC"/>
    <w:rsid w:val="0094016F"/>
    <w:rsid w:val="0094047B"/>
    <w:rsid w:val="00940674"/>
    <w:rsid w:val="009409F0"/>
    <w:rsid w:val="00940D0B"/>
    <w:rsid w:val="00940D0C"/>
    <w:rsid w:val="009410AC"/>
    <w:rsid w:val="00941412"/>
    <w:rsid w:val="009414F5"/>
    <w:rsid w:val="009417B2"/>
    <w:rsid w:val="00941BD0"/>
    <w:rsid w:val="00941CC0"/>
    <w:rsid w:val="00941EF8"/>
    <w:rsid w:val="00941F73"/>
    <w:rsid w:val="0094207E"/>
    <w:rsid w:val="009424A1"/>
    <w:rsid w:val="00942A4A"/>
    <w:rsid w:val="009430EA"/>
    <w:rsid w:val="00943137"/>
    <w:rsid w:val="0094323D"/>
    <w:rsid w:val="00943301"/>
    <w:rsid w:val="00943AE5"/>
    <w:rsid w:val="00943E49"/>
    <w:rsid w:val="00943EE5"/>
    <w:rsid w:val="00944433"/>
    <w:rsid w:val="009444E9"/>
    <w:rsid w:val="00944539"/>
    <w:rsid w:val="0094464D"/>
    <w:rsid w:val="00944944"/>
    <w:rsid w:val="00944B9B"/>
    <w:rsid w:val="00944E64"/>
    <w:rsid w:val="00945318"/>
    <w:rsid w:val="00945468"/>
    <w:rsid w:val="00945C8D"/>
    <w:rsid w:val="00945D31"/>
    <w:rsid w:val="00946322"/>
    <w:rsid w:val="0094656E"/>
    <w:rsid w:val="0094668E"/>
    <w:rsid w:val="009466BA"/>
    <w:rsid w:val="009468BC"/>
    <w:rsid w:val="00946989"/>
    <w:rsid w:val="00946F4F"/>
    <w:rsid w:val="00947660"/>
    <w:rsid w:val="0094790C"/>
    <w:rsid w:val="00947972"/>
    <w:rsid w:val="009479D0"/>
    <w:rsid w:val="00947AA1"/>
    <w:rsid w:val="00947CF9"/>
    <w:rsid w:val="00947EBC"/>
    <w:rsid w:val="009500F1"/>
    <w:rsid w:val="00950373"/>
    <w:rsid w:val="00950556"/>
    <w:rsid w:val="009505F6"/>
    <w:rsid w:val="00950702"/>
    <w:rsid w:val="00950755"/>
    <w:rsid w:val="00950805"/>
    <w:rsid w:val="00950A67"/>
    <w:rsid w:val="00950AC3"/>
    <w:rsid w:val="00950C4B"/>
    <w:rsid w:val="00950E04"/>
    <w:rsid w:val="00950EE4"/>
    <w:rsid w:val="00950F9F"/>
    <w:rsid w:val="009510D4"/>
    <w:rsid w:val="00951824"/>
    <w:rsid w:val="00951FC6"/>
    <w:rsid w:val="00951FFC"/>
    <w:rsid w:val="009520C2"/>
    <w:rsid w:val="009520CF"/>
    <w:rsid w:val="00952139"/>
    <w:rsid w:val="009521F8"/>
    <w:rsid w:val="0095227C"/>
    <w:rsid w:val="0095233A"/>
    <w:rsid w:val="0095251A"/>
    <w:rsid w:val="00952638"/>
    <w:rsid w:val="009526CD"/>
    <w:rsid w:val="009528A6"/>
    <w:rsid w:val="00952C51"/>
    <w:rsid w:val="00953020"/>
    <w:rsid w:val="009531BC"/>
    <w:rsid w:val="00953257"/>
    <w:rsid w:val="00953302"/>
    <w:rsid w:val="009537C4"/>
    <w:rsid w:val="009539AF"/>
    <w:rsid w:val="00953AB5"/>
    <w:rsid w:val="00953B21"/>
    <w:rsid w:val="0095404E"/>
    <w:rsid w:val="0095449A"/>
    <w:rsid w:val="00954607"/>
    <w:rsid w:val="009546D6"/>
    <w:rsid w:val="00954A6A"/>
    <w:rsid w:val="00955179"/>
    <w:rsid w:val="009553B3"/>
    <w:rsid w:val="009553B7"/>
    <w:rsid w:val="0095559B"/>
    <w:rsid w:val="00955709"/>
    <w:rsid w:val="0095593E"/>
    <w:rsid w:val="00955BAD"/>
    <w:rsid w:val="00955F91"/>
    <w:rsid w:val="00956494"/>
    <w:rsid w:val="00956504"/>
    <w:rsid w:val="00956611"/>
    <w:rsid w:val="00956A0E"/>
    <w:rsid w:val="00956A52"/>
    <w:rsid w:val="009570A4"/>
    <w:rsid w:val="009571AA"/>
    <w:rsid w:val="009572BF"/>
    <w:rsid w:val="00957630"/>
    <w:rsid w:val="00957706"/>
    <w:rsid w:val="009577ED"/>
    <w:rsid w:val="009577F6"/>
    <w:rsid w:val="00957814"/>
    <w:rsid w:val="00957B8F"/>
    <w:rsid w:val="00957DB8"/>
    <w:rsid w:val="00957F9D"/>
    <w:rsid w:val="00960371"/>
    <w:rsid w:val="009605DA"/>
    <w:rsid w:val="00960AD5"/>
    <w:rsid w:val="0096119F"/>
    <w:rsid w:val="0096134C"/>
    <w:rsid w:val="00961800"/>
    <w:rsid w:val="00961A55"/>
    <w:rsid w:val="00961ACA"/>
    <w:rsid w:val="00961B8C"/>
    <w:rsid w:val="00961CB2"/>
    <w:rsid w:val="00961D23"/>
    <w:rsid w:val="00961D54"/>
    <w:rsid w:val="00961E7C"/>
    <w:rsid w:val="00961F4B"/>
    <w:rsid w:val="00961FF8"/>
    <w:rsid w:val="009622BC"/>
    <w:rsid w:val="009623CD"/>
    <w:rsid w:val="00962405"/>
    <w:rsid w:val="00962458"/>
    <w:rsid w:val="00962571"/>
    <w:rsid w:val="009625C4"/>
    <w:rsid w:val="009626E6"/>
    <w:rsid w:val="00962979"/>
    <w:rsid w:val="009629D8"/>
    <w:rsid w:val="00962A79"/>
    <w:rsid w:val="00962BD6"/>
    <w:rsid w:val="00962D6C"/>
    <w:rsid w:val="00962E85"/>
    <w:rsid w:val="00962F29"/>
    <w:rsid w:val="00963226"/>
    <w:rsid w:val="009633E7"/>
    <w:rsid w:val="00963E2A"/>
    <w:rsid w:val="0096484B"/>
    <w:rsid w:val="009648B0"/>
    <w:rsid w:val="009648C5"/>
    <w:rsid w:val="009649D6"/>
    <w:rsid w:val="00964DAA"/>
    <w:rsid w:val="00964F5F"/>
    <w:rsid w:val="00965246"/>
    <w:rsid w:val="00965398"/>
    <w:rsid w:val="0096547C"/>
    <w:rsid w:val="009654E3"/>
    <w:rsid w:val="00965868"/>
    <w:rsid w:val="00965AB8"/>
    <w:rsid w:val="00965B3D"/>
    <w:rsid w:val="00965FE8"/>
    <w:rsid w:val="0096602B"/>
    <w:rsid w:val="0096612C"/>
    <w:rsid w:val="009661AB"/>
    <w:rsid w:val="009662B9"/>
    <w:rsid w:val="009666CA"/>
    <w:rsid w:val="00966B3D"/>
    <w:rsid w:val="00966DC7"/>
    <w:rsid w:val="009670AE"/>
    <w:rsid w:val="009670B1"/>
    <w:rsid w:val="00967303"/>
    <w:rsid w:val="00967366"/>
    <w:rsid w:val="00967D12"/>
    <w:rsid w:val="00967D95"/>
    <w:rsid w:val="00967DA2"/>
    <w:rsid w:val="00970165"/>
    <w:rsid w:val="0097035A"/>
    <w:rsid w:val="00970EA7"/>
    <w:rsid w:val="00971010"/>
    <w:rsid w:val="009712F4"/>
    <w:rsid w:val="009714AB"/>
    <w:rsid w:val="0097185E"/>
    <w:rsid w:val="00971F50"/>
    <w:rsid w:val="00972474"/>
    <w:rsid w:val="009724A8"/>
    <w:rsid w:val="00972509"/>
    <w:rsid w:val="009725AF"/>
    <w:rsid w:val="00972669"/>
    <w:rsid w:val="0097290E"/>
    <w:rsid w:val="00972C81"/>
    <w:rsid w:val="00972FE0"/>
    <w:rsid w:val="0097326B"/>
    <w:rsid w:val="009733AA"/>
    <w:rsid w:val="00973505"/>
    <w:rsid w:val="00974051"/>
    <w:rsid w:val="00974321"/>
    <w:rsid w:val="00974769"/>
    <w:rsid w:val="009747FF"/>
    <w:rsid w:val="00974A4D"/>
    <w:rsid w:val="00974EB6"/>
    <w:rsid w:val="00974F79"/>
    <w:rsid w:val="00975209"/>
    <w:rsid w:val="009753BF"/>
    <w:rsid w:val="00975A34"/>
    <w:rsid w:val="00975A9E"/>
    <w:rsid w:val="00975AA3"/>
    <w:rsid w:val="00975C42"/>
    <w:rsid w:val="009761B1"/>
    <w:rsid w:val="00976473"/>
    <w:rsid w:val="009764D1"/>
    <w:rsid w:val="009764F6"/>
    <w:rsid w:val="009765FC"/>
    <w:rsid w:val="00976731"/>
    <w:rsid w:val="00976764"/>
    <w:rsid w:val="0097676D"/>
    <w:rsid w:val="00976870"/>
    <w:rsid w:val="00976988"/>
    <w:rsid w:val="00976D8F"/>
    <w:rsid w:val="0097710C"/>
    <w:rsid w:val="0097716B"/>
    <w:rsid w:val="00977749"/>
    <w:rsid w:val="00977824"/>
    <w:rsid w:val="00977ACD"/>
    <w:rsid w:val="009803ED"/>
    <w:rsid w:val="0098044A"/>
    <w:rsid w:val="009807D5"/>
    <w:rsid w:val="00980929"/>
    <w:rsid w:val="00980B44"/>
    <w:rsid w:val="009811BD"/>
    <w:rsid w:val="00981316"/>
    <w:rsid w:val="00981577"/>
    <w:rsid w:val="00981994"/>
    <w:rsid w:val="00981BCD"/>
    <w:rsid w:val="00981DD6"/>
    <w:rsid w:val="00981E74"/>
    <w:rsid w:val="00981EB3"/>
    <w:rsid w:val="00981FD4"/>
    <w:rsid w:val="0098213E"/>
    <w:rsid w:val="00982873"/>
    <w:rsid w:val="00982AE5"/>
    <w:rsid w:val="00982BD7"/>
    <w:rsid w:val="00982E30"/>
    <w:rsid w:val="00982E88"/>
    <w:rsid w:val="00983008"/>
    <w:rsid w:val="0098383A"/>
    <w:rsid w:val="0098398D"/>
    <w:rsid w:val="00983DBF"/>
    <w:rsid w:val="00984070"/>
    <w:rsid w:val="009840C7"/>
    <w:rsid w:val="009843EE"/>
    <w:rsid w:val="00984907"/>
    <w:rsid w:val="00984A19"/>
    <w:rsid w:val="00984B1D"/>
    <w:rsid w:val="00985009"/>
    <w:rsid w:val="00985116"/>
    <w:rsid w:val="00985271"/>
    <w:rsid w:val="009852D9"/>
    <w:rsid w:val="0098531D"/>
    <w:rsid w:val="0098591F"/>
    <w:rsid w:val="00985A58"/>
    <w:rsid w:val="00985BE5"/>
    <w:rsid w:val="00985C98"/>
    <w:rsid w:val="00985CA0"/>
    <w:rsid w:val="00985DB8"/>
    <w:rsid w:val="009860B3"/>
    <w:rsid w:val="00986388"/>
    <w:rsid w:val="00986427"/>
    <w:rsid w:val="009864A0"/>
    <w:rsid w:val="009865EC"/>
    <w:rsid w:val="00986DCD"/>
    <w:rsid w:val="00987226"/>
    <w:rsid w:val="009872D6"/>
    <w:rsid w:val="00987337"/>
    <w:rsid w:val="00987351"/>
    <w:rsid w:val="009873E8"/>
    <w:rsid w:val="009878C8"/>
    <w:rsid w:val="00987B4C"/>
    <w:rsid w:val="00987B59"/>
    <w:rsid w:val="00987C8C"/>
    <w:rsid w:val="009900C2"/>
    <w:rsid w:val="009904B9"/>
    <w:rsid w:val="00990647"/>
    <w:rsid w:val="009906B5"/>
    <w:rsid w:val="0099090D"/>
    <w:rsid w:val="00990919"/>
    <w:rsid w:val="00990D76"/>
    <w:rsid w:val="00990D78"/>
    <w:rsid w:val="00990E25"/>
    <w:rsid w:val="00990E51"/>
    <w:rsid w:val="00991115"/>
    <w:rsid w:val="00991940"/>
    <w:rsid w:val="00991A3F"/>
    <w:rsid w:val="00991A5E"/>
    <w:rsid w:val="00991EB7"/>
    <w:rsid w:val="00991F7E"/>
    <w:rsid w:val="00991FF0"/>
    <w:rsid w:val="009922E3"/>
    <w:rsid w:val="0099231B"/>
    <w:rsid w:val="009925F1"/>
    <w:rsid w:val="009929D3"/>
    <w:rsid w:val="00992E8D"/>
    <w:rsid w:val="0099366D"/>
    <w:rsid w:val="009936F7"/>
    <w:rsid w:val="009938BC"/>
    <w:rsid w:val="00993944"/>
    <w:rsid w:val="00993AC0"/>
    <w:rsid w:val="00993BA7"/>
    <w:rsid w:val="00993C3B"/>
    <w:rsid w:val="009946D0"/>
    <w:rsid w:val="0099485C"/>
    <w:rsid w:val="00994992"/>
    <w:rsid w:val="00994BD1"/>
    <w:rsid w:val="00994CC8"/>
    <w:rsid w:val="00994D82"/>
    <w:rsid w:val="00994DE8"/>
    <w:rsid w:val="00994EE6"/>
    <w:rsid w:val="009951F6"/>
    <w:rsid w:val="0099543D"/>
    <w:rsid w:val="0099559A"/>
    <w:rsid w:val="00995814"/>
    <w:rsid w:val="0099587A"/>
    <w:rsid w:val="00995CC6"/>
    <w:rsid w:val="00995F19"/>
    <w:rsid w:val="00996BF4"/>
    <w:rsid w:val="00996C66"/>
    <w:rsid w:val="00996E25"/>
    <w:rsid w:val="00997FAD"/>
    <w:rsid w:val="00997FFB"/>
    <w:rsid w:val="009A0045"/>
    <w:rsid w:val="009A0168"/>
    <w:rsid w:val="009A03D7"/>
    <w:rsid w:val="009A0442"/>
    <w:rsid w:val="009A0510"/>
    <w:rsid w:val="009A0900"/>
    <w:rsid w:val="009A0921"/>
    <w:rsid w:val="009A0AD6"/>
    <w:rsid w:val="009A0AE3"/>
    <w:rsid w:val="009A0C0D"/>
    <w:rsid w:val="009A0F38"/>
    <w:rsid w:val="009A1050"/>
    <w:rsid w:val="009A10FA"/>
    <w:rsid w:val="009A124B"/>
    <w:rsid w:val="009A15A8"/>
    <w:rsid w:val="009A16D6"/>
    <w:rsid w:val="009A170E"/>
    <w:rsid w:val="009A19B9"/>
    <w:rsid w:val="009A1CEA"/>
    <w:rsid w:val="009A22D8"/>
    <w:rsid w:val="009A2559"/>
    <w:rsid w:val="009A275A"/>
    <w:rsid w:val="009A276C"/>
    <w:rsid w:val="009A2771"/>
    <w:rsid w:val="009A2A6A"/>
    <w:rsid w:val="009A2C7A"/>
    <w:rsid w:val="009A3108"/>
    <w:rsid w:val="009A312A"/>
    <w:rsid w:val="009A31B8"/>
    <w:rsid w:val="009A3525"/>
    <w:rsid w:val="009A35AD"/>
    <w:rsid w:val="009A3619"/>
    <w:rsid w:val="009A365C"/>
    <w:rsid w:val="009A3806"/>
    <w:rsid w:val="009A3FDB"/>
    <w:rsid w:val="009A427A"/>
    <w:rsid w:val="009A4955"/>
    <w:rsid w:val="009A4ABA"/>
    <w:rsid w:val="009A4B53"/>
    <w:rsid w:val="009A4F90"/>
    <w:rsid w:val="009A5209"/>
    <w:rsid w:val="009A5372"/>
    <w:rsid w:val="009A5AF1"/>
    <w:rsid w:val="009A5E78"/>
    <w:rsid w:val="009A6029"/>
    <w:rsid w:val="009A6283"/>
    <w:rsid w:val="009A63C6"/>
    <w:rsid w:val="009A64EA"/>
    <w:rsid w:val="009A657C"/>
    <w:rsid w:val="009A6656"/>
    <w:rsid w:val="009A6742"/>
    <w:rsid w:val="009A691B"/>
    <w:rsid w:val="009A72EA"/>
    <w:rsid w:val="009A7308"/>
    <w:rsid w:val="009A74BC"/>
    <w:rsid w:val="009A7565"/>
    <w:rsid w:val="009A7715"/>
    <w:rsid w:val="009A77D6"/>
    <w:rsid w:val="009A78D9"/>
    <w:rsid w:val="009B02B0"/>
    <w:rsid w:val="009B02C5"/>
    <w:rsid w:val="009B039A"/>
    <w:rsid w:val="009B045D"/>
    <w:rsid w:val="009B04E9"/>
    <w:rsid w:val="009B05D6"/>
    <w:rsid w:val="009B062A"/>
    <w:rsid w:val="009B0879"/>
    <w:rsid w:val="009B0BE1"/>
    <w:rsid w:val="009B0D68"/>
    <w:rsid w:val="009B0F4B"/>
    <w:rsid w:val="009B10C2"/>
    <w:rsid w:val="009B11CC"/>
    <w:rsid w:val="009B1A22"/>
    <w:rsid w:val="009B1B45"/>
    <w:rsid w:val="009B1CB5"/>
    <w:rsid w:val="009B2045"/>
    <w:rsid w:val="009B2448"/>
    <w:rsid w:val="009B27C6"/>
    <w:rsid w:val="009B2A5C"/>
    <w:rsid w:val="009B3168"/>
    <w:rsid w:val="009B3272"/>
    <w:rsid w:val="009B352F"/>
    <w:rsid w:val="009B3567"/>
    <w:rsid w:val="009B39D9"/>
    <w:rsid w:val="009B39E5"/>
    <w:rsid w:val="009B3A6E"/>
    <w:rsid w:val="009B3CB8"/>
    <w:rsid w:val="009B417C"/>
    <w:rsid w:val="009B4252"/>
    <w:rsid w:val="009B43F2"/>
    <w:rsid w:val="009B46E3"/>
    <w:rsid w:val="009B4975"/>
    <w:rsid w:val="009B4C61"/>
    <w:rsid w:val="009B4DB8"/>
    <w:rsid w:val="009B4F84"/>
    <w:rsid w:val="009B54E9"/>
    <w:rsid w:val="009B554D"/>
    <w:rsid w:val="009B5611"/>
    <w:rsid w:val="009B5856"/>
    <w:rsid w:val="009B5A33"/>
    <w:rsid w:val="009B5C10"/>
    <w:rsid w:val="009B5E5A"/>
    <w:rsid w:val="009B60F7"/>
    <w:rsid w:val="009B6159"/>
    <w:rsid w:val="009B6333"/>
    <w:rsid w:val="009B64B8"/>
    <w:rsid w:val="009B64EF"/>
    <w:rsid w:val="009B6501"/>
    <w:rsid w:val="009B6827"/>
    <w:rsid w:val="009B691A"/>
    <w:rsid w:val="009B6BEA"/>
    <w:rsid w:val="009B6E8A"/>
    <w:rsid w:val="009B6FA7"/>
    <w:rsid w:val="009B746A"/>
    <w:rsid w:val="009B7723"/>
    <w:rsid w:val="009B7876"/>
    <w:rsid w:val="009B7AFF"/>
    <w:rsid w:val="009B7B3F"/>
    <w:rsid w:val="009B7C2C"/>
    <w:rsid w:val="009B7CCD"/>
    <w:rsid w:val="009B7E62"/>
    <w:rsid w:val="009C0137"/>
    <w:rsid w:val="009C0365"/>
    <w:rsid w:val="009C0589"/>
    <w:rsid w:val="009C0598"/>
    <w:rsid w:val="009C07A4"/>
    <w:rsid w:val="009C08AF"/>
    <w:rsid w:val="009C09A6"/>
    <w:rsid w:val="009C0A55"/>
    <w:rsid w:val="009C0C9C"/>
    <w:rsid w:val="009C1191"/>
    <w:rsid w:val="009C17F6"/>
    <w:rsid w:val="009C1F48"/>
    <w:rsid w:val="009C1FD9"/>
    <w:rsid w:val="009C1FE4"/>
    <w:rsid w:val="009C1FED"/>
    <w:rsid w:val="009C223F"/>
    <w:rsid w:val="009C230B"/>
    <w:rsid w:val="009C2522"/>
    <w:rsid w:val="009C2653"/>
    <w:rsid w:val="009C26AD"/>
    <w:rsid w:val="009C2886"/>
    <w:rsid w:val="009C2DCE"/>
    <w:rsid w:val="009C2F5B"/>
    <w:rsid w:val="009C2FC7"/>
    <w:rsid w:val="009C3125"/>
    <w:rsid w:val="009C3425"/>
    <w:rsid w:val="009C347A"/>
    <w:rsid w:val="009C3920"/>
    <w:rsid w:val="009C3993"/>
    <w:rsid w:val="009C3B9F"/>
    <w:rsid w:val="009C3D5B"/>
    <w:rsid w:val="009C3E30"/>
    <w:rsid w:val="009C3E9B"/>
    <w:rsid w:val="009C3EE5"/>
    <w:rsid w:val="009C4131"/>
    <w:rsid w:val="009C41C0"/>
    <w:rsid w:val="009C424F"/>
    <w:rsid w:val="009C43EF"/>
    <w:rsid w:val="009C4930"/>
    <w:rsid w:val="009C4AE9"/>
    <w:rsid w:val="009C4E13"/>
    <w:rsid w:val="009C505F"/>
    <w:rsid w:val="009C51E5"/>
    <w:rsid w:val="009C5250"/>
    <w:rsid w:val="009C57AB"/>
    <w:rsid w:val="009C57B7"/>
    <w:rsid w:val="009C58B5"/>
    <w:rsid w:val="009C5BFC"/>
    <w:rsid w:val="009C5C6E"/>
    <w:rsid w:val="009C5D61"/>
    <w:rsid w:val="009C6313"/>
    <w:rsid w:val="009C67A0"/>
    <w:rsid w:val="009C699D"/>
    <w:rsid w:val="009C6A2B"/>
    <w:rsid w:val="009C6AF1"/>
    <w:rsid w:val="009C6CE7"/>
    <w:rsid w:val="009C6DB3"/>
    <w:rsid w:val="009C7646"/>
    <w:rsid w:val="009C79C4"/>
    <w:rsid w:val="009C7A30"/>
    <w:rsid w:val="009C7A6E"/>
    <w:rsid w:val="009C7AC6"/>
    <w:rsid w:val="009CEB39"/>
    <w:rsid w:val="009D00C5"/>
    <w:rsid w:val="009D014B"/>
    <w:rsid w:val="009D0831"/>
    <w:rsid w:val="009D0CBB"/>
    <w:rsid w:val="009D0EAA"/>
    <w:rsid w:val="009D160C"/>
    <w:rsid w:val="009D16B9"/>
    <w:rsid w:val="009D18BA"/>
    <w:rsid w:val="009D195E"/>
    <w:rsid w:val="009D1B3B"/>
    <w:rsid w:val="009D2045"/>
    <w:rsid w:val="009D2242"/>
    <w:rsid w:val="009D2319"/>
    <w:rsid w:val="009D25C3"/>
    <w:rsid w:val="009D2616"/>
    <w:rsid w:val="009D262D"/>
    <w:rsid w:val="009D2A07"/>
    <w:rsid w:val="009D3067"/>
    <w:rsid w:val="009D33D0"/>
    <w:rsid w:val="009D3824"/>
    <w:rsid w:val="009D384A"/>
    <w:rsid w:val="009D3FD9"/>
    <w:rsid w:val="009D40AD"/>
    <w:rsid w:val="009D427F"/>
    <w:rsid w:val="009D45B8"/>
    <w:rsid w:val="009D4682"/>
    <w:rsid w:val="009D4B8F"/>
    <w:rsid w:val="009D4D53"/>
    <w:rsid w:val="009D4E61"/>
    <w:rsid w:val="009D4FB7"/>
    <w:rsid w:val="009D51BA"/>
    <w:rsid w:val="009D5211"/>
    <w:rsid w:val="009D549A"/>
    <w:rsid w:val="009D56A9"/>
    <w:rsid w:val="009D58A9"/>
    <w:rsid w:val="009D60EB"/>
    <w:rsid w:val="009D61E5"/>
    <w:rsid w:val="009D6516"/>
    <w:rsid w:val="009D663C"/>
    <w:rsid w:val="009D683E"/>
    <w:rsid w:val="009D6B1D"/>
    <w:rsid w:val="009D6BE9"/>
    <w:rsid w:val="009D6DCF"/>
    <w:rsid w:val="009D6FD0"/>
    <w:rsid w:val="009D70EE"/>
    <w:rsid w:val="009D7647"/>
    <w:rsid w:val="009D7781"/>
    <w:rsid w:val="009D77B8"/>
    <w:rsid w:val="009D7855"/>
    <w:rsid w:val="009D7880"/>
    <w:rsid w:val="009D78F7"/>
    <w:rsid w:val="009D7C32"/>
    <w:rsid w:val="009D7C7E"/>
    <w:rsid w:val="009D7EB3"/>
    <w:rsid w:val="009E004B"/>
    <w:rsid w:val="009E0299"/>
    <w:rsid w:val="009E045F"/>
    <w:rsid w:val="009E0562"/>
    <w:rsid w:val="009E05E1"/>
    <w:rsid w:val="009E0687"/>
    <w:rsid w:val="009E0843"/>
    <w:rsid w:val="009E0A5C"/>
    <w:rsid w:val="009E0AD3"/>
    <w:rsid w:val="009E10A3"/>
    <w:rsid w:val="009E10C5"/>
    <w:rsid w:val="009E1181"/>
    <w:rsid w:val="009E1236"/>
    <w:rsid w:val="009E13B2"/>
    <w:rsid w:val="009E171B"/>
    <w:rsid w:val="009E193B"/>
    <w:rsid w:val="009E2105"/>
    <w:rsid w:val="009E21DA"/>
    <w:rsid w:val="009E2377"/>
    <w:rsid w:val="009E23F4"/>
    <w:rsid w:val="009E2480"/>
    <w:rsid w:val="009E2628"/>
    <w:rsid w:val="009E27F1"/>
    <w:rsid w:val="009E2835"/>
    <w:rsid w:val="009E2A3A"/>
    <w:rsid w:val="009E2B47"/>
    <w:rsid w:val="009E2EBF"/>
    <w:rsid w:val="009E2F79"/>
    <w:rsid w:val="009E2FC2"/>
    <w:rsid w:val="009E3087"/>
    <w:rsid w:val="009E3174"/>
    <w:rsid w:val="009E3185"/>
    <w:rsid w:val="009E31B6"/>
    <w:rsid w:val="009E32EA"/>
    <w:rsid w:val="009E32EB"/>
    <w:rsid w:val="009E335D"/>
    <w:rsid w:val="009E3559"/>
    <w:rsid w:val="009E3742"/>
    <w:rsid w:val="009E39E5"/>
    <w:rsid w:val="009E3A6B"/>
    <w:rsid w:val="009E3CE7"/>
    <w:rsid w:val="009E3D88"/>
    <w:rsid w:val="009E3E08"/>
    <w:rsid w:val="009E4264"/>
    <w:rsid w:val="009E4327"/>
    <w:rsid w:val="009E46AD"/>
    <w:rsid w:val="009E490A"/>
    <w:rsid w:val="009E4930"/>
    <w:rsid w:val="009E4958"/>
    <w:rsid w:val="009E4C9F"/>
    <w:rsid w:val="009E4E92"/>
    <w:rsid w:val="009E4F9B"/>
    <w:rsid w:val="009E5326"/>
    <w:rsid w:val="009E55ED"/>
    <w:rsid w:val="009E5868"/>
    <w:rsid w:val="009E58CA"/>
    <w:rsid w:val="009E58F4"/>
    <w:rsid w:val="009E6423"/>
    <w:rsid w:val="009E65B6"/>
    <w:rsid w:val="009E67A9"/>
    <w:rsid w:val="009E6A17"/>
    <w:rsid w:val="009E6A6D"/>
    <w:rsid w:val="009E70C0"/>
    <w:rsid w:val="009E71D0"/>
    <w:rsid w:val="009E790C"/>
    <w:rsid w:val="009E7A33"/>
    <w:rsid w:val="009F0288"/>
    <w:rsid w:val="009F03D8"/>
    <w:rsid w:val="009F03D9"/>
    <w:rsid w:val="009F04FB"/>
    <w:rsid w:val="009F069F"/>
    <w:rsid w:val="009F06AA"/>
    <w:rsid w:val="009F0707"/>
    <w:rsid w:val="009F0759"/>
    <w:rsid w:val="009F07D1"/>
    <w:rsid w:val="009F0BBA"/>
    <w:rsid w:val="009F11EE"/>
    <w:rsid w:val="009F133E"/>
    <w:rsid w:val="009F1465"/>
    <w:rsid w:val="009F177E"/>
    <w:rsid w:val="009F181C"/>
    <w:rsid w:val="009F181E"/>
    <w:rsid w:val="009F1A32"/>
    <w:rsid w:val="009F1BE4"/>
    <w:rsid w:val="009F2036"/>
    <w:rsid w:val="009F204E"/>
    <w:rsid w:val="009F23AC"/>
    <w:rsid w:val="009F274F"/>
    <w:rsid w:val="009F298A"/>
    <w:rsid w:val="009F2AD7"/>
    <w:rsid w:val="009F3221"/>
    <w:rsid w:val="009F35C2"/>
    <w:rsid w:val="009F3FD1"/>
    <w:rsid w:val="009F40A6"/>
    <w:rsid w:val="009F45EA"/>
    <w:rsid w:val="009F49CF"/>
    <w:rsid w:val="009F49E4"/>
    <w:rsid w:val="009F4B1D"/>
    <w:rsid w:val="009F4B84"/>
    <w:rsid w:val="009F4E2B"/>
    <w:rsid w:val="009F5023"/>
    <w:rsid w:val="009F5414"/>
    <w:rsid w:val="009F5750"/>
    <w:rsid w:val="009F5876"/>
    <w:rsid w:val="009F58E1"/>
    <w:rsid w:val="009F5A4D"/>
    <w:rsid w:val="009F5DE1"/>
    <w:rsid w:val="009F5FA2"/>
    <w:rsid w:val="009F6027"/>
    <w:rsid w:val="009F60E1"/>
    <w:rsid w:val="009F63F9"/>
    <w:rsid w:val="009F68BB"/>
    <w:rsid w:val="009F69A1"/>
    <w:rsid w:val="009F6AFE"/>
    <w:rsid w:val="009F6CD1"/>
    <w:rsid w:val="009F70A7"/>
    <w:rsid w:val="009F7793"/>
    <w:rsid w:val="009F7D39"/>
    <w:rsid w:val="009F7DAA"/>
    <w:rsid w:val="009F7F0A"/>
    <w:rsid w:val="00A0006D"/>
    <w:rsid w:val="00A001A5"/>
    <w:rsid w:val="00A00621"/>
    <w:rsid w:val="00A00ADC"/>
    <w:rsid w:val="00A00D9F"/>
    <w:rsid w:val="00A00E3F"/>
    <w:rsid w:val="00A00EB8"/>
    <w:rsid w:val="00A01462"/>
    <w:rsid w:val="00A016C5"/>
    <w:rsid w:val="00A01B83"/>
    <w:rsid w:val="00A01BE5"/>
    <w:rsid w:val="00A01E55"/>
    <w:rsid w:val="00A01F0D"/>
    <w:rsid w:val="00A01F37"/>
    <w:rsid w:val="00A01FB6"/>
    <w:rsid w:val="00A01FF3"/>
    <w:rsid w:val="00A01FF5"/>
    <w:rsid w:val="00A02660"/>
    <w:rsid w:val="00A027B1"/>
    <w:rsid w:val="00A028A7"/>
    <w:rsid w:val="00A029D8"/>
    <w:rsid w:val="00A02F34"/>
    <w:rsid w:val="00A02F6A"/>
    <w:rsid w:val="00A031ED"/>
    <w:rsid w:val="00A0369C"/>
    <w:rsid w:val="00A036EB"/>
    <w:rsid w:val="00A03711"/>
    <w:rsid w:val="00A037BE"/>
    <w:rsid w:val="00A03946"/>
    <w:rsid w:val="00A03D8F"/>
    <w:rsid w:val="00A03DE7"/>
    <w:rsid w:val="00A03FCF"/>
    <w:rsid w:val="00A0401D"/>
    <w:rsid w:val="00A0437C"/>
    <w:rsid w:val="00A04FE5"/>
    <w:rsid w:val="00A05236"/>
    <w:rsid w:val="00A052F6"/>
    <w:rsid w:val="00A05373"/>
    <w:rsid w:val="00A05492"/>
    <w:rsid w:val="00A054B3"/>
    <w:rsid w:val="00A0584B"/>
    <w:rsid w:val="00A05984"/>
    <w:rsid w:val="00A05B49"/>
    <w:rsid w:val="00A06217"/>
    <w:rsid w:val="00A0626D"/>
    <w:rsid w:val="00A066CF"/>
    <w:rsid w:val="00A068B6"/>
    <w:rsid w:val="00A06AB1"/>
    <w:rsid w:val="00A06BF5"/>
    <w:rsid w:val="00A06FC7"/>
    <w:rsid w:val="00A0753E"/>
    <w:rsid w:val="00A0772C"/>
    <w:rsid w:val="00A0785E"/>
    <w:rsid w:val="00A07BBE"/>
    <w:rsid w:val="00A07D26"/>
    <w:rsid w:val="00A07E1D"/>
    <w:rsid w:val="00A102A9"/>
    <w:rsid w:val="00A104A1"/>
    <w:rsid w:val="00A104FA"/>
    <w:rsid w:val="00A10851"/>
    <w:rsid w:val="00A10DA0"/>
    <w:rsid w:val="00A10FDE"/>
    <w:rsid w:val="00A11287"/>
    <w:rsid w:val="00A1132F"/>
    <w:rsid w:val="00A1152B"/>
    <w:rsid w:val="00A11647"/>
    <w:rsid w:val="00A12008"/>
    <w:rsid w:val="00A1210F"/>
    <w:rsid w:val="00A12A32"/>
    <w:rsid w:val="00A13122"/>
    <w:rsid w:val="00A1322B"/>
    <w:rsid w:val="00A13243"/>
    <w:rsid w:val="00A135DC"/>
    <w:rsid w:val="00A138B4"/>
    <w:rsid w:val="00A13B82"/>
    <w:rsid w:val="00A13C0B"/>
    <w:rsid w:val="00A13D7E"/>
    <w:rsid w:val="00A1443A"/>
    <w:rsid w:val="00A1449A"/>
    <w:rsid w:val="00A14685"/>
    <w:rsid w:val="00A147F1"/>
    <w:rsid w:val="00A148F8"/>
    <w:rsid w:val="00A14950"/>
    <w:rsid w:val="00A14CB3"/>
    <w:rsid w:val="00A15293"/>
    <w:rsid w:val="00A1573D"/>
    <w:rsid w:val="00A1575D"/>
    <w:rsid w:val="00A159B8"/>
    <w:rsid w:val="00A15A5D"/>
    <w:rsid w:val="00A15A70"/>
    <w:rsid w:val="00A15E0C"/>
    <w:rsid w:val="00A15E33"/>
    <w:rsid w:val="00A15F80"/>
    <w:rsid w:val="00A16107"/>
    <w:rsid w:val="00A1620D"/>
    <w:rsid w:val="00A16292"/>
    <w:rsid w:val="00A1641B"/>
    <w:rsid w:val="00A16475"/>
    <w:rsid w:val="00A16572"/>
    <w:rsid w:val="00A1665A"/>
    <w:rsid w:val="00A1671B"/>
    <w:rsid w:val="00A16BB5"/>
    <w:rsid w:val="00A16DB4"/>
    <w:rsid w:val="00A170C5"/>
    <w:rsid w:val="00A170EE"/>
    <w:rsid w:val="00A173BE"/>
    <w:rsid w:val="00A174E7"/>
    <w:rsid w:val="00A17591"/>
    <w:rsid w:val="00A1783A"/>
    <w:rsid w:val="00A178AD"/>
    <w:rsid w:val="00A1795A"/>
    <w:rsid w:val="00A17C12"/>
    <w:rsid w:val="00A17CD4"/>
    <w:rsid w:val="00A20024"/>
    <w:rsid w:val="00A20312"/>
    <w:rsid w:val="00A20425"/>
    <w:rsid w:val="00A204B3"/>
    <w:rsid w:val="00A20527"/>
    <w:rsid w:val="00A206B2"/>
    <w:rsid w:val="00A20754"/>
    <w:rsid w:val="00A20845"/>
    <w:rsid w:val="00A2096B"/>
    <w:rsid w:val="00A20B36"/>
    <w:rsid w:val="00A20B80"/>
    <w:rsid w:val="00A20B96"/>
    <w:rsid w:val="00A20F42"/>
    <w:rsid w:val="00A2155E"/>
    <w:rsid w:val="00A21819"/>
    <w:rsid w:val="00A219F6"/>
    <w:rsid w:val="00A220C8"/>
    <w:rsid w:val="00A22168"/>
    <w:rsid w:val="00A2226A"/>
    <w:rsid w:val="00A2230A"/>
    <w:rsid w:val="00A226CF"/>
    <w:rsid w:val="00A229AB"/>
    <w:rsid w:val="00A22AF3"/>
    <w:rsid w:val="00A22B4F"/>
    <w:rsid w:val="00A22B60"/>
    <w:rsid w:val="00A22BD6"/>
    <w:rsid w:val="00A23102"/>
    <w:rsid w:val="00A23340"/>
    <w:rsid w:val="00A236E8"/>
    <w:rsid w:val="00A23F38"/>
    <w:rsid w:val="00A24068"/>
    <w:rsid w:val="00A240A0"/>
    <w:rsid w:val="00A241A5"/>
    <w:rsid w:val="00A2420D"/>
    <w:rsid w:val="00A2422D"/>
    <w:rsid w:val="00A24290"/>
    <w:rsid w:val="00A24790"/>
    <w:rsid w:val="00A2495E"/>
    <w:rsid w:val="00A24B87"/>
    <w:rsid w:val="00A24BDF"/>
    <w:rsid w:val="00A24D29"/>
    <w:rsid w:val="00A24D4B"/>
    <w:rsid w:val="00A24E74"/>
    <w:rsid w:val="00A24FCE"/>
    <w:rsid w:val="00A250DA"/>
    <w:rsid w:val="00A25183"/>
    <w:rsid w:val="00A252B7"/>
    <w:rsid w:val="00A254E0"/>
    <w:rsid w:val="00A25811"/>
    <w:rsid w:val="00A25AB4"/>
    <w:rsid w:val="00A25F0C"/>
    <w:rsid w:val="00A25FDF"/>
    <w:rsid w:val="00A2603F"/>
    <w:rsid w:val="00A26086"/>
    <w:rsid w:val="00A260AB"/>
    <w:rsid w:val="00A26168"/>
    <w:rsid w:val="00A26201"/>
    <w:rsid w:val="00A2654B"/>
    <w:rsid w:val="00A267CE"/>
    <w:rsid w:val="00A26BCD"/>
    <w:rsid w:val="00A26DC7"/>
    <w:rsid w:val="00A271FD"/>
    <w:rsid w:val="00A272DC"/>
    <w:rsid w:val="00A27345"/>
    <w:rsid w:val="00A2756A"/>
    <w:rsid w:val="00A27811"/>
    <w:rsid w:val="00A279D7"/>
    <w:rsid w:val="00A27B81"/>
    <w:rsid w:val="00A27BB5"/>
    <w:rsid w:val="00A27F88"/>
    <w:rsid w:val="00A30035"/>
    <w:rsid w:val="00A3023A"/>
    <w:rsid w:val="00A30563"/>
    <w:rsid w:val="00A30634"/>
    <w:rsid w:val="00A30683"/>
    <w:rsid w:val="00A30ADE"/>
    <w:rsid w:val="00A30BB5"/>
    <w:rsid w:val="00A3116F"/>
    <w:rsid w:val="00A3119B"/>
    <w:rsid w:val="00A312B9"/>
    <w:rsid w:val="00A31461"/>
    <w:rsid w:val="00A316E3"/>
    <w:rsid w:val="00A31793"/>
    <w:rsid w:val="00A318CD"/>
    <w:rsid w:val="00A31C26"/>
    <w:rsid w:val="00A31DC1"/>
    <w:rsid w:val="00A32447"/>
    <w:rsid w:val="00A324B9"/>
    <w:rsid w:val="00A327BA"/>
    <w:rsid w:val="00A32A7E"/>
    <w:rsid w:val="00A32B90"/>
    <w:rsid w:val="00A32CDC"/>
    <w:rsid w:val="00A32E74"/>
    <w:rsid w:val="00A32F2D"/>
    <w:rsid w:val="00A3342B"/>
    <w:rsid w:val="00A3342F"/>
    <w:rsid w:val="00A3357C"/>
    <w:rsid w:val="00A3402D"/>
    <w:rsid w:val="00A340DB"/>
    <w:rsid w:val="00A3416B"/>
    <w:rsid w:val="00A34700"/>
    <w:rsid w:val="00A34771"/>
    <w:rsid w:val="00A34A8B"/>
    <w:rsid w:val="00A35608"/>
    <w:rsid w:val="00A35A69"/>
    <w:rsid w:val="00A35F5C"/>
    <w:rsid w:val="00A35F68"/>
    <w:rsid w:val="00A35FB5"/>
    <w:rsid w:val="00A35FD5"/>
    <w:rsid w:val="00A36172"/>
    <w:rsid w:val="00A36471"/>
    <w:rsid w:val="00A36479"/>
    <w:rsid w:val="00A3655B"/>
    <w:rsid w:val="00A3675B"/>
    <w:rsid w:val="00A36761"/>
    <w:rsid w:val="00A367B6"/>
    <w:rsid w:val="00A3692B"/>
    <w:rsid w:val="00A36A24"/>
    <w:rsid w:val="00A36CC7"/>
    <w:rsid w:val="00A36D9D"/>
    <w:rsid w:val="00A373F4"/>
    <w:rsid w:val="00A3761C"/>
    <w:rsid w:val="00A3790A"/>
    <w:rsid w:val="00A3795B"/>
    <w:rsid w:val="00A37C86"/>
    <w:rsid w:val="00A37CC8"/>
    <w:rsid w:val="00A40586"/>
    <w:rsid w:val="00A40797"/>
    <w:rsid w:val="00A409C5"/>
    <w:rsid w:val="00A40C4A"/>
    <w:rsid w:val="00A40D30"/>
    <w:rsid w:val="00A40EA4"/>
    <w:rsid w:val="00A413D9"/>
    <w:rsid w:val="00A41974"/>
    <w:rsid w:val="00A41BCF"/>
    <w:rsid w:val="00A41C0D"/>
    <w:rsid w:val="00A4214D"/>
    <w:rsid w:val="00A421EF"/>
    <w:rsid w:val="00A42219"/>
    <w:rsid w:val="00A42479"/>
    <w:rsid w:val="00A424D8"/>
    <w:rsid w:val="00A4285F"/>
    <w:rsid w:val="00A42BCC"/>
    <w:rsid w:val="00A42C7D"/>
    <w:rsid w:val="00A42EF2"/>
    <w:rsid w:val="00A42F60"/>
    <w:rsid w:val="00A42FB5"/>
    <w:rsid w:val="00A43457"/>
    <w:rsid w:val="00A434F6"/>
    <w:rsid w:val="00A43502"/>
    <w:rsid w:val="00A43550"/>
    <w:rsid w:val="00A435E2"/>
    <w:rsid w:val="00A437A7"/>
    <w:rsid w:val="00A439FB"/>
    <w:rsid w:val="00A43B7E"/>
    <w:rsid w:val="00A43C03"/>
    <w:rsid w:val="00A43DEA"/>
    <w:rsid w:val="00A43EDC"/>
    <w:rsid w:val="00A43FE4"/>
    <w:rsid w:val="00A44098"/>
    <w:rsid w:val="00A440CE"/>
    <w:rsid w:val="00A44143"/>
    <w:rsid w:val="00A44213"/>
    <w:rsid w:val="00A44848"/>
    <w:rsid w:val="00A4497F"/>
    <w:rsid w:val="00A44FC8"/>
    <w:rsid w:val="00A44FFB"/>
    <w:rsid w:val="00A45085"/>
    <w:rsid w:val="00A45388"/>
    <w:rsid w:val="00A4555D"/>
    <w:rsid w:val="00A4558E"/>
    <w:rsid w:val="00A4559E"/>
    <w:rsid w:val="00A45682"/>
    <w:rsid w:val="00A457D1"/>
    <w:rsid w:val="00A45971"/>
    <w:rsid w:val="00A459F7"/>
    <w:rsid w:val="00A45B6C"/>
    <w:rsid w:val="00A45DA6"/>
    <w:rsid w:val="00A4643E"/>
    <w:rsid w:val="00A4663A"/>
    <w:rsid w:val="00A468F6"/>
    <w:rsid w:val="00A469FF"/>
    <w:rsid w:val="00A4731C"/>
    <w:rsid w:val="00A4741E"/>
    <w:rsid w:val="00A474E3"/>
    <w:rsid w:val="00A47692"/>
    <w:rsid w:val="00A47798"/>
    <w:rsid w:val="00A47C0A"/>
    <w:rsid w:val="00A47C9B"/>
    <w:rsid w:val="00A5000E"/>
    <w:rsid w:val="00A503AB"/>
    <w:rsid w:val="00A50534"/>
    <w:rsid w:val="00A507AC"/>
    <w:rsid w:val="00A5094C"/>
    <w:rsid w:val="00A50AE2"/>
    <w:rsid w:val="00A511FD"/>
    <w:rsid w:val="00A51232"/>
    <w:rsid w:val="00A51363"/>
    <w:rsid w:val="00A5139B"/>
    <w:rsid w:val="00A51E0F"/>
    <w:rsid w:val="00A51FD9"/>
    <w:rsid w:val="00A5279F"/>
    <w:rsid w:val="00A52DDA"/>
    <w:rsid w:val="00A52E13"/>
    <w:rsid w:val="00A53125"/>
    <w:rsid w:val="00A5312A"/>
    <w:rsid w:val="00A532DE"/>
    <w:rsid w:val="00A53453"/>
    <w:rsid w:val="00A536EF"/>
    <w:rsid w:val="00A538DD"/>
    <w:rsid w:val="00A539CF"/>
    <w:rsid w:val="00A541A5"/>
    <w:rsid w:val="00A54358"/>
    <w:rsid w:val="00A544AF"/>
    <w:rsid w:val="00A545B5"/>
    <w:rsid w:val="00A54C0D"/>
    <w:rsid w:val="00A54C77"/>
    <w:rsid w:val="00A54D37"/>
    <w:rsid w:val="00A54DB1"/>
    <w:rsid w:val="00A55141"/>
    <w:rsid w:val="00A55217"/>
    <w:rsid w:val="00A5550E"/>
    <w:rsid w:val="00A55574"/>
    <w:rsid w:val="00A556C6"/>
    <w:rsid w:val="00A556E5"/>
    <w:rsid w:val="00A558CE"/>
    <w:rsid w:val="00A558EF"/>
    <w:rsid w:val="00A5593F"/>
    <w:rsid w:val="00A55E2B"/>
    <w:rsid w:val="00A55E63"/>
    <w:rsid w:val="00A56146"/>
    <w:rsid w:val="00A5640F"/>
    <w:rsid w:val="00A565F4"/>
    <w:rsid w:val="00A56A03"/>
    <w:rsid w:val="00A56C44"/>
    <w:rsid w:val="00A56E9F"/>
    <w:rsid w:val="00A5713B"/>
    <w:rsid w:val="00A57885"/>
    <w:rsid w:val="00A57940"/>
    <w:rsid w:val="00A57959"/>
    <w:rsid w:val="00A57B72"/>
    <w:rsid w:val="00A57E03"/>
    <w:rsid w:val="00A57E1F"/>
    <w:rsid w:val="00A603A0"/>
    <w:rsid w:val="00A60789"/>
    <w:rsid w:val="00A607B4"/>
    <w:rsid w:val="00A6095F"/>
    <w:rsid w:val="00A60CEE"/>
    <w:rsid w:val="00A60E71"/>
    <w:rsid w:val="00A614C0"/>
    <w:rsid w:val="00A6162E"/>
    <w:rsid w:val="00A6171A"/>
    <w:rsid w:val="00A61800"/>
    <w:rsid w:val="00A61981"/>
    <w:rsid w:val="00A61A65"/>
    <w:rsid w:val="00A61C16"/>
    <w:rsid w:val="00A61CBE"/>
    <w:rsid w:val="00A61E24"/>
    <w:rsid w:val="00A61FF3"/>
    <w:rsid w:val="00A621E2"/>
    <w:rsid w:val="00A62339"/>
    <w:rsid w:val="00A6250A"/>
    <w:rsid w:val="00A62596"/>
    <w:rsid w:val="00A625B6"/>
    <w:rsid w:val="00A625E0"/>
    <w:rsid w:val="00A625F0"/>
    <w:rsid w:val="00A62F3C"/>
    <w:rsid w:val="00A631A5"/>
    <w:rsid w:val="00A6389C"/>
    <w:rsid w:val="00A639F8"/>
    <w:rsid w:val="00A63D65"/>
    <w:rsid w:val="00A6406E"/>
    <w:rsid w:val="00A64251"/>
    <w:rsid w:val="00A648E3"/>
    <w:rsid w:val="00A64B50"/>
    <w:rsid w:val="00A64E34"/>
    <w:rsid w:val="00A64FBE"/>
    <w:rsid w:val="00A64FC8"/>
    <w:rsid w:val="00A65572"/>
    <w:rsid w:val="00A65A2A"/>
    <w:rsid w:val="00A65D05"/>
    <w:rsid w:val="00A65D10"/>
    <w:rsid w:val="00A65EA2"/>
    <w:rsid w:val="00A6616D"/>
    <w:rsid w:val="00A66216"/>
    <w:rsid w:val="00A66477"/>
    <w:rsid w:val="00A669D1"/>
    <w:rsid w:val="00A66B47"/>
    <w:rsid w:val="00A66B64"/>
    <w:rsid w:val="00A66E14"/>
    <w:rsid w:val="00A66E41"/>
    <w:rsid w:val="00A6713D"/>
    <w:rsid w:val="00A672BE"/>
    <w:rsid w:val="00A676D6"/>
    <w:rsid w:val="00A6773F"/>
    <w:rsid w:val="00A677DA"/>
    <w:rsid w:val="00A67816"/>
    <w:rsid w:val="00A67DDD"/>
    <w:rsid w:val="00A67FF7"/>
    <w:rsid w:val="00A7006C"/>
    <w:rsid w:val="00A706A6"/>
    <w:rsid w:val="00A70C8D"/>
    <w:rsid w:val="00A70F44"/>
    <w:rsid w:val="00A70F98"/>
    <w:rsid w:val="00A710EA"/>
    <w:rsid w:val="00A71434"/>
    <w:rsid w:val="00A716D6"/>
    <w:rsid w:val="00A717B8"/>
    <w:rsid w:val="00A71968"/>
    <w:rsid w:val="00A719BE"/>
    <w:rsid w:val="00A71B7E"/>
    <w:rsid w:val="00A71BCF"/>
    <w:rsid w:val="00A71D8B"/>
    <w:rsid w:val="00A72955"/>
    <w:rsid w:val="00A729AD"/>
    <w:rsid w:val="00A733FD"/>
    <w:rsid w:val="00A73439"/>
    <w:rsid w:val="00A73615"/>
    <w:rsid w:val="00A737B2"/>
    <w:rsid w:val="00A73906"/>
    <w:rsid w:val="00A739E1"/>
    <w:rsid w:val="00A73CA5"/>
    <w:rsid w:val="00A73D9D"/>
    <w:rsid w:val="00A73DC4"/>
    <w:rsid w:val="00A74065"/>
    <w:rsid w:val="00A740C1"/>
    <w:rsid w:val="00A7419C"/>
    <w:rsid w:val="00A74414"/>
    <w:rsid w:val="00A74540"/>
    <w:rsid w:val="00A7491F"/>
    <w:rsid w:val="00A74B02"/>
    <w:rsid w:val="00A74C0E"/>
    <w:rsid w:val="00A74CC3"/>
    <w:rsid w:val="00A74F02"/>
    <w:rsid w:val="00A751BF"/>
    <w:rsid w:val="00A7540D"/>
    <w:rsid w:val="00A75479"/>
    <w:rsid w:val="00A755DC"/>
    <w:rsid w:val="00A75615"/>
    <w:rsid w:val="00A757E6"/>
    <w:rsid w:val="00A758C1"/>
    <w:rsid w:val="00A759EF"/>
    <w:rsid w:val="00A75A29"/>
    <w:rsid w:val="00A75CCC"/>
    <w:rsid w:val="00A75D3A"/>
    <w:rsid w:val="00A76725"/>
    <w:rsid w:val="00A76870"/>
    <w:rsid w:val="00A769A7"/>
    <w:rsid w:val="00A76F0B"/>
    <w:rsid w:val="00A771B0"/>
    <w:rsid w:val="00A77267"/>
    <w:rsid w:val="00A7779C"/>
    <w:rsid w:val="00A779B8"/>
    <w:rsid w:val="00A77C2D"/>
    <w:rsid w:val="00A77C53"/>
    <w:rsid w:val="00A77D3B"/>
    <w:rsid w:val="00A80709"/>
    <w:rsid w:val="00A80A58"/>
    <w:rsid w:val="00A80B6B"/>
    <w:rsid w:val="00A80BB7"/>
    <w:rsid w:val="00A80E7E"/>
    <w:rsid w:val="00A80FAF"/>
    <w:rsid w:val="00A8174D"/>
    <w:rsid w:val="00A81759"/>
    <w:rsid w:val="00A8179E"/>
    <w:rsid w:val="00A81E31"/>
    <w:rsid w:val="00A81F5D"/>
    <w:rsid w:val="00A82298"/>
    <w:rsid w:val="00A82758"/>
    <w:rsid w:val="00A829F4"/>
    <w:rsid w:val="00A82A74"/>
    <w:rsid w:val="00A82B83"/>
    <w:rsid w:val="00A82D0B"/>
    <w:rsid w:val="00A82F6A"/>
    <w:rsid w:val="00A832AF"/>
    <w:rsid w:val="00A834E3"/>
    <w:rsid w:val="00A83566"/>
    <w:rsid w:val="00A83585"/>
    <w:rsid w:val="00A835E8"/>
    <w:rsid w:val="00A8369E"/>
    <w:rsid w:val="00A83770"/>
    <w:rsid w:val="00A83869"/>
    <w:rsid w:val="00A83A70"/>
    <w:rsid w:val="00A83BEA"/>
    <w:rsid w:val="00A83C67"/>
    <w:rsid w:val="00A83C98"/>
    <w:rsid w:val="00A83EEC"/>
    <w:rsid w:val="00A84532"/>
    <w:rsid w:val="00A8467F"/>
    <w:rsid w:val="00A847BC"/>
    <w:rsid w:val="00A84C55"/>
    <w:rsid w:val="00A84D4B"/>
    <w:rsid w:val="00A8529B"/>
    <w:rsid w:val="00A852FA"/>
    <w:rsid w:val="00A853AF"/>
    <w:rsid w:val="00A8552C"/>
    <w:rsid w:val="00A8567D"/>
    <w:rsid w:val="00A85813"/>
    <w:rsid w:val="00A85F5C"/>
    <w:rsid w:val="00A8613C"/>
    <w:rsid w:val="00A861BD"/>
    <w:rsid w:val="00A8653C"/>
    <w:rsid w:val="00A866B8"/>
    <w:rsid w:val="00A869F3"/>
    <w:rsid w:val="00A86E8B"/>
    <w:rsid w:val="00A86FBA"/>
    <w:rsid w:val="00A87071"/>
    <w:rsid w:val="00A87079"/>
    <w:rsid w:val="00A870FC"/>
    <w:rsid w:val="00A8738C"/>
    <w:rsid w:val="00A87847"/>
    <w:rsid w:val="00A87A6E"/>
    <w:rsid w:val="00A9002F"/>
    <w:rsid w:val="00A90378"/>
    <w:rsid w:val="00A9073C"/>
    <w:rsid w:val="00A9076F"/>
    <w:rsid w:val="00A9079A"/>
    <w:rsid w:val="00A91108"/>
    <w:rsid w:val="00A911C7"/>
    <w:rsid w:val="00A914CF"/>
    <w:rsid w:val="00A914FC"/>
    <w:rsid w:val="00A915E6"/>
    <w:rsid w:val="00A915FC"/>
    <w:rsid w:val="00A91643"/>
    <w:rsid w:val="00A916CE"/>
    <w:rsid w:val="00A917D3"/>
    <w:rsid w:val="00A91806"/>
    <w:rsid w:val="00A91807"/>
    <w:rsid w:val="00A918E4"/>
    <w:rsid w:val="00A91D77"/>
    <w:rsid w:val="00A91D7B"/>
    <w:rsid w:val="00A91E4C"/>
    <w:rsid w:val="00A92356"/>
    <w:rsid w:val="00A9284F"/>
    <w:rsid w:val="00A92899"/>
    <w:rsid w:val="00A92AFD"/>
    <w:rsid w:val="00A92BBF"/>
    <w:rsid w:val="00A92E1E"/>
    <w:rsid w:val="00A932E9"/>
    <w:rsid w:val="00A93DFF"/>
    <w:rsid w:val="00A941D7"/>
    <w:rsid w:val="00A9442E"/>
    <w:rsid w:val="00A94436"/>
    <w:rsid w:val="00A9448F"/>
    <w:rsid w:val="00A944B4"/>
    <w:rsid w:val="00A945F3"/>
    <w:rsid w:val="00A9483B"/>
    <w:rsid w:val="00A94842"/>
    <w:rsid w:val="00A94935"/>
    <w:rsid w:val="00A951D6"/>
    <w:rsid w:val="00A9557A"/>
    <w:rsid w:val="00A9576E"/>
    <w:rsid w:val="00A95837"/>
    <w:rsid w:val="00A95874"/>
    <w:rsid w:val="00A95974"/>
    <w:rsid w:val="00A95A8C"/>
    <w:rsid w:val="00A95DD3"/>
    <w:rsid w:val="00A95F77"/>
    <w:rsid w:val="00A95FE8"/>
    <w:rsid w:val="00A96027"/>
    <w:rsid w:val="00A9606A"/>
    <w:rsid w:val="00A96378"/>
    <w:rsid w:val="00A963B2"/>
    <w:rsid w:val="00A963F4"/>
    <w:rsid w:val="00A96648"/>
    <w:rsid w:val="00A96721"/>
    <w:rsid w:val="00A96A5B"/>
    <w:rsid w:val="00A96CA4"/>
    <w:rsid w:val="00A96FC8"/>
    <w:rsid w:val="00A9701F"/>
    <w:rsid w:val="00A971AF"/>
    <w:rsid w:val="00A9746E"/>
    <w:rsid w:val="00A9764F"/>
    <w:rsid w:val="00A97961"/>
    <w:rsid w:val="00A97A23"/>
    <w:rsid w:val="00A97C95"/>
    <w:rsid w:val="00A97CB4"/>
    <w:rsid w:val="00A97E44"/>
    <w:rsid w:val="00A97EC8"/>
    <w:rsid w:val="00AA01E2"/>
    <w:rsid w:val="00AA0313"/>
    <w:rsid w:val="00AA051B"/>
    <w:rsid w:val="00AA06A6"/>
    <w:rsid w:val="00AA06F5"/>
    <w:rsid w:val="00AA0D7F"/>
    <w:rsid w:val="00AA0F33"/>
    <w:rsid w:val="00AA1012"/>
    <w:rsid w:val="00AA1027"/>
    <w:rsid w:val="00AA125A"/>
    <w:rsid w:val="00AA12D1"/>
    <w:rsid w:val="00AA1616"/>
    <w:rsid w:val="00AA166B"/>
    <w:rsid w:val="00AA172A"/>
    <w:rsid w:val="00AA174A"/>
    <w:rsid w:val="00AA21EF"/>
    <w:rsid w:val="00AA2247"/>
    <w:rsid w:val="00AA2496"/>
    <w:rsid w:val="00AA283B"/>
    <w:rsid w:val="00AA2A2A"/>
    <w:rsid w:val="00AA2E5B"/>
    <w:rsid w:val="00AA318E"/>
    <w:rsid w:val="00AA3265"/>
    <w:rsid w:val="00AA33C4"/>
    <w:rsid w:val="00AA40F0"/>
    <w:rsid w:val="00AA411D"/>
    <w:rsid w:val="00AA4207"/>
    <w:rsid w:val="00AA4240"/>
    <w:rsid w:val="00AA42CF"/>
    <w:rsid w:val="00AA438D"/>
    <w:rsid w:val="00AA4659"/>
    <w:rsid w:val="00AA47AA"/>
    <w:rsid w:val="00AA4E2A"/>
    <w:rsid w:val="00AA5019"/>
    <w:rsid w:val="00AA52ED"/>
    <w:rsid w:val="00AA559E"/>
    <w:rsid w:val="00AA5701"/>
    <w:rsid w:val="00AA598B"/>
    <w:rsid w:val="00AA5B6D"/>
    <w:rsid w:val="00AA5BDE"/>
    <w:rsid w:val="00AA5C4E"/>
    <w:rsid w:val="00AA5E00"/>
    <w:rsid w:val="00AA5FCA"/>
    <w:rsid w:val="00AA6004"/>
    <w:rsid w:val="00AA6306"/>
    <w:rsid w:val="00AA6646"/>
    <w:rsid w:val="00AA6910"/>
    <w:rsid w:val="00AA69BA"/>
    <w:rsid w:val="00AA6E4E"/>
    <w:rsid w:val="00AA7359"/>
    <w:rsid w:val="00AA73DD"/>
    <w:rsid w:val="00AA7495"/>
    <w:rsid w:val="00AA74F7"/>
    <w:rsid w:val="00AA7510"/>
    <w:rsid w:val="00AA7966"/>
    <w:rsid w:val="00AA798E"/>
    <w:rsid w:val="00AA7AC0"/>
    <w:rsid w:val="00AB000A"/>
    <w:rsid w:val="00AB01B9"/>
    <w:rsid w:val="00AB0447"/>
    <w:rsid w:val="00AB04E9"/>
    <w:rsid w:val="00AB059C"/>
    <w:rsid w:val="00AB06E5"/>
    <w:rsid w:val="00AB092B"/>
    <w:rsid w:val="00AB09FA"/>
    <w:rsid w:val="00AB0B4B"/>
    <w:rsid w:val="00AB0E15"/>
    <w:rsid w:val="00AB10CD"/>
    <w:rsid w:val="00AB10D1"/>
    <w:rsid w:val="00AB11FC"/>
    <w:rsid w:val="00AB137E"/>
    <w:rsid w:val="00AB15CE"/>
    <w:rsid w:val="00AB17EF"/>
    <w:rsid w:val="00AB19C1"/>
    <w:rsid w:val="00AB1B1E"/>
    <w:rsid w:val="00AB1E4D"/>
    <w:rsid w:val="00AB2426"/>
    <w:rsid w:val="00AB244F"/>
    <w:rsid w:val="00AB261D"/>
    <w:rsid w:val="00AB286C"/>
    <w:rsid w:val="00AB2AE8"/>
    <w:rsid w:val="00AB2D9B"/>
    <w:rsid w:val="00AB2DA7"/>
    <w:rsid w:val="00AB2DED"/>
    <w:rsid w:val="00AB2ECA"/>
    <w:rsid w:val="00AB306A"/>
    <w:rsid w:val="00AB3174"/>
    <w:rsid w:val="00AB3225"/>
    <w:rsid w:val="00AB340E"/>
    <w:rsid w:val="00AB358B"/>
    <w:rsid w:val="00AB3C66"/>
    <w:rsid w:val="00AB4070"/>
    <w:rsid w:val="00AB4198"/>
    <w:rsid w:val="00AB4287"/>
    <w:rsid w:val="00AB44D1"/>
    <w:rsid w:val="00AB4539"/>
    <w:rsid w:val="00AB46E8"/>
    <w:rsid w:val="00AB4917"/>
    <w:rsid w:val="00AB4A4E"/>
    <w:rsid w:val="00AB4C13"/>
    <w:rsid w:val="00AB4D7F"/>
    <w:rsid w:val="00AB4DA6"/>
    <w:rsid w:val="00AB4DCE"/>
    <w:rsid w:val="00AB4DD2"/>
    <w:rsid w:val="00AB4EE7"/>
    <w:rsid w:val="00AB5156"/>
    <w:rsid w:val="00AB5482"/>
    <w:rsid w:val="00AB5ADD"/>
    <w:rsid w:val="00AB5B2E"/>
    <w:rsid w:val="00AB5CE5"/>
    <w:rsid w:val="00AB6213"/>
    <w:rsid w:val="00AB6694"/>
    <w:rsid w:val="00AB6726"/>
    <w:rsid w:val="00AB6907"/>
    <w:rsid w:val="00AB6A4C"/>
    <w:rsid w:val="00AB6B06"/>
    <w:rsid w:val="00AB6F69"/>
    <w:rsid w:val="00AB6F85"/>
    <w:rsid w:val="00AB7029"/>
    <w:rsid w:val="00AB71C1"/>
    <w:rsid w:val="00AB7594"/>
    <w:rsid w:val="00AB795E"/>
    <w:rsid w:val="00AB7B5F"/>
    <w:rsid w:val="00AB7E21"/>
    <w:rsid w:val="00AB7E3E"/>
    <w:rsid w:val="00AC0260"/>
    <w:rsid w:val="00AC02A1"/>
    <w:rsid w:val="00AC0539"/>
    <w:rsid w:val="00AC07D0"/>
    <w:rsid w:val="00AC0A9B"/>
    <w:rsid w:val="00AC0BE7"/>
    <w:rsid w:val="00AC0D8D"/>
    <w:rsid w:val="00AC0EE6"/>
    <w:rsid w:val="00AC1072"/>
    <w:rsid w:val="00AC140A"/>
    <w:rsid w:val="00AC177E"/>
    <w:rsid w:val="00AC17A2"/>
    <w:rsid w:val="00AC18D4"/>
    <w:rsid w:val="00AC1971"/>
    <w:rsid w:val="00AC1A6E"/>
    <w:rsid w:val="00AC1B6D"/>
    <w:rsid w:val="00AC1D98"/>
    <w:rsid w:val="00AC1E0A"/>
    <w:rsid w:val="00AC223F"/>
    <w:rsid w:val="00AC2272"/>
    <w:rsid w:val="00AC266A"/>
    <w:rsid w:val="00AC286E"/>
    <w:rsid w:val="00AC2E0D"/>
    <w:rsid w:val="00AC2FB4"/>
    <w:rsid w:val="00AC2FEF"/>
    <w:rsid w:val="00AC320D"/>
    <w:rsid w:val="00AC3425"/>
    <w:rsid w:val="00AC35D4"/>
    <w:rsid w:val="00AC35F2"/>
    <w:rsid w:val="00AC3A77"/>
    <w:rsid w:val="00AC3DD9"/>
    <w:rsid w:val="00AC3DE9"/>
    <w:rsid w:val="00AC3EEC"/>
    <w:rsid w:val="00AC419F"/>
    <w:rsid w:val="00AC488E"/>
    <w:rsid w:val="00AC491B"/>
    <w:rsid w:val="00AC493E"/>
    <w:rsid w:val="00AC4974"/>
    <w:rsid w:val="00AC4C7E"/>
    <w:rsid w:val="00AC4E14"/>
    <w:rsid w:val="00AC51DF"/>
    <w:rsid w:val="00AC52A9"/>
    <w:rsid w:val="00AC563D"/>
    <w:rsid w:val="00AC56FD"/>
    <w:rsid w:val="00AC5919"/>
    <w:rsid w:val="00AC5B4B"/>
    <w:rsid w:val="00AC6016"/>
    <w:rsid w:val="00AC615E"/>
    <w:rsid w:val="00AC63E1"/>
    <w:rsid w:val="00AC6473"/>
    <w:rsid w:val="00AC64D1"/>
    <w:rsid w:val="00AC66DC"/>
    <w:rsid w:val="00AC6786"/>
    <w:rsid w:val="00AC6869"/>
    <w:rsid w:val="00AC688F"/>
    <w:rsid w:val="00AC68E9"/>
    <w:rsid w:val="00AC6929"/>
    <w:rsid w:val="00AC6B72"/>
    <w:rsid w:val="00AC6D20"/>
    <w:rsid w:val="00AC6EB3"/>
    <w:rsid w:val="00AC6F27"/>
    <w:rsid w:val="00AC71D2"/>
    <w:rsid w:val="00AC738C"/>
    <w:rsid w:val="00AC7399"/>
    <w:rsid w:val="00AC74C6"/>
    <w:rsid w:val="00AC75AF"/>
    <w:rsid w:val="00AC7909"/>
    <w:rsid w:val="00AC7BF1"/>
    <w:rsid w:val="00AC7FF0"/>
    <w:rsid w:val="00AD00D6"/>
    <w:rsid w:val="00AD036F"/>
    <w:rsid w:val="00AD06E7"/>
    <w:rsid w:val="00AD0CAB"/>
    <w:rsid w:val="00AD0D0E"/>
    <w:rsid w:val="00AD0E03"/>
    <w:rsid w:val="00AD0E23"/>
    <w:rsid w:val="00AD0E34"/>
    <w:rsid w:val="00AD0F29"/>
    <w:rsid w:val="00AD0F2E"/>
    <w:rsid w:val="00AD0FBF"/>
    <w:rsid w:val="00AD11CB"/>
    <w:rsid w:val="00AD13A9"/>
    <w:rsid w:val="00AD14EC"/>
    <w:rsid w:val="00AD189E"/>
    <w:rsid w:val="00AD1E08"/>
    <w:rsid w:val="00AD2071"/>
    <w:rsid w:val="00AD207B"/>
    <w:rsid w:val="00AD2C58"/>
    <w:rsid w:val="00AD2FA0"/>
    <w:rsid w:val="00AD3BE9"/>
    <w:rsid w:val="00AD3ED6"/>
    <w:rsid w:val="00AD3F17"/>
    <w:rsid w:val="00AD408D"/>
    <w:rsid w:val="00AD40E9"/>
    <w:rsid w:val="00AD4823"/>
    <w:rsid w:val="00AD4902"/>
    <w:rsid w:val="00AD4BA9"/>
    <w:rsid w:val="00AD533D"/>
    <w:rsid w:val="00AD55C8"/>
    <w:rsid w:val="00AD561D"/>
    <w:rsid w:val="00AD568A"/>
    <w:rsid w:val="00AD599A"/>
    <w:rsid w:val="00AD5CDD"/>
    <w:rsid w:val="00AD5FFD"/>
    <w:rsid w:val="00AD61E9"/>
    <w:rsid w:val="00AD65E3"/>
    <w:rsid w:val="00AD6A3F"/>
    <w:rsid w:val="00AD6C22"/>
    <w:rsid w:val="00AD6D18"/>
    <w:rsid w:val="00AD6DC4"/>
    <w:rsid w:val="00AD6E95"/>
    <w:rsid w:val="00AD7094"/>
    <w:rsid w:val="00AD745A"/>
    <w:rsid w:val="00AD7870"/>
    <w:rsid w:val="00AE007C"/>
    <w:rsid w:val="00AE0191"/>
    <w:rsid w:val="00AE0242"/>
    <w:rsid w:val="00AE035D"/>
    <w:rsid w:val="00AE07A3"/>
    <w:rsid w:val="00AE0891"/>
    <w:rsid w:val="00AE0A6F"/>
    <w:rsid w:val="00AE0C7A"/>
    <w:rsid w:val="00AE0CBC"/>
    <w:rsid w:val="00AE14CC"/>
    <w:rsid w:val="00AE152E"/>
    <w:rsid w:val="00AE16B4"/>
    <w:rsid w:val="00AE16C0"/>
    <w:rsid w:val="00AE16E0"/>
    <w:rsid w:val="00AE1822"/>
    <w:rsid w:val="00AE19CA"/>
    <w:rsid w:val="00AE1B62"/>
    <w:rsid w:val="00AE1BBB"/>
    <w:rsid w:val="00AE2310"/>
    <w:rsid w:val="00AE3253"/>
    <w:rsid w:val="00AE3548"/>
    <w:rsid w:val="00AE368D"/>
    <w:rsid w:val="00AE3897"/>
    <w:rsid w:val="00AE3C46"/>
    <w:rsid w:val="00AE3E0A"/>
    <w:rsid w:val="00AE3E6C"/>
    <w:rsid w:val="00AE3EC1"/>
    <w:rsid w:val="00AE3F1A"/>
    <w:rsid w:val="00AE4041"/>
    <w:rsid w:val="00AE4171"/>
    <w:rsid w:val="00AE44F2"/>
    <w:rsid w:val="00AE481F"/>
    <w:rsid w:val="00AE4A44"/>
    <w:rsid w:val="00AE4B9B"/>
    <w:rsid w:val="00AE4BD4"/>
    <w:rsid w:val="00AE4D51"/>
    <w:rsid w:val="00AE525C"/>
    <w:rsid w:val="00AE5271"/>
    <w:rsid w:val="00AE53D2"/>
    <w:rsid w:val="00AE5F38"/>
    <w:rsid w:val="00AE61BA"/>
    <w:rsid w:val="00AE636D"/>
    <w:rsid w:val="00AE666B"/>
    <w:rsid w:val="00AE6685"/>
    <w:rsid w:val="00AE688D"/>
    <w:rsid w:val="00AE697B"/>
    <w:rsid w:val="00AE6BF8"/>
    <w:rsid w:val="00AE6E73"/>
    <w:rsid w:val="00AE6EA3"/>
    <w:rsid w:val="00AE6EDB"/>
    <w:rsid w:val="00AE7584"/>
    <w:rsid w:val="00AE7732"/>
    <w:rsid w:val="00AE77F4"/>
    <w:rsid w:val="00AE781C"/>
    <w:rsid w:val="00AE78A7"/>
    <w:rsid w:val="00AE7D87"/>
    <w:rsid w:val="00AE7EB3"/>
    <w:rsid w:val="00AF0615"/>
    <w:rsid w:val="00AF07BA"/>
    <w:rsid w:val="00AF0AC1"/>
    <w:rsid w:val="00AF0CC9"/>
    <w:rsid w:val="00AF107F"/>
    <w:rsid w:val="00AF134C"/>
    <w:rsid w:val="00AF1611"/>
    <w:rsid w:val="00AF184B"/>
    <w:rsid w:val="00AF1852"/>
    <w:rsid w:val="00AF1B7B"/>
    <w:rsid w:val="00AF1BD5"/>
    <w:rsid w:val="00AF1DE0"/>
    <w:rsid w:val="00AF1E38"/>
    <w:rsid w:val="00AF1E3C"/>
    <w:rsid w:val="00AF1F62"/>
    <w:rsid w:val="00AF1FBB"/>
    <w:rsid w:val="00AF21AA"/>
    <w:rsid w:val="00AF223F"/>
    <w:rsid w:val="00AF23F6"/>
    <w:rsid w:val="00AF2765"/>
    <w:rsid w:val="00AF2B49"/>
    <w:rsid w:val="00AF2C11"/>
    <w:rsid w:val="00AF2C62"/>
    <w:rsid w:val="00AF2D7E"/>
    <w:rsid w:val="00AF2FFB"/>
    <w:rsid w:val="00AF32C7"/>
    <w:rsid w:val="00AF32D0"/>
    <w:rsid w:val="00AF32E0"/>
    <w:rsid w:val="00AF32E3"/>
    <w:rsid w:val="00AF32FF"/>
    <w:rsid w:val="00AF3575"/>
    <w:rsid w:val="00AF3B13"/>
    <w:rsid w:val="00AF3D65"/>
    <w:rsid w:val="00AF443D"/>
    <w:rsid w:val="00AF44B5"/>
    <w:rsid w:val="00AF4A60"/>
    <w:rsid w:val="00AF4C4A"/>
    <w:rsid w:val="00AF4DF8"/>
    <w:rsid w:val="00AF55C3"/>
    <w:rsid w:val="00AF5971"/>
    <w:rsid w:val="00AF5992"/>
    <w:rsid w:val="00AF59D8"/>
    <w:rsid w:val="00AF5E26"/>
    <w:rsid w:val="00AF60CF"/>
    <w:rsid w:val="00AF60EA"/>
    <w:rsid w:val="00AF63E9"/>
    <w:rsid w:val="00AF657C"/>
    <w:rsid w:val="00AF69B9"/>
    <w:rsid w:val="00AF6BA6"/>
    <w:rsid w:val="00AF6E18"/>
    <w:rsid w:val="00AF70EF"/>
    <w:rsid w:val="00AF738F"/>
    <w:rsid w:val="00AF7744"/>
    <w:rsid w:val="00AF7AFB"/>
    <w:rsid w:val="00AF7B69"/>
    <w:rsid w:val="00AFDD0B"/>
    <w:rsid w:val="00B0027F"/>
    <w:rsid w:val="00B00515"/>
    <w:rsid w:val="00B005C6"/>
    <w:rsid w:val="00B006A1"/>
    <w:rsid w:val="00B00915"/>
    <w:rsid w:val="00B00B61"/>
    <w:rsid w:val="00B01240"/>
    <w:rsid w:val="00B01319"/>
    <w:rsid w:val="00B0162A"/>
    <w:rsid w:val="00B0163A"/>
    <w:rsid w:val="00B01C82"/>
    <w:rsid w:val="00B0202D"/>
    <w:rsid w:val="00B02178"/>
    <w:rsid w:val="00B02217"/>
    <w:rsid w:val="00B027C8"/>
    <w:rsid w:val="00B02A0F"/>
    <w:rsid w:val="00B02BD7"/>
    <w:rsid w:val="00B02C53"/>
    <w:rsid w:val="00B02DB2"/>
    <w:rsid w:val="00B02F0E"/>
    <w:rsid w:val="00B02F28"/>
    <w:rsid w:val="00B0323C"/>
    <w:rsid w:val="00B03390"/>
    <w:rsid w:val="00B033F7"/>
    <w:rsid w:val="00B036C5"/>
    <w:rsid w:val="00B03B3E"/>
    <w:rsid w:val="00B03D1A"/>
    <w:rsid w:val="00B03F1F"/>
    <w:rsid w:val="00B03F92"/>
    <w:rsid w:val="00B047E6"/>
    <w:rsid w:val="00B04909"/>
    <w:rsid w:val="00B04B30"/>
    <w:rsid w:val="00B0542A"/>
    <w:rsid w:val="00B0543A"/>
    <w:rsid w:val="00B054C7"/>
    <w:rsid w:val="00B05518"/>
    <w:rsid w:val="00B057EA"/>
    <w:rsid w:val="00B05949"/>
    <w:rsid w:val="00B05BF2"/>
    <w:rsid w:val="00B063BD"/>
    <w:rsid w:val="00B06644"/>
    <w:rsid w:val="00B0688A"/>
    <w:rsid w:val="00B071BA"/>
    <w:rsid w:val="00B072E9"/>
    <w:rsid w:val="00B077BE"/>
    <w:rsid w:val="00B10111"/>
    <w:rsid w:val="00B10273"/>
    <w:rsid w:val="00B1077F"/>
    <w:rsid w:val="00B107C4"/>
    <w:rsid w:val="00B10850"/>
    <w:rsid w:val="00B10A72"/>
    <w:rsid w:val="00B10CED"/>
    <w:rsid w:val="00B10D7F"/>
    <w:rsid w:val="00B110EC"/>
    <w:rsid w:val="00B111D1"/>
    <w:rsid w:val="00B1122A"/>
    <w:rsid w:val="00B11368"/>
    <w:rsid w:val="00B1163C"/>
    <w:rsid w:val="00B11789"/>
    <w:rsid w:val="00B117C8"/>
    <w:rsid w:val="00B118B2"/>
    <w:rsid w:val="00B11A6A"/>
    <w:rsid w:val="00B11F25"/>
    <w:rsid w:val="00B11F7D"/>
    <w:rsid w:val="00B12057"/>
    <w:rsid w:val="00B12087"/>
    <w:rsid w:val="00B1219A"/>
    <w:rsid w:val="00B12394"/>
    <w:rsid w:val="00B124FD"/>
    <w:rsid w:val="00B12665"/>
    <w:rsid w:val="00B12711"/>
    <w:rsid w:val="00B1287D"/>
    <w:rsid w:val="00B12AD0"/>
    <w:rsid w:val="00B12BF4"/>
    <w:rsid w:val="00B12C2D"/>
    <w:rsid w:val="00B12F52"/>
    <w:rsid w:val="00B13147"/>
    <w:rsid w:val="00B132DE"/>
    <w:rsid w:val="00B13781"/>
    <w:rsid w:val="00B13819"/>
    <w:rsid w:val="00B13C83"/>
    <w:rsid w:val="00B13E63"/>
    <w:rsid w:val="00B14434"/>
    <w:rsid w:val="00B14AD8"/>
    <w:rsid w:val="00B155D9"/>
    <w:rsid w:val="00B156BC"/>
    <w:rsid w:val="00B156E2"/>
    <w:rsid w:val="00B15F12"/>
    <w:rsid w:val="00B162A6"/>
    <w:rsid w:val="00B164CF"/>
    <w:rsid w:val="00B16592"/>
    <w:rsid w:val="00B16D21"/>
    <w:rsid w:val="00B16DF0"/>
    <w:rsid w:val="00B17064"/>
    <w:rsid w:val="00B171A3"/>
    <w:rsid w:val="00B1748F"/>
    <w:rsid w:val="00B1782B"/>
    <w:rsid w:val="00B17AAF"/>
    <w:rsid w:val="00B17B17"/>
    <w:rsid w:val="00B17C7F"/>
    <w:rsid w:val="00B2015A"/>
    <w:rsid w:val="00B20511"/>
    <w:rsid w:val="00B205C9"/>
    <w:rsid w:val="00B205D8"/>
    <w:rsid w:val="00B2075D"/>
    <w:rsid w:val="00B207CC"/>
    <w:rsid w:val="00B207E1"/>
    <w:rsid w:val="00B209A5"/>
    <w:rsid w:val="00B20A79"/>
    <w:rsid w:val="00B20E7A"/>
    <w:rsid w:val="00B211C2"/>
    <w:rsid w:val="00B213FF"/>
    <w:rsid w:val="00B214C2"/>
    <w:rsid w:val="00B216EC"/>
    <w:rsid w:val="00B21A39"/>
    <w:rsid w:val="00B21A4E"/>
    <w:rsid w:val="00B21D35"/>
    <w:rsid w:val="00B21FA2"/>
    <w:rsid w:val="00B221BA"/>
    <w:rsid w:val="00B22671"/>
    <w:rsid w:val="00B22C4A"/>
    <w:rsid w:val="00B22FDC"/>
    <w:rsid w:val="00B231A5"/>
    <w:rsid w:val="00B23205"/>
    <w:rsid w:val="00B23572"/>
    <w:rsid w:val="00B23694"/>
    <w:rsid w:val="00B23749"/>
    <w:rsid w:val="00B23802"/>
    <w:rsid w:val="00B23B53"/>
    <w:rsid w:val="00B23C4A"/>
    <w:rsid w:val="00B23F95"/>
    <w:rsid w:val="00B242D0"/>
    <w:rsid w:val="00B244CC"/>
    <w:rsid w:val="00B246A3"/>
    <w:rsid w:val="00B248A5"/>
    <w:rsid w:val="00B248AA"/>
    <w:rsid w:val="00B24A4A"/>
    <w:rsid w:val="00B24BFC"/>
    <w:rsid w:val="00B24C54"/>
    <w:rsid w:val="00B24D25"/>
    <w:rsid w:val="00B24E06"/>
    <w:rsid w:val="00B24FDD"/>
    <w:rsid w:val="00B25597"/>
    <w:rsid w:val="00B25950"/>
    <w:rsid w:val="00B25BCF"/>
    <w:rsid w:val="00B25C07"/>
    <w:rsid w:val="00B25F05"/>
    <w:rsid w:val="00B2661F"/>
    <w:rsid w:val="00B26B3B"/>
    <w:rsid w:val="00B26D92"/>
    <w:rsid w:val="00B26F8E"/>
    <w:rsid w:val="00B2712B"/>
    <w:rsid w:val="00B273F2"/>
    <w:rsid w:val="00B276FF"/>
    <w:rsid w:val="00B27771"/>
    <w:rsid w:val="00B27ADE"/>
    <w:rsid w:val="00B27B04"/>
    <w:rsid w:val="00B27BA5"/>
    <w:rsid w:val="00B27D2F"/>
    <w:rsid w:val="00B27D4C"/>
    <w:rsid w:val="00B27F0A"/>
    <w:rsid w:val="00B27F8D"/>
    <w:rsid w:val="00B30165"/>
    <w:rsid w:val="00B30273"/>
    <w:rsid w:val="00B303FB"/>
    <w:rsid w:val="00B30465"/>
    <w:rsid w:val="00B30541"/>
    <w:rsid w:val="00B30878"/>
    <w:rsid w:val="00B30F22"/>
    <w:rsid w:val="00B31121"/>
    <w:rsid w:val="00B31474"/>
    <w:rsid w:val="00B31595"/>
    <w:rsid w:val="00B315B4"/>
    <w:rsid w:val="00B316CC"/>
    <w:rsid w:val="00B31ADE"/>
    <w:rsid w:val="00B31E4A"/>
    <w:rsid w:val="00B31E9F"/>
    <w:rsid w:val="00B321CC"/>
    <w:rsid w:val="00B322B1"/>
    <w:rsid w:val="00B325CE"/>
    <w:rsid w:val="00B329EB"/>
    <w:rsid w:val="00B32ACD"/>
    <w:rsid w:val="00B32ED3"/>
    <w:rsid w:val="00B32F9F"/>
    <w:rsid w:val="00B3308B"/>
    <w:rsid w:val="00B330B6"/>
    <w:rsid w:val="00B3311D"/>
    <w:rsid w:val="00B337CF"/>
    <w:rsid w:val="00B33932"/>
    <w:rsid w:val="00B33BCC"/>
    <w:rsid w:val="00B33CC3"/>
    <w:rsid w:val="00B33DEC"/>
    <w:rsid w:val="00B33EAF"/>
    <w:rsid w:val="00B33F61"/>
    <w:rsid w:val="00B33FCA"/>
    <w:rsid w:val="00B3404C"/>
    <w:rsid w:val="00B3437E"/>
    <w:rsid w:val="00B3455A"/>
    <w:rsid w:val="00B3460A"/>
    <w:rsid w:val="00B34C79"/>
    <w:rsid w:val="00B34F8A"/>
    <w:rsid w:val="00B35201"/>
    <w:rsid w:val="00B3524F"/>
    <w:rsid w:val="00B3531A"/>
    <w:rsid w:val="00B354A2"/>
    <w:rsid w:val="00B35A25"/>
    <w:rsid w:val="00B35B0B"/>
    <w:rsid w:val="00B3647E"/>
    <w:rsid w:val="00B36762"/>
    <w:rsid w:val="00B367A6"/>
    <w:rsid w:val="00B36963"/>
    <w:rsid w:val="00B36BC4"/>
    <w:rsid w:val="00B36F85"/>
    <w:rsid w:val="00B3714B"/>
    <w:rsid w:val="00B3731A"/>
    <w:rsid w:val="00B3747F"/>
    <w:rsid w:val="00B37553"/>
    <w:rsid w:val="00B375EE"/>
    <w:rsid w:val="00B378A0"/>
    <w:rsid w:val="00B37B69"/>
    <w:rsid w:val="00B37CAA"/>
    <w:rsid w:val="00B37F36"/>
    <w:rsid w:val="00B37F94"/>
    <w:rsid w:val="00B40236"/>
    <w:rsid w:val="00B40A09"/>
    <w:rsid w:val="00B40DC3"/>
    <w:rsid w:val="00B40F6A"/>
    <w:rsid w:val="00B4147C"/>
    <w:rsid w:val="00B41485"/>
    <w:rsid w:val="00B415C5"/>
    <w:rsid w:val="00B41989"/>
    <w:rsid w:val="00B41A8C"/>
    <w:rsid w:val="00B41ADC"/>
    <w:rsid w:val="00B41E12"/>
    <w:rsid w:val="00B41E13"/>
    <w:rsid w:val="00B41EE3"/>
    <w:rsid w:val="00B41FF0"/>
    <w:rsid w:val="00B422F2"/>
    <w:rsid w:val="00B422FB"/>
    <w:rsid w:val="00B424F1"/>
    <w:rsid w:val="00B4272F"/>
    <w:rsid w:val="00B427F3"/>
    <w:rsid w:val="00B42828"/>
    <w:rsid w:val="00B4288B"/>
    <w:rsid w:val="00B42DC9"/>
    <w:rsid w:val="00B4333E"/>
    <w:rsid w:val="00B43486"/>
    <w:rsid w:val="00B43542"/>
    <w:rsid w:val="00B43831"/>
    <w:rsid w:val="00B438F3"/>
    <w:rsid w:val="00B43917"/>
    <w:rsid w:val="00B4391B"/>
    <w:rsid w:val="00B439C2"/>
    <w:rsid w:val="00B43AD4"/>
    <w:rsid w:val="00B441C6"/>
    <w:rsid w:val="00B4441F"/>
    <w:rsid w:val="00B445C1"/>
    <w:rsid w:val="00B4464F"/>
    <w:rsid w:val="00B44706"/>
    <w:rsid w:val="00B44753"/>
    <w:rsid w:val="00B44A31"/>
    <w:rsid w:val="00B44BC8"/>
    <w:rsid w:val="00B44DBE"/>
    <w:rsid w:val="00B44F72"/>
    <w:rsid w:val="00B44F79"/>
    <w:rsid w:val="00B45025"/>
    <w:rsid w:val="00B45752"/>
    <w:rsid w:val="00B45B38"/>
    <w:rsid w:val="00B45B4B"/>
    <w:rsid w:val="00B45F74"/>
    <w:rsid w:val="00B45FCB"/>
    <w:rsid w:val="00B4607B"/>
    <w:rsid w:val="00B4611F"/>
    <w:rsid w:val="00B46224"/>
    <w:rsid w:val="00B465E6"/>
    <w:rsid w:val="00B468FA"/>
    <w:rsid w:val="00B469F7"/>
    <w:rsid w:val="00B46A23"/>
    <w:rsid w:val="00B46B47"/>
    <w:rsid w:val="00B46D88"/>
    <w:rsid w:val="00B46E92"/>
    <w:rsid w:val="00B47C28"/>
    <w:rsid w:val="00B47C95"/>
    <w:rsid w:val="00B47CD5"/>
    <w:rsid w:val="00B501BC"/>
    <w:rsid w:val="00B5037E"/>
    <w:rsid w:val="00B50380"/>
    <w:rsid w:val="00B50477"/>
    <w:rsid w:val="00B5067D"/>
    <w:rsid w:val="00B50B29"/>
    <w:rsid w:val="00B50D62"/>
    <w:rsid w:val="00B50DF7"/>
    <w:rsid w:val="00B51502"/>
    <w:rsid w:val="00B51B13"/>
    <w:rsid w:val="00B51B9B"/>
    <w:rsid w:val="00B51EFC"/>
    <w:rsid w:val="00B5221B"/>
    <w:rsid w:val="00B52259"/>
    <w:rsid w:val="00B5250A"/>
    <w:rsid w:val="00B52572"/>
    <w:rsid w:val="00B52A44"/>
    <w:rsid w:val="00B52B58"/>
    <w:rsid w:val="00B52C12"/>
    <w:rsid w:val="00B52C3F"/>
    <w:rsid w:val="00B52DFD"/>
    <w:rsid w:val="00B5329D"/>
    <w:rsid w:val="00B53745"/>
    <w:rsid w:val="00B53B41"/>
    <w:rsid w:val="00B53B8D"/>
    <w:rsid w:val="00B53C48"/>
    <w:rsid w:val="00B53DEC"/>
    <w:rsid w:val="00B53E26"/>
    <w:rsid w:val="00B540F5"/>
    <w:rsid w:val="00B54201"/>
    <w:rsid w:val="00B5483D"/>
    <w:rsid w:val="00B54B40"/>
    <w:rsid w:val="00B54B8B"/>
    <w:rsid w:val="00B54F73"/>
    <w:rsid w:val="00B550B9"/>
    <w:rsid w:val="00B553FD"/>
    <w:rsid w:val="00B55505"/>
    <w:rsid w:val="00B5577A"/>
    <w:rsid w:val="00B55886"/>
    <w:rsid w:val="00B55A2D"/>
    <w:rsid w:val="00B55E4A"/>
    <w:rsid w:val="00B560FA"/>
    <w:rsid w:val="00B561E9"/>
    <w:rsid w:val="00B56316"/>
    <w:rsid w:val="00B56372"/>
    <w:rsid w:val="00B56509"/>
    <w:rsid w:val="00B56669"/>
    <w:rsid w:val="00B56A27"/>
    <w:rsid w:val="00B56B4E"/>
    <w:rsid w:val="00B56B64"/>
    <w:rsid w:val="00B56CFF"/>
    <w:rsid w:val="00B56EF1"/>
    <w:rsid w:val="00B56F28"/>
    <w:rsid w:val="00B56F4D"/>
    <w:rsid w:val="00B5711B"/>
    <w:rsid w:val="00B57295"/>
    <w:rsid w:val="00B57A74"/>
    <w:rsid w:val="00B57D27"/>
    <w:rsid w:val="00B57D2E"/>
    <w:rsid w:val="00B6009F"/>
    <w:rsid w:val="00B602FA"/>
    <w:rsid w:val="00B608FC"/>
    <w:rsid w:val="00B6095A"/>
    <w:rsid w:val="00B60984"/>
    <w:rsid w:val="00B60BD1"/>
    <w:rsid w:val="00B60BF1"/>
    <w:rsid w:val="00B60CB8"/>
    <w:rsid w:val="00B60DFB"/>
    <w:rsid w:val="00B6139D"/>
    <w:rsid w:val="00B613DE"/>
    <w:rsid w:val="00B613E6"/>
    <w:rsid w:val="00B61469"/>
    <w:rsid w:val="00B61721"/>
    <w:rsid w:val="00B623A8"/>
    <w:rsid w:val="00B6264D"/>
    <w:rsid w:val="00B62A0F"/>
    <w:rsid w:val="00B62CC6"/>
    <w:rsid w:val="00B62E5D"/>
    <w:rsid w:val="00B62F5B"/>
    <w:rsid w:val="00B630BC"/>
    <w:rsid w:val="00B63105"/>
    <w:rsid w:val="00B63379"/>
    <w:rsid w:val="00B63383"/>
    <w:rsid w:val="00B63724"/>
    <w:rsid w:val="00B63813"/>
    <w:rsid w:val="00B639E4"/>
    <w:rsid w:val="00B63E94"/>
    <w:rsid w:val="00B64038"/>
    <w:rsid w:val="00B6412E"/>
    <w:rsid w:val="00B641EC"/>
    <w:rsid w:val="00B64436"/>
    <w:rsid w:val="00B6449C"/>
    <w:rsid w:val="00B645C3"/>
    <w:rsid w:val="00B6460F"/>
    <w:rsid w:val="00B64B38"/>
    <w:rsid w:val="00B64C83"/>
    <w:rsid w:val="00B64F9D"/>
    <w:rsid w:val="00B6574E"/>
    <w:rsid w:val="00B657B9"/>
    <w:rsid w:val="00B65EA2"/>
    <w:rsid w:val="00B65EF2"/>
    <w:rsid w:val="00B661BE"/>
    <w:rsid w:val="00B666FE"/>
    <w:rsid w:val="00B66851"/>
    <w:rsid w:val="00B66D23"/>
    <w:rsid w:val="00B670BD"/>
    <w:rsid w:val="00B6751D"/>
    <w:rsid w:val="00B700B0"/>
    <w:rsid w:val="00B70179"/>
    <w:rsid w:val="00B70458"/>
    <w:rsid w:val="00B704DF"/>
    <w:rsid w:val="00B70702"/>
    <w:rsid w:val="00B70707"/>
    <w:rsid w:val="00B70949"/>
    <w:rsid w:val="00B70953"/>
    <w:rsid w:val="00B70E7E"/>
    <w:rsid w:val="00B70E9E"/>
    <w:rsid w:val="00B710EA"/>
    <w:rsid w:val="00B7150A"/>
    <w:rsid w:val="00B71524"/>
    <w:rsid w:val="00B71614"/>
    <w:rsid w:val="00B716FA"/>
    <w:rsid w:val="00B71CBD"/>
    <w:rsid w:val="00B71DB1"/>
    <w:rsid w:val="00B71F55"/>
    <w:rsid w:val="00B72087"/>
    <w:rsid w:val="00B722BC"/>
    <w:rsid w:val="00B726B7"/>
    <w:rsid w:val="00B73485"/>
    <w:rsid w:val="00B7357E"/>
    <w:rsid w:val="00B7373A"/>
    <w:rsid w:val="00B73AAA"/>
    <w:rsid w:val="00B73CDC"/>
    <w:rsid w:val="00B73E60"/>
    <w:rsid w:val="00B73E9B"/>
    <w:rsid w:val="00B73F9D"/>
    <w:rsid w:val="00B74260"/>
    <w:rsid w:val="00B74515"/>
    <w:rsid w:val="00B74C8E"/>
    <w:rsid w:val="00B74D16"/>
    <w:rsid w:val="00B7506D"/>
    <w:rsid w:val="00B751DD"/>
    <w:rsid w:val="00B7520C"/>
    <w:rsid w:val="00B75299"/>
    <w:rsid w:val="00B75AD7"/>
    <w:rsid w:val="00B76171"/>
    <w:rsid w:val="00B762A7"/>
    <w:rsid w:val="00B76A21"/>
    <w:rsid w:val="00B76A65"/>
    <w:rsid w:val="00B76B57"/>
    <w:rsid w:val="00B76D9E"/>
    <w:rsid w:val="00B76E29"/>
    <w:rsid w:val="00B77029"/>
    <w:rsid w:val="00B7708D"/>
    <w:rsid w:val="00B7749E"/>
    <w:rsid w:val="00B775C7"/>
    <w:rsid w:val="00B7791D"/>
    <w:rsid w:val="00B7794B"/>
    <w:rsid w:val="00B77B47"/>
    <w:rsid w:val="00B77DEB"/>
    <w:rsid w:val="00B77FEB"/>
    <w:rsid w:val="00B7C101"/>
    <w:rsid w:val="00B80081"/>
    <w:rsid w:val="00B800C1"/>
    <w:rsid w:val="00B803E6"/>
    <w:rsid w:val="00B80770"/>
    <w:rsid w:val="00B80AA6"/>
    <w:rsid w:val="00B80B24"/>
    <w:rsid w:val="00B80EB2"/>
    <w:rsid w:val="00B80FF8"/>
    <w:rsid w:val="00B8136D"/>
    <w:rsid w:val="00B813C5"/>
    <w:rsid w:val="00B815D0"/>
    <w:rsid w:val="00B81694"/>
    <w:rsid w:val="00B81767"/>
    <w:rsid w:val="00B817FA"/>
    <w:rsid w:val="00B81A1A"/>
    <w:rsid w:val="00B81C50"/>
    <w:rsid w:val="00B81E1C"/>
    <w:rsid w:val="00B81FDB"/>
    <w:rsid w:val="00B820CD"/>
    <w:rsid w:val="00B822B4"/>
    <w:rsid w:val="00B822D9"/>
    <w:rsid w:val="00B82344"/>
    <w:rsid w:val="00B829C5"/>
    <w:rsid w:val="00B82C40"/>
    <w:rsid w:val="00B82E25"/>
    <w:rsid w:val="00B82FC5"/>
    <w:rsid w:val="00B83010"/>
    <w:rsid w:val="00B8352D"/>
    <w:rsid w:val="00B83560"/>
    <w:rsid w:val="00B836B8"/>
    <w:rsid w:val="00B83B57"/>
    <w:rsid w:val="00B83B9D"/>
    <w:rsid w:val="00B83BCE"/>
    <w:rsid w:val="00B83BF9"/>
    <w:rsid w:val="00B83CC3"/>
    <w:rsid w:val="00B83D9C"/>
    <w:rsid w:val="00B83ED0"/>
    <w:rsid w:val="00B83F41"/>
    <w:rsid w:val="00B8400E"/>
    <w:rsid w:val="00B840AF"/>
    <w:rsid w:val="00B8426D"/>
    <w:rsid w:val="00B84684"/>
    <w:rsid w:val="00B84C21"/>
    <w:rsid w:val="00B84CCF"/>
    <w:rsid w:val="00B84DDF"/>
    <w:rsid w:val="00B84DE7"/>
    <w:rsid w:val="00B84F83"/>
    <w:rsid w:val="00B84FD4"/>
    <w:rsid w:val="00B85135"/>
    <w:rsid w:val="00B8547B"/>
    <w:rsid w:val="00B854D6"/>
    <w:rsid w:val="00B85527"/>
    <w:rsid w:val="00B855B7"/>
    <w:rsid w:val="00B8565F"/>
    <w:rsid w:val="00B858C5"/>
    <w:rsid w:val="00B858C9"/>
    <w:rsid w:val="00B858FC"/>
    <w:rsid w:val="00B85AC8"/>
    <w:rsid w:val="00B85C7B"/>
    <w:rsid w:val="00B85CDD"/>
    <w:rsid w:val="00B85E75"/>
    <w:rsid w:val="00B8611D"/>
    <w:rsid w:val="00B86161"/>
    <w:rsid w:val="00B861B2"/>
    <w:rsid w:val="00B8671D"/>
    <w:rsid w:val="00B867FE"/>
    <w:rsid w:val="00B86C67"/>
    <w:rsid w:val="00B86C69"/>
    <w:rsid w:val="00B8705B"/>
    <w:rsid w:val="00B876A2"/>
    <w:rsid w:val="00B87B52"/>
    <w:rsid w:val="00B87FEA"/>
    <w:rsid w:val="00B90951"/>
    <w:rsid w:val="00B910F8"/>
    <w:rsid w:val="00B91266"/>
    <w:rsid w:val="00B91330"/>
    <w:rsid w:val="00B91393"/>
    <w:rsid w:val="00B9144A"/>
    <w:rsid w:val="00B9194F"/>
    <w:rsid w:val="00B91C8F"/>
    <w:rsid w:val="00B91DF8"/>
    <w:rsid w:val="00B91E90"/>
    <w:rsid w:val="00B91FBD"/>
    <w:rsid w:val="00B91FD0"/>
    <w:rsid w:val="00B921F2"/>
    <w:rsid w:val="00B9233A"/>
    <w:rsid w:val="00B923F7"/>
    <w:rsid w:val="00B92BED"/>
    <w:rsid w:val="00B92C72"/>
    <w:rsid w:val="00B92CE3"/>
    <w:rsid w:val="00B92CF8"/>
    <w:rsid w:val="00B92DE8"/>
    <w:rsid w:val="00B92EC6"/>
    <w:rsid w:val="00B931E9"/>
    <w:rsid w:val="00B932C2"/>
    <w:rsid w:val="00B93822"/>
    <w:rsid w:val="00B93A29"/>
    <w:rsid w:val="00B93A70"/>
    <w:rsid w:val="00B93E15"/>
    <w:rsid w:val="00B93F55"/>
    <w:rsid w:val="00B945E5"/>
    <w:rsid w:val="00B94B48"/>
    <w:rsid w:val="00B94B8C"/>
    <w:rsid w:val="00B94BC9"/>
    <w:rsid w:val="00B94C04"/>
    <w:rsid w:val="00B94DEF"/>
    <w:rsid w:val="00B952DB"/>
    <w:rsid w:val="00B952E8"/>
    <w:rsid w:val="00B95405"/>
    <w:rsid w:val="00B95536"/>
    <w:rsid w:val="00B957AF"/>
    <w:rsid w:val="00B95815"/>
    <w:rsid w:val="00B958A8"/>
    <w:rsid w:val="00B95E5F"/>
    <w:rsid w:val="00B95FC2"/>
    <w:rsid w:val="00B96109"/>
    <w:rsid w:val="00B966BA"/>
    <w:rsid w:val="00B9679A"/>
    <w:rsid w:val="00B9701F"/>
    <w:rsid w:val="00B97097"/>
    <w:rsid w:val="00B97463"/>
    <w:rsid w:val="00B978D6"/>
    <w:rsid w:val="00B97A21"/>
    <w:rsid w:val="00B97A24"/>
    <w:rsid w:val="00B97F42"/>
    <w:rsid w:val="00B97FC9"/>
    <w:rsid w:val="00B97FF7"/>
    <w:rsid w:val="00BA02D3"/>
    <w:rsid w:val="00BA039A"/>
    <w:rsid w:val="00BA0493"/>
    <w:rsid w:val="00BA0BE2"/>
    <w:rsid w:val="00BA100A"/>
    <w:rsid w:val="00BA11CF"/>
    <w:rsid w:val="00BA11D1"/>
    <w:rsid w:val="00BA1218"/>
    <w:rsid w:val="00BA1694"/>
    <w:rsid w:val="00BA19FB"/>
    <w:rsid w:val="00BA1E32"/>
    <w:rsid w:val="00BA2340"/>
    <w:rsid w:val="00BA2447"/>
    <w:rsid w:val="00BA27D8"/>
    <w:rsid w:val="00BA28D0"/>
    <w:rsid w:val="00BA2E49"/>
    <w:rsid w:val="00BA2F4C"/>
    <w:rsid w:val="00BA2FEC"/>
    <w:rsid w:val="00BA32EB"/>
    <w:rsid w:val="00BA3308"/>
    <w:rsid w:val="00BA3508"/>
    <w:rsid w:val="00BA357C"/>
    <w:rsid w:val="00BA35B9"/>
    <w:rsid w:val="00BA38BD"/>
    <w:rsid w:val="00BA3DF8"/>
    <w:rsid w:val="00BA3FC1"/>
    <w:rsid w:val="00BA4179"/>
    <w:rsid w:val="00BA421E"/>
    <w:rsid w:val="00BA431D"/>
    <w:rsid w:val="00BA43AD"/>
    <w:rsid w:val="00BA45F4"/>
    <w:rsid w:val="00BA4895"/>
    <w:rsid w:val="00BA4D70"/>
    <w:rsid w:val="00BA4F43"/>
    <w:rsid w:val="00BA52DE"/>
    <w:rsid w:val="00BA54F9"/>
    <w:rsid w:val="00BA5517"/>
    <w:rsid w:val="00BA5B8B"/>
    <w:rsid w:val="00BA5CB7"/>
    <w:rsid w:val="00BA5DE1"/>
    <w:rsid w:val="00BA5F7D"/>
    <w:rsid w:val="00BA616E"/>
    <w:rsid w:val="00BA6190"/>
    <w:rsid w:val="00BA6251"/>
    <w:rsid w:val="00BA6328"/>
    <w:rsid w:val="00BA634A"/>
    <w:rsid w:val="00BA665E"/>
    <w:rsid w:val="00BA67FC"/>
    <w:rsid w:val="00BA69E2"/>
    <w:rsid w:val="00BA7211"/>
    <w:rsid w:val="00BA7443"/>
    <w:rsid w:val="00BA7816"/>
    <w:rsid w:val="00BA7835"/>
    <w:rsid w:val="00BA7F02"/>
    <w:rsid w:val="00BB0187"/>
    <w:rsid w:val="00BB03A1"/>
    <w:rsid w:val="00BB065E"/>
    <w:rsid w:val="00BB0D94"/>
    <w:rsid w:val="00BB0D9E"/>
    <w:rsid w:val="00BB0EEC"/>
    <w:rsid w:val="00BB104B"/>
    <w:rsid w:val="00BB10AA"/>
    <w:rsid w:val="00BB111B"/>
    <w:rsid w:val="00BB1487"/>
    <w:rsid w:val="00BB17F7"/>
    <w:rsid w:val="00BB1884"/>
    <w:rsid w:val="00BB1AE2"/>
    <w:rsid w:val="00BB1E22"/>
    <w:rsid w:val="00BB22D8"/>
    <w:rsid w:val="00BB23BC"/>
    <w:rsid w:val="00BB24E3"/>
    <w:rsid w:val="00BB2AAE"/>
    <w:rsid w:val="00BB2BD1"/>
    <w:rsid w:val="00BB2CBB"/>
    <w:rsid w:val="00BB2FC7"/>
    <w:rsid w:val="00BB3490"/>
    <w:rsid w:val="00BB3877"/>
    <w:rsid w:val="00BB3B72"/>
    <w:rsid w:val="00BB429D"/>
    <w:rsid w:val="00BB48B9"/>
    <w:rsid w:val="00BB4BEE"/>
    <w:rsid w:val="00BB4E93"/>
    <w:rsid w:val="00BB4EB5"/>
    <w:rsid w:val="00BB4F44"/>
    <w:rsid w:val="00BB5297"/>
    <w:rsid w:val="00BB53BE"/>
    <w:rsid w:val="00BB5AD9"/>
    <w:rsid w:val="00BB5D7F"/>
    <w:rsid w:val="00BB5F50"/>
    <w:rsid w:val="00BB608F"/>
    <w:rsid w:val="00BB60D0"/>
    <w:rsid w:val="00BB62E5"/>
    <w:rsid w:val="00BB6576"/>
    <w:rsid w:val="00BB67A1"/>
    <w:rsid w:val="00BB67E6"/>
    <w:rsid w:val="00BB6DA8"/>
    <w:rsid w:val="00BB70D8"/>
    <w:rsid w:val="00BB7146"/>
    <w:rsid w:val="00BB72E7"/>
    <w:rsid w:val="00BB733B"/>
    <w:rsid w:val="00BB751C"/>
    <w:rsid w:val="00BB785F"/>
    <w:rsid w:val="00BB796D"/>
    <w:rsid w:val="00BB7AB4"/>
    <w:rsid w:val="00BB7E5D"/>
    <w:rsid w:val="00BB7F07"/>
    <w:rsid w:val="00BC0060"/>
    <w:rsid w:val="00BC0478"/>
    <w:rsid w:val="00BC0514"/>
    <w:rsid w:val="00BC0674"/>
    <w:rsid w:val="00BC0DBB"/>
    <w:rsid w:val="00BC0EEB"/>
    <w:rsid w:val="00BC0F77"/>
    <w:rsid w:val="00BC1038"/>
    <w:rsid w:val="00BC206E"/>
    <w:rsid w:val="00BC22A6"/>
    <w:rsid w:val="00BC239E"/>
    <w:rsid w:val="00BC2630"/>
    <w:rsid w:val="00BC2697"/>
    <w:rsid w:val="00BC2B2B"/>
    <w:rsid w:val="00BC2DAA"/>
    <w:rsid w:val="00BC2F02"/>
    <w:rsid w:val="00BC300A"/>
    <w:rsid w:val="00BC3069"/>
    <w:rsid w:val="00BC333C"/>
    <w:rsid w:val="00BC35A5"/>
    <w:rsid w:val="00BC36A1"/>
    <w:rsid w:val="00BC37C1"/>
    <w:rsid w:val="00BC3A0B"/>
    <w:rsid w:val="00BC3B38"/>
    <w:rsid w:val="00BC3C4F"/>
    <w:rsid w:val="00BC464F"/>
    <w:rsid w:val="00BC46C4"/>
    <w:rsid w:val="00BC48A1"/>
    <w:rsid w:val="00BC4AC4"/>
    <w:rsid w:val="00BC4B93"/>
    <w:rsid w:val="00BC4F1C"/>
    <w:rsid w:val="00BC5305"/>
    <w:rsid w:val="00BC5480"/>
    <w:rsid w:val="00BC56E4"/>
    <w:rsid w:val="00BC595C"/>
    <w:rsid w:val="00BC5DBC"/>
    <w:rsid w:val="00BC62F7"/>
    <w:rsid w:val="00BC6799"/>
    <w:rsid w:val="00BC6878"/>
    <w:rsid w:val="00BC6AFC"/>
    <w:rsid w:val="00BC6BF7"/>
    <w:rsid w:val="00BC6F0D"/>
    <w:rsid w:val="00BC6F9C"/>
    <w:rsid w:val="00BC75E2"/>
    <w:rsid w:val="00BC7CB4"/>
    <w:rsid w:val="00BD047E"/>
    <w:rsid w:val="00BD04BB"/>
    <w:rsid w:val="00BD057F"/>
    <w:rsid w:val="00BD0748"/>
    <w:rsid w:val="00BD08EF"/>
    <w:rsid w:val="00BD0B57"/>
    <w:rsid w:val="00BD0B75"/>
    <w:rsid w:val="00BD0DEB"/>
    <w:rsid w:val="00BD0FCF"/>
    <w:rsid w:val="00BD104D"/>
    <w:rsid w:val="00BD19D2"/>
    <w:rsid w:val="00BD1B8C"/>
    <w:rsid w:val="00BD1CE3"/>
    <w:rsid w:val="00BD2189"/>
    <w:rsid w:val="00BD2C26"/>
    <w:rsid w:val="00BD2CE1"/>
    <w:rsid w:val="00BD2D67"/>
    <w:rsid w:val="00BD2FA1"/>
    <w:rsid w:val="00BD30A3"/>
    <w:rsid w:val="00BD328F"/>
    <w:rsid w:val="00BD390C"/>
    <w:rsid w:val="00BD3BE7"/>
    <w:rsid w:val="00BD4002"/>
    <w:rsid w:val="00BD42FD"/>
    <w:rsid w:val="00BD4688"/>
    <w:rsid w:val="00BD474A"/>
    <w:rsid w:val="00BD485C"/>
    <w:rsid w:val="00BD4967"/>
    <w:rsid w:val="00BD4A81"/>
    <w:rsid w:val="00BD4BB6"/>
    <w:rsid w:val="00BD4C32"/>
    <w:rsid w:val="00BD4C6F"/>
    <w:rsid w:val="00BD4FC3"/>
    <w:rsid w:val="00BD4FD5"/>
    <w:rsid w:val="00BD55C1"/>
    <w:rsid w:val="00BD5649"/>
    <w:rsid w:val="00BD5F72"/>
    <w:rsid w:val="00BD6352"/>
    <w:rsid w:val="00BD647A"/>
    <w:rsid w:val="00BD662B"/>
    <w:rsid w:val="00BD6713"/>
    <w:rsid w:val="00BD682B"/>
    <w:rsid w:val="00BD6B17"/>
    <w:rsid w:val="00BD6CA6"/>
    <w:rsid w:val="00BD71FF"/>
    <w:rsid w:val="00BD74D6"/>
    <w:rsid w:val="00BE021C"/>
    <w:rsid w:val="00BE02AF"/>
    <w:rsid w:val="00BE08A7"/>
    <w:rsid w:val="00BE08FE"/>
    <w:rsid w:val="00BE0B0C"/>
    <w:rsid w:val="00BE1363"/>
    <w:rsid w:val="00BE155A"/>
    <w:rsid w:val="00BE1919"/>
    <w:rsid w:val="00BE1954"/>
    <w:rsid w:val="00BE1BAF"/>
    <w:rsid w:val="00BE1BEA"/>
    <w:rsid w:val="00BE1EA2"/>
    <w:rsid w:val="00BE1ED7"/>
    <w:rsid w:val="00BE2681"/>
    <w:rsid w:val="00BE2A3E"/>
    <w:rsid w:val="00BE2AD6"/>
    <w:rsid w:val="00BE2B00"/>
    <w:rsid w:val="00BE2E7D"/>
    <w:rsid w:val="00BE318E"/>
    <w:rsid w:val="00BE33C1"/>
    <w:rsid w:val="00BE34C0"/>
    <w:rsid w:val="00BE377A"/>
    <w:rsid w:val="00BE3854"/>
    <w:rsid w:val="00BE3CAB"/>
    <w:rsid w:val="00BE3CBF"/>
    <w:rsid w:val="00BE4510"/>
    <w:rsid w:val="00BE46C9"/>
    <w:rsid w:val="00BE4A2A"/>
    <w:rsid w:val="00BE4D26"/>
    <w:rsid w:val="00BE5103"/>
    <w:rsid w:val="00BE5259"/>
    <w:rsid w:val="00BE5385"/>
    <w:rsid w:val="00BE5764"/>
    <w:rsid w:val="00BE59AE"/>
    <w:rsid w:val="00BE5C6E"/>
    <w:rsid w:val="00BE6114"/>
    <w:rsid w:val="00BE629D"/>
    <w:rsid w:val="00BE6395"/>
    <w:rsid w:val="00BE63BD"/>
    <w:rsid w:val="00BE64D7"/>
    <w:rsid w:val="00BE6AF9"/>
    <w:rsid w:val="00BE6D18"/>
    <w:rsid w:val="00BE71C5"/>
    <w:rsid w:val="00BE71E7"/>
    <w:rsid w:val="00BE726D"/>
    <w:rsid w:val="00BE74AE"/>
    <w:rsid w:val="00BE7931"/>
    <w:rsid w:val="00BE79AD"/>
    <w:rsid w:val="00BE7AB9"/>
    <w:rsid w:val="00BE7C98"/>
    <w:rsid w:val="00BE7DF8"/>
    <w:rsid w:val="00BF001E"/>
    <w:rsid w:val="00BF0259"/>
    <w:rsid w:val="00BF0646"/>
    <w:rsid w:val="00BF07FB"/>
    <w:rsid w:val="00BF0825"/>
    <w:rsid w:val="00BF0AC6"/>
    <w:rsid w:val="00BF13FB"/>
    <w:rsid w:val="00BF16C7"/>
    <w:rsid w:val="00BF1A54"/>
    <w:rsid w:val="00BF1C63"/>
    <w:rsid w:val="00BF1D09"/>
    <w:rsid w:val="00BF1DDD"/>
    <w:rsid w:val="00BF21D9"/>
    <w:rsid w:val="00BF249D"/>
    <w:rsid w:val="00BF27ED"/>
    <w:rsid w:val="00BF2806"/>
    <w:rsid w:val="00BF291F"/>
    <w:rsid w:val="00BF2BA3"/>
    <w:rsid w:val="00BF2CAA"/>
    <w:rsid w:val="00BF2F1C"/>
    <w:rsid w:val="00BF2F72"/>
    <w:rsid w:val="00BF34F5"/>
    <w:rsid w:val="00BF362B"/>
    <w:rsid w:val="00BF3696"/>
    <w:rsid w:val="00BF3751"/>
    <w:rsid w:val="00BF3890"/>
    <w:rsid w:val="00BF3B30"/>
    <w:rsid w:val="00BF43C5"/>
    <w:rsid w:val="00BF4565"/>
    <w:rsid w:val="00BF46FC"/>
    <w:rsid w:val="00BF470A"/>
    <w:rsid w:val="00BF48E3"/>
    <w:rsid w:val="00BF4D0B"/>
    <w:rsid w:val="00BF4D1B"/>
    <w:rsid w:val="00BF4FDE"/>
    <w:rsid w:val="00BF55F6"/>
    <w:rsid w:val="00BF57B1"/>
    <w:rsid w:val="00BF57C1"/>
    <w:rsid w:val="00BF5AF9"/>
    <w:rsid w:val="00BF5C2C"/>
    <w:rsid w:val="00BF5C2D"/>
    <w:rsid w:val="00BF5DE1"/>
    <w:rsid w:val="00BF5EBD"/>
    <w:rsid w:val="00BF5FB7"/>
    <w:rsid w:val="00BF6298"/>
    <w:rsid w:val="00BF62DB"/>
    <w:rsid w:val="00BF6868"/>
    <w:rsid w:val="00BF68F5"/>
    <w:rsid w:val="00BF6E20"/>
    <w:rsid w:val="00BF6EAE"/>
    <w:rsid w:val="00BF729E"/>
    <w:rsid w:val="00BF797B"/>
    <w:rsid w:val="00BF7F4B"/>
    <w:rsid w:val="00C0002D"/>
    <w:rsid w:val="00C00265"/>
    <w:rsid w:val="00C0028E"/>
    <w:rsid w:val="00C003F0"/>
    <w:rsid w:val="00C00501"/>
    <w:rsid w:val="00C00600"/>
    <w:rsid w:val="00C00DC5"/>
    <w:rsid w:val="00C01051"/>
    <w:rsid w:val="00C013A3"/>
    <w:rsid w:val="00C013E4"/>
    <w:rsid w:val="00C0164D"/>
    <w:rsid w:val="00C01D82"/>
    <w:rsid w:val="00C0203C"/>
    <w:rsid w:val="00C028E9"/>
    <w:rsid w:val="00C02AF6"/>
    <w:rsid w:val="00C02BC3"/>
    <w:rsid w:val="00C02E58"/>
    <w:rsid w:val="00C02E71"/>
    <w:rsid w:val="00C02EF9"/>
    <w:rsid w:val="00C02F7E"/>
    <w:rsid w:val="00C02F92"/>
    <w:rsid w:val="00C02FE7"/>
    <w:rsid w:val="00C031AF"/>
    <w:rsid w:val="00C0325A"/>
    <w:rsid w:val="00C032E7"/>
    <w:rsid w:val="00C036CB"/>
    <w:rsid w:val="00C0378E"/>
    <w:rsid w:val="00C03B8A"/>
    <w:rsid w:val="00C03C21"/>
    <w:rsid w:val="00C04044"/>
    <w:rsid w:val="00C04126"/>
    <w:rsid w:val="00C04589"/>
    <w:rsid w:val="00C04691"/>
    <w:rsid w:val="00C049E4"/>
    <w:rsid w:val="00C05140"/>
    <w:rsid w:val="00C053BD"/>
    <w:rsid w:val="00C05552"/>
    <w:rsid w:val="00C0566A"/>
    <w:rsid w:val="00C05EEE"/>
    <w:rsid w:val="00C05F15"/>
    <w:rsid w:val="00C063C0"/>
    <w:rsid w:val="00C064B8"/>
    <w:rsid w:val="00C0662B"/>
    <w:rsid w:val="00C0699B"/>
    <w:rsid w:val="00C06A7B"/>
    <w:rsid w:val="00C06B28"/>
    <w:rsid w:val="00C07247"/>
    <w:rsid w:val="00C07362"/>
    <w:rsid w:val="00C0787A"/>
    <w:rsid w:val="00C07DBA"/>
    <w:rsid w:val="00C07E5F"/>
    <w:rsid w:val="00C07E66"/>
    <w:rsid w:val="00C07EE7"/>
    <w:rsid w:val="00C104BF"/>
    <w:rsid w:val="00C1056A"/>
    <w:rsid w:val="00C105A0"/>
    <w:rsid w:val="00C106EB"/>
    <w:rsid w:val="00C1081F"/>
    <w:rsid w:val="00C10853"/>
    <w:rsid w:val="00C10957"/>
    <w:rsid w:val="00C10976"/>
    <w:rsid w:val="00C10F26"/>
    <w:rsid w:val="00C10F6F"/>
    <w:rsid w:val="00C11040"/>
    <w:rsid w:val="00C11407"/>
    <w:rsid w:val="00C11660"/>
    <w:rsid w:val="00C117AF"/>
    <w:rsid w:val="00C118C3"/>
    <w:rsid w:val="00C11C4F"/>
    <w:rsid w:val="00C11E6C"/>
    <w:rsid w:val="00C11FE1"/>
    <w:rsid w:val="00C11FF0"/>
    <w:rsid w:val="00C12291"/>
    <w:rsid w:val="00C1243B"/>
    <w:rsid w:val="00C124C9"/>
    <w:rsid w:val="00C125B0"/>
    <w:rsid w:val="00C12732"/>
    <w:rsid w:val="00C12C6E"/>
    <w:rsid w:val="00C12E8B"/>
    <w:rsid w:val="00C12F0F"/>
    <w:rsid w:val="00C12F62"/>
    <w:rsid w:val="00C12F79"/>
    <w:rsid w:val="00C13311"/>
    <w:rsid w:val="00C1370C"/>
    <w:rsid w:val="00C137A4"/>
    <w:rsid w:val="00C138B1"/>
    <w:rsid w:val="00C138D4"/>
    <w:rsid w:val="00C1454A"/>
    <w:rsid w:val="00C14E71"/>
    <w:rsid w:val="00C14FC5"/>
    <w:rsid w:val="00C15079"/>
    <w:rsid w:val="00C1514B"/>
    <w:rsid w:val="00C1565E"/>
    <w:rsid w:val="00C156D2"/>
    <w:rsid w:val="00C1587B"/>
    <w:rsid w:val="00C15C7B"/>
    <w:rsid w:val="00C15D3B"/>
    <w:rsid w:val="00C15E79"/>
    <w:rsid w:val="00C15FCB"/>
    <w:rsid w:val="00C1629C"/>
    <w:rsid w:val="00C1639C"/>
    <w:rsid w:val="00C165B3"/>
    <w:rsid w:val="00C16874"/>
    <w:rsid w:val="00C1692E"/>
    <w:rsid w:val="00C169BB"/>
    <w:rsid w:val="00C16B9F"/>
    <w:rsid w:val="00C16C5D"/>
    <w:rsid w:val="00C16DE5"/>
    <w:rsid w:val="00C16EBD"/>
    <w:rsid w:val="00C170CD"/>
    <w:rsid w:val="00C173FD"/>
    <w:rsid w:val="00C17429"/>
    <w:rsid w:val="00C1749E"/>
    <w:rsid w:val="00C174D1"/>
    <w:rsid w:val="00C17517"/>
    <w:rsid w:val="00C178BE"/>
    <w:rsid w:val="00C17B2B"/>
    <w:rsid w:val="00C17ED5"/>
    <w:rsid w:val="00C17EFB"/>
    <w:rsid w:val="00C20357"/>
    <w:rsid w:val="00C20650"/>
    <w:rsid w:val="00C20A6C"/>
    <w:rsid w:val="00C20BA9"/>
    <w:rsid w:val="00C20CC6"/>
    <w:rsid w:val="00C20D20"/>
    <w:rsid w:val="00C20D5C"/>
    <w:rsid w:val="00C212C8"/>
    <w:rsid w:val="00C213D2"/>
    <w:rsid w:val="00C2149F"/>
    <w:rsid w:val="00C2152B"/>
    <w:rsid w:val="00C2160B"/>
    <w:rsid w:val="00C216CA"/>
    <w:rsid w:val="00C2173E"/>
    <w:rsid w:val="00C21A82"/>
    <w:rsid w:val="00C21DC7"/>
    <w:rsid w:val="00C21E84"/>
    <w:rsid w:val="00C21EFC"/>
    <w:rsid w:val="00C220C3"/>
    <w:rsid w:val="00C225C3"/>
    <w:rsid w:val="00C228BA"/>
    <w:rsid w:val="00C2345E"/>
    <w:rsid w:val="00C23756"/>
    <w:rsid w:val="00C239EF"/>
    <w:rsid w:val="00C23B53"/>
    <w:rsid w:val="00C23DA2"/>
    <w:rsid w:val="00C23F0E"/>
    <w:rsid w:val="00C24189"/>
    <w:rsid w:val="00C243C2"/>
    <w:rsid w:val="00C244AF"/>
    <w:rsid w:val="00C247BC"/>
    <w:rsid w:val="00C24865"/>
    <w:rsid w:val="00C24A54"/>
    <w:rsid w:val="00C24AEB"/>
    <w:rsid w:val="00C24B30"/>
    <w:rsid w:val="00C24C1C"/>
    <w:rsid w:val="00C24C41"/>
    <w:rsid w:val="00C24F82"/>
    <w:rsid w:val="00C250CA"/>
    <w:rsid w:val="00C25257"/>
    <w:rsid w:val="00C254A6"/>
    <w:rsid w:val="00C25800"/>
    <w:rsid w:val="00C25820"/>
    <w:rsid w:val="00C25A3B"/>
    <w:rsid w:val="00C25AE4"/>
    <w:rsid w:val="00C25BFF"/>
    <w:rsid w:val="00C25EB8"/>
    <w:rsid w:val="00C261BF"/>
    <w:rsid w:val="00C265DC"/>
    <w:rsid w:val="00C26625"/>
    <w:rsid w:val="00C266CE"/>
    <w:rsid w:val="00C26F14"/>
    <w:rsid w:val="00C26F8D"/>
    <w:rsid w:val="00C26F94"/>
    <w:rsid w:val="00C27031"/>
    <w:rsid w:val="00C27049"/>
    <w:rsid w:val="00C2705A"/>
    <w:rsid w:val="00C27069"/>
    <w:rsid w:val="00C270E7"/>
    <w:rsid w:val="00C27559"/>
    <w:rsid w:val="00C27698"/>
    <w:rsid w:val="00C27755"/>
    <w:rsid w:val="00C277AD"/>
    <w:rsid w:val="00C27BA8"/>
    <w:rsid w:val="00C301A5"/>
    <w:rsid w:val="00C30390"/>
    <w:rsid w:val="00C303A8"/>
    <w:rsid w:val="00C31068"/>
    <w:rsid w:val="00C311E2"/>
    <w:rsid w:val="00C3123C"/>
    <w:rsid w:val="00C31307"/>
    <w:rsid w:val="00C315C9"/>
    <w:rsid w:val="00C31840"/>
    <w:rsid w:val="00C32026"/>
    <w:rsid w:val="00C321EA"/>
    <w:rsid w:val="00C326CE"/>
    <w:rsid w:val="00C327AC"/>
    <w:rsid w:val="00C32927"/>
    <w:rsid w:val="00C33676"/>
    <w:rsid w:val="00C336E1"/>
    <w:rsid w:val="00C33729"/>
    <w:rsid w:val="00C33C01"/>
    <w:rsid w:val="00C34167"/>
    <w:rsid w:val="00C34312"/>
    <w:rsid w:val="00C344D6"/>
    <w:rsid w:val="00C34575"/>
    <w:rsid w:val="00C345D5"/>
    <w:rsid w:val="00C3466B"/>
    <w:rsid w:val="00C34B6F"/>
    <w:rsid w:val="00C34C06"/>
    <w:rsid w:val="00C34C53"/>
    <w:rsid w:val="00C34E2A"/>
    <w:rsid w:val="00C3510F"/>
    <w:rsid w:val="00C35284"/>
    <w:rsid w:val="00C35687"/>
    <w:rsid w:val="00C359EF"/>
    <w:rsid w:val="00C35E23"/>
    <w:rsid w:val="00C35E6F"/>
    <w:rsid w:val="00C361A0"/>
    <w:rsid w:val="00C361C9"/>
    <w:rsid w:val="00C36277"/>
    <w:rsid w:val="00C364B0"/>
    <w:rsid w:val="00C3664E"/>
    <w:rsid w:val="00C36780"/>
    <w:rsid w:val="00C36D0B"/>
    <w:rsid w:val="00C36DCE"/>
    <w:rsid w:val="00C3744B"/>
    <w:rsid w:val="00C3748E"/>
    <w:rsid w:val="00C374DC"/>
    <w:rsid w:val="00C37559"/>
    <w:rsid w:val="00C37947"/>
    <w:rsid w:val="00C37AA9"/>
    <w:rsid w:val="00C37B85"/>
    <w:rsid w:val="00C37C8E"/>
    <w:rsid w:val="00C37CC6"/>
    <w:rsid w:val="00C40337"/>
    <w:rsid w:val="00C40460"/>
    <w:rsid w:val="00C404F5"/>
    <w:rsid w:val="00C40726"/>
    <w:rsid w:val="00C4072C"/>
    <w:rsid w:val="00C407FA"/>
    <w:rsid w:val="00C407FC"/>
    <w:rsid w:val="00C4090A"/>
    <w:rsid w:val="00C40C56"/>
    <w:rsid w:val="00C40D2A"/>
    <w:rsid w:val="00C41070"/>
    <w:rsid w:val="00C41453"/>
    <w:rsid w:val="00C4156C"/>
    <w:rsid w:val="00C41624"/>
    <w:rsid w:val="00C41AA2"/>
    <w:rsid w:val="00C41D39"/>
    <w:rsid w:val="00C41F4A"/>
    <w:rsid w:val="00C41FBA"/>
    <w:rsid w:val="00C42054"/>
    <w:rsid w:val="00C42096"/>
    <w:rsid w:val="00C420A7"/>
    <w:rsid w:val="00C42230"/>
    <w:rsid w:val="00C42401"/>
    <w:rsid w:val="00C4240E"/>
    <w:rsid w:val="00C42E43"/>
    <w:rsid w:val="00C430AB"/>
    <w:rsid w:val="00C433E0"/>
    <w:rsid w:val="00C43640"/>
    <w:rsid w:val="00C437D2"/>
    <w:rsid w:val="00C438FA"/>
    <w:rsid w:val="00C43A39"/>
    <w:rsid w:val="00C43A71"/>
    <w:rsid w:val="00C44154"/>
    <w:rsid w:val="00C44202"/>
    <w:rsid w:val="00C44343"/>
    <w:rsid w:val="00C44411"/>
    <w:rsid w:val="00C445DA"/>
    <w:rsid w:val="00C446A3"/>
    <w:rsid w:val="00C446DB"/>
    <w:rsid w:val="00C447E2"/>
    <w:rsid w:val="00C44A29"/>
    <w:rsid w:val="00C45F9B"/>
    <w:rsid w:val="00C4600B"/>
    <w:rsid w:val="00C46018"/>
    <w:rsid w:val="00C46091"/>
    <w:rsid w:val="00C46141"/>
    <w:rsid w:val="00C4626E"/>
    <w:rsid w:val="00C4646E"/>
    <w:rsid w:val="00C46681"/>
    <w:rsid w:val="00C466FF"/>
    <w:rsid w:val="00C46710"/>
    <w:rsid w:val="00C46869"/>
    <w:rsid w:val="00C46A22"/>
    <w:rsid w:val="00C46A7A"/>
    <w:rsid w:val="00C46A7D"/>
    <w:rsid w:val="00C46BEE"/>
    <w:rsid w:val="00C46EB8"/>
    <w:rsid w:val="00C471D5"/>
    <w:rsid w:val="00C476A5"/>
    <w:rsid w:val="00C4774B"/>
    <w:rsid w:val="00C47763"/>
    <w:rsid w:val="00C4777F"/>
    <w:rsid w:val="00C479A8"/>
    <w:rsid w:val="00C47C2A"/>
    <w:rsid w:val="00C47FFB"/>
    <w:rsid w:val="00C504D9"/>
    <w:rsid w:val="00C506D3"/>
    <w:rsid w:val="00C50B1F"/>
    <w:rsid w:val="00C50C22"/>
    <w:rsid w:val="00C50EB1"/>
    <w:rsid w:val="00C51136"/>
    <w:rsid w:val="00C51147"/>
    <w:rsid w:val="00C51159"/>
    <w:rsid w:val="00C511F4"/>
    <w:rsid w:val="00C512D8"/>
    <w:rsid w:val="00C51A31"/>
    <w:rsid w:val="00C51CD8"/>
    <w:rsid w:val="00C52349"/>
    <w:rsid w:val="00C52773"/>
    <w:rsid w:val="00C529F4"/>
    <w:rsid w:val="00C52A0F"/>
    <w:rsid w:val="00C52DBC"/>
    <w:rsid w:val="00C52E0C"/>
    <w:rsid w:val="00C52E70"/>
    <w:rsid w:val="00C52F03"/>
    <w:rsid w:val="00C5307B"/>
    <w:rsid w:val="00C533FD"/>
    <w:rsid w:val="00C53920"/>
    <w:rsid w:val="00C53C1D"/>
    <w:rsid w:val="00C53E2E"/>
    <w:rsid w:val="00C54CD5"/>
    <w:rsid w:val="00C551AC"/>
    <w:rsid w:val="00C554B8"/>
    <w:rsid w:val="00C5580F"/>
    <w:rsid w:val="00C559CF"/>
    <w:rsid w:val="00C559FF"/>
    <w:rsid w:val="00C55A8F"/>
    <w:rsid w:val="00C55D65"/>
    <w:rsid w:val="00C56045"/>
    <w:rsid w:val="00C5672E"/>
    <w:rsid w:val="00C56967"/>
    <w:rsid w:val="00C56F39"/>
    <w:rsid w:val="00C5705D"/>
    <w:rsid w:val="00C570C7"/>
    <w:rsid w:val="00C571EB"/>
    <w:rsid w:val="00C572AE"/>
    <w:rsid w:val="00C5778E"/>
    <w:rsid w:val="00C57DB4"/>
    <w:rsid w:val="00C57E23"/>
    <w:rsid w:val="00C57E97"/>
    <w:rsid w:val="00C57F63"/>
    <w:rsid w:val="00C6025B"/>
    <w:rsid w:val="00C6057E"/>
    <w:rsid w:val="00C607E5"/>
    <w:rsid w:val="00C6083C"/>
    <w:rsid w:val="00C608F4"/>
    <w:rsid w:val="00C609EB"/>
    <w:rsid w:val="00C60A53"/>
    <w:rsid w:val="00C60BF1"/>
    <w:rsid w:val="00C60D57"/>
    <w:rsid w:val="00C60E56"/>
    <w:rsid w:val="00C60E6C"/>
    <w:rsid w:val="00C61556"/>
    <w:rsid w:val="00C6159C"/>
    <w:rsid w:val="00C6178F"/>
    <w:rsid w:val="00C61799"/>
    <w:rsid w:val="00C618AF"/>
    <w:rsid w:val="00C61B7B"/>
    <w:rsid w:val="00C61BBA"/>
    <w:rsid w:val="00C61C37"/>
    <w:rsid w:val="00C61C8D"/>
    <w:rsid w:val="00C61CD5"/>
    <w:rsid w:val="00C61D6A"/>
    <w:rsid w:val="00C61E3A"/>
    <w:rsid w:val="00C61E45"/>
    <w:rsid w:val="00C620A5"/>
    <w:rsid w:val="00C6250E"/>
    <w:rsid w:val="00C6268F"/>
    <w:rsid w:val="00C627AE"/>
    <w:rsid w:val="00C62888"/>
    <w:rsid w:val="00C6319F"/>
    <w:rsid w:val="00C632FD"/>
    <w:rsid w:val="00C63396"/>
    <w:rsid w:val="00C635B3"/>
    <w:rsid w:val="00C63611"/>
    <w:rsid w:val="00C63712"/>
    <w:rsid w:val="00C63808"/>
    <w:rsid w:val="00C638C2"/>
    <w:rsid w:val="00C63AE0"/>
    <w:rsid w:val="00C63F5B"/>
    <w:rsid w:val="00C63FB4"/>
    <w:rsid w:val="00C64898"/>
    <w:rsid w:val="00C65022"/>
    <w:rsid w:val="00C65CCE"/>
    <w:rsid w:val="00C65D93"/>
    <w:rsid w:val="00C65E51"/>
    <w:rsid w:val="00C663B6"/>
    <w:rsid w:val="00C663C4"/>
    <w:rsid w:val="00C663EF"/>
    <w:rsid w:val="00C66479"/>
    <w:rsid w:val="00C666A2"/>
    <w:rsid w:val="00C66E1A"/>
    <w:rsid w:val="00C66E23"/>
    <w:rsid w:val="00C66FB2"/>
    <w:rsid w:val="00C6721E"/>
    <w:rsid w:val="00C6728D"/>
    <w:rsid w:val="00C67480"/>
    <w:rsid w:val="00C67611"/>
    <w:rsid w:val="00C67D09"/>
    <w:rsid w:val="00C701A9"/>
    <w:rsid w:val="00C701D0"/>
    <w:rsid w:val="00C702E2"/>
    <w:rsid w:val="00C70532"/>
    <w:rsid w:val="00C7099E"/>
    <w:rsid w:val="00C70B81"/>
    <w:rsid w:val="00C70C22"/>
    <w:rsid w:val="00C70EB3"/>
    <w:rsid w:val="00C7112D"/>
    <w:rsid w:val="00C711BA"/>
    <w:rsid w:val="00C71B99"/>
    <w:rsid w:val="00C71D01"/>
    <w:rsid w:val="00C71F66"/>
    <w:rsid w:val="00C71FC2"/>
    <w:rsid w:val="00C72009"/>
    <w:rsid w:val="00C723EC"/>
    <w:rsid w:val="00C7241A"/>
    <w:rsid w:val="00C725D7"/>
    <w:rsid w:val="00C725DF"/>
    <w:rsid w:val="00C72ABA"/>
    <w:rsid w:val="00C72C9D"/>
    <w:rsid w:val="00C72F18"/>
    <w:rsid w:val="00C736D7"/>
    <w:rsid w:val="00C73905"/>
    <w:rsid w:val="00C73AC7"/>
    <w:rsid w:val="00C73C18"/>
    <w:rsid w:val="00C73D23"/>
    <w:rsid w:val="00C73F2B"/>
    <w:rsid w:val="00C73F75"/>
    <w:rsid w:val="00C740F9"/>
    <w:rsid w:val="00C74178"/>
    <w:rsid w:val="00C74452"/>
    <w:rsid w:val="00C74533"/>
    <w:rsid w:val="00C74552"/>
    <w:rsid w:val="00C745C2"/>
    <w:rsid w:val="00C7461B"/>
    <w:rsid w:val="00C74735"/>
    <w:rsid w:val="00C7479A"/>
    <w:rsid w:val="00C7485D"/>
    <w:rsid w:val="00C748A7"/>
    <w:rsid w:val="00C74FB6"/>
    <w:rsid w:val="00C75041"/>
    <w:rsid w:val="00C7505A"/>
    <w:rsid w:val="00C750BC"/>
    <w:rsid w:val="00C75143"/>
    <w:rsid w:val="00C7516D"/>
    <w:rsid w:val="00C7543F"/>
    <w:rsid w:val="00C7575F"/>
    <w:rsid w:val="00C75E0E"/>
    <w:rsid w:val="00C76091"/>
    <w:rsid w:val="00C76459"/>
    <w:rsid w:val="00C76530"/>
    <w:rsid w:val="00C765A5"/>
    <w:rsid w:val="00C768D4"/>
    <w:rsid w:val="00C76968"/>
    <w:rsid w:val="00C771ED"/>
    <w:rsid w:val="00C7726E"/>
    <w:rsid w:val="00C772B4"/>
    <w:rsid w:val="00C774CD"/>
    <w:rsid w:val="00C777FE"/>
    <w:rsid w:val="00C77990"/>
    <w:rsid w:val="00C77AC2"/>
    <w:rsid w:val="00C77C4E"/>
    <w:rsid w:val="00C77D10"/>
    <w:rsid w:val="00C77EBC"/>
    <w:rsid w:val="00C77F29"/>
    <w:rsid w:val="00C800DC"/>
    <w:rsid w:val="00C80281"/>
    <w:rsid w:val="00C8043B"/>
    <w:rsid w:val="00C8064B"/>
    <w:rsid w:val="00C809F8"/>
    <w:rsid w:val="00C80FF8"/>
    <w:rsid w:val="00C81195"/>
    <w:rsid w:val="00C8122F"/>
    <w:rsid w:val="00C8134E"/>
    <w:rsid w:val="00C816BB"/>
    <w:rsid w:val="00C81CAF"/>
    <w:rsid w:val="00C81D73"/>
    <w:rsid w:val="00C81DE1"/>
    <w:rsid w:val="00C8206B"/>
    <w:rsid w:val="00C82230"/>
    <w:rsid w:val="00C8228B"/>
    <w:rsid w:val="00C82421"/>
    <w:rsid w:val="00C82469"/>
    <w:rsid w:val="00C824BF"/>
    <w:rsid w:val="00C8268D"/>
    <w:rsid w:val="00C82A60"/>
    <w:rsid w:val="00C82BDC"/>
    <w:rsid w:val="00C82C5B"/>
    <w:rsid w:val="00C82D62"/>
    <w:rsid w:val="00C83005"/>
    <w:rsid w:val="00C83181"/>
    <w:rsid w:val="00C8329B"/>
    <w:rsid w:val="00C83565"/>
    <w:rsid w:val="00C839E5"/>
    <w:rsid w:val="00C83A2E"/>
    <w:rsid w:val="00C83ABE"/>
    <w:rsid w:val="00C83E7A"/>
    <w:rsid w:val="00C83F79"/>
    <w:rsid w:val="00C84043"/>
    <w:rsid w:val="00C84176"/>
    <w:rsid w:val="00C842DE"/>
    <w:rsid w:val="00C844E8"/>
    <w:rsid w:val="00C84561"/>
    <w:rsid w:val="00C8484F"/>
    <w:rsid w:val="00C848CF"/>
    <w:rsid w:val="00C8492F"/>
    <w:rsid w:val="00C84CE4"/>
    <w:rsid w:val="00C8509F"/>
    <w:rsid w:val="00C85334"/>
    <w:rsid w:val="00C85459"/>
    <w:rsid w:val="00C85699"/>
    <w:rsid w:val="00C857D7"/>
    <w:rsid w:val="00C85891"/>
    <w:rsid w:val="00C85CDC"/>
    <w:rsid w:val="00C85DDF"/>
    <w:rsid w:val="00C85E25"/>
    <w:rsid w:val="00C85EDD"/>
    <w:rsid w:val="00C86007"/>
    <w:rsid w:val="00C86093"/>
    <w:rsid w:val="00C860E5"/>
    <w:rsid w:val="00C8639B"/>
    <w:rsid w:val="00C86496"/>
    <w:rsid w:val="00C866E2"/>
    <w:rsid w:val="00C86B49"/>
    <w:rsid w:val="00C86B91"/>
    <w:rsid w:val="00C86EC3"/>
    <w:rsid w:val="00C87138"/>
    <w:rsid w:val="00C871E2"/>
    <w:rsid w:val="00C87218"/>
    <w:rsid w:val="00C87224"/>
    <w:rsid w:val="00C8731E"/>
    <w:rsid w:val="00C873D1"/>
    <w:rsid w:val="00C87420"/>
    <w:rsid w:val="00C8777B"/>
    <w:rsid w:val="00C879F3"/>
    <w:rsid w:val="00C87AE0"/>
    <w:rsid w:val="00C87B87"/>
    <w:rsid w:val="00C87BC0"/>
    <w:rsid w:val="00C87D51"/>
    <w:rsid w:val="00C87E83"/>
    <w:rsid w:val="00C87EC2"/>
    <w:rsid w:val="00C87EE6"/>
    <w:rsid w:val="00C87F33"/>
    <w:rsid w:val="00C90246"/>
    <w:rsid w:val="00C9045B"/>
    <w:rsid w:val="00C90463"/>
    <w:rsid w:val="00C9060C"/>
    <w:rsid w:val="00C90795"/>
    <w:rsid w:val="00C908BD"/>
    <w:rsid w:val="00C90982"/>
    <w:rsid w:val="00C910F8"/>
    <w:rsid w:val="00C9112C"/>
    <w:rsid w:val="00C9127E"/>
    <w:rsid w:val="00C915C6"/>
    <w:rsid w:val="00C91A0B"/>
    <w:rsid w:val="00C91F07"/>
    <w:rsid w:val="00C92187"/>
    <w:rsid w:val="00C92245"/>
    <w:rsid w:val="00C92560"/>
    <w:rsid w:val="00C925FA"/>
    <w:rsid w:val="00C928B4"/>
    <w:rsid w:val="00C92988"/>
    <w:rsid w:val="00C92C0A"/>
    <w:rsid w:val="00C93021"/>
    <w:rsid w:val="00C93A22"/>
    <w:rsid w:val="00C93D24"/>
    <w:rsid w:val="00C93E5A"/>
    <w:rsid w:val="00C94200"/>
    <w:rsid w:val="00C944FD"/>
    <w:rsid w:val="00C946A7"/>
    <w:rsid w:val="00C947C7"/>
    <w:rsid w:val="00C94893"/>
    <w:rsid w:val="00C949BC"/>
    <w:rsid w:val="00C949EF"/>
    <w:rsid w:val="00C94B6B"/>
    <w:rsid w:val="00C94C63"/>
    <w:rsid w:val="00C94D45"/>
    <w:rsid w:val="00C94D9D"/>
    <w:rsid w:val="00C94EA5"/>
    <w:rsid w:val="00C95016"/>
    <w:rsid w:val="00C95049"/>
    <w:rsid w:val="00C9506A"/>
    <w:rsid w:val="00C95276"/>
    <w:rsid w:val="00C9574B"/>
    <w:rsid w:val="00C95AB8"/>
    <w:rsid w:val="00C95ACE"/>
    <w:rsid w:val="00C95BE4"/>
    <w:rsid w:val="00C964BF"/>
    <w:rsid w:val="00C96717"/>
    <w:rsid w:val="00C967F9"/>
    <w:rsid w:val="00C96A3F"/>
    <w:rsid w:val="00C96E83"/>
    <w:rsid w:val="00C96FCA"/>
    <w:rsid w:val="00C971F6"/>
    <w:rsid w:val="00C97BF9"/>
    <w:rsid w:val="00C97C82"/>
    <w:rsid w:val="00C97D70"/>
    <w:rsid w:val="00CA0145"/>
    <w:rsid w:val="00CA01A3"/>
    <w:rsid w:val="00CA02C3"/>
    <w:rsid w:val="00CA0598"/>
    <w:rsid w:val="00CA07F9"/>
    <w:rsid w:val="00CA0848"/>
    <w:rsid w:val="00CA0ABB"/>
    <w:rsid w:val="00CA0BA9"/>
    <w:rsid w:val="00CA0DC5"/>
    <w:rsid w:val="00CA1163"/>
    <w:rsid w:val="00CA11F1"/>
    <w:rsid w:val="00CA14C6"/>
    <w:rsid w:val="00CA1643"/>
    <w:rsid w:val="00CA16FE"/>
    <w:rsid w:val="00CA1CBF"/>
    <w:rsid w:val="00CA1E97"/>
    <w:rsid w:val="00CA1FDD"/>
    <w:rsid w:val="00CA232A"/>
    <w:rsid w:val="00CA2447"/>
    <w:rsid w:val="00CA254A"/>
    <w:rsid w:val="00CA27D1"/>
    <w:rsid w:val="00CA286A"/>
    <w:rsid w:val="00CA2CCD"/>
    <w:rsid w:val="00CA2D03"/>
    <w:rsid w:val="00CA2D2F"/>
    <w:rsid w:val="00CA2F23"/>
    <w:rsid w:val="00CA3A5C"/>
    <w:rsid w:val="00CA3BD3"/>
    <w:rsid w:val="00CA3CF3"/>
    <w:rsid w:val="00CA3E01"/>
    <w:rsid w:val="00CA3E81"/>
    <w:rsid w:val="00CA48D3"/>
    <w:rsid w:val="00CA49CA"/>
    <w:rsid w:val="00CA4CE9"/>
    <w:rsid w:val="00CA4D35"/>
    <w:rsid w:val="00CA4E97"/>
    <w:rsid w:val="00CA4F32"/>
    <w:rsid w:val="00CA544C"/>
    <w:rsid w:val="00CA5459"/>
    <w:rsid w:val="00CA560C"/>
    <w:rsid w:val="00CA59B3"/>
    <w:rsid w:val="00CA5A95"/>
    <w:rsid w:val="00CA5DA7"/>
    <w:rsid w:val="00CA5DEA"/>
    <w:rsid w:val="00CA614B"/>
    <w:rsid w:val="00CA6451"/>
    <w:rsid w:val="00CA6671"/>
    <w:rsid w:val="00CA6931"/>
    <w:rsid w:val="00CA69F4"/>
    <w:rsid w:val="00CA6A21"/>
    <w:rsid w:val="00CA6E9E"/>
    <w:rsid w:val="00CA6FC1"/>
    <w:rsid w:val="00CA72E9"/>
    <w:rsid w:val="00CA7797"/>
    <w:rsid w:val="00CA7B38"/>
    <w:rsid w:val="00CA7B8D"/>
    <w:rsid w:val="00CA7E9E"/>
    <w:rsid w:val="00CAE858"/>
    <w:rsid w:val="00CB0587"/>
    <w:rsid w:val="00CB06CD"/>
    <w:rsid w:val="00CB0708"/>
    <w:rsid w:val="00CB080B"/>
    <w:rsid w:val="00CB08E3"/>
    <w:rsid w:val="00CB092B"/>
    <w:rsid w:val="00CB0CDF"/>
    <w:rsid w:val="00CB0D41"/>
    <w:rsid w:val="00CB0DC0"/>
    <w:rsid w:val="00CB0DFF"/>
    <w:rsid w:val="00CB0EFF"/>
    <w:rsid w:val="00CB1233"/>
    <w:rsid w:val="00CB127D"/>
    <w:rsid w:val="00CB1318"/>
    <w:rsid w:val="00CB1326"/>
    <w:rsid w:val="00CB14EE"/>
    <w:rsid w:val="00CB1508"/>
    <w:rsid w:val="00CB17A7"/>
    <w:rsid w:val="00CB1923"/>
    <w:rsid w:val="00CB1D4C"/>
    <w:rsid w:val="00CB1E10"/>
    <w:rsid w:val="00CB1F78"/>
    <w:rsid w:val="00CB1F94"/>
    <w:rsid w:val="00CB241F"/>
    <w:rsid w:val="00CB26AE"/>
    <w:rsid w:val="00CB2720"/>
    <w:rsid w:val="00CB272E"/>
    <w:rsid w:val="00CB2E08"/>
    <w:rsid w:val="00CB303C"/>
    <w:rsid w:val="00CB304A"/>
    <w:rsid w:val="00CB327F"/>
    <w:rsid w:val="00CB33E8"/>
    <w:rsid w:val="00CB3627"/>
    <w:rsid w:val="00CB3750"/>
    <w:rsid w:val="00CB3815"/>
    <w:rsid w:val="00CB389A"/>
    <w:rsid w:val="00CB39A2"/>
    <w:rsid w:val="00CB3C2C"/>
    <w:rsid w:val="00CB3C86"/>
    <w:rsid w:val="00CB3CCD"/>
    <w:rsid w:val="00CB3CDE"/>
    <w:rsid w:val="00CB4580"/>
    <w:rsid w:val="00CB46E4"/>
    <w:rsid w:val="00CB48D0"/>
    <w:rsid w:val="00CB4910"/>
    <w:rsid w:val="00CB4920"/>
    <w:rsid w:val="00CB4C9C"/>
    <w:rsid w:val="00CB4DC6"/>
    <w:rsid w:val="00CB4EAD"/>
    <w:rsid w:val="00CB53DE"/>
    <w:rsid w:val="00CB53F2"/>
    <w:rsid w:val="00CB5405"/>
    <w:rsid w:val="00CB5511"/>
    <w:rsid w:val="00CB5622"/>
    <w:rsid w:val="00CB593C"/>
    <w:rsid w:val="00CB5AF9"/>
    <w:rsid w:val="00CB5C1C"/>
    <w:rsid w:val="00CB5E0A"/>
    <w:rsid w:val="00CB5EB2"/>
    <w:rsid w:val="00CB5F82"/>
    <w:rsid w:val="00CB5FDE"/>
    <w:rsid w:val="00CB62AB"/>
    <w:rsid w:val="00CB62F8"/>
    <w:rsid w:val="00CB630B"/>
    <w:rsid w:val="00CB6865"/>
    <w:rsid w:val="00CB68CF"/>
    <w:rsid w:val="00CB6B5D"/>
    <w:rsid w:val="00CB6B85"/>
    <w:rsid w:val="00CB6BC0"/>
    <w:rsid w:val="00CB6BD3"/>
    <w:rsid w:val="00CB734B"/>
    <w:rsid w:val="00CB7670"/>
    <w:rsid w:val="00CB79B0"/>
    <w:rsid w:val="00CB7A5B"/>
    <w:rsid w:val="00CB7C56"/>
    <w:rsid w:val="00CB7DF3"/>
    <w:rsid w:val="00CB7ED8"/>
    <w:rsid w:val="00CB7FA5"/>
    <w:rsid w:val="00CC0123"/>
    <w:rsid w:val="00CC02E7"/>
    <w:rsid w:val="00CC06DE"/>
    <w:rsid w:val="00CC08C0"/>
    <w:rsid w:val="00CC093C"/>
    <w:rsid w:val="00CC0C24"/>
    <w:rsid w:val="00CC0E0D"/>
    <w:rsid w:val="00CC0F2C"/>
    <w:rsid w:val="00CC108F"/>
    <w:rsid w:val="00CC1230"/>
    <w:rsid w:val="00CC1778"/>
    <w:rsid w:val="00CC18D9"/>
    <w:rsid w:val="00CC18E6"/>
    <w:rsid w:val="00CC1926"/>
    <w:rsid w:val="00CC2107"/>
    <w:rsid w:val="00CC2337"/>
    <w:rsid w:val="00CC29C5"/>
    <w:rsid w:val="00CC2CAE"/>
    <w:rsid w:val="00CC2DB2"/>
    <w:rsid w:val="00CC32B1"/>
    <w:rsid w:val="00CC38B5"/>
    <w:rsid w:val="00CC38C2"/>
    <w:rsid w:val="00CC3AE9"/>
    <w:rsid w:val="00CC3C42"/>
    <w:rsid w:val="00CC3FCD"/>
    <w:rsid w:val="00CC410F"/>
    <w:rsid w:val="00CC4370"/>
    <w:rsid w:val="00CC438C"/>
    <w:rsid w:val="00CC449A"/>
    <w:rsid w:val="00CC4A4A"/>
    <w:rsid w:val="00CC4B41"/>
    <w:rsid w:val="00CC4BDE"/>
    <w:rsid w:val="00CC4C0D"/>
    <w:rsid w:val="00CC4DF6"/>
    <w:rsid w:val="00CC4E92"/>
    <w:rsid w:val="00CC4F1E"/>
    <w:rsid w:val="00CC4F52"/>
    <w:rsid w:val="00CC53EE"/>
    <w:rsid w:val="00CC5472"/>
    <w:rsid w:val="00CC5C25"/>
    <w:rsid w:val="00CC5C7A"/>
    <w:rsid w:val="00CC5F35"/>
    <w:rsid w:val="00CC5F68"/>
    <w:rsid w:val="00CC5FCB"/>
    <w:rsid w:val="00CC6035"/>
    <w:rsid w:val="00CC6895"/>
    <w:rsid w:val="00CC6DE8"/>
    <w:rsid w:val="00CC73D3"/>
    <w:rsid w:val="00CC741E"/>
    <w:rsid w:val="00CC747D"/>
    <w:rsid w:val="00CC7573"/>
    <w:rsid w:val="00CC75B5"/>
    <w:rsid w:val="00CC75F2"/>
    <w:rsid w:val="00CC7AB7"/>
    <w:rsid w:val="00CD0129"/>
    <w:rsid w:val="00CD02BD"/>
    <w:rsid w:val="00CD0425"/>
    <w:rsid w:val="00CD0732"/>
    <w:rsid w:val="00CD0A3C"/>
    <w:rsid w:val="00CD1196"/>
    <w:rsid w:val="00CD12AE"/>
    <w:rsid w:val="00CD1467"/>
    <w:rsid w:val="00CD1611"/>
    <w:rsid w:val="00CD166A"/>
    <w:rsid w:val="00CD196A"/>
    <w:rsid w:val="00CD19C5"/>
    <w:rsid w:val="00CD2447"/>
    <w:rsid w:val="00CD25BD"/>
    <w:rsid w:val="00CD2ABA"/>
    <w:rsid w:val="00CD2AE3"/>
    <w:rsid w:val="00CD2AFA"/>
    <w:rsid w:val="00CD2C41"/>
    <w:rsid w:val="00CD2E09"/>
    <w:rsid w:val="00CD30E7"/>
    <w:rsid w:val="00CD31B8"/>
    <w:rsid w:val="00CD31FC"/>
    <w:rsid w:val="00CD32F2"/>
    <w:rsid w:val="00CD3409"/>
    <w:rsid w:val="00CD348B"/>
    <w:rsid w:val="00CD3885"/>
    <w:rsid w:val="00CD3902"/>
    <w:rsid w:val="00CD3A1E"/>
    <w:rsid w:val="00CD3A64"/>
    <w:rsid w:val="00CD4113"/>
    <w:rsid w:val="00CD42FB"/>
    <w:rsid w:val="00CD432B"/>
    <w:rsid w:val="00CD4367"/>
    <w:rsid w:val="00CD45B7"/>
    <w:rsid w:val="00CD45E6"/>
    <w:rsid w:val="00CD4842"/>
    <w:rsid w:val="00CD4925"/>
    <w:rsid w:val="00CD49FD"/>
    <w:rsid w:val="00CD4C8D"/>
    <w:rsid w:val="00CD4D50"/>
    <w:rsid w:val="00CD4E09"/>
    <w:rsid w:val="00CD4E87"/>
    <w:rsid w:val="00CD4FDE"/>
    <w:rsid w:val="00CD5153"/>
    <w:rsid w:val="00CD518F"/>
    <w:rsid w:val="00CD546F"/>
    <w:rsid w:val="00CD55DE"/>
    <w:rsid w:val="00CD5896"/>
    <w:rsid w:val="00CD5B3A"/>
    <w:rsid w:val="00CD5D4E"/>
    <w:rsid w:val="00CD61D3"/>
    <w:rsid w:val="00CD6588"/>
    <w:rsid w:val="00CD6634"/>
    <w:rsid w:val="00CD69A5"/>
    <w:rsid w:val="00CD6C63"/>
    <w:rsid w:val="00CD6CD1"/>
    <w:rsid w:val="00CD7080"/>
    <w:rsid w:val="00CD7179"/>
    <w:rsid w:val="00CD7845"/>
    <w:rsid w:val="00CD7AA3"/>
    <w:rsid w:val="00CD7AE0"/>
    <w:rsid w:val="00CD7B3D"/>
    <w:rsid w:val="00CD7D45"/>
    <w:rsid w:val="00CD7F2A"/>
    <w:rsid w:val="00CD7FA3"/>
    <w:rsid w:val="00CDC4D3"/>
    <w:rsid w:val="00CE001A"/>
    <w:rsid w:val="00CE0052"/>
    <w:rsid w:val="00CE041A"/>
    <w:rsid w:val="00CE0802"/>
    <w:rsid w:val="00CE0AFB"/>
    <w:rsid w:val="00CE0B2B"/>
    <w:rsid w:val="00CE0BF5"/>
    <w:rsid w:val="00CE0D1B"/>
    <w:rsid w:val="00CE0ECE"/>
    <w:rsid w:val="00CE12F9"/>
    <w:rsid w:val="00CE1342"/>
    <w:rsid w:val="00CE1524"/>
    <w:rsid w:val="00CE18F6"/>
    <w:rsid w:val="00CE194E"/>
    <w:rsid w:val="00CE1973"/>
    <w:rsid w:val="00CE1C77"/>
    <w:rsid w:val="00CE1E48"/>
    <w:rsid w:val="00CE1F30"/>
    <w:rsid w:val="00CE1FEA"/>
    <w:rsid w:val="00CE24C4"/>
    <w:rsid w:val="00CE2927"/>
    <w:rsid w:val="00CE2D7D"/>
    <w:rsid w:val="00CE2EDB"/>
    <w:rsid w:val="00CE3154"/>
    <w:rsid w:val="00CE3194"/>
    <w:rsid w:val="00CE3203"/>
    <w:rsid w:val="00CE34E6"/>
    <w:rsid w:val="00CE3D92"/>
    <w:rsid w:val="00CE3DCD"/>
    <w:rsid w:val="00CE434A"/>
    <w:rsid w:val="00CE4D85"/>
    <w:rsid w:val="00CE4D88"/>
    <w:rsid w:val="00CE4FE9"/>
    <w:rsid w:val="00CE50D0"/>
    <w:rsid w:val="00CE548B"/>
    <w:rsid w:val="00CE5594"/>
    <w:rsid w:val="00CE5961"/>
    <w:rsid w:val="00CE59B4"/>
    <w:rsid w:val="00CE5BB7"/>
    <w:rsid w:val="00CE5C21"/>
    <w:rsid w:val="00CE5D2C"/>
    <w:rsid w:val="00CE6168"/>
    <w:rsid w:val="00CE622E"/>
    <w:rsid w:val="00CE689C"/>
    <w:rsid w:val="00CE697A"/>
    <w:rsid w:val="00CE6CCD"/>
    <w:rsid w:val="00CE6F91"/>
    <w:rsid w:val="00CE72CA"/>
    <w:rsid w:val="00CE74E2"/>
    <w:rsid w:val="00CE7518"/>
    <w:rsid w:val="00CE7569"/>
    <w:rsid w:val="00CE773A"/>
    <w:rsid w:val="00CE7AF8"/>
    <w:rsid w:val="00CE7B5C"/>
    <w:rsid w:val="00CE7E8C"/>
    <w:rsid w:val="00CF00CA"/>
    <w:rsid w:val="00CF00CC"/>
    <w:rsid w:val="00CF014E"/>
    <w:rsid w:val="00CF01CF"/>
    <w:rsid w:val="00CF038C"/>
    <w:rsid w:val="00CF061C"/>
    <w:rsid w:val="00CF06F5"/>
    <w:rsid w:val="00CF0935"/>
    <w:rsid w:val="00CF0B21"/>
    <w:rsid w:val="00CF0D8E"/>
    <w:rsid w:val="00CF10B7"/>
    <w:rsid w:val="00CF1137"/>
    <w:rsid w:val="00CF1176"/>
    <w:rsid w:val="00CF1577"/>
    <w:rsid w:val="00CF1944"/>
    <w:rsid w:val="00CF1B07"/>
    <w:rsid w:val="00CF1CA1"/>
    <w:rsid w:val="00CF1D5E"/>
    <w:rsid w:val="00CF1D8D"/>
    <w:rsid w:val="00CF1D95"/>
    <w:rsid w:val="00CF1EF4"/>
    <w:rsid w:val="00CF1F1A"/>
    <w:rsid w:val="00CF214D"/>
    <w:rsid w:val="00CF2662"/>
    <w:rsid w:val="00CF297A"/>
    <w:rsid w:val="00CF2C41"/>
    <w:rsid w:val="00CF2CB3"/>
    <w:rsid w:val="00CF2E44"/>
    <w:rsid w:val="00CF2EE3"/>
    <w:rsid w:val="00CF2F2E"/>
    <w:rsid w:val="00CF307C"/>
    <w:rsid w:val="00CF33B7"/>
    <w:rsid w:val="00CF38AE"/>
    <w:rsid w:val="00CF39DF"/>
    <w:rsid w:val="00CF3AF1"/>
    <w:rsid w:val="00CF3C19"/>
    <w:rsid w:val="00CF3C76"/>
    <w:rsid w:val="00CF3FBA"/>
    <w:rsid w:val="00CF4022"/>
    <w:rsid w:val="00CF4051"/>
    <w:rsid w:val="00CF4108"/>
    <w:rsid w:val="00CF423C"/>
    <w:rsid w:val="00CF42E4"/>
    <w:rsid w:val="00CF440E"/>
    <w:rsid w:val="00CF442D"/>
    <w:rsid w:val="00CF5068"/>
    <w:rsid w:val="00CF51FA"/>
    <w:rsid w:val="00CF53EE"/>
    <w:rsid w:val="00CF5484"/>
    <w:rsid w:val="00CF5650"/>
    <w:rsid w:val="00CF591E"/>
    <w:rsid w:val="00CF59C3"/>
    <w:rsid w:val="00CF5ADF"/>
    <w:rsid w:val="00CF5D27"/>
    <w:rsid w:val="00CF5E59"/>
    <w:rsid w:val="00CF5FC0"/>
    <w:rsid w:val="00CF6033"/>
    <w:rsid w:val="00CF6194"/>
    <w:rsid w:val="00CF6280"/>
    <w:rsid w:val="00CF62BF"/>
    <w:rsid w:val="00CF6575"/>
    <w:rsid w:val="00CF6A6E"/>
    <w:rsid w:val="00CF6AA1"/>
    <w:rsid w:val="00CF6B87"/>
    <w:rsid w:val="00CF6CF1"/>
    <w:rsid w:val="00CF7032"/>
    <w:rsid w:val="00CF7084"/>
    <w:rsid w:val="00CF74B7"/>
    <w:rsid w:val="00CF7767"/>
    <w:rsid w:val="00CF77B7"/>
    <w:rsid w:val="00CF7829"/>
    <w:rsid w:val="00CF7A8D"/>
    <w:rsid w:val="00CF7AD7"/>
    <w:rsid w:val="00CF7B33"/>
    <w:rsid w:val="00CF7E5F"/>
    <w:rsid w:val="00D00210"/>
    <w:rsid w:val="00D00444"/>
    <w:rsid w:val="00D004DF"/>
    <w:rsid w:val="00D005AC"/>
    <w:rsid w:val="00D008D9"/>
    <w:rsid w:val="00D00CA0"/>
    <w:rsid w:val="00D01080"/>
    <w:rsid w:val="00D01166"/>
    <w:rsid w:val="00D014C7"/>
    <w:rsid w:val="00D018F4"/>
    <w:rsid w:val="00D01BDC"/>
    <w:rsid w:val="00D01DBF"/>
    <w:rsid w:val="00D01F86"/>
    <w:rsid w:val="00D02199"/>
    <w:rsid w:val="00D02266"/>
    <w:rsid w:val="00D02406"/>
    <w:rsid w:val="00D0273D"/>
    <w:rsid w:val="00D02809"/>
    <w:rsid w:val="00D02990"/>
    <w:rsid w:val="00D029D6"/>
    <w:rsid w:val="00D02B77"/>
    <w:rsid w:val="00D02CDC"/>
    <w:rsid w:val="00D02CFD"/>
    <w:rsid w:val="00D02D08"/>
    <w:rsid w:val="00D02E80"/>
    <w:rsid w:val="00D0304A"/>
    <w:rsid w:val="00D032A8"/>
    <w:rsid w:val="00D036B2"/>
    <w:rsid w:val="00D03B4A"/>
    <w:rsid w:val="00D03EBB"/>
    <w:rsid w:val="00D045F4"/>
    <w:rsid w:val="00D04974"/>
    <w:rsid w:val="00D04E69"/>
    <w:rsid w:val="00D053C8"/>
    <w:rsid w:val="00D05575"/>
    <w:rsid w:val="00D055B4"/>
    <w:rsid w:val="00D056A2"/>
    <w:rsid w:val="00D0588E"/>
    <w:rsid w:val="00D059EE"/>
    <w:rsid w:val="00D05AB2"/>
    <w:rsid w:val="00D05B56"/>
    <w:rsid w:val="00D05DF2"/>
    <w:rsid w:val="00D05F22"/>
    <w:rsid w:val="00D06358"/>
    <w:rsid w:val="00D06514"/>
    <w:rsid w:val="00D066C7"/>
    <w:rsid w:val="00D0684E"/>
    <w:rsid w:val="00D06C53"/>
    <w:rsid w:val="00D06E5E"/>
    <w:rsid w:val="00D07246"/>
    <w:rsid w:val="00D073C6"/>
    <w:rsid w:val="00D077F6"/>
    <w:rsid w:val="00D07830"/>
    <w:rsid w:val="00D07C4F"/>
    <w:rsid w:val="00D07C69"/>
    <w:rsid w:val="00D07CB4"/>
    <w:rsid w:val="00D07D89"/>
    <w:rsid w:val="00D102FF"/>
    <w:rsid w:val="00D10603"/>
    <w:rsid w:val="00D1148E"/>
    <w:rsid w:val="00D11613"/>
    <w:rsid w:val="00D1163C"/>
    <w:rsid w:val="00D118CB"/>
    <w:rsid w:val="00D11929"/>
    <w:rsid w:val="00D119A2"/>
    <w:rsid w:val="00D11B79"/>
    <w:rsid w:val="00D11BB0"/>
    <w:rsid w:val="00D11C63"/>
    <w:rsid w:val="00D12031"/>
    <w:rsid w:val="00D12344"/>
    <w:rsid w:val="00D124C2"/>
    <w:rsid w:val="00D128D3"/>
    <w:rsid w:val="00D12A52"/>
    <w:rsid w:val="00D12E47"/>
    <w:rsid w:val="00D13089"/>
    <w:rsid w:val="00D13110"/>
    <w:rsid w:val="00D13AC5"/>
    <w:rsid w:val="00D13B61"/>
    <w:rsid w:val="00D13B92"/>
    <w:rsid w:val="00D13E0E"/>
    <w:rsid w:val="00D1420E"/>
    <w:rsid w:val="00D14244"/>
    <w:rsid w:val="00D14583"/>
    <w:rsid w:val="00D14880"/>
    <w:rsid w:val="00D14B66"/>
    <w:rsid w:val="00D14E31"/>
    <w:rsid w:val="00D14F74"/>
    <w:rsid w:val="00D1522D"/>
    <w:rsid w:val="00D1525D"/>
    <w:rsid w:val="00D155EC"/>
    <w:rsid w:val="00D15A77"/>
    <w:rsid w:val="00D161C1"/>
    <w:rsid w:val="00D1651B"/>
    <w:rsid w:val="00D16721"/>
    <w:rsid w:val="00D1694F"/>
    <w:rsid w:val="00D16B79"/>
    <w:rsid w:val="00D16D1A"/>
    <w:rsid w:val="00D16D35"/>
    <w:rsid w:val="00D16DE2"/>
    <w:rsid w:val="00D16E22"/>
    <w:rsid w:val="00D16F03"/>
    <w:rsid w:val="00D17153"/>
    <w:rsid w:val="00D1739D"/>
    <w:rsid w:val="00D1752D"/>
    <w:rsid w:val="00D17571"/>
    <w:rsid w:val="00D17A54"/>
    <w:rsid w:val="00D17F41"/>
    <w:rsid w:val="00D17FC8"/>
    <w:rsid w:val="00D17FE5"/>
    <w:rsid w:val="00D20084"/>
    <w:rsid w:val="00D20233"/>
    <w:rsid w:val="00D202CC"/>
    <w:rsid w:val="00D20632"/>
    <w:rsid w:val="00D2067A"/>
    <w:rsid w:val="00D20C0E"/>
    <w:rsid w:val="00D20D61"/>
    <w:rsid w:val="00D20E1F"/>
    <w:rsid w:val="00D210EB"/>
    <w:rsid w:val="00D218DA"/>
    <w:rsid w:val="00D21B2F"/>
    <w:rsid w:val="00D21DC1"/>
    <w:rsid w:val="00D2212C"/>
    <w:rsid w:val="00D2221F"/>
    <w:rsid w:val="00D22288"/>
    <w:rsid w:val="00D223B6"/>
    <w:rsid w:val="00D225DE"/>
    <w:rsid w:val="00D2276B"/>
    <w:rsid w:val="00D22E66"/>
    <w:rsid w:val="00D230FB"/>
    <w:rsid w:val="00D232AB"/>
    <w:rsid w:val="00D232F5"/>
    <w:rsid w:val="00D23549"/>
    <w:rsid w:val="00D237DF"/>
    <w:rsid w:val="00D238C6"/>
    <w:rsid w:val="00D239B0"/>
    <w:rsid w:val="00D2407F"/>
    <w:rsid w:val="00D241A9"/>
    <w:rsid w:val="00D24598"/>
    <w:rsid w:val="00D245BB"/>
    <w:rsid w:val="00D2494B"/>
    <w:rsid w:val="00D24DA5"/>
    <w:rsid w:val="00D250D0"/>
    <w:rsid w:val="00D25925"/>
    <w:rsid w:val="00D25996"/>
    <w:rsid w:val="00D25C03"/>
    <w:rsid w:val="00D25CCE"/>
    <w:rsid w:val="00D25E32"/>
    <w:rsid w:val="00D2604B"/>
    <w:rsid w:val="00D2646F"/>
    <w:rsid w:val="00D266B4"/>
    <w:rsid w:val="00D2678A"/>
    <w:rsid w:val="00D26833"/>
    <w:rsid w:val="00D268A8"/>
    <w:rsid w:val="00D268E9"/>
    <w:rsid w:val="00D26BB6"/>
    <w:rsid w:val="00D26D10"/>
    <w:rsid w:val="00D26D13"/>
    <w:rsid w:val="00D27096"/>
    <w:rsid w:val="00D2735F"/>
    <w:rsid w:val="00D27498"/>
    <w:rsid w:val="00D27797"/>
    <w:rsid w:val="00D27822"/>
    <w:rsid w:val="00D27A35"/>
    <w:rsid w:val="00D27DE8"/>
    <w:rsid w:val="00D27F25"/>
    <w:rsid w:val="00D30270"/>
    <w:rsid w:val="00D3032B"/>
    <w:rsid w:val="00D307F0"/>
    <w:rsid w:val="00D30A0A"/>
    <w:rsid w:val="00D30B4B"/>
    <w:rsid w:val="00D31105"/>
    <w:rsid w:val="00D31323"/>
    <w:rsid w:val="00D31545"/>
    <w:rsid w:val="00D317B8"/>
    <w:rsid w:val="00D31814"/>
    <w:rsid w:val="00D3194D"/>
    <w:rsid w:val="00D31C7E"/>
    <w:rsid w:val="00D331F8"/>
    <w:rsid w:val="00D33385"/>
    <w:rsid w:val="00D3365D"/>
    <w:rsid w:val="00D3368F"/>
    <w:rsid w:val="00D339EF"/>
    <w:rsid w:val="00D33A12"/>
    <w:rsid w:val="00D33DE7"/>
    <w:rsid w:val="00D33F59"/>
    <w:rsid w:val="00D3403C"/>
    <w:rsid w:val="00D34223"/>
    <w:rsid w:val="00D347AF"/>
    <w:rsid w:val="00D349E4"/>
    <w:rsid w:val="00D34B2C"/>
    <w:rsid w:val="00D34CA1"/>
    <w:rsid w:val="00D352ED"/>
    <w:rsid w:val="00D3535C"/>
    <w:rsid w:val="00D357AA"/>
    <w:rsid w:val="00D358C2"/>
    <w:rsid w:val="00D35AF6"/>
    <w:rsid w:val="00D35E4C"/>
    <w:rsid w:val="00D36228"/>
    <w:rsid w:val="00D36358"/>
    <w:rsid w:val="00D36701"/>
    <w:rsid w:val="00D369FB"/>
    <w:rsid w:val="00D36AAC"/>
    <w:rsid w:val="00D36D7A"/>
    <w:rsid w:val="00D36EB6"/>
    <w:rsid w:val="00D37042"/>
    <w:rsid w:val="00D370E9"/>
    <w:rsid w:val="00D374F1"/>
    <w:rsid w:val="00D37674"/>
    <w:rsid w:val="00D377DD"/>
    <w:rsid w:val="00D377F7"/>
    <w:rsid w:val="00D37AA1"/>
    <w:rsid w:val="00D37B4F"/>
    <w:rsid w:val="00D37C66"/>
    <w:rsid w:val="00D402C8"/>
    <w:rsid w:val="00D40A05"/>
    <w:rsid w:val="00D40F4B"/>
    <w:rsid w:val="00D40F81"/>
    <w:rsid w:val="00D41007"/>
    <w:rsid w:val="00D4106C"/>
    <w:rsid w:val="00D41399"/>
    <w:rsid w:val="00D4160F"/>
    <w:rsid w:val="00D417CD"/>
    <w:rsid w:val="00D418DA"/>
    <w:rsid w:val="00D41947"/>
    <w:rsid w:val="00D41F29"/>
    <w:rsid w:val="00D42185"/>
    <w:rsid w:val="00D42354"/>
    <w:rsid w:val="00D42414"/>
    <w:rsid w:val="00D424EE"/>
    <w:rsid w:val="00D42501"/>
    <w:rsid w:val="00D42E43"/>
    <w:rsid w:val="00D43092"/>
    <w:rsid w:val="00D430A6"/>
    <w:rsid w:val="00D431A0"/>
    <w:rsid w:val="00D431F9"/>
    <w:rsid w:val="00D43272"/>
    <w:rsid w:val="00D43C45"/>
    <w:rsid w:val="00D43CB4"/>
    <w:rsid w:val="00D43E00"/>
    <w:rsid w:val="00D4422C"/>
    <w:rsid w:val="00D443E3"/>
    <w:rsid w:val="00D4441A"/>
    <w:rsid w:val="00D446D5"/>
    <w:rsid w:val="00D449AD"/>
    <w:rsid w:val="00D44BE7"/>
    <w:rsid w:val="00D44C95"/>
    <w:rsid w:val="00D45112"/>
    <w:rsid w:val="00D4525E"/>
    <w:rsid w:val="00D45742"/>
    <w:rsid w:val="00D4593F"/>
    <w:rsid w:val="00D459B1"/>
    <w:rsid w:val="00D4639B"/>
    <w:rsid w:val="00D465A2"/>
    <w:rsid w:val="00D4668E"/>
    <w:rsid w:val="00D46703"/>
    <w:rsid w:val="00D468E5"/>
    <w:rsid w:val="00D46AA4"/>
    <w:rsid w:val="00D46B25"/>
    <w:rsid w:val="00D46B7C"/>
    <w:rsid w:val="00D46B8D"/>
    <w:rsid w:val="00D46D15"/>
    <w:rsid w:val="00D46EF3"/>
    <w:rsid w:val="00D46FB8"/>
    <w:rsid w:val="00D4724E"/>
    <w:rsid w:val="00D472CE"/>
    <w:rsid w:val="00D473EE"/>
    <w:rsid w:val="00D47413"/>
    <w:rsid w:val="00D476F0"/>
    <w:rsid w:val="00D47C5D"/>
    <w:rsid w:val="00D50283"/>
    <w:rsid w:val="00D50317"/>
    <w:rsid w:val="00D5031D"/>
    <w:rsid w:val="00D503F6"/>
    <w:rsid w:val="00D5099A"/>
    <w:rsid w:val="00D509A9"/>
    <w:rsid w:val="00D50A15"/>
    <w:rsid w:val="00D50BD7"/>
    <w:rsid w:val="00D50DA2"/>
    <w:rsid w:val="00D50FF6"/>
    <w:rsid w:val="00D51552"/>
    <w:rsid w:val="00D51A5C"/>
    <w:rsid w:val="00D51BB0"/>
    <w:rsid w:val="00D5211F"/>
    <w:rsid w:val="00D5243B"/>
    <w:rsid w:val="00D52468"/>
    <w:rsid w:val="00D52727"/>
    <w:rsid w:val="00D52820"/>
    <w:rsid w:val="00D52832"/>
    <w:rsid w:val="00D5287F"/>
    <w:rsid w:val="00D5298E"/>
    <w:rsid w:val="00D52BCD"/>
    <w:rsid w:val="00D52C59"/>
    <w:rsid w:val="00D52F3F"/>
    <w:rsid w:val="00D52FC9"/>
    <w:rsid w:val="00D53007"/>
    <w:rsid w:val="00D5305F"/>
    <w:rsid w:val="00D530D2"/>
    <w:rsid w:val="00D5324B"/>
    <w:rsid w:val="00D53327"/>
    <w:rsid w:val="00D533DD"/>
    <w:rsid w:val="00D53538"/>
    <w:rsid w:val="00D53621"/>
    <w:rsid w:val="00D53CC0"/>
    <w:rsid w:val="00D53F3E"/>
    <w:rsid w:val="00D5413C"/>
    <w:rsid w:val="00D541CB"/>
    <w:rsid w:val="00D54456"/>
    <w:rsid w:val="00D544B0"/>
    <w:rsid w:val="00D544C4"/>
    <w:rsid w:val="00D54948"/>
    <w:rsid w:val="00D5512C"/>
    <w:rsid w:val="00D556FD"/>
    <w:rsid w:val="00D55788"/>
    <w:rsid w:val="00D55C1B"/>
    <w:rsid w:val="00D55F97"/>
    <w:rsid w:val="00D56126"/>
    <w:rsid w:val="00D5625E"/>
    <w:rsid w:val="00D56541"/>
    <w:rsid w:val="00D56639"/>
    <w:rsid w:val="00D5664B"/>
    <w:rsid w:val="00D566A0"/>
    <w:rsid w:val="00D5685A"/>
    <w:rsid w:val="00D5688E"/>
    <w:rsid w:val="00D56BF1"/>
    <w:rsid w:val="00D56EE9"/>
    <w:rsid w:val="00D56F29"/>
    <w:rsid w:val="00D572B2"/>
    <w:rsid w:val="00D57310"/>
    <w:rsid w:val="00D57314"/>
    <w:rsid w:val="00D57385"/>
    <w:rsid w:val="00D573D8"/>
    <w:rsid w:val="00D576EA"/>
    <w:rsid w:val="00D578F0"/>
    <w:rsid w:val="00D579F4"/>
    <w:rsid w:val="00D57B62"/>
    <w:rsid w:val="00D57C2C"/>
    <w:rsid w:val="00D57F2A"/>
    <w:rsid w:val="00D60262"/>
    <w:rsid w:val="00D603B1"/>
    <w:rsid w:val="00D604C8"/>
    <w:rsid w:val="00D60976"/>
    <w:rsid w:val="00D60CB0"/>
    <w:rsid w:val="00D60EB1"/>
    <w:rsid w:val="00D60EFC"/>
    <w:rsid w:val="00D60FAF"/>
    <w:rsid w:val="00D60FDC"/>
    <w:rsid w:val="00D60FF2"/>
    <w:rsid w:val="00D6106E"/>
    <w:rsid w:val="00D61134"/>
    <w:rsid w:val="00D61492"/>
    <w:rsid w:val="00D616BC"/>
    <w:rsid w:val="00D617E2"/>
    <w:rsid w:val="00D61A70"/>
    <w:rsid w:val="00D61BCC"/>
    <w:rsid w:val="00D61EA4"/>
    <w:rsid w:val="00D61FE2"/>
    <w:rsid w:val="00D62055"/>
    <w:rsid w:val="00D620FB"/>
    <w:rsid w:val="00D6212F"/>
    <w:rsid w:val="00D623CF"/>
    <w:rsid w:val="00D624D0"/>
    <w:rsid w:val="00D62546"/>
    <w:rsid w:val="00D6255F"/>
    <w:rsid w:val="00D625BF"/>
    <w:rsid w:val="00D62688"/>
    <w:rsid w:val="00D62780"/>
    <w:rsid w:val="00D6288D"/>
    <w:rsid w:val="00D62A78"/>
    <w:rsid w:val="00D632CF"/>
    <w:rsid w:val="00D63329"/>
    <w:rsid w:val="00D6375A"/>
    <w:rsid w:val="00D63862"/>
    <w:rsid w:val="00D63AFA"/>
    <w:rsid w:val="00D63DBA"/>
    <w:rsid w:val="00D63EB2"/>
    <w:rsid w:val="00D63FEB"/>
    <w:rsid w:val="00D64200"/>
    <w:rsid w:val="00D64339"/>
    <w:rsid w:val="00D644E6"/>
    <w:rsid w:val="00D64502"/>
    <w:rsid w:val="00D646EA"/>
    <w:rsid w:val="00D647AE"/>
    <w:rsid w:val="00D64886"/>
    <w:rsid w:val="00D64978"/>
    <w:rsid w:val="00D64AA4"/>
    <w:rsid w:val="00D64BBD"/>
    <w:rsid w:val="00D64D30"/>
    <w:rsid w:val="00D64D6A"/>
    <w:rsid w:val="00D6505C"/>
    <w:rsid w:val="00D65485"/>
    <w:rsid w:val="00D657A3"/>
    <w:rsid w:val="00D65B1C"/>
    <w:rsid w:val="00D65C47"/>
    <w:rsid w:val="00D65D71"/>
    <w:rsid w:val="00D6640C"/>
    <w:rsid w:val="00D66725"/>
    <w:rsid w:val="00D667A1"/>
    <w:rsid w:val="00D66882"/>
    <w:rsid w:val="00D67292"/>
    <w:rsid w:val="00D67344"/>
    <w:rsid w:val="00D673AA"/>
    <w:rsid w:val="00D676CB"/>
    <w:rsid w:val="00D677C5"/>
    <w:rsid w:val="00D67D50"/>
    <w:rsid w:val="00D67E22"/>
    <w:rsid w:val="00D702D1"/>
    <w:rsid w:val="00D70419"/>
    <w:rsid w:val="00D70753"/>
    <w:rsid w:val="00D707CB"/>
    <w:rsid w:val="00D7084B"/>
    <w:rsid w:val="00D70946"/>
    <w:rsid w:val="00D70ACE"/>
    <w:rsid w:val="00D70E79"/>
    <w:rsid w:val="00D710EC"/>
    <w:rsid w:val="00D714B3"/>
    <w:rsid w:val="00D717C6"/>
    <w:rsid w:val="00D71923"/>
    <w:rsid w:val="00D7197E"/>
    <w:rsid w:val="00D7197F"/>
    <w:rsid w:val="00D71D4B"/>
    <w:rsid w:val="00D71EA7"/>
    <w:rsid w:val="00D724C3"/>
    <w:rsid w:val="00D72563"/>
    <w:rsid w:val="00D72A80"/>
    <w:rsid w:val="00D72D36"/>
    <w:rsid w:val="00D7308F"/>
    <w:rsid w:val="00D733BD"/>
    <w:rsid w:val="00D734F1"/>
    <w:rsid w:val="00D73556"/>
    <w:rsid w:val="00D7355E"/>
    <w:rsid w:val="00D737BA"/>
    <w:rsid w:val="00D73923"/>
    <w:rsid w:val="00D73CB0"/>
    <w:rsid w:val="00D740C0"/>
    <w:rsid w:val="00D74690"/>
    <w:rsid w:val="00D74A11"/>
    <w:rsid w:val="00D74A49"/>
    <w:rsid w:val="00D7530F"/>
    <w:rsid w:val="00D756A2"/>
    <w:rsid w:val="00D75AA6"/>
    <w:rsid w:val="00D75C00"/>
    <w:rsid w:val="00D75EDD"/>
    <w:rsid w:val="00D76031"/>
    <w:rsid w:val="00D760CD"/>
    <w:rsid w:val="00D76108"/>
    <w:rsid w:val="00D7618D"/>
    <w:rsid w:val="00D761DC"/>
    <w:rsid w:val="00D76334"/>
    <w:rsid w:val="00D7647D"/>
    <w:rsid w:val="00D76714"/>
    <w:rsid w:val="00D76CF7"/>
    <w:rsid w:val="00D77292"/>
    <w:rsid w:val="00D7737E"/>
    <w:rsid w:val="00D77582"/>
    <w:rsid w:val="00D777EB"/>
    <w:rsid w:val="00D77A21"/>
    <w:rsid w:val="00D804F8"/>
    <w:rsid w:val="00D80678"/>
    <w:rsid w:val="00D807AD"/>
    <w:rsid w:val="00D808C0"/>
    <w:rsid w:val="00D809A8"/>
    <w:rsid w:val="00D80AD7"/>
    <w:rsid w:val="00D80D36"/>
    <w:rsid w:val="00D80D6F"/>
    <w:rsid w:val="00D80FDD"/>
    <w:rsid w:val="00D810D5"/>
    <w:rsid w:val="00D811BE"/>
    <w:rsid w:val="00D8145E"/>
    <w:rsid w:val="00D816D4"/>
    <w:rsid w:val="00D81A94"/>
    <w:rsid w:val="00D81CA3"/>
    <w:rsid w:val="00D81E64"/>
    <w:rsid w:val="00D82158"/>
    <w:rsid w:val="00D8221E"/>
    <w:rsid w:val="00D824E9"/>
    <w:rsid w:val="00D82703"/>
    <w:rsid w:val="00D8274F"/>
    <w:rsid w:val="00D82C01"/>
    <w:rsid w:val="00D82C51"/>
    <w:rsid w:val="00D82DA9"/>
    <w:rsid w:val="00D82DF4"/>
    <w:rsid w:val="00D83206"/>
    <w:rsid w:val="00D833E3"/>
    <w:rsid w:val="00D834AA"/>
    <w:rsid w:val="00D836CE"/>
    <w:rsid w:val="00D84025"/>
    <w:rsid w:val="00D841AE"/>
    <w:rsid w:val="00D8440E"/>
    <w:rsid w:val="00D84BE1"/>
    <w:rsid w:val="00D84DA0"/>
    <w:rsid w:val="00D84FB2"/>
    <w:rsid w:val="00D84FDA"/>
    <w:rsid w:val="00D851AD"/>
    <w:rsid w:val="00D8544D"/>
    <w:rsid w:val="00D85882"/>
    <w:rsid w:val="00D85B20"/>
    <w:rsid w:val="00D85F73"/>
    <w:rsid w:val="00D861E2"/>
    <w:rsid w:val="00D86305"/>
    <w:rsid w:val="00D864D1"/>
    <w:rsid w:val="00D86727"/>
    <w:rsid w:val="00D867B7"/>
    <w:rsid w:val="00D86917"/>
    <w:rsid w:val="00D86A21"/>
    <w:rsid w:val="00D86C43"/>
    <w:rsid w:val="00D86D0D"/>
    <w:rsid w:val="00D86FC1"/>
    <w:rsid w:val="00D870FE"/>
    <w:rsid w:val="00D87319"/>
    <w:rsid w:val="00D87A6A"/>
    <w:rsid w:val="00D87CE3"/>
    <w:rsid w:val="00D87FBB"/>
    <w:rsid w:val="00D90A63"/>
    <w:rsid w:val="00D90B12"/>
    <w:rsid w:val="00D90B20"/>
    <w:rsid w:val="00D90B3A"/>
    <w:rsid w:val="00D90BB1"/>
    <w:rsid w:val="00D90DBE"/>
    <w:rsid w:val="00D911EB"/>
    <w:rsid w:val="00D914AB"/>
    <w:rsid w:val="00D91501"/>
    <w:rsid w:val="00D9170E"/>
    <w:rsid w:val="00D91849"/>
    <w:rsid w:val="00D91890"/>
    <w:rsid w:val="00D919D1"/>
    <w:rsid w:val="00D91AF2"/>
    <w:rsid w:val="00D91D82"/>
    <w:rsid w:val="00D9200D"/>
    <w:rsid w:val="00D92945"/>
    <w:rsid w:val="00D92F49"/>
    <w:rsid w:val="00D92F63"/>
    <w:rsid w:val="00D935DB"/>
    <w:rsid w:val="00D935E4"/>
    <w:rsid w:val="00D937D9"/>
    <w:rsid w:val="00D93C92"/>
    <w:rsid w:val="00D93E0D"/>
    <w:rsid w:val="00D94014"/>
    <w:rsid w:val="00D94343"/>
    <w:rsid w:val="00D943FE"/>
    <w:rsid w:val="00D946A7"/>
    <w:rsid w:val="00D94741"/>
    <w:rsid w:val="00D94818"/>
    <w:rsid w:val="00D94AD2"/>
    <w:rsid w:val="00D94BC0"/>
    <w:rsid w:val="00D94D12"/>
    <w:rsid w:val="00D95030"/>
    <w:rsid w:val="00D95213"/>
    <w:rsid w:val="00D9532A"/>
    <w:rsid w:val="00D955E4"/>
    <w:rsid w:val="00D95A65"/>
    <w:rsid w:val="00D95A91"/>
    <w:rsid w:val="00D95E45"/>
    <w:rsid w:val="00D95F02"/>
    <w:rsid w:val="00D95FB7"/>
    <w:rsid w:val="00D96121"/>
    <w:rsid w:val="00D96377"/>
    <w:rsid w:val="00D965C5"/>
    <w:rsid w:val="00D96747"/>
    <w:rsid w:val="00D96DBC"/>
    <w:rsid w:val="00D97212"/>
    <w:rsid w:val="00D977CE"/>
    <w:rsid w:val="00D9781E"/>
    <w:rsid w:val="00D97AD6"/>
    <w:rsid w:val="00D97E6D"/>
    <w:rsid w:val="00DA01BC"/>
    <w:rsid w:val="00DA0BB7"/>
    <w:rsid w:val="00DA0BD7"/>
    <w:rsid w:val="00DA0C98"/>
    <w:rsid w:val="00DA106B"/>
    <w:rsid w:val="00DA1241"/>
    <w:rsid w:val="00DA1255"/>
    <w:rsid w:val="00DA14B6"/>
    <w:rsid w:val="00DA14FF"/>
    <w:rsid w:val="00DA18AA"/>
    <w:rsid w:val="00DA18C2"/>
    <w:rsid w:val="00DA1DF2"/>
    <w:rsid w:val="00DA1FC0"/>
    <w:rsid w:val="00DA215C"/>
    <w:rsid w:val="00DA217E"/>
    <w:rsid w:val="00DA219A"/>
    <w:rsid w:val="00DA2494"/>
    <w:rsid w:val="00DA28DE"/>
    <w:rsid w:val="00DA2C30"/>
    <w:rsid w:val="00DA2D24"/>
    <w:rsid w:val="00DA2FC3"/>
    <w:rsid w:val="00DA309A"/>
    <w:rsid w:val="00DA32A0"/>
    <w:rsid w:val="00DA3800"/>
    <w:rsid w:val="00DA3B98"/>
    <w:rsid w:val="00DA3C06"/>
    <w:rsid w:val="00DA3D77"/>
    <w:rsid w:val="00DA3E67"/>
    <w:rsid w:val="00DA43E5"/>
    <w:rsid w:val="00DA4A1C"/>
    <w:rsid w:val="00DA4ACB"/>
    <w:rsid w:val="00DA4B99"/>
    <w:rsid w:val="00DA4C4C"/>
    <w:rsid w:val="00DA5233"/>
    <w:rsid w:val="00DA5532"/>
    <w:rsid w:val="00DA567D"/>
    <w:rsid w:val="00DA5AA5"/>
    <w:rsid w:val="00DA5ACC"/>
    <w:rsid w:val="00DA5C2D"/>
    <w:rsid w:val="00DA5CDC"/>
    <w:rsid w:val="00DA5EA1"/>
    <w:rsid w:val="00DA6664"/>
    <w:rsid w:val="00DA67F3"/>
    <w:rsid w:val="00DA689F"/>
    <w:rsid w:val="00DA6998"/>
    <w:rsid w:val="00DA6A5B"/>
    <w:rsid w:val="00DA6E41"/>
    <w:rsid w:val="00DA6FFF"/>
    <w:rsid w:val="00DA7BF6"/>
    <w:rsid w:val="00DA7DC7"/>
    <w:rsid w:val="00DA7F96"/>
    <w:rsid w:val="00DB0153"/>
    <w:rsid w:val="00DB0258"/>
    <w:rsid w:val="00DB0367"/>
    <w:rsid w:val="00DB04BB"/>
    <w:rsid w:val="00DB0A96"/>
    <w:rsid w:val="00DB0D53"/>
    <w:rsid w:val="00DB0D9D"/>
    <w:rsid w:val="00DB0F84"/>
    <w:rsid w:val="00DB1293"/>
    <w:rsid w:val="00DB140E"/>
    <w:rsid w:val="00DB16D5"/>
    <w:rsid w:val="00DB1E8A"/>
    <w:rsid w:val="00DB1FB4"/>
    <w:rsid w:val="00DB23F8"/>
    <w:rsid w:val="00DB2DAC"/>
    <w:rsid w:val="00DB2FF9"/>
    <w:rsid w:val="00DB3742"/>
    <w:rsid w:val="00DB444D"/>
    <w:rsid w:val="00DB45D5"/>
    <w:rsid w:val="00DB4687"/>
    <w:rsid w:val="00DB4925"/>
    <w:rsid w:val="00DB49B5"/>
    <w:rsid w:val="00DB4D82"/>
    <w:rsid w:val="00DB4DCD"/>
    <w:rsid w:val="00DB5013"/>
    <w:rsid w:val="00DB50CE"/>
    <w:rsid w:val="00DB536B"/>
    <w:rsid w:val="00DB5536"/>
    <w:rsid w:val="00DB5712"/>
    <w:rsid w:val="00DB5CC3"/>
    <w:rsid w:val="00DB6014"/>
    <w:rsid w:val="00DB615C"/>
    <w:rsid w:val="00DB66F4"/>
    <w:rsid w:val="00DB688F"/>
    <w:rsid w:val="00DB6AF6"/>
    <w:rsid w:val="00DB6B2A"/>
    <w:rsid w:val="00DB6DA5"/>
    <w:rsid w:val="00DB6DFE"/>
    <w:rsid w:val="00DB733D"/>
    <w:rsid w:val="00DB7434"/>
    <w:rsid w:val="00DB762C"/>
    <w:rsid w:val="00DB79C6"/>
    <w:rsid w:val="00DB79EF"/>
    <w:rsid w:val="00DB7D15"/>
    <w:rsid w:val="00DB7E54"/>
    <w:rsid w:val="00DC064E"/>
    <w:rsid w:val="00DC0768"/>
    <w:rsid w:val="00DC085F"/>
    <w:rsid w:val="00DC0C55"/>
    <w:rsid w:val="00DC0CDB"/>
    <w:rsid w:val="00DC1211"/>
    <w:rsid w:val="00DC14B7"/>
    <w:rsid w:val="00DC170B"/>
    <w:rsid w:val="00DC1788"/>
    <w:rsid w:val="00DC17DB"/>
    <w:rsid w:val="00DC1F13"/>
    <w:rsid w:val="00DC1FA1"/>
    <w:rsid w:val="00DC21B7"/>
    <w:rsid w:val="00DC2463"/>
    <w:rsid w:val="00DC247F"/>
    <w:rsid w:val="00DC25C1"/>
    <w:rsid w:val="00DC2811"/>
    <w:rsid w:val="00DC290A"/>
    <w:rsid w:val="00DC3023"/>
    <w:rsid w:val="00DC3203"/>
    <w:rsid w:val="00DC3264"/>
    <w:rsid w:val="00DC336A"/>
    <w:rsid w:val="00DC3946"/>
    <w:rsid w:val="00DC39E5"/>
    <w:rsid w:val="00DC3BCD"/>
    <w:rsid w:val="00DC3DBB"/>
    <w:rsid w:val="00DC4092"/>
    <w:rsid w:val="00DC428F"/>
    <w:rsid w:val="00DC42F5"/>
    <w:rsid w:val="00DC4332"/>
    <w:rsid w:val="00DC43BC"/>
    <w:rsid w:val="00DC45A7"/>
    <w:rsid w:val="00DC45D2"/>
    <w:rsid w:val="00DC4693"/>
    <w:rsid w:val="00DC5152"/>
    <w:rsid w:val="00DC53B5"/>
    <w:rsid w:val="00DC5503"/>
    <w:rsid w:val="00DC5834"/>
    <w:rsid w:val="00DC592B"/>
    <w:rsid w:val="00DC5A5E"/>
    <w:rsid w:val="00DC5D37"/>
    <w:rsid w:val="00DC5EB2"/>
    <w:rsid w:val="00DC5EE6"/>
    <w:rsid w:val="00DC6194"/>
    <w:rsid w:val="00DC645A"/>
    <w:rsid w:val="00DC64C8"/>
    <w:rsid w:val="00DC6594"/>
    <w:rsid w:val="00DC6828"/>
    <w:rsid w:val="00DC6895"/>
    <w:rsid w:val="00DC6AC6"/>
    <w:rsid w:val="00DC6BE0"/>
    <w:rsid w:val="00DC6D76"/>
    <w:rsid w:val="00DC6E5D"/>
    <w:rsid w:val="00DC70E0"/>
    <w:rsid w:val="00DC727A"/>
    <w:rsid w:val="00DC7B7F"/>
    <w:rsid w:val="00DC7C06"/>
    <w:rsid w:val="00DC7C56"/>
    <w:rsid w:val="00DC7CDC"/>
    <w:rsid w:val="00DC7FAF"/>
    <w:rsid w:val="00DD0206"/>
    <w:rsid w:val="00DD0226"/>
    <w:rsid w:val="00DD0268"/>
    <w:rsid w:val="00DD046D"/>
    <w:rsid w:val="00DD069A"/>
    <w:rsid w:val="00DD07AD"/>
    <w:rsid w:val="00DD07DD"/>
    <w:rsid w:val="00DD0839"/>
    <w:rsid w:val="00DD0B1F"/>
    <w:rsid w:val="00DD0C83"/>
    <w:rsid w:val="00DD0D68"/>
    <w:rsid w:val="00DD0EB9"/>
    <w:rsid w:val="00DD1298"/>
    <w:rsid w:val="00DD14AA"/>
    <w:rsid w:val="00DD17D5"/>
    <w:rsid w:val="00DD1B91"/>
    <w:rsid w:val="00DD1F10"/>
    <w:rsid w:val="00DD1F36"/>
    <w:rsid w:val="00DD23E7"/>
    <w:rsid w:val="00DD2506"/>
    <w:rsid w:val="00DD2508"/>
    <w:rsid w:val="00DD25FB"/>
    <w:rsid w:val="00DD2C6C"/>
    <w:rsid w:val="00DD32C7"/>
    <w:rsid w:val="00DD33EA"/>
    <w:rsid w:val="00DD3412"/>
    <w:rsid w:val="00DD3B85"/>
    <w:rsid w:val="00DD3D38"/>
    <w:rsid w:val="00DD4525"/>
    <w:rsid w:val="00DD471D"/>
    <w:rsid w:val="00DD491C"/>
    <w:rsid w:val="00DD4A1C"/>
    <w:rsid w:val="00DD4B3B"/>
    <w:rsid w:val="00DD4B53"/>
    <w:rsid w:val="00DD4D80"/>
    <w:rsid w:val="00DD4EF6"/>
    <w:rsid w:val="00DD4F52"/>
    <w:rsid w:val="00DD54F1"/>
    <w:rsid w:val="00DD552D"/>
    <w:rsid w:val="00DD5677"/>
    <w:rsid w:val="00DD5678"/>
    <w:rsid w:val="00DD5DF0"/>
    <w:rsid w:val="00DD6144"/>
    <w:rsid w:val="00DD6159"/>
    <w:rsid w:val="00DD6230"/>
    <w:rsid w:val="00DD6262"/>
    <w:rsid w:val="00DD69D4"/>
    <w:rsid w:val="00DD6A87"/>
    <w:rsid w:val="00DD6A92"/>
    <w:rsid w:val="00DD6B94"/>
    <w:rsid w:val="00DD6E41"/>
    <w:rsid w:val="00DD6E6F"/>
    <w:rsid w:val="00DD717B"/>
    <w:rsid w:val="00DD7352"/>
    <w:rsid w:val="00DD73A3"/>
    <w:rsid w:val="00DD7493"/>
    <w:rsid w:val="00DD77A1"/>
    <w:rsid w:val="00DD7AD3"/>
    <w:rsid w:val="00DD7B55"/>
    <w:rsid w:val="00DD7D1A"/>
    <w:rsid w:val="00DD7F8C"/>
    <w:rsid w:val="00DD7FD3"/>
    <w:rsid w:val="00DE002A"/>
    <w:rsid w:val="00DE055C"/>
    <w:rsid w:val="00DE05C9"/>
    <w:rsid w:val="00DE06FF"/>
    <w:rsid w:val="00DE08B8"/>
    <w:rsid w:val="00DE0EF3"/>
    <w:rsid w:val="00DE1009"/>
    <w:rsid w:val="00DE1542"/>
    <w:rsid w:val="00DE167E"/>
    <w:rsid w:val="00DE1A4F"/>
    <w:rsid w:val="00DE1AF2"/>
    <w:rsid w:val="00DE1BE0"/>
    <w:rsid w:val="00DE2298"/>
    <w:rsid w:val="00DE229C"/>
    <w:rsid w:val="00DE23FC"/>
    <w:rsid w:val="00DE24E2"/>
    <w:rsid w:val="00DE2664"/>
    <w:rsid w:val="00DE27D9"/>
    <w:rsid w:val="00DE2E61"/>
    <w:rsid w:val="00DE3029"/>
    <w:rsid w:val="00DE3253"/>
    <w:rsid w:val="00DE326F"/>
    <w:rsid w:val="00DE32EC"/>
    <w:rsid w:val="00DE365D"/>
    <w:rsid w:val="00DE372B"/>
    <w:rsid w:val="00DE3AA2"/>
    <w:rsid w:val="00DE3AE3"/>
    <w:rsid w:val="00DE3B9A"/>
    <w:rsid w:val="00DE3C02"/>
    <w:rsid w:val="00DE3F12"/>
    <w:rsid w:val="00DE4126"/>
    <w:rsid w:val="00DE4298"/>
    <w:rsid w:val="00DE42D4"/>
    <w:rsid w:val="00DE473C"/>
    <w:rsid w:val="00DE4865"/>
    <w:rsid w:val="00DE48BC"/>
    <w:rsid w:val="00DE5384"/>
    <w:rsid w:val="00DE5428"/>
    <w:rsid w:val="00DE5441"/>
    <w:rsid w:val="00DE546D"/>
    <w:rsid w:val="00DE5512"/>
    <w:rsid w:val="00DE5968"/>
    <w:rsid w:val="00DE5A02"/>
    <w:rsid w:val="00DE5A74"/>
    <w:rsid w:val="00DE5F47"/>
    <w:rsid w:val="00DE5F74"/>
    <w:rsid w:val="00DE6353"/>
    <w:rsid w:val="00DE64E4"/>
    <w:rsid w:val="00DE6518"/>
    <w:rsid w:val="00DE6926"/>
    <w:rsid w:val="00DE69C9"/>
    <w:rsid w:val="00DE6B4F"/>
    <w:rsid w:val="00DE6B50"/>
    <w:rsid w:val="00DE6D53"/>
    <w:rsid w:val="00DE6D60"/>
    <w:rsid w:val="00DE6DEB"/>
    <w:rsid w:val="00DE6FC8"/>
    <w:rsid w:val="00DE700E"/>
    <w:rsid w:val="00DE7619"/>
    <w:rsid w:val="00DE7654"/>
    <w:rsid w:val="00DE76DB"/>
    <w:rsid w:val="00DE787D"/>
    <w:rsid w:val="00DE78D1"/>
    <w:rsid w:val="00DE7B11"/>
    <w:rsid w:val="00DE7B67"/>
    <w:rsid w:val="00DE7DB2"/>
    <w:rsid w:val="00DE7E6D"/>
    <w:rsid w:val="00DE7FD6"/>
    <w:rsid w:val="00DE7FD7"/>
    <w:rsid w:val="00DF05C8"/>
    <w:rsid w:val="00DF060C"/>
    <w:rsid w:val="00DF070D"/>
    <w:rsid w:val="00DF0879"/>
    <w:rsid w:val="00DF08DE"/>
    <w:rsid w:val="00DF09D4"/>
    <w:rsid w:val="00DF0D6E"/>
    <w:rsid w:val="00DF0DDA"/>
    <w:rsid w:val="00DF0FE9"/>
    <w:rsid w:val="00DF0FFE"/>
    <w:rsid w:val="00DF1532"/>
    <w:rsid w:val="00DF15FC"/>
    <w:rsid w:val="00DF1761"/>
    <w:rsid w:val="00DF208F"/>
    <w:rsid w:val="00DF211B"/>
    <w:rsid w:val="00DF24D5"/>
    <w:rsid w:val="00DF2566"/>
    <w:rsid w:val="00DF28D5"/>
    <w:rsid w:val="00DF2BA7"/>
    <w:rsid w:val="00DF2C4A"/>
    <w:rsid w:val="00DF2F1F"/>
    <w:rsid w:val="00DF324E"/>
    <w:rsid w:val="00DF3489"/>
    <w:rsid w:val="00DF34A0"/>
    <w:rsid w:val="00DF34BE"/>
    <w:rsid w:val="00DF34D6"/>
    <w:rsid w:val="00DF37CF"/>
    <w:rsid w:val="00DF3900"/>
    <w:rsid w:val="00DF41B4"/>
    <w:rsid w:val="00DF44BF"/>
    <w:rsid w:val="00DF48B5"/>
    <w:rsid w:val="00DF4CDA"/>
    <w:rsid w:val="00DF4DDB"/>
    <w:rsid w:val="00DF4FD5"/>
    <w:rsid w:val="00DF53AA"/>
    <w:rsid w:val="00DF5443"/>
    <w:rsid w:val="00DF5493"/>
    <w:rsid w:val="00DF5507"/>
    <w:rsid w:val="00DF552E"/>
    <w:rsid w:val="00DF5862"/>
    <w:rsid w:val="00DF5D46"/>
    <w:rsid w:val="00DF5DE1"/>
    <w:rsid w:val="00DF5E48"/>
    <w:rsid w:val="00DF5FB0"/>
    <w:rsid w:val="00DF620A"/>
    <w:rsid w:val="00DF623A"/>
    <w:rsid w:val="00DF6636"/>
    <w:rsid w:val="00DF66A1"/>
    <w:rsid w:val="00DF6850"/>
    <w:rsid w:val="00DF6877"/>
    <w:rsid w:val="00DF6887"/>
    <w:rsid w:val="00DF6946"/>
    <w:rsid w:val="00DF69E3"/>
    <w:rsid w:val="00DF6A33"/>
    <w:rsid w:val="00DF6D40"/>
    <w:rsid w:val="00DF6E9B"/>
    <w:rsid w:val="00DF6FB9"/>
    <w:rsid w:val="00DF70D5"/>
    <w:rsid w:val="00DF71C4"/>
    <w:rsid w:val="00DF73AF"/>
    <w:rsid w:val="00DF73B7"/>
    <w:rsid w:val="00DF795A"/>
    <w:rsid w:val="00DF7E56"/>
    <w:rsid w:val="00DF7F0F"/>
    <w:rsid w:val="00E000A9"/>
    <w:rsid w:val="00E000EE"/>
    <w:rsid w:val="00E0035F"/>
    <w:rsid w:val="00E00748"/>
    <w:rsid w:val="00E0076D"/>
    <w:rsid w:val="00E00A31"/>
    <w:rsid w:val="00E00D97"/>
    <w:rsid w:val="00E00F1D"/>
    <w:rsid w:val="00E010B0"/>
    <w:rsid w:val="00E010FF"/>
    <w:rsid w:val="00E0112B"/>
    <w:rsid w:val="00E01C1D"/>
    <w:rsid w:val="00E021A7"/>
    <w:rsid w:val="00E021C5"/>
    <w:rsid w:val="00E021E8"/>
    <w:rsid w:val="00E023E9"/>
    <w:rsid w:val="00E0269F"/>
    <w:rsid w:val="00E02B61"/>
    <w:rsid w:val="00E02BB1"/>
    <w:rsid w:val="00E02CE2"/>
    <w:rsid w:val="00E02E57"/>
    <w:rsid w:val="00E02F1A"/>
    <w:rsid w:val="00E03138"/>
    <w:rsid w:val="00E03548"/>
    <w:rsid w:val="00E036D8"/>
    <w:rsid w:val="00E039CC"/>
    <w:rsid w:val="00E03BDB"/>
    <w:rsid w:val="00E03FC2"/>
    <w:rsid w:val="00E0411E"/>
    <w:rsid w:val="00E0424D"/>
    <w:rsid w:val="00E043C1"/>
    <w:rsid w:val="00E044F1"/>
    <w:rsid w:val="00E04634"/>
    <w:rsid w:val="00E04776"/>
    <w:rsid w:val="00E048A4"/>
    <w:rsid w:val="00E04D0F"/>
    <w:rsid w:val="00E05640"/>
    <w:rsid w:val="00E0587D"/>
    <w:rsid w:val="00E058D8"/>
    <w:rsid w:val="00E058FE"/>
    <w:rsid w:val="00E05A00"/>
    <w:rsid w:val="00E05BD1"/>
    <w:rsid w:val="00E05C1E"/>
    <w:rsid w:val="00E05D6E"/>
    <w:rsid w:val="00E06438"/>
    <w:rsid w:val="00E06646"/>
    <w:rsid w:val="00E066E2"/>
    <w:rsid w:val="00E0686C"/>
    <w:rsid w:val="00E06CBA"/>
    <w:rsid w:val="00E06E55"/>
    <w:rsid w:val="00E06E6C"/>
    <w:rsid w:val="00E071F6"/>
    <w:rsid w:val="00E07484"/>
    <w:rsid w:val="00E07695"/>
    <w:rsid w:val="00E078B9"/>
    <w:rsid w:val="00E07B45"/>
    <w:rsid w:val="00E07BE7"/>
    <w:rsid w:val="00E07C0F"/>
    <w:rsid w:val="00E07E42"/>
    <w:rsid w:val="00E07E43"/>
    <w:rsid w:val="00E101B9"/>
    <w:rsid w:val="00E10443"/>
    <w:rsid w:val="00E10610"/>
    <w:rsid w:val="00E10FB7"/>
    <w:rsid w:val="00E1133D"/>
    <w:rsid w:val="00E11675"/>
    <w:rsid w:val="00E11C82"/>
    <w:rsid w:val="00E11EE0"/>
    <w:rsid w:val="00E11F1D"/>
    <w:rsid w:val="00E12078"/>
    <w:rsid w:val="00E123F6"/>
    <w:rsid w:val="00E12483"/>
    <w:rsid w:val="00E12638"/>
    <w:rsid w:val="00E12807"/>
    <w:rsid w:val="00E129BC"/>
    <w:rsid w:val="00E12B28"/>
    <w:rsid w:val="00E12C06"/>
    <w:rsid w:val="00E12C67"/>
    <w:rsid w:val="00E132CD"/>
    <w:rsid w:val="00E13336"/>
    <w:rsid w:val="00E13399"/>
    <w:rsid w:val="00E1368E"/>
    <w:rsid w:val="00E136F9"/>
    <w:rsid w:val="00E138A2"/>
    <w:rsid w:val="00E13903"/>
    <w:rsid w:val="00E13C2B"/>
    <w:rsid w:val="00E13F6B"/>
    <w:rsid w:val="00E14117"/>
    <w:rsid w:val="00E14512"/>
    <w:rsid w:val="00E1473B"/>
    <w:rsid w:val="00E14DC6"/>
    <w:rsid w:val="00E14E91"/>
    <w:rsid w:val="00E14FE1"/>
    <w:rsid w:val="00E15030"/>
    <w:rsid w:val="00E150A4"/>
    <w:rsid w:val="00E151CD"/>
    <w:rsid w:val="00E1523B"/>
    <w:rsid w:val="00E15371"/>
    <w:rsid w:val="00E1543D"/>
    <w:rsid w:val="00E1550B"/>
    <w:rsid w:val="00E15575"/>
    <w:rsid w:val="00E15730"/>
    <w:rsid w:val="00E15803"/>
    <w:rsid w:val="00E15838"/>
    <w:rsid w:val="00E15910"/>
    <w:rsid w:val="00E15A33"/>
    <w:rsid w:val="00E15AD4"/>
    <w:rsid w:val="00E15B64"/>
    <w:rsid w:val="00E15BAD"/>
    <w:rsid w:val="00E15CB4"/>
    <w:rsid w:val="00E15DD8"/>
    <w:rsid w:val="00E164D4"/>
    <w:rsid w:val="00E16858"/>
    <w:rsid w:val="00E1689D"/>
    <w:rsid w:val="00E16A48"/>
    <w:rsid w:val="00E16D26"/>
    <w:rsid w:val="00E16DB0"/>
    <w:rsid w:val="00E16EEF"/>
    <w:rsid w:val="00E17017"/>
    <w:rsid w:val="00E17028"/>
    <w:rsid w:val="00E17122"/>
    <w:rsid w:val="00E17218"/>
    <w:rsid w:val="00E17403"/>
    <w:rsid w:val="00E174E9"/>
    <w:rsid w:val="00E1763C"/>
    <w:rsid w:val="00E17713"/>
    <w:rsid w:val="00E1772B"/>
    <w:rsid w:val="00E17C0F"/>
    <w:rsid w:val="00E17D6F"/>
    <w:rsid w:val="00E1CCE2"/>
    <w:rsid w:val="00E20026"/>
    <w:rsid w:val="00E20112"/>
    <w:rsid w:val="00E201C0"/>
    <w:rsid w:val="00E20315"/>
    <w:rsid w:val="00E20658"/>
    <w:rsid w:val="00E206F7"/>
    <w:rsid w:val="00E2086A"/>
    <w:rsid w:val="00E2099D"/>
    <w:rsid w:val="00E20A4E"/>
    <w:rsid w:val="00E20B49"/>
    <w:rsid w:val="00E20D0F"/>
    <w:rsid w:val="00E20D18"/>
    <w:rsid w:val="00E20ECE"/>
    <w:rsid w:val="00E21027"/>
    <w:rsid w:val="00E213B4"/>
    <w:rsid w:val="00E2172B"/>
    <w:rsid w:val="00E218EA"/>
    <w:rsid w:val="00E21A77"/>
    <w:rsid w:val="00E21C55"/>
    <w:rsid w:val="00E21FC4"/>
    <w:rsid w:val="00E2249F"/>
    <w:rsid w:val="00E225DB"/>
    <w:rsid w:val="00E22759"/>
    <w:rsid w:val="00E22CF0"/>
    <w:rsid w:val="00E22DB4"/>
    <w:rsid w:val="00E22FAB"/>
    <w:rsid w:val="00E231C8"/>
    <w:rsid w:val="00E23359"/>
    <w:rsid w:val="00E23582"/>
    <w:rsid w:val="00E2383F"/>
    <w:rsid w:val="00E238B0"/>
    <w:rsid w:val="00E23AF0"/>
    <w:rsid w:val="00E23C7B"/>
    <w:rsid w:val="00E23C7D"/>
    <w:rsid w:val="00E23E7F"/>
    <w:rsid w:val="00E23EB0"/>
    <w:rsid w:val="00E2405B"/>
    <w:rsid w:val="00E242BF"/>
    <w:rsid w:val="00E245F6"/>
    <w:rsid w:val="00E24610"/>
    <w:rsid w:val="00E24689"/>
    <w:rsid w:val="00E2473C"/>
    <w:rsid w:val="00E249B6"/>
    <w:rsid w:val="00E24D9E"/>
    <w:rsid w:val="00E24FD3"/>
    <w:rsid w:val="00E2582F"/>
    <w:rsid w:val="00E25C19"/>
    <w:rsid w:val="00E25D20"/>
    <w:rsid w:val="00E25EBA"/>
    <w:rsid w:val="00E25F83"/>
    <w:rsid w:val="00E26033"/>
    <w:rsid w:val="00E2619E"/>
    <w:rsid w:val="00E261FD"/>
    <w:rsid w:val="00E2633E"/>
    <w:rsid w:val="00E264F6"/>
    <w:rsid w:val="00E265BB"/>
    <w:rsid w:val="00E26AE4"/>
    <w:rsid w:val="00E26B9C"/>
    <w:rsid w:val="00E26D30"/>
    <w:rsid w:val="00E26E76"/>
    <w:rsid w:val="00E26F17"/>
    <w:rsid w:val="00E27019"/>
    <w:rsid w:val="00E270A9"/>
    <w:rsid w:val="00E2715F"/>
    <w:rsid w:val="00E271B2"/>
    <w:rsid w:val="00E271CB"/>
    <w:rsid w:val="00E2751F"/>
    <w:rsid w:val="00E278C5"/>
    <w:rsid w:val="00E27BA3"/>
    <w:rsid w:val="00E27DCF"/>
    <w:rsid w:val="00E27FA6"/>
    <w:rsid w:val="00E3004B"/>
    <w:rsid w:val="00E303C6"/>
    <w:rsid w:val="00E30498"/>
    <w:rsid w:val="00E30605"/>
    <w:rsid w:val="00E30777"/>
    <w:rsid w:val="00E30A9B"/>
    <w:rsid w:val="00E30B2C"/>
    <w:rsid w:val="00E30BB6"/>
    <w:rsid w:val="00E3103A"/>
    <w:rsid w:val="00E31113"/>
    <w:rsid w:val="00E31E75"/>
    <w:rsid w:val="00E31FD8"/>
    <w:rsid w:val="00E32163"/>
    <w:rsid w:val="00E32226"/>
    <w:rsid w:val="00E32327"/>
    <w:rsid w:val="00E32A69"/>
    <w:rsid w:val="00E32AD4"/>
    <w:rsid w:val="00E32B48"/>
    <w:rsid w:val="00E32EBF"/>
    <w:rsid w:val="00E33192"/>
    <w:rsid w:val="00E33212"/>
    <w:rsid w:val="00E33234"/>
    <w:rsid w:val="00E3325E"/>
    <w:rsid w:val="00E332B5"/>
    <w:rsid w:val="00E33686"/>
    <w:rsid w:val="00E33857"/>
    <w:rsid w:val="00E33886"/>
    <w:rsid w:val="00E339DF"/>
    <w:rsid w:val="00E34187"/>
    <w:rsid w:val="00E3433E"/>
    <w:rsid w:val="00E34732"/>
    <w:rsid w:val="00E347AB"/>
    <w:rsid w:val="00E34809"/>
    <w:rsid w:val="00E34C07"/>
    <w:rsid w:val="00E34F91"/>
    <w:rsid w:val="00E35016"/>
    <w:rsid w:val="00E35104"/>
    <w:rsid w:val="00E35691"/>
    <w:rsid w:val="00E3582F"/>
    <w:rsid w:val="00E35A39"/>
    <w:rsid w:val="00E35B1A"/>
    <w:rsid w:val="00E35D53"/>
    <w:rsid w:val="00E363C7"/>
    <w:rsid w:val="00E366CF"/>
    <w:rsid w:val="00E36886"/>
    <w:rsid w:val="00E368E5"/>
    <w:rsid w:val="00E36E97"/>
    <w:rsid w:val="00E37385"/>
    <w:rsid w:val="00E373AE"/>
    <w:rsid w:val="00E37A1F"/>
    <w:rsid w:val="00E37B1E"/>
    <w:rsid w:val="00E37C79"/>
    <w:rsid w:val="00E40096"/>
    <w:rsid w:val="00E400CC"/>
    <w:rsid w:val="00E404CB"/>
    <w:rsid w:val="00E40847"/>
    <w:rsid w:val="00E40AB7"/>
    <w:rsid w:val="00E40BD8"/>
    <w:rsid w:val="00E40C87"/>
    <w:rsid w:val="00E40C9F"/>
    <w:rsid w:val="00E40F66"/>
    <w:rsid w:val="00E41037"/>
    <w:rsid w:val="00E412AB"/>
    <w:rsid w:val="00E41323"/>
    <w:rsid w:val="00E414C2"/>
    <w:rsid w:val="00E415FF"/>
    <w:rsid w:val="00E41745"/>
    <w:rsid w:val="00E417DB"/>
    <w:rsid w:val="00E418F3"/>
    <w:rsid w:val="00E4197A"/>
    <w:rsid w:val="00E419B0"/>
    <w:rsid w:val="00E41AA8"/>
    <w:rsid w:val="00E41B51"/>
    <w:rsid w:val="00E41D01"/>
    <w:rsid w:val="00E41F33"/>
    <w:rsid w:val="00E41FE4"/>
    <w:rsid w:val="00E41FED"/>
    <w:rsid w:val="00E4219F"/>
    <w:rsid w:val="00E421E9"/>
    <w:rsid w:val="00E42316"/>
    <w:rsid w:val="00E423DE"/>
    <w:rsid w:val="00E4243F"/>
    <w:rsid w:val="00E424F0"/>
    <w:rsid w:val="00E42519"/>
    <w:rsid w:val="00E4254B"/>
    <w:rsid w:val="00E428FB"/>
    <w:rsid w:val="00E42D05"/>
    <w:rsid w:val="00E42D3F"/>
    <w:rsid w:val="00E42DB4"/>
    <w:rsid w:val="00E42ED4"/>
    <w:rsid w:val="00E4325E"/>
    <w:rsid w:val="00E43307"/>
    <w:rsid w:val="00E43698"/>
    <w:rsid w:val="00E43828"/>
    <w:rsid w:val="00E4389D"/>
    <w:rsid w:val="00E438AF"/>
    <w:rsid w:val="00E43CE7"/>
    <w:rsid w:val="00E43D62"/>
    <w:rsid w:val="00E43DDB"/>
    <w:rsid w:val="00E44285"/>
    <w:rsid w:val="00E4450E"/>
    <w:rsid w:val="00E44658"/>
    <w:rsid w:val="00E446D2"/>
    <w:rsid w:val="00E449BD"/>
    <w:rsid w:val="00E45496"/>
    <w:rsid w:val="00E45DB0"/>
    <w:rsid w:val="00E45ED7"/>
    <w:rsid w:val="00E45FFD"/>
    <w:rsid w:val="00E46092"/>
    <w:rsid w:val="00E461E8"/>
    <w:rsid w:val="00E46369"/>
    <w:rsid w:val="00E46714"/>
    <w:rsid w:val="00E467AE"/>
    <w:rsid w:val="00E46BA6"/>
    <w:rsid w:val="00E46D3E"/>
    <w:rsid w:val="00E46FCF"/>
    <w:rsid w:val="00E4713C"/>
    <w:rsid w:val="00E47218"/>
    <w:rsid w:val="00E47514"/>
    <w:rsid w:val="00E47A95"/>
    <w:rsid w:val="00E47E69"/>
    <w:rsid w:val="00E47F7B"/>
    <w:rsid w:val="00E50351"/>
    <w:rsid w:val="00E5050D"/>
    <w:rsid w:val="00E505C0"/>
    <w:rsid w:val="00E50882"/>
    <w:rsid w:val="00E50B0B"/>
    <w:rsid w:val="00E50FFB"/>
    <w:rsid w:val="00E511E5"/>
    <w:rsid w:val="00E51AEA"/>
    <w:rsid w:val="00E51B21"/>
    <w:rsid w:val="00E51D72"/>
    <w:rsid w:val="00E5212B"/>
    <w:rsid w:val="00E523AA"/>
    <w:rsid w:val="00E52467"/>
    <w:rsid w:val="00E52638"/>
    <w:rsid w:val="00E52B17"/>
    <w:rsid w:val="00E52B7A"/>
    <w:rsid w:val="00E530A5"/>
    <w:rsid w:val="00E53849"/>
    <w:rsid w:val="00E53851"/>
    <w:rsid w:val="00E53E16"/>
    <w:rsid w:val="00E53E72"/>
    <w:rsid w:val="00E53EAE"/>
    <w:rsid w:val="00E54186"/>
    <w:rsid w:val="00E5419A"/>
    <w:rsid w:val="00E545D5"/>
    <w:rsid w:val="00E548E6"/>
    <w:rsid w:val="00E55068"/>
    <w:rsid w:val="00E5528D"/>
    <w:rsid w:val="00E557DD"/>
    <w:rsid w:val="00E55B15"/>
    <w:rsid w:val="00E55D64"/>
    <w:rsid w:val="00E55E85"/>
    <w:rsid w:val="00E561AE"/>
    <w:rsid w:val="00E561E8"/>
    <w:rsid w:val="00E562F8"/>
    <w:rsid w:val="00E56307"/>
    <w:rsid w:val="00E5654C"/>
    <w:rsid w:val="00E567D7"/>
    <w:rsid w:val="00E5684A"/>
    <w:rsid w:val="00E5693A"/>
    <w:rsid w:val="00E56A4A"/>
    <w:rsid w:val="00E56AB9"/>
    <w:rsid w:val="00E5710B"/>
    <w:rsid w:val="00E5764F"/>
    <w:rsid w:val="00E5767A"/>
    <w:rsid w:val="00E5772C"/>
    <w:rsid w:val="00E57B95"/>
    <w:rsid w:val="00E57B97"/>
    <w:rsid w:val="00E57F0F"/>
    <w:rsid w:val="00E602A0"/>
    <w:rsid w:val="00E603EF"/>
    <w:rsid w:val="00E6090D"/>
    <w:rsid w:val="00E60A46"/>
    <w:rsid w:val="00E60C1A"/>
    <w:rsid w:val="00E60E58"/>
    <w:rsid w:val="00E61081"/>
    <w:rsid w:val="00E6129A"/>
    <w:rsid w:val="00E6145C"/>
    <w:rsid w:val="00E6152E"/>
    <w:rsid w:val="00E615C2"/>
    <w:rsid w:val="00E616B7"/>
    <w:rsid w:val="00E61AEF"/>
    <w:rsid w:val="00E61BBF"/>
    <w:rsid w:val="00E62095"/>
    <w:rsid w:val="00E62539"/>
    <w:rsid w:val="00E6315F"/>
    <w:rsid w:val="00E63327"/>
    <w:rsid w:val="00E633A3"/>
    <w:rsid w:val="00E634DB"/>
    <w:rsid w:val="00E634E3"/>
    <w:rsid w:val="00E6351D"/>
    <w:rsid w:val="00E63A3A"/>
    <w:rsid w:val="00E63D60"/>
    <w:rsid w:val="00E6422B"/>
    <w:rsid w:val="00E642A7"/>
    <w:rsid w:val="00E64473"/>
    <w:rsid w:val="00E647DE"/>
    <w:rsid w:val="00E649BB"/>
    <w:rsid w:val="00E65405"/>
    <w:rsid w:val="00E654EC"/>
    <w:rsid w:val="00E659F3"/>
    <w:rsid w:val="00E65B35"/>
    <w:rsid w:val="00E65F37"/>
    <w:rsid w:val="00E660C1"/>
    <w:rsid w:val="00E6681C"/>
    <w:rsid w:val="00E668A4"/>
    <w:rsid w:val="00E66A82"/>
    <w:rsid w:val="00E66A8E"/>
    <w:rsid w:val="00E66CB4"/>
    <w:rsid w:val="00E66DB0"/>
    <w:rsid w:val="00E677F1"/>
    <w:rsid w:val="00E679F3"/>
    <w:rsid w:val="00E67CC7"/>
    <w:rsid w:val="00E704C7"/>
    <w:rsid w:val="00E70505"/>
    <w:rsid w:val="00E707BA"/>
    <w:rsid w:val="00E70859"/>
    <w:rsid w:val="00E70A4B"/>
    <w:rsid w:val="00E70EE9"/>
    <w:rsid w:val="00E71077"/>
    <w:rsid w:val="00E711B3"/>
    <w:rsid w:val="00E715DF"/>
    <w:rsid w:val="00E718E3"/>
    <w:rsid w:val="00E71948"/>
    <w:rsid w:val="00E71F48"/>
    <w:rsid w:val="00E7200C"/>
    <w:rsid w:val="00E720B7"/>
    <w:rsid w:val="00E72329"/>
    <w:rsid w:val="00E72B5B"/>
    <w:rsid w:val="00E73213"/>
    <w:rsid w:val="00E734BE"/>
    <w:rsid w:val="00E73786"/>
    <w:rsid w:val="00E73B06"/>
    <w:rsid w:val="00E73D0C"/>
    <w:rsid w:val="00E7436F"/>
    <w:rsid w:val="00E7456B"/>
    <w:rsid w:val="00E746D7"/>
    <w:rsid w:val="00E74A2A"/>
    <w:rsid w:val="00E74EAA"/>
    <w:rsid w:val="00E74FF4"/>
    <w:rsid w:val="00E75118"/>
    <w:rsid w:val="00E752FC"/>
    <w:rsid w:val="00E754F6"/>
    <w:rsid w:val="00E757DB"/>
    <w:rsid w:val="00E75A2C"/>
    <w:rsid w:val="00E75B5C"/>
    <w:rsid w:val="00E75BCC"/>
    <w:rsid w:val="00E75F7D"/>
    <w:rsid w:val="00E763E9"/>
    <w:rsid w:val="00E76885"/>
    <w:rsid w:val="00E768CB"/>
    <w:rsid w:val="00E76CDD"/>
    <w:rsid w:val="00E76FD9"/>
    <w:rsid w:val="00E77439"/>
    <w:rsid w:val="00E77856"/>
    <w:rsid w:val="00E77C78"/>
    <w:rsid w:val="00E77EF7"/>
    <w:rsid w:val="00E800F9"/>
    <w:rsid w:val="00E802FE"/>
    <w:rsid w:val="00E8066C"/>
    <w:rsid w:val="00E80688"/>
    <w:rsid w:val="00E8068F"/>
    <w:rsid w:val="00E806B7"/>
    <w:rsid w:val="00E80AA2"/>
    <w:rsid w:val="00E812D3"/>
    <w:rsid w:val="00E813F7"/>
    <w:rsid w:val="00E81551"/>
    <w:rsid w:val="00E8165A"/>
    <w:rsid w:val="00E81739"/>
    <w:rsid w:val="00E8193B"/>
    <w:rsid w:val="00E81A55"/>
    <w:rsid w:val="00E81BD7"/>
    <w:rsid w:val="00E81EA5"/>
    <w:rsid w:val="00E81EE9"/>
    <w:rsid w:val="00E81FA6"/>
    <w:rsid w:val="00E8217F"/>
    <w:rsid w:val="00E824FC"/>
    <w:rsid w:val="00E8265B"/>
    <w:rsid w:val="00E826F2"/>
    <w:rsid w:val="00E82810"/>
    <w:rsid w:val="00E82975"/>
    <w:rsid w:val="00E832E6"/>
    <w:rsid w:val="00E8341A"/>
    <w:rsid w:val="00E83699"/>
    <w:rsid w:val="00E836BA"/>
    <w:rsid w:val="00E836DB"/>
    <w:rsid w:val="00E83ADF"/>
    <w:rsid w:val="00E83AEB"/>
    <w:rsid w:val="00E83D73"/>
    <w:rsid w:val="00E84111"/>
    <w:rsid w:val="00E84297"/>
    <w:rsid w:val="00E844E6"/>
    <w:rsid w:val="00E84519"/>
    <w:rsid w:val="00E84621"/>
    <w:rsid w:val="00E8487D"/>
    <w:rsid w:val="00E84BA4"/>
    <w:rsid w:val="00E84BE8"/>
    <w:rsid w:val="00E85AD5"/>
    <w:rsid w:val="00E861CB"/>
    <w:rsid w:val="00E86218"/>
    <w:rsid w:val="00E8649F"/>
    <w:rsid w:val="00E86586"/>
    <w:rsid w:val="00E866B1"/>
    <w:rsid w:val="00E869DF"/>
    <w:rsid w:val="00E86B86"/>
    <w:rsid w:val="00E872AF"/>
    <w:rsid w:val="00E87535"/>
    <w:rsid w:val="00E8771C"/>
    <w:rsid w:val="00E87731"/>
    <w:rsid w:val="00E87773"/>
    <w:rsid w:val="00E877BF"/>
    <w:rsid w:val="00E877F5"/>
    <w:rsid w:val="00E87A31"/>
    <w:rsid w:val="00E87C92"/>
    <w:rsid w:val="00E87CA1"/>
    <w:rsid w:val="00E87D79"/>
    <w:rsid w:val="00E87EF9"/>
    <w:rsid w:val="00E901FA"/>
    <w:rsid w:val="00E902BC"/>
    <w:rsid w:val="00E904D6"/>
    <w:rsid w:val="00E904F3"/>
    <w:rsid w:val="00E9075A"/>
    <w:rsid w:val="00E90BCB"/>
    <w:rsid w:val="00E90CAE"/>
    <w:rsid w:val="00E90D1C"/>
    <w:rsid w:val="00E90F4F"/>
    <w:rsid w:val="00E90FDF"/>
    <w:rsid w:val="00E911B9"/>
    <w:rsid w:val="00E913C8"/>
    <w:rsid w:val="00E91581"/>
    <w:rsid w:val="00E9158C"/>
    <w:rsid w:val="00E91D73"/>
    <w:rsid w:val="00E920BE"/>
    <w:rsid w:val="00E921CB"/>
    <w:rsid w:val="00E922D4"/>
    <w:rsid w:val="00E92342"/>
    <w:rsid w:val="00E923CE"/>
    <w:rsid w:val="00E92461"/>
    <w:rsid w:val="00E9247F"/>
    <w:rsid w:val="00E9283B"/>
    <w:rsid w:val="00E92873"/>
    <w:rsid w:val="00E92A1D"/>
    <w:rsid w:val="00E92CFB"/>
    <w:rsid w:val="00E92F80"/>
    <w:rsid w:val="00E9301A"/>
    <w:rsid w:val="00E932EE"/>
    <w:rsid w:val="00E93433"/>
    <w:rsid w:val="00E93815"/>
    <w:rsid w:val="00E93CF4"/>
    <w:rsid w:val="00E93E24"/>
    <w:rsid w:val="00E93F11"/>
    <w:rsid w:val="00E93F5A"/>
    <w:rsid w:val="00E942EF"/>
    <w:rsid w:val="00E9437F"/>
    <w:rsid w:val="00E94B2C"/>
    <w:rsid w:val="00E94B3D"/>
    <w:rsid w:val="00E94BC2"/>
    <w:rsid w:val="00E94C8F"/>
    <w:rsid w:val="00E94DD7"/>
    <w:rsid w:val="00E950AB"/>
    <w:rsid w:val="00E9513E"/>
    <w:rsid w:val="00E9560F"/>
    <w:rsid w:val="00E95639"/>
    <w:rsid w:val="00E9590C"/>
    <w:rsid w:val="00E95933"/>
    <w:rsid w:val="00E95C5B"/>
    <w:rsid w:val="00E95C69"/>
    <w:rsid w:val="00E962AF"/>
    <w:rsid w:val="00E963BA"/>
    <w:rsid w:val="00E9641C"/>
    <w:rsid w:val="00E9643F"/>
    <w:rsid w:val="00E96780"/>
    <w:rsid w:val="00E96932"/>
    <w:rsid w:val="00E96978"/>
    <w:rsid w:val="00E969F3"/>
    <w:rsid w:val="00E96B23"/>
    <w:rsid w:val="00E96CB8"/>
    <w:rsid w:val="00E97003"/>
    <w:rsid w:val="00E9730F"/>
    <w:rsid w:val="00E975E6"/>
    <w:rsid w:val="00E97785"/>
    <w:rsid w:val="00E977B1"/>
    <w:rsid w:val="00E97D70"/>
    <w:rsid w:val="00E97D83"/>
    <w:rsid w:val="00E97DF8"/>
    <w:rsid w:val="00EA0165"/>
    <w:rsid w:val="00EA02F0"/>
    <w:rsid w:val="00EA0791"/>
    <w:rsid w:val="00EA08EC"/>
    <w:rsid w:val="00EA0CD4"/>
    <w:rsid w:val="00EA1367"/>
    <w:rsid w:val="00EA1411"/>
    <w:rsid w:val="00EA15B4"/>
    <w:rsid w:val="00EA187B"/>
    <w:rsid w:val="00EA1A0E"/>
    <w:rsid w:val="00EA1A91"/>
    <w:rsid w:val="00EA1AAD"/>
    <w:rsid w:val="00EA1C91"/>
    <w:rsid w:val="00EA1E0D"/>
    <w:rsid w:val="00EA1FF3"/>
    <w:rsid w:val="00EA20FB"/>
    <w:rsid w:val="00EA237F"/>
    <w:rsid w:val="00EA2AC7"/>
    <w:rsid w:val="00EA3206"/>
    <w:rsid w:val="00EA348E"/>
    <w:rsid w:val="00EA3763"/>
    <w:rsid w:val="00EA3D82"/>
    <w:rsid w:val="00EA3DAE"/>
    <w:rsid w:val="00EA3E10"/>
    <w:rsid w:val="00EA40AB"/>
    <w:rsid w:val="00EA4120"/>
    <w:rsid w:val="00EA4461"/>
    <w:rsid w:val="00EA44F3"/>
    <w:rsid w:val="00EA45BD"/>
    <w:rsid w:val="00EA469C"/>
    <w:rsid w:val="00EA4C39"/>
    <w:rsid w:val="00EA4D2B"/>
    <w:rsid w:val="00EA5289"/>
    <w:rsid w:val="00EA537F"/>
    <w:rsid w:val="00EA5648"/>
    <w:rsid w:val="00EA5738"/>
    <w:rsid w:val="00EA5773"/>
    <w:rsid w:val="00EA58CC"/>
    <w:rsid w:val="00EA5D0E"/>
    <w:rsid w:val="00EA6116"/>
    <w:rsid w:val="00EA6357"/>
    <w:rsid w:val="00EA6702"/>
    <w:rsid w:val="00EA6888"/>
    <w:rsid w:val="00EA68C7"/>
    <w:rsid w:val="00EA6A5C"/>
    <w:rsid w:val="00EA6C13"/>
    <w:rsid w:val="00EA705E"/>
    <w:rsid w:val="00EA7316"/>
    <w:rsid w:val="00EA75C9"/>
    <w:rsid w:val="00EA7607"/>
    <w:rsid w:val="00EA7724"/>
    <w:rsid w:val="00EA7C43"/>
    <w:rsid w:val="00EA7FFE"/>
    <w:rsid w:val="00EB0503"/>
    <w:rsid w:val="00EB0505"/>
    <w:rsid w:val="00EB0D33"/>
    <w:rsid w:val="00EB0F9B"/>
    <w:rsid w:val="00EB0FA8"/>
    <w:rsid w:val="00EB10F9"/>
    <w:rsid w:val="00EB1575"/>
    <w:rsid w:val="00EB1AB2"/>
    <w:rsid w:val="00EB1FAF"/>
    <w:rsid w:val="00EB2028"/>
    <w:rsid w:val="00EB2356"/>
    <w:rsid w:val="00EB24B7"/>
    <w:rsid w:val="00EB2566"/>
    <w:rsid w:val="00EB2778"/>
    <w:rsid w:val="00EB27DF"/>
    <w:rsid w:val="00EB2837"/>
    <w:rsid w:val="00EB2996"/>
    <w:rsid w:val="00EB2ABE"/>
    <w:rsid w:val="00EB2BDC"/>
    <w:rsid w:val="00EB2BF3"/>
    <w:rsid w:val="00EB2C4C"/>
    <w:rsid w:val="00EB2CF7"/>
    <w:rsid w:val="00EB2DE1"/>
    <w:rsid w:val="00EB2EF2"/>
    <w:rsid w:val="00EB2FDA"/>
    <w:rsid w:val="00EB2FFA"/>
    <w:rsid w:val="00EB340F"/>
    <w:rsid w:val="00EB34D8"/>
    <w:rsid w:val="00EB3998"/>
    <w:rsid w:val="00EB4032"/>
    <w:rsid w:val="00EB4364"/>
    <w:rsid w:val="00EB4368"/>
    <w:rsid w:val="00EB453F"/>
    <w:rsid w:val="00EB475E"/>
    <w:rsid w:val="00EB47E9"/>
    <w:rsid w:val="00EB48E9"/>
    <w:rsid w:val="00EB49D1"/>
    <w:rsid w:val="00EB49DF"/>
    <w:rsid w:val="00EB4B19"/>
    <w:rsid w:val="00EB4BCD"/>
    <w:rsid w:val="00EB4C93"/>
    <w:rsid w:val="00EB4E04"/>
    <w:rsid w:val="00EB4EC5"/>
    <w:rsid w:val="00EB50FA"/>
    <w:rsid w:val="00EB5132"/>
    <w:rsid w:val="00EB518F"/>
    <w:rsid w:val="00EB5219"/>
    <w:rsid w:val="00EB523D"/>
    <w:rsid w:val="00EB5754"/>
    <w:rsid w:val="00EB5A16"/>
    <w:rsid w:val="00EB5A69"/>
    <w:rsid w:val="00EB5B74"/>
    <w:rsid w:val="00EB5EC3"/>
    <w:rsid w:val="00EB64BB"/>
    <w:rsid w:val="00EB66A1"/>
    <w:rsid w:val="00EB676D"/>
    <w:rsid w:val="00EB6906"/>
    <w:rsid w:val="00EB6FCD"/>
    <w:rsid w:val="00EB70FB"/>
    <w:rsid w:val="00EB7344"/>
    <w:rsid w:val="00EB73B0"/>
    <w:rsid w:val="00EB79E8"/>
    <w:rsid w:val="00EB7C0D"/>
    <w:rsid w:val="00EC0983"/>
    <w:rsid w:val="00EC0E11"/>
    <w:rsid w:val="00EC14DB"/>
    <w:rsid w:val="00EC14E4"/>
    <w:rsid w:val="00EC1743"/>
    <w:rsid w:val="00EC1BF1"/>
    <w:rsid w:val="00EC1F8F"/>
    <w:rsid w:val="00EC201E"/>
    <w:rsid w:val="00EC2BB4"/>
    <w:rsid w:val="00EC3032"/>
    <w:rsid w:val="00EC3202"/>
    <w:rsid w:val="00EC3232"/>
    <w:rsid w:val="00EC32C1"/>
    <w:rsid w:val="00EC35AE"/>
    <w:rsid w:val="00EC3BF8"/>
    <w:rsid w:val="00EC3C8F"/>
    <w:rsid w:val="00EC3F9E"/>
    <w:rsid w:val="00EC3FAD"/>
    <w:rsid w:val="00EC42BE"/>
    <w:rsid w:val="00EC433E"/>
    <w:rsid w:val="00EC481E"/>
    <w:rsid w:val="00EC4A61"/>
    <w:rsid w:val="00EC4A88"/>
    <w:rsid w:val="00EC53B7"/>
    <w:rsid w:val="00EC59C8"/>
    <w:rsid w:val="00EC5D10"/>
    <w:rsid w:val="00EC5DE0"/>
    <w:rsid w:val="00EC5F08"/>
    <w:rsid w:val="00EC6115"/>
    <w:rsid w:val="00EC614D"/>
    <w:rsid w:val="00EC63D0"/>
    <w:rsid w:val="00EC6518"/>
    <w:rsid w:val="00EC666D"/>
    <w:rsid w:val="00EC679D"/>
    <w:rsid w:val="00EC6994"/>
    <w:rsid w:val="00EC6B11"/>
    <w:rsid w:val="00EC6D3A"/>
    <w:rsid w:val="00EC6D82"/>
    <w:rsid w:val="00EC6F90"/>
    <w:rsid w:val="00EC7506"/>
    <w:rsid w:val="00EC7A92"/>
    <w:rsid w:val="00EC7CA5"/>
    <w:rsid w:val="00EC7D1B"/>
    <w:rsid w:val="00ED0080"/>
    <w:rsid w:val="00ED0086"/>
    <w:rsid w:val="00ED0289"/>
    <w:rsid w:val="00ED02CD"/>
    <w:rsid w:val="00ED03C0"/>
    <w:rsid w:val="00ED088A"/>
    <w:rsid w:val="00ED0B0D"/>
    <w:rsid w:val="00ED0B5D"/>
    <w:rsid w:val="00ED0CDC"/>
    <w:rsid w:val="00ED0D73"/>
    <w:rsid w:val="00ED131D"/>
    <w:rsid w:val="00ED1486"/>
    <w:rsid w:val="00ED161B"/>
    <w:rsid w:val="00ED16D6"/>
    <w:rsid w:val="00ED18D2"/>
    <w:rsid w:val="00ED1A3C"/>
    <w:rsid w:val="00ED2329"/>
    <w:rsid w:val="00ED2400"/>
    <w:rsid w:val="00ED26FC"/>
    <w:rsid w:val="00ED28FE"/>
    <w:rsid w:val="00ED2A55"/>
    <w:rsid w:val="00ED311E"/>
    <w:rsid w:val="00ED325D"/>
    <w:rsid w:val="00ED32B2"/>
    <w:rsid w:val="00ED347A"/>
    <w:rsid w:val="00ED38E5"/>
    <w:rsid w:val="00ED3968"/>
    <w:rsid w:val="00ED39D0"/>
    <w:rsid w:val="00ED41EB"/>
    <w:rsid w:val="00ED4225"/>
    <w:rsid w:val="00ED42AB"/>
    <w:rsid w:val="00ED433B"/>
    <w:rsid w:val="00ED4671"/>
    <w:rsid w:val="00ED48A3"/>
    <w:rsid w:val="00ED4AEA"/>
    <w:rsid w:val="00ED5452"/>
    <w:rsid w:val="00ED58AE"/>
    <w:rsid w:val="00ED592B"/>
    <w:rsid w:val="00ED5D04"/>
    <w:rsid w:val="00ED6140"/>
    <w:rsid w:val="00ED6252"/>
    <w:rsid w:val="00ED6288"/>
    <w:rsid w:val="00ED6392"/>
    <w:rsid w:val="00ED645E"/>
    <w:rsid w:val="00ED64A5"/>
    <w:rsid w:val="00ED64BA"/>
    <w:rsid w:val="00ED651A"/>
    <w:rsid w:val="00ED6C3E"/>
    <w:rsid w:val="00ED6D3E"/>
    <w:rsid w:val="00ED6D66"/>
    <w:rsid w:val="00ED6D68"/>
    <w:rsid w:val="00ED6F9F"/>
    <w:rsid w:val="00ED71F8"/>
    <w:rsid w:val="00ED7616"/>
    <w:rsid w:val="00ED7647"/>
    <w:rsid w:val="00ED7947"/>
    <w:rsid w:val="00ED7B32"/>
    <w:rsid w:val="00ED7B64"/>
    <w:rsid w:val="00ED7CE9"/>
    <w:rsid w:val="00ED7D4E"/>
    <w:rsid w:val="00ED7E4F"/>
    <w:rsid w:val="00EE01FB"/>
    <w:rsid w:val="00EE03BD"/>
    <w:rsid w:val="00EE0404"/>
    <w:rsid w:val="00EE05FF"/>
    <w:rsid w:val="00EE0691"/>
    <w:rsid w:val="00EE07DB"/>
    <w:rsid w:val="00EE09F9"/>
    <w:rsid w:val="00EE0DF4"/>
    <w:rsid w:val="00EE0FC5"/>
    <w:rsid w:val="00EE1130"/>
    <w:rsid w:val="00EE115A"/>
    <w:rsid w:val="00EE1234"/>
    <w:rsid w:val="00EE1297"/>
    <w:rsid w:val="00EE17E9"/>
    <w:rsid w:val="00EE1872"/>
    <w:rsid w:val="00EE189A"/>
    <w:rsid w:val="00EE19B5"/>
    <w:rsid w:val="00EE1BE4"/>
    <w:rsid w:val="00EE1DC8"/>
    <w:rsid w:val="00EE1DEC"/>
    <w:rsid w:val="00EE21BD"/>
    <w:rsid w:val="00EE22F5"/>
    <w:rsid w:val="00EE24E5"/>
    <w:rsid w:val="00EE256C"/>
    <w:rsid w:val="00EE260E"/>
    <w:rsid w:val="00EE29D7"/>
    <w:rsid w:val="00EE2B9A"/>
    <w:rsid w:val="00EE2FDC"/>
    <w:rsid w:val="00EE3001"/>
    <w:rsid w:val="00EE31F1"/>
    <w:rsid w:val="00EE3387"/>
    <w:rsid w:val="00EE3872"/>
    <w:rsid w:val="00EE3DC5"/>
    <w:rsid w:val="00EE3FAD"/>
    <w:rsid w:val="00EE4088"/>
    <w:rsid w:val="00EE414F"/>
    <w:rsid w:val="00EE420C"/>
    <w:rsid w:val="00EE4258"/>
    <w:rsid w:val="00EE4277"/>
    <w:rsid w:val="00EE42B2"/>
    <w:rsid w:val="00EE4379"/>
    <w:rsid w:val="00EE474F"/>
    <w:rsid w:val="00EE4765"/>
    <w:rsid w:val="00EE4869"/>
    <w:rsid w:val="00EE4B47"/>
    <w:rsid w:val="00EE4FC9"/>
    <w:rsid w:val="00EE4FCA"/>
    <w:rsid w:val="00EE5076"/>
    <w:rsid w:val="00EE51C4"/>
    <w:rsid w:val="00EE54A5"/>
    <w:rsid w:val="00EE54E1"/>
    <w:rsid w:val="00EE587B"/>
    <w:rsid w:val="00EE5A6E"/>
    <w:rsid w:val="00EE5B29"/>
    <w:rsid w:val="00EE5DE6"/>
    <w:rsid w:val="00EE5F78"/>
    <w:rsid w:val="00EE601B"/>
    <w:rsid w:val="00EE6077"/>
    <w:rsid w:val="00EE62B5"/>
    <w:rsid w:val="00EE6836"/>
    <w:rsid w:val="00EE6BB6"/>
    <w:rsid w:val="00EE6DA6"/>
    <w:rsid w:val="00EE70FD"/>
    <w:rsid w:val="00EE7546"/>
    <w:rsid w:val="00EE7886"/>
    <w:rsid w:val="00EE78CD"/>
    <w:rsid w:val="00EE7974"/>
    <w:rsid w:val="00EE79B3"/>
    <w:rsid w:val="00EE79D5"/>
    <w:rsid w:val="00EF03D1"/>
    <w:rsid w:val="00EF03E8"/>
    <w:rsid w:val="00EF051F"/>
    <w:rsid w:val="00EF0830"/>
    <w:rsid w:val="00EF0A03"/>
    <w:rsid w:val="00EF0C40"/>
    <w:rsid w:val="00EF0C65"/>
    <w:rsid w:val="00EF0FD9"/>
    <w:rsid w:val="00EF1642"/>
    <w:rsid w:val="00EF1D4C"/>
    <w:rsid w:val="00EF2100"/>
    <w:rsid w:val="00EF226D"/>
    <w:rsid w:val="00EF243E"/>
    <w:rsid w:val="00EF24ED"/>
    <w:rsid w:val="00EF2875"/>
    <w:rsid w:val="00EF28F6"/>
    <w:rsid w:val="00EF29C1"/>
    <w:rsid w:val="00EF2A48"/>
    <w:rsid w:val="00EF2A8F"/>
    <w:rsid w:val="00EF2BBD"/>
    <w:rsid w:val="00EF2D02"/>
    <w:rsid w:val="00EF2DE7"/>
    <w:rsid w:val="00EF2E05"/>
    <w:rsid w:val="00EF2E8B"/>
    <w:rsid w:val="00EF37DF"/>
    <w:rsid w:val="00EF38DE"/>
    <w:rsid w:val="00EF3A05"/>
    <w:rsid w:val="00EF3B69"/>
    <w:rsid w:val="00EF3C6D"/>
    <w:rsid w:val="00EF3F26"/>
    <w:rsid w:val="00EF3FC8"/>
    <w:rsid w:val="00EF3FD5"/>
    <w:rsid w:val="00EF406E"/>
    <w:rsid w:val="00EF4091"/>
    <w:rsid w:val="00EF40F0"/>
    <w:rsid w:val="00EF44C7"/>
    <w:rsid w:val="00EF4640"/>
    <w:rsid w:val="00EF470F"/>
    <w:rsid w:val="00EF4DBC"/>
    <w:rsid w:val="00EF4E6F"/>
    <w:rsid w:val="00EF4E8A"/>
    <w:rsid w:val="00EF4EEF"/>
    <w:rsid w:val="00EF4FA7"/>
    <w:rsid w:val="00EF50A3"/>
    <w:rsid w:val="00EF52BF"/>
    <w:rsid w:val="00EF536A"/>
    <w:rsid w:val="00EF5655"/>
    <w:rsid w:val="00EF5B79"/>
    <w:rsid w:val="00EF62F7"/>
    <w:rsid w:val="00EF6341"/>
    <w:rsid w:val="00EF6359"/>
    <w:rsid w:val="00EF6379"/>
    <w:rsid w:val="00EF65F2"/>
    <w:rsid w:val="00EF6ADB"/>
    <w:rsid w:val="00EF6D36"/>
    <w:rsid w:val="00EF72CF"/>
    <w:rsid w:val="00EF7523"/>
    <w:rsid w:val="00EF78D8"/>
    <w:rsid w:val="00EF7CBB"/>
    <w:rsid w:val="00F00121"/>
    <w:rsid w:val="00F00784"/>
    <w:rsid w:val="00F00A73"/>
    <w:rsid w:val="00F00BD2"/>
    <w:rsid w:val="00F011CA"/>
    <w:rsid w:val="00F01322"/>
    <w:rsid w:val="00F01390"/>
    <w:rsid w:val="00F0144A"/>
    <w:rsid w:val="00F018A9"/>
    <w:rsid w:val="00F0198E"/>
    <w:rsid w:val="00F02183"/>
    <w:rsid w:val="00F022DD"/>
    <w:rsid w:val="00F022E8"/>
    <w:rsid w:val="00F025DF"/>
    <w:rsid w:val="00F029DB"/>
    <w:rsid w:val="00F02B78"/>
    <w:rsid w:val="00F02B92"/>
    <w:rsid w:val="00F0339B"/>
    <w:rsid w:val="00F0358E"/>
    <w:rsid w:val="00F035F7"/>
    <w:rsid w:val="00F0374B"/>
    <w:rsid w:val="00F03A15"/>
    <w:rsid w:val="00F03B49"/>
    <w:rsid w:val="00F03EE1"/>
    <w:rsid w:val="00F045B5"/>
    <w:rsid w:val="00F047DF"/>
    <w:rsid w:val="00F0480B"/>
    <w:rsid w:val="00F04951"/>
    <w:rsid w:val="00F04CB7"/>
    <w:rsid w:val="00F050CF"/>
    <w:rsid w:val="00F05105"/>
    <w:rsid w:val="00F0587C"/>
    <w:rsid w:val="00F0598E"/>
    <w:rsid w:val="00F059C4"/>
    <w:rsid w:val="00F05B4B"/>
    <w:rsid w:val="00F05D22"/>
    <w:rsid w:val="00F05E6C"/>
    <w:rsid w:val="00F06013"/>
    <w:rsid w:val="00F06121"/>
    <w:rsid w:val="00F06233"/>
    <w:rsid w:val="00F0669C"/>
    <w:rsid w:val="00F06A90"/>
    <w:rsid w:val="00F06AA7"/>
    <w:rsid w:val="00F06CCA"/>
    <w:rsid w:val="00F070A6"/>
    <w:rsid w:val="00F071E1"/>
    <w:rsid w:val="00F0724F"/>
    <w:rsid w:val="00F07278"/>
    <w:rsid w:val="00F0745E"/>
    <w:rsid w:val="00F07657"/>
    <w:rsid w:val="00F078A4"/>
    <w:rsid w:val="00F079A4"/>
    <w:rsid w:val="00F079F9"/>
    <w:rsid w:val="00F07A1A"/>
    <w:rsid w:val="00F07C04"/>
    <w:rsid w:val="00F07DD0"/>
    <w:rsid w:val="00F10085"/>
    <w:rsid w:val="00F10171"/>
    <w:rsid w:val="00F10247"/>
    <w:rsid w:val="00F10485"/>
    <w:rsid w:val="00F106AA"/>
    <w:rsid w:val="00F1070B"/>
    <w:rsid w:val="00F1090B"/>
    <w:rsid w:val="00F10E29"/>
    <w:rsid w:val="00F11185"/>
    <w:rsid w:val="00F111C0"/>
    <w:rsid w:val="00F114C8"/>
    <w:rsid w:val="00F118F2"/>
    <w:rsid w:val="00F119B0"/>
    <w:rsid w:val="00F11B23"/>
    <w:rsid w:val="00F11C4E"/>
    <w:rsid w:val="00F11EDD"/>
    <w:rsid w:val="00F1221F"/>
    <w:rsid w:val="00F122BD"/>
    <w:rsid w:val="00F1231D"/>
    <w:rsid w:val="00F12621"/>
    <w:rsid w:val="00F12845"/>
    <w:rsid w:val="00F12A35"/>
    <w:rsid w:val="00F12B27"/>
    <w:rsid w:val="00F12E77"/>
    <w:rsid w:val="00F1313E"/>
    <w:rsid w:val="00F132E8"/>
    <w:rsid w:val="00F13388"/>
    <w:rsid w:val="00F13413"/>
    <w:rsid w:val="00F13558"/>
    <w:rsid w:val="00F13806"/>
    <w:rsid w:val="00F139D7"/>
    <w:rsid w:val="00F13D64"/>
    <w:rsid w:val="00F13DDC"/>
    <w:rsid w:val="00F1402F"/>
    <w:rsid w:val="00F1438A"/>
    <w:rsid w:val="00F14413"/>
    <w:rsid w:val="00F14690"/>
    <w:rsid w:val="00F14806"/>
    <w:rsid w:val="00F14BCF"/>
    <w:rsid w:val="00F14C39"/>
    <w:rsid w:val="00F14E6F"/>
    <w:rsid w:val="00F14E9F"/>
    <w:rsid w:val="00F151AD"/>
    <w:rsid w:val="00F15425"/>
    <w:rsid w:val="00F15431"/>
    <w:rsid w:val="00F15464"/>
    <w:rsid w:val="00F15862"/>
    <w:rsid w:val="00F1589B"/>
    <w:rsid w:val="00F15D13"/>
    <w:rsid w:val="00F15D68"/>
    <w:rsid w:val="00F16115"/>
    <w:rsid w:val="00F166E5"/>
    <w:rsid w:val="00F16B1A"/>
    <w:rsid w:val="00F16B51"/>
    <w:rsid w:val="00F16B79"/>
    <w:rsid w:val="00F16E1B"/>
    <w:rsid w:val="00F16E41"/>
    <w:rsid w:val="00F17108"/>
    <w:rsid w:val="00F17405"/>
    <w:rsid w:val="00F17442"/>
    <w:rsid w:val="00F1775D"/>
    <w:rsid w:val="00F17956"/>
    <w:rsid w:val="00F179D5"/>
    <w:rsid w:val="00F17BCC"/>
    <w:rsid w:val="00F17D9E"/>
    <w:rsid w:val="00F17DE2"/>
    <w:rsid w:val="00F2000B"/>
    <w:rsid w:val="00F20314"/>
    <w:rsid w:val="00F203BC"/>
    <w:rsid w:val="00F20493"/>
    <w:rsid w:val="00F20561"/>
    <w:rsid w:val="00F2074F"/>
    <w:rsid w:val="00F20AB4"/>
    <w:rsid w:val="00F20BD5"/>
    <w:rsid w:val="00F20C5B"/>
    <w:rsid w:val="00F21166"/>
    <w:rsid w:val="00F21A3C"/>
    <w:rsid w:val="00F21B04"/>
    <w:rsid w:val="00F21F5E"/>
    <w:rsid w:val="00F2227B"/>
    <w:rsid w:val="00F22497"/>
    <w:rsid w:val="00F22973"/>
    <w:rsid w:val="00F22A02"/>
    <w:rsid w:val="00F22AA8"/>
    <w:rsid w:val="00F22D04"/>
    <w:rsid w:val="00F22D49"/>
    <w:rsid w:val="00F22DD8"/>
    <w:rsid w:val="00F22ECB"/>
    <w:rsid w:val="00F230A2"/>
    <w:rsid w:val="00F233C8"/>
    <w:rsid w:val="00F233F1"/>
    <w:rsid w:val="00F235C0"/>
    <w:rsid w:val="00F237FE"/>
    <w:rsid w:val="00F23AB8"/>
    <w:rsid w:val="00F23AFA"/>
    <w:rsid w:val="00F23BA4"/>
    <w:rsid w:val="00F23C01"/>
    <w:rsid w:val="00F23C66"/>
    <w:rsid w:val="00F23EAE"/>
    <w:rsid w:val="00F23EDF"/>
    <w:rsid w:val="00F23FD2"/>
    <w:rsid w:val="00F2408A"/>
    <w:rsid w:val="00F2466D"/>
    <w:rsid w:val="00F24AF5"/>
    <w:rsid w:val="00F24CBE"/>
    <w:rsid w:val="00F255D7"/>
    <w:rsid w:val="00F25777"/>
    <w:rsid w:val="00F25863"/>
    <w:rsid w:val="00F262E7"/>
    <w:rsid w:val="00F264A9"/>
    <w:rsid w:val="00F26520"/>
    <w:rsid w:val="00F2661B"/>
    <w:rsid w:val="00F269EF"/>
    <w:rsid w:val="00F26D8A"/>
    <w:rsid w:val="00F26E53"/>
    <w:rsid w:val="00F27285"/>
    <w:rsid w:val="00F27448"/>
    <w:rsid w:val="00F27A85"/>
    <w:rsid w:val="00F27BEA"/>
    <w:rsid w:val="00F27CA5"/>
    <w:rsid w:val="00F27E0E"/>
    <w:rsid w:val="00F27F35"/>
    <w:rsid w:val="00F27F79"/>
    <w:rsid w:val="00F2E09B"/>
    <w:rsid w:val="00F30002"/>
    <w:rsid w:val="00F30057"/>
    <w:rsid w:val="00F3013E"/>
    <w:rsid w:val="00F30638"/>
    <w:rsid w:val="00F308D6"/>
    <w:rsid w:val="00F30927"/>
    <w:rsid w:val="00F30A42"/>
    <w:rsid w:val="00F30C70"/>
    <w:rsid w:val="00F30E8E"/>
    <w:rsid w:val="00F310EF"/>
    <w:rsid w:val="00F314F1"/>
    <w:rsid w:val="00F317F8"/>
    <w:rsid w:val="00F321EB"/>
    <w:rsid w:val="00F32413"/>
    <w:rsid w:val="00F3259F"/>
    <w:rsid w:val="00F3275D"/>
    <w:rsid w:val="00F32AD0"/>
    <w:rsid w:val="00F32D3A"/>
    <w:rsid w:val="00F32EBE"/>
    <w:rsid w:val="00F330FE"/>
    <w:rsid w:val="00F3310F"/>
    <w:rsid w:val="00F3331B"/>
    <w:rsid w:val="00F336E3"/>
    <w:rsid w:val="00F33728"/>
    <w:rsid w:val="00F33C6C"/>
    <w:rsid w:val="00F342F9"/>
    <w:rsid w:val="00F34446"/>
    <w:rsid w:val="00F348A5"/>
    <w:rsid w:val="00F34B1C"/>
    <w:rsid w:val="00F35144"/>
    <w:rsid w:val="00F353C2"/>
    <w:rsid w:val="00F354E6"/>
    <w:rsid w:val="00F356E5"/>
    <w:rsid w:val="00F357AB"/>
    <w:rsid w:val="00F35C90"/>
    <w:rsid w:val="00F35D2F"/>
    <w:rsid w:val="00F36230"/>
    <w:rsid w:val="00F36275"/>
    <w:rsid w:val="00F362F8"/>
    <w:rsid w:val="00F364BC"/>
    <w:rsid w:val="00F36806"/>
    <w:rsid w:val="00F36B7C"/>
    <w:rsid w:val="00F36BCA"/>
    <w:rsid w:val="00F3756E"/>
    <w:rsid w:val="00F3763B"/>
    <w:rsid w:val="00F37729"/>
    <w:rsid w:val="00F37B51"/>
    <w:rsid w:val="00F37C1E"/>
    <w:rsid w:val="00F4009E"/>
    <w:rsid w:val="00F400A0"/>
    <w:rsid w:val="00F4034F"/>
    <w:rsid w:val="00F4057E"/>
    <w:rsid w:val="00F40639"/>
    <w:rsid w:val="00F4077D"/>
    <w:rsid w:val="00F4077E"/>
    <w:rsid w:val="00F408D5"/>
    <w:rsid w:val="00F409E1"/>
    <w:rsid w:val="00F40A74"/>
    <w:rsid w:val="00F40C08"/>
    <w:rsid w:val="00F40D8E"/>
    <w:rsid w:val="00F41145"/>
    <w:rsid w:val="00F412DC"/>
    <w:rsid w:val="00F41570"/>
    <w:rsid w:val="00F415AE"/>
    <w:rsid w:val="00F417FA"/>
    <w:rsid w:val="00F418A3"/>
    <w:rsid w:val="00F418E2"/>
    <w:rsid w:val="00F41A90"/>
    <w:rsid w:val="00F420ED"/>
    <w:rsid w:val="00F42476"/>
    <w:rsid w:val="00F42663"/>
    <w:rsid w:val="00F428AA"/>
    <w:rsid w:val="00F42D68"/>
    <w:rsid w:val="00F430CE"/>
    <w:rsid w:val="00F4314B"/>
    <w:rsid w:val="00F43944"/>
    <w:rsid w:val="00F43E22"/>
    <w:rsid w:val="00F4429C"/>
    <w:rsid w:val="00F4445F"/>
    <w:rsid w:val="00F44711"/>
    <w:rsid w:val="00F44BC8"/>
    <w:rsid w:val="00F45080"/>
    <w:rsid w:val="00F451C1"/>
    <w:rsid w:val="00F4549C"/>
    <w:rsid w:val="00F4624C"/>
    <w:rsid w:val="00F46B55"/>
    <w:rsid w:val="00F46CBA"/>
    <w:rsid w:val="00F47158"/>
    <w:rsid w:val="00F471A0"/>
    <w:rsid w:val="00F473E6"/>
    <w:rsid w:val="00F479E9"/>
    <w:rsid w:val="00F47D1D"/>
    <w:rsid w:val="00F50058"/>
    <w:rsid w:val="00F50C35"/>
    <w:rsid w:val="00F50D3C"/>
    <w:rsid w:val="00F50E5A"/>
    <w:rsid w:val="00F50EA2"/>
    <w:rsid w:val="00F51085"/>
    <w:rsid w:val="00F516A7"/>
    <w:rsid w:val="00F5172B"/>
    <w:rsid w:val="00F5183E"/>
    <w:rsid w:val="00F51ACB"/>
    <w:rsid w:val="00F51EBC"/>
    <w:rsid w:val="00F5247C"/>
    <w:rsid w:val="00F524A5"/>
    <w:rsid w:val="00F52911"/>
    <w:rsid w:val="00F52966"/>
    <w:rsid w:val="00F52A45"/>
    <w:rsid w:val="00F52FE1"/>
    <w:rsid w:val="00F53065"/>
    <w:rsid w:val="00F534D6"/>
    <w:rsid w:val="00F5373E"/>
    <w:rsid w:val="00F53A10"/>
    <w:rsid w:val="00F53F19"/>
    <w:rsid w:val="00F53FD1"/>
    <w:rsid w:val="00F54154"/>
    <w:rsid w:val="00F54293"/>
    <w:rsid w:val="00F54355"/>
    <w:rsid w:val="00F543B5"/>
    <w:rsid w:val="00F5453A"/>
    <w:rsid w:val="00F54661"/>
    <w:rsid w:val="00F546E9"/>
    <w:rsid w:val="00F54A85"/>
    <w:rsid w:val="00F54D5F"/>
    <w:rsid w:val="00F54F7D"/>
    <w:rsid w:val="00F55296"/>
    <w:rsid w:val="00F552CE"/>
    <w:rsid w:val="00F554BC"/>
    <w:rsid w:val="00F555F4"/>
    <w:rsid w:val="00F55A4D"/>
    <w:rsid w:val="00F55A63"/>
    <w:rsid w:val="00F5620F"/>
    <w:rsid w:val="00F56573"/>
    <w:rsid w:val="00F568F9"/>
    <w:rsid w:val="00F5690E"/>
    <w:rsid w:val="00F56D03"/>
    <w:rsid w:val="00F5710D"/>
    <w:rsid w:val="00F5723C"/>
    <w:rsid w:val="00F5753C"/>
    <w:rsid w:val="00F5781E"/>
    <w:rsid w:val="00F57937"/>
    <w:rsid w:val="00F57A93"/>
    <w:rsid w:val="00F57AB3"/>
    <w:rsid w:val="00F57D12"/>
    <w:rsid w:val="00F60022"/>
    <w:rsid w:val="00F603B0"/>
    <w:rsid w:val="00F60801"/>
    <w:rsid w:val="00F60A24"/>
    <w:rsid w:val="00F60AC6"/>
    <w:rsid w:val="00F60C49"/>
    <w:rsid w:val="00F60CA2"/>
    <w:rsid w:val="00F610B7"/>
    <w:rsid w:val="00F619B8"/>
    <w:rsid w:val="00F619EE"/>
    <w:rsid w:val="00F61A86"/>
    <w:rsid w:val="00F61AF8"/>
    <w:rsid w:val="00F61B47"/>
    <w:rsid w:val="00F61DE2"/>
    <w:rsid w:val="00F61EB6"/>
    <w:rsid w:val="00F61EFE"/>
    <w:rsid w:val="00F62180"/>
    <w:rsid w:val="00F621CC"/>
    <w:rsid w:val="00F62248"/>
    <w:rsid w:val="00F62328"/>
    <w:rsid w:val="00F62745"/>
    <w:rsid w:val="00F628CA"/>
    <w:rsid w:val="00F62AAC"/>
    <w:rsid w:val="00F62AFB"/>
    <w:rsid w:val="00F62CBA"/>
    <w:rsid w:val="00F630F3"/>
    <w:rsid w:val="00F6310F"/>
    <w:rsid w:val="00F63528"/>
    <w:rsid w:val="00F63606"/>
    <w:rsid w:val="00F63944"/>
    <w:rsid w:val="00F63C19"/>
    <w:rsid w:val="00F63D5D"/>
    <w:rsid w:val="00F64179"/>
    <w:rsid w:val="00F64480"/>
    <w:rsid w:val="00F64634"/>
    <w:rsid w:val="00F64732"/>
    <w:rsid w:val="00F64771"/>
    <w:rsid w:val="00F64904"/>
    <w:rsid w:val="00F64DCB"/>
    <w:rsid w:val="00F654FC"/>
    <w:rsid w:val="00F65701"/>
    <w:rsid w:val="00F65B41"/>
    <w:rsid w:val="00F65B93"/>
    <w:rsid w:val="00F65F5A"/>
    <w:rsid w:val="00F6612C"/>
    <w:rsid w:val="00F66A5E"/>
    <w:rsid w:val="00F66B96"/>
    <w:rsid w:val="00F66E2B"/>
    <w:rsid w:val="00F66E36"/>
    <w:rsid w:val="00F66FE0"/>
    <w:rsid w:val="00F67165"/>
    <w:rsid w:val="00F6731A"/>
    <w:rsid w:val="00F6747B"/>
    <w:rsid w:val="00F67518"/>
    <w:rsid w:val="00F67873"/>
    <w:rsid w:val="00F67A52"/>
    <w:rsid w:val="00F67B31"/>
    <w:rsid w:val="00F7099A"/>
    <w:rsid w:val="00F70C1D"/>
    <w:rsid w:val="00F7137C"/>
    <w:rsid w:val="00F71384"/>
    <w:rsid w:val="00F716C1"/>
    <w:rsid w:val="00F718F7"/>
    <w:rsid w:val="00F71917"/>
    <w:rsid w:val="00F7197E"/>
    <w:rsid w:val="00F71D54"/>
    <w:rsid w:val="00F71F0C"/>
    <w:rsid w:val="00F71FC4"/>
    <w:rsid w:val="00F7231D"/>
    <w:rsid w:val="00F72512"/>
    <w:rsid w:val="00F72A34"/>
    <w:rsid w:val="00F72BF7"/>
    <w:rsid w:val="00F72BFF"/>
    <w:rsid w:val="00F72E80"/>
    <w:rsid w:val="00F72EED"/>
    <w:rsid w:val="00F72FF0"/>
    <w:rsid w:val="00F7318E"/>
    <w:rsid w:val="00F733E3"/>
    <w:rsid w:val="00F7371B"/>
    <w:rsid w:val="00F7380A"/>
    <w:rsid w:val="00F73DE1"/>
    <w:rsid w:val="00F73F19"/>
    <w:rsid w:val="00F74038"/>
    <w:rsid w:val="00F7422D"/>
    <w:rsid w:val="00F74405"/>
    <w:rsid w:val="00F7453E"/>
    <w:rsid w:val="00F74D8A"/>
    <w:rsid w:val="00F7554A"/>
    <w:rsid w:val="00F75689"/>
    <w:rsid w:val="00F756B0"/>
    <w:rsid w:val="00F75763"/>
    <w:rsid w:val="00F75843"/>
    <w:rsid w:val="00F759AA"/>
    <w:rsid w:val="00F75CF2"/>
    <w:rsid w:val="00F75D9B"/>
    <w:rsid w:val="00F761AD"/>
    <w:rsid w:val="00F763B6"/>
    <w:rsid w:val="00F76684"/>
    <w:rsid w:val="00F7687A"/>
    <w:rsid w:val="00F7700E"/>
    <w:rsid w:val="00F77281"/>
    <w:rsid w:val="00F77D38"/>
    <w:rsid w:val="00F77F9D"/>
    <w:rsid w:val="00F80106"/>
    <w:rsid w:val="00F8016C"/>
    <w:rsid w:val="00F80276"/>
    <w:rsid w:val="00F80483"/>
    <w:rsid w:val="00F8087D"/>
    <w:rsid w:val="00F809F3"/>
    <w:rsid w:val="00F814C0"/>
    <w:rsid w:val="00F81602"/>
    <w:rsid w:val="00F81780"/>
    <w:rsid w:val="00F8183D"/>
    <w:rsid w:val="00F81AA4"/>
    <w:rsid w:val="00F81C64"/>
    <w:rsid w:val="00F81D81"/>
    <w:rsid w:val="00F81E24"/>
    <w:rsid w:val="00F8280F"/>
    <w:rsid w:val="00F8295A"/>
    <w:rsid w:val="00F82AB4"/>
    <w:rsid w:val="00F82C21"/>
    <w:rsid w:val="00F83015"/>
    <w:rsid w:val="00F8311F"/>
    <w:rsid w:val="00F831B2"/>
    <w:rsid w:val="00F831BC"/>
    <w:rsid w:val="00F839D7"/>
    <w:rsid w:val="00F83A3B"/>
    <w:rsid w:val="00F83C9F"/>
    <w:rsid w:val="00F842B5"/>
    <w:rsid w:val="00F845EC"/>
    <w:rsid w:val="00F84748"/>
    <w:rsid w:val="00F84CD1"/>
    <w:rsid w:val="00F84D39"/>
    <w:rsid w:val="00F84E02"/>
    <w:rsid w:val="00F84EBF"/>
    <w:rsid w:val="00F85483"/>
    <w:rsid w:val="00F8554C"/>
    <w:rsid w:val="00F855F2"/>
    <w:rsid w:val="00F85A82"/>
    <w:rsid w:val="00F85C8E"/>
    <w:rsid w:val="00F85F1D"/>
    <w:rsid w:val="00F86502"/>
    <w:rsid w:val="00F86531"/>
    <w:rsid w:val="00F86899"/>
    <w:rsid w:val="00F86B05"/>
    <w:rsid w:val="00F86C55"/>
    <w:rsid w:val="00F86C6C"/>
    <w:rsid w:val="00F86E5E"/>
    <w:rsid w:val="00F86E7A"/>
    <w:rsid w:val="00F870D0"/>
    <w:rsid w:val="00F8740E"/>
    <w:rsid w:val="00F87495"/>
    <w:rsid w:val="00F874B7"/>
    <w:rsid w:val="00F87584"/>
    <w:rsid w:val="00F87636"/>
    <w:rsid w:val="00F878A9"/>
    <w:rsid w:val="00F87919"/>
    <w:rsid w:val="00F879E0"/>
    <w:rsid w:val="00F87A5F"/>
    <w:rsid w:val="00F87E24"/>
    <w:rsid w:val="00F90213"/>
    <w:rsid w:val="00F9047E"/>
    <w:rsid w:val="00F90AF4"/>
    <w:rsid w:val="00F911C9"/>
    <w:rsid w:val="00F912B8"/>
    <w:rsid w:val="00F913EB"/>
    <w:rsid w:val="00F91531"/>
    <w:rsid w:val="00F915F5"/>
    <w:rsid w:val="00F91784"/>
    <w:rsid w:val="00F9182E"/>
    <w:rsid w:val="00F91971"/>
    <w:rsid w:val="00F91C54"/>
    <w:rsid w:val="00F920FA"/>
    <w:rsid w:val="00F92152"/>
    <w:rsid w:val="00F921DD"/>
    <w:rsid w:val="00F9221D"/>
    <w:rsid w:val="00F929D7"/>
    <w:rsid w:val="00F92FA4"/>
    <w:rsid w:val="00F930AD"/>
    <w:rsid w:val="00F93642"/>
    <w:rsid w:val="00F9385D"/>
    <w:rsid w:val="00F93A52"/>
    <w:rsid w:val="00F93D89"/>
    <w:rsid w:val="00F940EB"/>
    <w:rsid w:val="00F94161"/>
    <w:rsid w:val="00F9431F"/>
    <w:rsid w:val="00F94902"/>
    <w:rsid w:val="00F94CBE"/>
    <w:rsid w:val="00F9594B"/>
    <w:rsid w:val="00F95EBF"/>
    <w:rsid w:val="00F95F08"/>
    <w:rsid w:val="00F95F74"/>
    <w:rsid w:val="00F96254"/>
    <w:rsid w:val="00F96745"/>
    <w:rsid w:val="00F96BD5"/>
    <w:rsid w:val="00F9724B"/>
    <w:rsid w:val="00FA025F"/>
    <w:rsid w:val="00FA026C"/>
    <w:rsid w:val="00FA035A"/>
    <w:rsid w:val="00FA073B"/>
    <w:rsid w:val="00FA08E1"/>
    <w:rsid w:val="00FA0BF2"/>
    <w:rsid w:val="00FA0C61"/>
    <w:rsid w:val="00FA0FB2"/>
    <w:rsid w:val="00FA1225"/>
    <w:rsid w:val="00FA12BB"/>
    <w:rsid w:val="00FA1581"/>
    <w:rsid w:val="00FA16E7"/>
    <w:rsid w:val="00FA172F"/>
    <w:rsid w:val="00FA1BB3"/>
    <w:rsid w:val="00FA1CF8"/>
    <w:rsid w:val="00FA1E06"/>
    <w:rsid w:val="00FA20B5"/>
    <w:rsid w:val="00FA246A"/>
    <w:rsid w:val="00FA26AB"/>
    <w:rsid w:val="00FA2866"/>
    <w:rsid w:val="00FA31DA"/>
    <w:rsid w:val="00FA3B2A"/>
    <w:rsid w:val="00FA3D6E"/>
    <w:rsid w:val="00FA4274"/>
    <w:rsid w:val="00FA438C"/>
    <w:rsid w:val="00FA4F5E"/>
    <w:rsid w:val="00FA507C"/>
    <w:rsid w:val="00FA556C"/>
    <w:rsid w:val="00FA57CD"/>
    <w:rsid w:val="00FA591A"/>
    <w:rsid w:val="00FA6103"/>
    <w:rsid w:val="00FA616E"/>
    <w:rsid w:val="00FA631A"/>
    <w:rsid w:val="00FA66A2"/>
    <w:rsid w:val="00FA69C8"/>
    <w:rsid w:val="00FA6D7F"/>
    <w:rsid w:val="00FA6F2F"/>
    <w:rsid w:val="00FA709A"/>
    <w:rsid w:val="00FA7784"/>
    <w:rsid w:val="00FA787B"/>
    <w:rsid w:val="00FA796A"/>
    <w:rsid w:val="00FA7A99"/>
    <w:rsid w:val="00FA7B64"/>
    <w:rsid w:val="00FA7EC5"/>
    <w:rsid w:val="00FA7FB6"/>
    <w:rsid w:val="00FB05A9"/>
    <w:rsid w:val="00FB0800"/>
    <w:rsid w:val="00FB0AE3"/>
    <w:rsid w:val="00FB0FFF"/>
    <w:rsid w:val="00FB138E"/>
    <w:rsid w:val="00FB1BD8"/>
    <w:rsid w:val="00FB1D6C"/>
    <w:rsid w:val="00FB1E61"/>
    <w:rsid w:val="00FB1F2C"/>
    <w:rsid w:val="00FB20BF"/>
    <w:rsid w:val="00FB215A"/>
    <w:rsid w:val="00FB21DC"/>
    <w:rsid w:val="00FB225F"/>
    <w:rsid w:val="00FB2434"/>
    <w:rsid w:val="00FB258F"/>
    <w:rsid w:val="00FB2810"/>
    <w:rsid w:val="00FB2A46"/>
    <w:rsid w:val="00FB2A66"/>
    <w:rsid w:val="00FB2A6D"/>
    <w:rsid w:val="00FB2A6F"/>
    <w:rsid w:val="00FB2AA7"/>
    <w:rsid w:val="00FB2B48"/>
    <w:rsid w:val="00FB2C49"/>
    <w:rsid w:val="00FB2EA3"/>
    <w:rsid w:val="00FB2EC3"/>
    <w:rsid w:val="00FB2F05"/>
    <w:rsid w:val="00FB2F9D"/>
    <w:rsid w:val="00FB330B"/>
    <w:rsid w:val="00FB335C"/>
    <w:rsid w:val="00FB3390"/>
    <w:rsid w:val="00FB33C9"/>
    <w:rsid w:val="00FB3458"/>
    <w:rsid w:val="00FB3564"/>
    <w:rsid w:val="00FB3A82"/>
    <w:rsid w:val="00FB428A"/>
    <w:rsid w:val="00FB42F7"/>
    <w:rsid w:val="00FB4468"/>
    <w:rsid w:val="00FB48B1"/>
    <w:rsid w:val="00FB48E7"/>
    <w:rsid w:val="00FB4A23"/>
    <w:rsid w:val="00FB4D7F"/>
    <w:rsid w:val="00FB4F85"/>
    <w:rsid w:val="00FB5416"/>
    <w:rsid w:val="00FB549C"/>
    <w:rsid w:val="00FB5516"/>
    <w:rsid w:val="00FB5663"/>
    <w:rsid w:val="00FB56E1"/>
    <w:rsid w:val="00FB5E6A"/>
    <w:rsid w:val="00FB6167"/>
    <w:rsid w:val="00FB62DE"/>
    <w:rsid w:val="00FB6C7E"/>
    <w:rsid w:val="00FB6D85"/>
    <w:rsid w:val="00FB6F4E"/>
    <w:rsid w:val="00FB73F0"/>
    <w:rsid w:val="00FB753D"/>
    <w:rsid w:val="00FB7B24"/>
    <w:rsid w:val="00FC0144"/>
    <w:rsid w:val="00FC0369"/>
    <w:rsid w:val="00FC06A1"/>
    <w:rsid w:val="00FC0981"/>
    <w:rsid w:val="00FC0A09"/>
    <w:rsid w:val="00FC137F"/>
    <w:rsid w:val="00FC155D"/>
    <w:rsid w:val="00FC177F"/>
    <w:rsid w:val="00FC195B"/>
    <w:rsid w:val="00FC1AAA"/>
    <w:rsid w:val="00FC1C99"/>
    <w:rsid w:val="00FC1EC8"/>
    <w:rsid w:val="00FC1F19"/>
    <w:rsid w:val="00FC21E8"/>
    <w:rsid w:val="00FC22BF"/>
    <w:rsid w:val="00FC231C"/>
    <w:rsid w:val="00FC28BD"/>
    <w:rsid w:val="00FC2ACC"/>
    <w:rsid w:val="00FC2B66"/>
    <w:rsid w:val="00FC2BA0"/>
    <w:rsid w:val="00FC2C03"/>
    <w:rsid w:val="00FC2D43"/>
    <w:rsid w:val="00FC2E60"/>
    <w:rsid w:val="00FC2F31"/>
    <w:rsid w:val="00FC30AA"/>
    <w:rsid w:val="00FC3523"/>
    <w:rsid w:val="00FC3712"/>
    <w:rsid w:val="00FC45D2"/>
    <w:rsid w:val="00FC4618"/>
    <w:rsid w:val="00FC4AC1"/>
    <w:rsid w:val="00FC4C13"/>
    <w:rsid w:val="00FC4CC0"/>
    <w:rsid w:val="00FC4E2A"/>
    <w:rsid w:val="00FC4F82"/>
    <w:rsid w:val="00FC543C"/>
    <w:rsid w:val="00FC54C1"/>
    <w:rsid w:val="00FC584C"/>
    <w:rsid w:val="00FC58EE"/>
    <w:rsid w:val="00FC5A8E"/>
    <w:rsid w:val="00FC5BD4"/>
    <w:rsid w:val="00FC5DE6"/>
    <w:rsid w:val="00FC5DEC"/>
    <w:rsid w:val="00FC6010"/>
    <w:rsid w:val="00FC6965"/>
    <w:rsid w:val="00FC6A35"/>
    <w:rsid w:val="00FC6C71"/>
    <w:rsid w:val="00FC758E"/>
    <w:rsid w:val="00FC75B9"/>
    <w:rsid w:val="00FC7615"/>
    <w:rsid w:val="00FC76E4"/>
    <w:rsid w:val="00FC7E4C"/>
    <w:rsid w:val="00FC7F41"/>
    <w:rsid w:val="00FC7F50"/>
    <w:rsid w:val="00FC7F7E"/>
    <w:rsid w:val="00FD0232"/>
    <w:rsid w:val="00FD0535"/>
    <w:rsid w:val="00FD07D3"/>
    <w:rsid w:val="00FD0898"/>
    <w:rsid w:val="00FD0B92"/>
    <w:rsid w:val="00FD0FD0"/>
    <w:rsid w:val="00FD10F3"/>
    <w:rsid w:val="00FD1106"/>
    <w:rsid w:val="00FD143D"/>
    <w:rsid w:val="00FD1668"/>
    <w:rsid w:val="00FD1789"/>
    <w:rsid w:val="00FD18B7"/>
    <w:rsid w:val="00FD1B41"/>
    <w:rsid w:val="00FD22AA"/>
    <w:rsid w:val="00FD249E"/>
    <w:rsid w:val="00FD268E"/>
    <w:rsid w:val="00FD2856"/>
    <w:rsid w:val="00FD2BAD"/>
    <w:rsid w:val="00FD2D8C"/>
    <w:rsid w:val="00FD2ECD"/>
    <w:rsid w:val="00FD3338"/>
    <w:rsid w:val="00FD37EB"/>
    <w:rsid w:val="00FD3F82"/>
    <w:rsid w:val="00FD3FF6"/>
    <w:rsid w:val="00FD4092"/>
    <w:rsid w:val="00FD42F6"/>
    <w:rsid w:val="00FD4664"/>
    <w:rsid w:val="00FD47DF"/>
    <w:rsid w:val="00FD4887"/>
    <w:rsid w:val="00FD49E9"/>
    <w:rsid w:val="00FD4BD0"/>
    <w:rsid w:val="00FD4EAD"/>
    <w:rsid w:val="00FD560D"/>
    <w:rsid w:val="00FD57CF"/>
    <w:rsid w:val="00FD58F9"/>
    <w:rsid w:val="00FD595D"/>
    <w:rsid w:val="00FD5A61"/>
    <w:rsid w:val="00FD601F"/>
    <w:rsid w:val="00FD6136"/>
    <w:rsid w:val="00FD633B"/>
    <w:rsid w:val="00FD6880"/>
    <w:rsid w:val="00FD688A"/>
    <w:rsid w:val="00FD6C6D"/>
    <w:rsid w:val="00FD6CDB"/>
    <w:rsid w:val="00FD6E6E"/>
    <w:rsid w:val="00FD6EA4"/>
    <w:rsid w:val="00FD6EA8"/>
    <w:rsid w:val="00FD6FD6"/>
    <w:rsid w:val="00FD753F"/>
    <w:rsid w:val="00FD7872"/>
    <w:rsid w:val="00FD79CC"/>
    <w:rsid w:val="00FD7C3B"/>
    <w:rsid w:val="00FD7D6F"/>
    <w:rsid w:val="00FD7E5A"/>
    <w:rsid w:val="00FD7EFC"/>
    <w:rsid w:val="00FE020C"/>
    <w:rsid w:val="00FE06A3"/>
    <w:rsid w:val="00FE0738"/>
    <w:rsid w:val="00FE0866"/>
    <w:rsid w:val="00FE0883"/>
    <w:rsid w:val="00FE09D7"/>
    <w:rsid w:val="00FE11FE"/>
    <w:rsid w:val="00FE1B77"/>
    <w:rsid w:val="00FE1E49"/>
    <w:rsid w:val="00FE229E"/>
    <w:rsid w:val="00FE22A5"/>
    <w:rsid w:val="00FE2856"/>
    <w:rsid w:val="00FE2859"/>
    <w:rsid w:val="00FE2CE2"/>
    <w:rsid w:val="00FE3301"/>
    <w:rsid w:val="00FE376D"/>
    <w:rsid w:val="00FE3B06"/>
    <w:rsid w:val="00FE3FF9"/>
    <w:rsid w:val="00FE40D1"/>
    <w:rsid w:val="00FE4452"/>
    <w:rsid w:val="00FE44C8"/>
    <w:rsid w:val="00FE45E4"/>
    <w:rsid w:val="00FE45EA"/>
    <w:rsid w:val="00FE45EF"/>
    <w:rsid w:val="00FE4750"/>
    <w:rsid w:val="00FE4865"/>
    <w:rsid w:val="00FE4B73"/>
    <w:rsid w:val="00FE4CD5"/>
    <w:rsid w:val="00FE4DA3"/>
    <w:rsid w:val="00FE5278"/>
    <w:rsid w:val="00FE5360"/>
    <w:rsid w:val="00FE54AA"/>
    <w:rsid w:val="00FE553B"/>
    <w:rsid w:val="00FE596D"/>
    <w:rsid w:val="00FE5A48"/>
    <w:rsid w:val="00FE5E16"/>
    <w:rsid w:val="00FE5F86"/>
    <w:rsid w:val="00FE6187"/>
    <w:rsid w:val="00FE61DD"/>
    <w:rsid w:val="00FE64CC"/>
    <w:rsid w:val="00FE6530"/>
    <w:rsid w:val="00FE684B"/>
    <w:rsid w:val="00FE68C3"/>
    <w:rsid w:val="00FE6C7E"/>
    <w:rsid w:val="00FE6CA1"/>
    <w:rsid w:val="00FE6CA6"/>
    <w:rsid w:val="00FE6D5E"/>
    <w:rsid w:val="00FE6F94"/>
    <w:rsid w:val="00FE6FFB"/>
    <w:rsid w:val="00FE73DE"/>
    <w:rsid w:val="00FE76C5"/>
    <w:rsid w:val="00FE77FD"/>
    <w:rsid w:val="00FE7A6F"/>
    <w:rsid w:val="00FE7D04"/>
    <w:rsid w:val="00FE7FDE"/>
    <w:rsid w:val="00FF0115"/>
    <w:rsid w:val="00FF01F0"/>
    <w:rsid w:val="00FF04F3"/>
    <w:rsid w:val="00FF060E"/>
    <w:rsid w:val="00FF07AE"/>
    <w:rsid w:val="00FF0866"/>
    <w:rsid w:val="00FF093F"/>
    <w:rsid w:val="00FF105E"/>
    <w:rsid w:val="00FF1316"/>
    <w:rsid w:val="00FF1402"/>
    <w:rsid w:val="00FF1429"/>
    <w:rsid w:val="00FF2152"/>
    <w:rsid w:val="00FF2310"/>
    <w:rsid w:val="00FF23EC"/>
    <w:rsid w:val="00FF255F"/>
    <w:rsid w:val="00FF2720"/>
    <w:rsid w:val="00FF2960"/>
    <w:rsid w:val="00FF2A6E"/>
    <w:rsid w:val="00FF2C05"/>
    <w:rsid w:val="00FF2C33"/>
    <w:rsid w:val="00FF2D9E"/>
    <w:rsid w:val="00FF2E4F"/>
    <w:rsid w:val="00FF3155"/>
    <w:rsid w:val="00FF34D8"/>
    <w:rsid w:val="00FF35B4"/>
    <w:rsid w:val="00FF3723"/>
    <w:rsid w:val="00FF38C9"/>
    <w:rsid w:val="00FF396C"/>
    <w:rsid w:val="00FF3A61"/>
    <w:rsid w:val="00FF3BAA"/>
    <w:rsid w:val="00FF3E92"/>
    <w:rsid w:val="00FF3F6D"/>
    <w:rsid w:val="00FF42BC"/>
    <w:rsid w:val="00FF46AD"/>
    <w:rsid w:val="00FF4781"/>
    <w:rsid w:val="00FF47C9"/>
    <w:rsid w:val="00FF487D"/>
    <w:rsid w:val="00FF4A48"/>
    <w:rsid w:val="00FF4BA3"/>
    <w:rsid w:val="00FF4C47"/>
    <w:rsid w:val="00FF5005"/>
    <w:rsid w:val="00FF5158"/>
    <w:rsid w:val="00FF5321"/>
    <w:rsid w:val="00FF5327"/>
    <w:rsid w:val="00FF563E"/>
    <w:rsid w:val="00FF57AD"/>
    <w:rsid w:val="00FF5AD2"/>
    <w:rsid w:val="00FF5ECC"/>
    <w:rsid w:val="00FF6A76"/>
    <w:rsid w:val="00FF6AA2"/>
    <w:rsid w:val="00FF6BA6"/>
    <w:rsid w:val="00FF6E4D"/>
    <w:rsid w:val="00FF7137"/>
    <w:rsid w:val="00FF7219"/>
    <w:rsid w:val="00FF7453"/>
    <w:rsid w:val="00FF750C"/>
    <w:rsid w:val="00FF7552"/>
    <w:rsid w:val="00FF758D"/>
    <w:rsid w:val="00FF7BFD"/>
    <w:rsid w:val="00FF7CFF"/>
    <w:rsid w:val="00FF7E46"/>
    <w:rsid w:val="00FF7FA4"/>
    <w:rsid w:val="0105E594"/>
    <w:rsid w:val="010A0C2B"/>
    <w:rsid w:val="010A8F6D"/>
    <w:rsid w:val="010F8D50"/>
    <w:rsid w:val="010FDD6A"/>
    <w:rsid w:val="0114E8EC"/>
    <w:rsid w:val="0117F797"/>
    <w:rsid w:val="0119A52F"/>
    <w:rsid w:val="011E6492"/>
    <w:rsid w:val="012707E8"/>
    <w:rsid w:val="01275A63"/>
    <w:rsid w:val="012A0528"/>
    <w:rsid w:val="01337419"/>
    <w:rsid w:val="01344429"/>
    <w:rsid w:val="013EFF17"/>
    <w:rsid w:val="0142477E"/>
    <w:rsid w:val="01479823"/>
    <w:rsid w:val="014C0C20"/>
    <w:rsid w:val="014FB201"/>
    <w:rsid w:val="01526BA4"/>
    <w:rsid w:val="0156D2EF"/>
    <w:rsid w:val="015947AB"/>
    <w:rsid w:val="017FC1B4"/>
    <w:rsid w:val="0183F321"/>
    <w:rsid w:val="01A17899"/>
    <w:rsid w:val="01A9EF5E"/>
    <w:rsid w:val="01B6A32D"/>
    <w:rsid w:val="01BCA6F4"/>
    <w:rsid w:val="01BCABB5"/>
    <w:rsid w:val="01BFF6FA"/>
    <w:rsid w:val="01C2DF01"/>
    <w:rsid w:val="01C4EC5D"/>
    <w:rsid w:val="01C798F5"/>
    <w:rsid w:val="01CBF58A"/>
    <w:rsid w:val="01CFA84C"/>
    <w:rsid w:val="01D36649"/>
    <w:rsid w:val="01E4496A"/>
    <w:rsid w:val="01E4A876"/>
    <w:rsid w:val="01F08F2D"/>
    <w:rsid w:val="0207114D"/>
    <w:rsid w:val="020A62AD"/>
    <w:rsid w:val="020AB506"/>
    <w:rsid w:val="0215D770"/>
    <w:rsid w:val="021F428D"/>
    <w:rsid w:val="0222CAE4"/>
    <w:rsid w:val="02268FBE"/>
    <w:rsid w:val="023CFBFA"/>
    <w:rsid w:val="024327BC"/>
    <w:rsid w:val="024BAD6C"/>
    <w:rsid w:val="024DDD6B"/>
    <w:rsid w:val="0250D1A6"/>
    <w:rsid w:val="025655D6"/>
    <w:rsid w:val="025A0C5B"/>
    <w:rsid w:val="0262E5F4"/>
    <w:rsid w:val="0266482D"/>
    <w:rsid w:val="026744BC"/>
    <w:rsid w:val="0268BDF2"/>
    <w:rsid w:val="026997B6"/>
    <w:rsid w:val="0272B879"/>
    <w:rsid w:val="02734A42"/>
    <w:rsid w:val="02861381"/>
    <w:rsid w:val="02979D60"/>
    <w:rsid w:val="0297A033"/>
    <w:rsid w:val="02A061F4"/>
    <w:rsid w:val="02A547A5"/>
    <w:rsid w:val="02B9AAC7"/>
    <w:rsid w:val="02BCBF3D"/>
    <w:rsid w:val="02C090BD"/>
    <w:rsid w:val="02CB1C0F"/>
    <w:rsid w:val="02D64368"/>
    <w:rsid w:val="02D812EF"/>
    <w:rsid w:val="02E2B6D0"/>
    <w:rsid w:val="02E63C72"/>
    <w:rsid w:val="02ED8402"/>
    <w:rsid w:val="02F0C35F"/>
    <w:rsid w:val="02F274D3"/>
    <w:rsid w:val="02FFD065"/>
    <w:rsid w:val="0305D962"/>
    <w:rsid w:val="030EE046"/>
    <w:rsid w:val="0310BCBC"/>
    <w:rsid w:val="03292145"/>
    <w:rsid w:val="0337F4B8"/>
    <w:rsid w:val="033DFF22"/>
    <w:rsid w:val="033FF3DD"/>
    <w:rsid w:val="0341FC1E"/>
    <w:rsid w:val="03435164"/>
    <w:rsid w:val="0346E4A5"/>
    <w:rsid w:val="0347964B"/>
    <w:rsid w:val="034B6B07"/>
    <w:rsid w:val="035583CF"/>
    <w:rsid w:val="035BE8C6"/>
    <w:rsid w:val="035DEE37"/>
    <w:rsid w:val="0361F9A9"/>
    <w:rsid w:val="0365C7DC"/>
    <w:rsid w:val="03674A61"/>
    <w:rsid w:val="036E8171"/>
    <w:rsid w:val="037A808B"/>
    <w:rsid w:val="037C3CAA"/>
    <w:rsid w:val="037E1492"/>
    <w:rsid w:val="0380A6F8"/>
    <w:rsid w:val="0383F628"/>
    <w:rsid w:val="038D5D0A"/>
    <w:rsid w:val="0392157A"/>
    <w:rsid w:val="0394BD63"/>
    <w:rsid w:val="039F1636"/>
    <w:rsid w:val="039FB8E8"/>
    <w:rsid w:val="03A484BD"/>
    <w:rsid w:val="03B98A1E"/>
    <w:rsid w:val="03C161BF"/>
    <w:rsid w:val="03C5BE92"/>
    <w:rsid w:val="03D7A589"/>
    <w:rsid w:val="03DB9E7F"/>
    <w:rsid w:val="03DC30EB"/>
    <w:rsid w:val="03E34FD2"/>
    <w:rsid w:val="03E6963B"/>
    <w:rsid w:val="03E77DCD"/>
    <w:rsid w:val="03F228C0"/>
    <w:rsid w:val="040E04F7"/>
    <w:rsid w:val="04125247"/>
    <w:rsid w:val="04134B9B"/>
    <w:rsid w:val="0414C70E"/>
    <w:rsid w:val="041A5FC3"/>
    <w:rsid w:val="041A7D90"/>
    <w:rsid w:val="0420FBAB"/>
    <w:rsid w:val="042E41E5"/>
    <w:rsid w:val="042EE884"/>
    <w:rsid w:val="044CB0EC"/>
    <w:rsid w:val="04506EB0"/>
    <w:rsid w:val="045B1ACA"/>
    <w:rsid w:val="045B4197"/>
    <w:rsid w:val="045CEB43"/>
    <w:rsid w:val="04662F40"/>
    <w:rsid w:val="0466944F"/>
    <w:rsid w:val="0467410B"/>
    <w:rsid w:val="04708C1C"/>
    <w:rsid w:val="04765BE8"/>
    <w:rsid w:val="047D2BD4"/>
    <w:rsid w:val="04827915"/>
    <w:rsid w:val="0491CC6A"/>
    <w:rsid w:val="0496DAE6"/>
    <w:rsid w:val="04A7A525"/>
    <w:rsid w:val="04AD4D49"/>
    <w:rsid w:val="04B39281"/>
    <w:rsid w:val="04BB6631"/>
    <w:rsid w:val="04CC8E4E"/>
    <w:rsid w:val="04D2810E"/>
    <w:rsid w:val="04D4BAED"/>
    <w:rsid w:val="04DAE304"/>
    <w:rsid w:val="04DBC1BE"/>
    <w:rsid w:val="04E1D19B"/>
    <w:rsid w:val="04EC2D96"/>
    <w:rsid w:val="04EF41AE"/>
    <w:rsid w:val="04EF9A72"/>
    <w:rsid w:val="04FBF3DC"/>
    <w:rsid w:val="05042497"/>
    <w:rsid w:val="05149496"/>
    <w:rsid w:val="051612F0"/>
    <w:rsid w:val="051A6723"/>
    <w:rsid w:val="051B19AC"/>
    <w:rsid w:val="051F2F16"/>
    <w:rsid w:val="0521C2C8"/>
    <w:rsid w:val="0537B586"/>
    <w:rsid w:val="05387F14"/>
    <w:rsid w:val="05446DE3"/>
    <w:rsid w:val="0546341A"/>
    <w:rsid w:val="054A9F97"/>
    <w:rsid w:val="054F1DED"/>
    <w:rsid w:val="0554436B"/>
    <w:rsid w:val="055BBB31"/>
    <w:rsid w:val="056DCB2D"/>
    <w:rsid w:val="05700EBD"/>
    <w:rsid w:val="0575C4F1"/>
    <w:rsid w:val="0583C502"/>
    <w:rsid w:val="058B5AFF"/>
    <w:rsid w:val="05B187E5"/>
    <w:rsid w:val="05B91BCD"/>
    <w:rsid w:val="05C1F2DA"/>
    <w:rsid w:val="05C2C508"/>
    <w:rsid w:val="05C75535"/>
    <w:rsid w:val="05CFA354"/>
    <w:rsid w:val="05D1CED3"/>
    <w:rsid w:val="05D23727"/>
    <w:rsid w:val="05D2CAF2"/>
    <w:rsid w:val="05D353C6"/>
    <w:rsid w:val="05D3EC77"/>
    <w:rsid w:val="05D47B97"/>
    <w:rsid w:val="05E1E9F9"/>
    <w:rsid w:val="05E4B994"/>
    <w:rsid w:val="05EAEC0A"/>
    <w:rsid w:val="05EEF64B"/>
    <w:rsid w:val="05F9EE56"/>
    <w:rsid w:val="06049246"/>
    <w:rsid w:val="0607A3E2"/>
    <w:rsid w:val="0608C3B2"/>
    <w:rsid w:val="060FFA65"/>
    <w:rsid w:val="06131FF7"/>
    <w:rsid w:val="06183C2A"/>
    <w:rsid w:val="06236744"/>
    <w:rsid w:val="06236AA4"/>
    <w:rsid w:val="062432AC"/>
    <w:rsid w:val="062B4CC6"/>
    <w:rsid w:val="0634A5EA"/>
    <w:rsid w:val="0635A97B"/>
    <w:rsid w:val="063B3A80"/>
    <w:rsid w:val="063BC94E"/>
    <w:rsid w:val="06428203"/>
    <w:rsid w:val="0647E4FC"/>
    <w:rsid w:val="06492F66"/>
    <w:rsid w:val="064CB1D6"/>
    <w:rsid w:val="064CBD29"/>
    <w:rsid w:val="0653014B"/>
    <w:rsid w:val="0655AD3A"/>
    <w:rsid w:val="06577BE3"/>
    <w:rsid w:val="065E5E43"/>
    <w:rsid w:val="06669602"/>
    <w:rsid w:val="0667D721"/>
    <w:rsid w:val="0669A2E6"/>
    <w:rsid w:val="066CDAC6"/>
    <w:rsid w:val="06781057"/>
    <w:rsid w:val="06792E9E"/>
    <w:rsid w:val="0679A235"/>
    <w:rsid w:val="067F6811"/>
    <w:rsid w:val="0680367D"/>
    <w:rsid w:val="0682E432"/>
    <w:rsid w:val="069A2543"/>
    <w:rsid w:val="069CF227"/>
    <w:rsid w:val="06A1EC2A"/>
    <w:rsid w:val="06AADE85"/>
    <w:rsid w:val="06AC82A6"/>
    <w:rsid w:val="06B09546"/>
    <w:rsid w:val="06B71596"/>
    <w:rsid w:val="06B7E2A7"/>
    <w:rsid w:val="06CB043A"/>
    <w:rsid w:val="06DC7BE6"/>
    <w:rsid w:val="06DE89DA"/>
    <w:rsid w:val="06E15376"/>
    <w:rsid w:val="06E3F593"/>
    <w:rsid w:val="06E4F86D"/>
    <w:rsid w:val="06E7C234"/>
    <w:rsid w:val="06F07FBD"/>
    <w:rsid w:val="071766D8"/>
    <w:rsid w:val="07183704"/>
    <w:rsid w:val="071F1E8F"/>
    <w:rsid w:val="071F4716"/>
    <w:rsid w:val="07274A78"/>
    <w:rsid w:val="0739FE91"/>
    <w:rsid w:val="073A0C39"/>
    <w:rsid w:val="07465AD9"/>
    <w:rsid w:val="074C9E03"/>
    <w:rsid w:val="0750E353"/>
    <w:rsid w:val="0761EE48"/>
    <w:rsid w:val="0766F9B5"/>
    <w:rsid w:val="0768C6E1"/>
    <w:rsid w:val="077A12B1"/>
    <w:rsid w:val="07809F5B"/>
    <w:rsid w:val="0784CC1B"/>
    <w:rsid w:val="07910625"/>
    <w:rsid w:val="07995242"/>
    <w:rsid w:val="079A1882"/>
    <w:rsid w:val="079E1587"/>
    <w:rsid w:val="07AA7466"/>
    <w:rsid w:val="07AD2767"/>
    <w:rsid w:val="07CE26AF"/>
    <w:rsid w:val="07DBAF98"/>
    <w:rsid w:val="07DF48A6"/>
    <w:rsid w:val="07DF6AC4"/>
    <w:rsid w:val="07DFE42B"/>
    <w:rsid w:val="07EEB451"/>
    <w:rsid w:val="07FC8DBA"/>
    <w:rsid w:val="080DD742"/>
    <w:rsid w:val="08206825"/>
    <w:rsid w:val="082181D8"/>
    <w:rsid w:val="0829DEDD"/>
    <w:rsid w:val="083198C3"/>
    <w:rsid w:val="084422CA"/>
    <w:rsid w:val="084506B1"/>
    <w:rsid w:val="085F5B9A"/>
    <w:rsid w:val="086030FA"/>
    <w:rsid w:val="0864CD5B"/>
    <w:rsid w:val="086BB48D"/>
    <w:rsid w:val="087773A3"/>
    <w:rsid w:val="087B558B"/>
    <w:rsid w:val="087BE65C"/>
    <w:rsid w:val="087BF05D"/>
    <w:rsid w:val="087DB571"/>
    <w:rsid w:val="088B4ECD"/>
    <w:rsid w:val="088CAE12"/>
    <w:rsid w:val="089865EA"/>
    <w:rsid w:val="089C00B7"/>
    <w:rsid w:val="08A209E2"/>
    <w:rsid w:val="08AD8207"/>
    <w:rsid w:val="08C13B62"/>
    <w:rsid w:val="08CA3155"/>
    <w:rsid w:val="08CE5A15"/>
    <w:rsid w:val="08CE78E0"/>
    <w:rsid w:val="08D10082"/>
    <w:rsid w:val="08D89AE1"/>
    <w:rsid w:val="08E739FF"/>
    <w:rsid w:val="08F80DDA"/>
    <w:rsid w:val="08FBDE31"/>
    <w:rsid w:val="09034234"/>
    <w:rsid w:val="090C752B"/>
    <w:rsid w:val="090D11E1"/>
    <w:rsid w:val="090FD552"/>
    <w:rsid w:val="090FF267"/>
    <w:rsid w:val="0919AC75"/>
    <w:rsid w:val="091DF227"/>
    <w:rsid w:val="09266035"/>
    <w:rsid w:val="092F522A"/>
    <w:rsid w:val="0939C416"/>
    <w:rsid w:val="09494D34"/>
    <w:rsid w:val="0952E0A2"/>
    <w:rsid w:val="0959AA2C"/>
    <w:rsid w:val="096085D4"/>
    <w:rsid w:val="09633B79"/>
    <w:rsid w:val="09665D61"/>
    <w:rsid w:val="096674F1"/>
    <w:rsid w:val="096D1AC9"/>
    <w:rsid w:val="09766B17"/>
    <w:rsid w:val="097CC60C"/>
    <w:rsid w:val="097D2303"/>
    <w:rsid w:val="098537CF"/>
    <w:rsid w:val="09856C49"/>
    <w:rsid w:val="0993311A"/>
    <w:rsid w:val="0995E936"/>
    <w:rsid w:val="099EEBB9"/>
    <w:rsid w:val="09A8055E"/>
    <w:rsid w:val="09A838F8"/>
    <w:rsid w:val="09AB32BA"/>
    <w:rsid w:val="09AC6E35"/>
    <w:rsid w:val="09B87EB9"/>
    <w:rsid w:val="09BD4B48"/>
    <w:rsid w:val="09C48246"/>
    <w:rsid w:val="09DE13C0"/>
    <w:rsid w:val="09DFA5FA"/>
    <w:rsid w:val="09DFAE82"/>
    <w:rsid w:val="09DFFD30"/>
    <w:rsid w:val="09E02763"/>
    <w:rsid w:val="09EDBB92"/>
    <w:rsid w:val="09F2FC9F"/>
    <w:rsid w:val="09F74E7B"/>
    <w:rsid w:val="09F8BE6D"/>
    <w:rsid w:val="09FBD0C7"/>
    <w:rsid w:val="09FC9076"/>
    <w:rsid w:val="09FE9A0C"/>
    <w:rsid w:val="09FF6098"/>
    <w:rsid w:val="0A0160EC"/>
    <w:rsid w:val="0A0C3FAC"/>
    <w:rsid w:val="0A0ED137"/>
    <w:rsid w:val="0A11E848"/>
    <w:rsid w:val="0A164E8C"/>
    <w:rsid w:val="0A1A84D7"/>
    <w:rsid w:val="0A23AB43"/>
    <w:rsid w:val="0A248DCA"/>
    <w:rsid w:val="0A2E6D32"/>
    <w:rsid w:val="0A356980"/>
    <w:rsid w:val="0A3A126C"/>
    <w:rsid w:val="0A440EDE"/>
    <w:rsid w:val="0A4528F9"/>
    <w:rsid w:val="0A4ABCCE"/>
    <w:rsid w:val="0A4AE0F8"/>
    <w:rsid w:val="0A4B1679"/>
    <w:rsid w:val="0A6172F5"/>
    <w:rsid w:val="0A6563F3"/>
    <w:rsid w:val="0A6C5697"/>
    <w:rsid w:val="0A75EF07"/>
    <w:rsid w:val="0A8AFC1A"/>
    <w:rsid w:val="0A8DCF76"/>
    <w:rsid w:val="0AA4972C"/>
    <w:rsid w:val="0AA6D331"/>
    <w:rsid w:val="0AB0F88B"/>
    <w:rsid w:val="0AB1641F"/>
    <w:rsid w:val="0AB24F2D"/>
    <w:rsid w:val="0AB30426"/>
    <w:rsid w:val="0ABC6ADE"/>
    <w:rsid w:val="0AC32B32"/>
    <w:rsid w:val="0AC7A4B8"/>
    <w:rsid w:val="0AD0283B"/>
    <w:rsid w:val="0AD7D171"/>
    <w:rsid w:val="0AD85941"/>
    <w:rsid w:val="0AE45913"/>
    <w:rsid w:val="0AEA0C12"/>
    <w:rsid w:val="0AEB342A"/>
    <w:rsid w:val="0AF281BF"/>
    <w:rsid w:val="0AF29E12"/>
    <w:rsid w:val="0AF454F4"/>
    <w:rsid w:val="0AF671D5"/>
    <w:rsid w:val="0B005F56"/>
    <w:rsid w:val="0B008C69"/>
    <w:rsid w:val="0B010AEF"/>
    <w:rsid w:val="0B087D30"/>
    <w:rsid w:val="0B091E0B"/>
    <w:rsid w:val="0B0AFCBF"/>
    <w:rsid w:val="0B0BFF69"/>
    <w:rsid w:val="0B0C9BA7"/>
    <w:rsid w:val="0B12AAA4"/>
    <w:rsid w:val="0B1A9C03"/>
    <w:rsid w:val="0B298102"/>
    <w:rsid w:val="0B2A2E63"/>
    <w:rsid w:val="0B33F618"/>
    <w:rsid w:val="0B352779"/>
    <w:rsid w:val="0B35F6C1"/>
    <w:rsid w:val="0B3EC659"/>
    <w:rsid w:val="0B42AC86"/>
    <w:rsid w:val="0B4A659E"/>
    <w:rsid w:val="0B4C01F0"/>
    <w:rsid w:val="0B5CB0E7"/>
    <w:rsid w:val="0B5E9758"/>
    <w:rsid w:val="0B6405E6"/>
    <w:rsid w:val="0B7891CD"/>
    <w:rsid w:val="0B7A910E"/>
    <w:rsid w:val="0B831F37"/>
    <w:rsid w:val="0B864A58"/>
    <w:rsid w:val="0B873EF3"/>
    <w:rsid w:val="0B877D3E"/>
    <w:rsid w:val="0B87E797"/>
    <w:rsid w:val="0B89049E"/>
    <w:rsid w:val="0B8D3373"/>
    <w:rsid w:val="0B97E332"/>
    <w:rsid w:val="0B9965B8"/>
    <w:rsid w:val="0B9BB026"/>
    <w:rsid w:val="0BA62E65"/>
    <w:rsid w:val="0BA97CEC"/>
    <w:rsid w:val="0BAF96A2"/>
    <w:rsid w:val="0BB633D9"/>
    <w:rsid w:val="0BB65538"/>
    <w:rsid w:val="0BB6EFA8"/>
    <w:rsid w:val="0BC5565F"/>
    <w:rsid w:val="0BD2E524"/>
    <w:rsid w:val="0BD40A90"/>
    <w:rsid w:val="0BD6D68D"/>
    <w:rsid w:val="0BD6DC1B"/>
    <w:rsid w:val="0BDD22D0"/>
    <w:rsid w:val="0BE17465"/>
    <w:rsid w:val="0BE76FE2"/>
    <w:rsid w:val="0BEE0C64"/>
    <w:rsid w:val="0BF0507D"/>
    <w:rsid w:val="0BF05D36"/>
    <w:rsid w:val="0BFA8370"/>
    <w:rsid w:val="0BFC8441"/>
    <w:rsid w:val="0BFE38E4"/>
    <w:rsid w:val="0C002406"/>
    <w:rsid w:val="0C010052"/>
    <w:rsid w:val="0C08048C"/>
    <w:rsid w:val="0C125E2D"/>
    <w:rsid w:val="0C17E67D"/>
    <w:rsid w:val="0C18ACA5"/>
    <w:rsid w:val="0C1ADD04"/>
    <w:rsid w:val="0C39683E"/>
    <w:rsid w:val="0C3C5979"/>
    <w:rsid w:val="0C408433"/>
    <w:rsid w:val="0C5142DF"/>
    <w:rsid w:val="0C58D19D"/>
    <w:rsid w:val="0C5C00CB"/>
    <w:rsid w:val="0C5DA06E"/>
    <w:rsid w:val="0C5F11FC"/>
    <w:rsid w:val="0C749B22"/>
    <w:rsid w:val="0C87345F"/>
    <w:rsid w:val="0CA5B8BB"/>
    <w:rsid w:val="0CA89C8C"/>
    <w:rsid w:val="0CAD8054"/>
    <w:rsid w:val="0CB53CD4"/>
    <w:rsid w:val="0CB8C6BE"/>
    <w:rsid w:val="0CC8126B"/>
    <w:rsid w:val="0CCA3809"/>
    <w:rsid w:val="0CD149D7"/>
    <w:rsid w:val="0CD7FC9B"/>
    <w:rsid w:val="0CE4A2CF"/>
    <w:rsid w:val="0CF9C477"/>
    <w:rsid w:val="0CFEC367"/>
    <w:rsid w:val="0D04B7E7"/>
    <w:rsid w:val="0D1AB2EB"/>
    <w:rsid w:val="0D256E1D"/>
    <w:rsid w:val="0D3200B7"/>
    <w:rsid w:val="0D33D106"/>
    <w:rsid w:val="0D3A2AD3"/>
    <w:rsid w:val="0D3E8733"/>
    <w:rsid w:val="0D4CC05F"/>
    <w:rsid w:val="0D59A945"/>
    <w:rsid w:val="0D60681C"/>
    <w:rsid w:val="0D6BDB71"/>
    <w:rsid w:val="0D6E336E"/>
    <w:rsid w:val="0D75E546"/>
    <w:rsid w:val="0D76B9FA"/>
    <w:rsid w:val="0D79E40C"/>
    <w:rsid w:val="0D7A4A13"/>
    <w:rsid w:val="0D7C4E04"/>
    <w:rsid w:val="0D84E66C"/>
    <w:rsid w:val="0D87B33D"/>
    <w:rsid w:val="0D89077A"/>
    <w:rsid w:val="0D89DCC5"/>
    <w:rsid w:val="0D8C631C"/>
    <w:rsid w:val="0D8CF200"/>
    <w:rsid w:val="0D8DBA06"/>
    <w:rsid w:val="0D919BBA"/>
    <w:rsid w:val="0DA3EA0A"/>
    <w:rsid w:val="0DA43730"/>
    <w:rsid w:val="0DA594E8"/>
    <w:rsid w:val="0DA6ED1B"/>
    <w:rsid w:val="0DAC47DB"/>
    <w:rsid w:val="0DACAED9"/>
    <w:rsid w:val="0DAD8BCD"/>
    <w:rsid w:val="0DC002A7"/>
    <w:rsid w:val="0DCB88DF"/>
    <w:rsid w:val="0DDFDD33"/>
    <w:rsid w:val="0DE229D6"/>
    <w:rsid w:val="0DE479D9"/>
    <w:rsid w:val="0DE87142"/>
    <w:rsid w:val="0DE99AF0"/>
    <w:rsid w:val="0DED9186"/>
    <w:rsid w:val="0DEDA143"/>
    <w:rsid w:val="0DEDCCB8"/>
    <w:rsid w:val="0DF396EB"/>
    <w:rsid w:val="0DF51448"/>
    <w:rsid w:val="0DF6CEB3"/>
    <w:rsid w:val="0DF813DB"/>
    <w:rsid w:val="0E0AEF2B"/>
    <w:rsid w:val="0E124891"/>
    <w:rsid w:val="0E1639E9"/>
    <w:rsid w:val="0E1E6224"/>
    <w:rsid w:val="0E2187C0"/>
    <w:rsid w:val="0E2D7D6C"/>
    <w:rsid w:val="0E471013"/>
    <w:rsid w:val="0E4AFB59"/>
    <w:rsid w:val="0E4D5CA8"/>
    <w:rsid w:val="0E528BB8"/>
    <w:rsid w:val="0E5E046F"/>
    <w:rsid w:val="0E695A59"/>
    <w:rsid w:val="0E7815C1"/>
    <w:rsid w:val="0E7D23AC"/>
    <w:rsid w:val="0E820660"/>
    <w:rsid w:val="0E920ADD"/>
    <w:rsid w:val="0E990E19"/>
    <w:rsid w:val="0E9D1AA1"/>
    <w:rsid w:val="0E9EBDFF"/>
    <w:rsid w:val="0EBA40F9"/>
    <w:rsid w:val="0EBB5789"/>
    <w:rsid w:val="0ED273B0"/>
    <w:rsid w:val="0ED874DC"/>
    <w:rsid w:val="0EDF1EAD"/>
    <w:rsid w:val="0EE85C7E"/>
    <w:rsid w:val="0EF2A14F"/>
    <w:rsid w:val="0EF8FB29"/>
    <w:rsid w:val="0F0212A9"/>
    <w:rsid w:val="0F05DCBA"/>
    <w:rsid w:val="0F101E4F"/>
    <w:rsid w:val="0F115ACE"/>
    <w:rsid w:val="0F13A254"/>
    <w:rsid w:val="0F15771D"/>
    <w:rsid w:val="0F183EE4"/>
    <w:rsid w:val="0F194A59"/>
    <w:rsid w:val="0F1C413B"/>
    <w:rsid w:val="0F298ACB"/>
    <w:rsid w:val="0F29A517"/>
    <w:rsid w:val="0F2CE9CB"/>
    <w:rsid w:val="0F3CFC91"/>
    <w:rsid w:val="0F4F19D8"/>
    <w:rsid w:val="0F50DD0F"/>
    <w:rsid w:val="0F5651BD"/>
    <w:rsid w:val="0F584B74"/>
    <w:rsid w:val="0F5A9BFF"/>
    <w:rsid w:val="0F881846"/>
    <w:rsid w:val="0F8D4563"/>
    <w:rsid w:val="0F949AF8"/>
    <w:rsid w:val="0F952C5B"/>
    <w:rsid w:val="0FA020F4"/>
    <w:rsid w:val="0FA0666F"/>
    <w:rsid w:val="0FA66824"/>
    <w:rsid w:val="0FA6AA3C"/>
    <w:rsid w:val="0FB58B17"/>
    <w:rsid w:val="0FC47F38"/>
    <w:rsid w:val="0FC4DC07"/>
    <w:rsid w:val="0FC6456F"/>
    <w:rsid w:val="0FDC2F7F"/>
    <w:rsid w:val="0FDEF4B8"/>
    <w:rsid w:val="0FE12908"/>
    <w:rsid w:val="0FEEE3C5"/>
    <w:rsid w:val="0FF3DD09"/>
    <w:rsid w:val="0FF81330"/>
    <w:rsid w:val="0FF94AA2"/>
    <w:rsid w:val="0FFD041E"/>
    <w:rsid w:val="10086073"/>
    <w:rsid w:val="1010807C"/>
    <w:rsid w:val="1010D25D"/>
    <w:rsid w:val="1015C7E1"/>
    <w:rsid w:val="1023A51B"/>
    <w:rsid w:val="102FA67D"/>
    <w:rsid w:val="10303E86"/>
    <w:rsid w:val="103511A4"/>
    <w:rsid w:val="103C6738"/>
    <w:rsid w:val="103E2E0C"/>
    <w:rsid w:val="1045596C"/>
    <w:rsid w:val="1046F9DC"/>
    <w:rsid w:val="1052A672"/>
    <w:rsid w:val="1058BF78"/>
    <w:rsid w:val="106207B6"/>
    <w:rsid w:val="106C783F"/>
    <w:rsid w:val="107126AF"/>
    <w:rsid w:val="1077E534"/>
    <w:rsid w:val="10780AC4"/>
    <w:rsid w:val="107B897C"/>
    <w:rsid w:val="107C5E15"/>
    <w:rsid w:val="107F5E8F"/>
    <w:rsid w:val="1082F4E4"/>
    <w:rsid w:val="108CB220"/>
    <w:rsid w:val="108E7394"/>
    <w:rsid w:val="108E9FD4"/>
    <w:rsid w:val="108F7B95"/>
    <w:rsid w:val="109A6213"/>
    <w:rsid w:val="10AE4C2F"/>
    <w:rsid w:val="10B6D58A"/>
    <w:rsid w:val="10BED505"/>
    <w:rsid w:val="10D221D6"/>
    <w:rsid w:val="10D43095"/>
    <w:rsid w:val="10D95FA6"/>
    <w:rsid w:val="10E28710"/>
    <w:rsid w:val="10E3E89D"/>
    <w:rsid w:val="10EA0C24"/>
    <w:rsid w:val="111DD3EC"/>
    <w:rsid w:val="111FE92F"/>
    <w:rsid w:val="11213BB2"/>
    <w:rsid w:val="1127FB11"/>
    <w:rsid w:val="113051B6"/>
    <w:rsid w:val="1133D6EE"/>
    <w:rsid w:val="113974D2"/>
    <w:rsid w:val="113CD85C"/>
    <w:rsid w:val="113F5EF1"/>
    <w:rsid w:val="11414C2B"/>
    <w:rsid w:val="1147E5E8"/>
    <w:rsid w:val="114C7BA5"/>
    <w:rsid w:val="114F8861"/>
    <w:rsid w:val="11505C26"/>
    <w:rsid w:val="115267BB"/>
    <w:rsid w:val="1160376B"/>
    <w:rsid w:val="116938EC"/>
    <w:rsid w:val="116DB4AB"/>
    <w:rsid w:val="117096B9"/>
    <w:rsid w:val="1170F87D"/>
    <w:rsid w:val="1171EA13"/>
    <w:rsid w:val="11750549"/>
    <w:rsid w:val="117EBB02"/>
    <w:rsid w:val="11805B92"/>
    <w:rsid w:val="11821BF3"/>
    <w:rsid w:val="11984CB3"/>
    <w:rsid w:val="119E0EC0"/>
    <w:rsid w:val="119F1B11"/>
    <w:rsid w:val="11B7B028"/>
    <w:rsid w:val="11B9A722"/>
    <w:rsid w:val="11B9FEA6"/>
    <w:rsid w:val="11DFAF89"/>
    <w:rsid w:val="11E35241"/>
    <w:rsid w:val="11E60687"/>
    <w:rsid w:val="11F36D9C"/>
    <w:rsid w:val="11F6B13F"/>
    <w:rsid w:val="11FB7C28"/>
    <w:rsid w:val="11FC837E"/>
    <w:rsid w:val="11FF1FD7"/>
    <w:rsid w:val="120F1C5B"/>
    <w:rsid w:val="1212AE19"/>
    <w:rsid w:val="121951DF"/>
    <w:rsid w:val="122418AC"/>
    <w:rsid w:val="1224D294"/>
    <w:rsid w:val="122FA853"/>
    <w:rsid w:val="1230C6F2"/>
    <w:rsid w:val="12313F22"/>
    <w:rsid w:val="12353EA9"/>
    <w:rsid w:val="123C6020"/>
    <w:rsid w:val="1249B4E6"/>
    <w:rsid w:val="124BA19B"/>
    <w:rsid w:val="1250CE5C"/>
    <w:rsid w:val="125AA566"/>
    <w:rsid w:val="125FB9F2"/>
    <w:rsid w:val="12631237"/>
    <w:rsid w:val="127089B6"/>
    <w:rsid w:val="127670D8"/>
    <w:rsid w:val="12801D38"/>
    <w:rsid w:val="12808FAA"/>
    <w:rsid w:val="129280B9"/>
    <w:rsid w:val="1294390E"/>
    <w:rsid w:val="1299D660"/>
    <w:rsid w:val="12B1D3C4"/>
    <w:rsid w:val="12B5711F"/>
    <w:rsid w:val="12B72569"/>
    <w:rsid w:val="12C258EA"/>
    <w:rsid w:val="12C754EC"/>
    <w:rsid w:val="12C8EF23"/>
    <w:rsid w:val="12CCACF1"/>
    <w:rsid w:val="12D03741"/>
    <w:rsid w:val="12DA4A49"/>
    <w:rsid w:val="12DBD6BC"/>
    <w:rsid w:val="12DC0ED8"/>
    <w:rsid w:val="12DF370D"/>
    <w:rsid w:val="12DFB876"/>
    <w:rsid w:val="12E1B082"/>
    <w:rsid w:val="12E380F7"/>
    <w:rsid w:val="12E398B2"/>
    <w:rsid w:val="12F49F57"/>
    <w:rsid w:val="12F88641"/>
    <w:rsid w:val="1302B8E5"/>
    <w:rsid w:val="1304DA6E"/>
    <w:rsid w:val="13076ACB"/>
    <w:rsid w:val="1309FC59"/>
    <w:rsid w:val="131DD4AA"/>
    <w:rsid w:val="1323A31F"/>
    <w:rsid w:val="1328F695"/>
    <w:rsid w:val="132D637A"/>
    <w:rsid w:val="133E9C0F"/>
    <w:rsid w:val="13486674"/>
    <w:rsid w:val="13527E3D"/>
    <w:rsid w:val="13557783"/>
    <w:rsid w:val="135C417D"/>
    <w:rsid w:val="136B9FD8"/>
    <w:rsid w:val="1382D80C"/>
    <w:rsid w:val="138ACA59"/>
    <w:rsid w:val="138DC041"/>
    <w:rsid w:val="138EFB9A"/>
    <w:rsid w:val="13974C89"/>
    <w:rsid w:val="13A22EBA"/>
    <w:rsid w:val="13AC5514"/>
    <w:rsid w:val="13B07D60"/>
    <w:rsid w:val="13B188AE"/>
    <w:rsid w:val="13B4C34F"/>
    <w:rsid w:val="13C1671D"/>
    <w:rsid w:val="13C16E77"/>
    <w:rsid w:val="13C321BF"/>
    <w:rsid w:val="13DE409A"/>
    <w:rsid w:val="13E2DFE2"/>
    <w:rsid w:val="13E69687"/>
    <w:rsid w:val="13ED2440"/>
    <w:rsid w:val="13EF5951"/>
    <w:rsid w:val="14147541"/>
    <w:rsid w:val="141EFAFE"/>
    <w:rsid w:val="142A78A4"/>
    <w:rsid w:val="1430B259"/>
    <w:rsid w:val="1431F027"/>
    <w:rsid w:val="1439C2A5"/>
    <w:rsid w:val="1440FDC2"/>
    <w:rsid w:val="144E9C80"/>
    <w:rsid w:val="145969C4"/>
    <w:rsid w:val="1459A552"/>
    <w:rsid w:val="145CFEAE"/>
    <w:rsid w:val="145EBB8E"/>
    <w:rsid w:val="145F7B0E"/>
    <w:rsid w:val="1463369B"/>
    <w:rsid w:val="1463D3FD"/>
    <w:rsid w:val="14672CA9"/>
    <w:rsid w:val="14689A29"/>
    <w:rsid w:val="1468D8E3"/>
    <w:rsid w:val="146E699E"/>
    <w:rsid w:val="14712A9B"/>
    <w:rsid w:val="14818E97"/>
    <w:rsid w:val="148EE26B"/>
    <w:rsid w:val="148FAC9E"/>
    <w:rsid w:val="1499DBE8"/>
    <w:rsid w:val="149FDF56"/>
    <w:rsid w:val="14A473F5"/>
    <w:rsid w:val="14AF117D"/>
    <w:rsid w:val="14AF8C76"/>
    <w:rsid w:val="14B45E5F"/>
    <w:rsid w:val="14B63834"/>
    <w:rsid w:val="14B71418"/>
    <w:rsid w:val="14BB4404"/>
    <w:rsid w:val="14C1E74B"/>
    <w:rsid w:val="14C6386B"/>
    <w:rsid w:val="14CB3AB7"/>
    <w:rsid w:val="14D8E5DC"/>
    <w:rsid w:val="14DD3B56"/>
    <w:rsid w:val="14EA05BF"/>
    <w:rsid w:val="14F0EE92"/>
    <w:rsid w:val="14F26898"/>
    <w:rsid w:val="14F4ECA1"/>
    <w:rsid w:val="15012B2A"/>
    <w:rsid w:val="1504772A"/>
    <w:rsid w:val="15075C1D"/>
    <w:rsid w:val="1508112B"/>
    <w:rsid w:val="1515BFDE"/>
    <w:rsid w:val="1519F44A"/>
    <w:rsid w:val="151FCA38"/>
    <w:rsid w:val="1523B24A"/>
    <w:rsid w:val="15342440"/>
    <w:rsid w:val="153B095F"/>
    <w:rsid w:val="153D9C41"/>
    <w:rsid w:val="154063A9"/>
    <w:rsid w:val="15481BE7"/>
    <w:rsid w:val="154A470F"/>
    <w:rsid w:val="1552055B"/>
    <w:rsid w:val="155311C7"/>
    <w:rsid w:val="155A8862"/>
    <w:rsid w:val="156040C8"/>
    <w:rsid w:val="15610052"/>
    <w:rsid w:val="156216BD"/>
    <w:rsid w:val="1562E169"/>
    <w:rsid w:val="156E4033"/>
    <w:rsid w:val="1574B93C"/>
    <w:rsid w:val="15750B6B"/>
    <w:rsid w:val="15766B66"/>
    <w:rsid w:val="157BC26E"/>
    <w:rsid w:val="157D5806"/>
    <w:rsid w:val="15806981"/>
    <w:rsid w:val="1585AA71"/>
    <w:rsid w:val="15905DC8"/>
    <w:rsid w:val="159421B5"/>
    <w:rsid w:val="15A70CAA"/>
    <w:rsid w:val="15ACAA77"/>
    <w:rsid w:val="15B23A00"/>
    <w:rsid w:val="15BAE320"/>
    <w:rsid w:val="15C6E3D9"/>
    <w:rsid w:val="15DA6864"/>
    <w:rsid w:val="15DBC2CA"/>
    <w:rsid w:val="15F2B938"/>
    <w:rsid w:val="15F9CBCB"/>
    <w:rsid w:val="16016ED0"/>
    <w:rsid w:val="1602EF6D"/>
    <w:rsid w:val="16046985"/>
    <w:rsid w:val="1605F850"/>
    <w:rsid w:val="160B6ED4"/>
    <w:rsid w:val="160D1FC5"/>
    <w:rsid w:val="1610BCC6"/>
    <w:rsid w:val="1613E116"/>
    <w:rsid w:val="161F1CE4"/>
    <w:rsid w:val="16228548"/>
    <w:rsid w:val="1644E139"/>
    <w:rsid w:val="16487ABB"/>
    <w:rsid w:val="1649C831"/>
    <w:rsid w:val="164E9293"/>
    <w:rsid w:val="165ACD88"/>
    <w:rsid w:val="16615BA9"/>
    <w:rsid w:val="166B5173"/>
    <w:rsid w:val="166C3E8C"/>
    <w:rsid w:val="166CD273"/>
    <w:rsid w:val="167E0AFA"/>
    <w:rsid w:val="1682246B"/>
    <w:rsid w:val="1683A24A"/>
    <w:rsid w:val="16855F4A"/>
    <w:rsid w:val="16869C1A"/>
    <w:rsid w:val="16895ACB"/>
    <w:rsid w:val="1689962B"/>
    <w:rsid w:val="169293B1"/>
    <w:rsid w:val="16936ADA"/>
    <w:rsid w:val="1696FFF2"/>
    <w:rsid w:val="16A70791"/>
    <w:rsid w:val="16BF4EE4"/>
    <w:rsid w:val="16CA0C73"/>
    <w:rsid w:val="16CAAC8F"/>
    <w:rsid w:val="16CD6383"/>
    <w:rsid w:val="16D902CB"/>
    <w:rsid w:val="16DB578E"/>
    <w:rsid w:val="16E92930"/>
    <w:rsid w:val="16EBE261"/>
    <w:rsid w:val="16FAD648"/>
    <w:rsid w:val="16FD5E94"/>
    <w:rsid w:val="16FDA7D3"/>
    <w:rsid w:val="16FDB1F0"/>
    <w:rsid w:val="1705B322"/>
    <w:rsid w:val="170B8DF9"/>
    <w:rsid w:val="171C7A3F"/>
    <w:rsid w:val="172F96DF"/>
    <w:rsid w:val="1730BF0B"/>
    <w:rsid w:val="17355E11"/>
    <w:rsid w:val="173B6EE4"/>
    <w:rsid w:val="174D4442"/>
    <w:rsid w:val="1757C93D"/>
    <w:rsid w:val="175F0325"/>
    <w:rsid w:val="176828E3"/>
    <w:rsid w:val="176FD89E"/>
    <w:rsid w:val="17726465"/>
    <w:rsid w:val="177A7BE4"/>
    <w:rsid w:val="177D9263"/>
    <w:rsid w:val="1782879E"/>
    <w:rsid w:val="1783B396"/>
    <w:rsid w:val="178A5B14"/>
    <w:rsid w:val="1796E6FB"/>
    <w:rsid w:val="17A1D1A2"/>
    <w:rsid w:val="17AE27AE"/>
    <w:rsid w:val="17B2D753"/>
    <w:rsid w:val="17B9F438"/>
    <w:rsid w:val="17CB3E10"/>
    <w:rsid w:val="17CD3D68"/>
    <w:rsid w:val="17D23D18"/>
    <w:rsid w:val="17DE1543"/>
    <w:rsid w:val="17E81D6F"/>
    <w:rsid w:val="17EAC036"/>
    <w:rsid w:val="17F64027"/>
    <w:rsid w:val="17FC0A73"/>
    <w:rsid w:val="17FCEDC5"/>
    <w:rsid w:val="17FEC0EF"/>
    <w:rsid w:val="18053DFF"/>
    <w:rsid w:val="180B1B87"/>
    <w:rsid w:val="180DBEEA"/>
    <w:rsid w:val="18164AF6"/>
    <w:rsid w:val="181CCB38"/>
    <w:rsid w:val="181D9E35"/>
    <w:rsid w:val="1820DE45"/>
    <w:rsid w:val="182FDEE7"/>
    <w:rsid w:val="1831547F"/>
    <w:rsid w:val="18357893"/>
    <w:rsid w:val="183D6BA7"/>
    <w:rsid w:val="183F26BB"/>
    <w:rsid w:val="18414977"/>
    <w:rsid w:val="1842249B"/>
    <w:rsid w:val="1842867F"/>
    <w:rsid w:val="18479317"/>
    <w:rsid w:val="18487991"/>
    <w:rsid w:val="18546152"/>
    <w:rsid w:val="1856E465"/>
    <w:rsid w:val="185795B5"/>
    <w:rsid w:val="18610B7F"/>
    <w:rsid w:val="1862B131"/>
    <w:rsid w:val="1869C90F"/>
    <w:rsid w:val="186B2F62"/>
    <w:rsid w:val="187727EF"/>
    <w:rsid w:val="18887ACE"/>
    <w:rsid w:val="188D5C4F"/>
    <w:rsid w:val="18A147D3"/>
    <w:rsid w:val="18A9EC3C"/>
    <w:rsid w:val="18AA1046"/>
    <w:rsid w:val="18B07AC9"/>
    <w:rsid w:val="18B4989D"/>
    <w:rsid w:val="18BDF5FA"/>
    <w:rsid w:val="18C00E97"/>
    <w:rsid w:val="18C4DBC0"/>
    <w:rsid w:val="18CB88B5"/>
    <w:rsid w:val="18E19FC4"/>
    <w:rsid w:val="18E1B6D1"/>
    <w:rsid w:val="18E3ACA7"/>
    <w:rsid w:val="18F04751"/>
    <w:rsid w:val="18F221E5"/>
    <w:rsid w:val="18F8781E"/>
    <w:rsid w:val="18F87B01"/>
    <w:rsid w:val="18F87E05"/>
    <w:rsid w:val="18FBB01E"/>
    <w:rsid w:val="1917A95F"/>
    <w:rsid w:val="191B03E7"/>
    <w:rsid w:val="191E6E1A"/>
    <w:rsid w:val="19201A02"/>
    <w:rsid w:val="1924005A"/>
    <w:rsid w:val="1943BA1B"/>
    <w:rsid w:val="19501812"/>
    <w:rsid w:val="19549A1E"/>
    <w:rsid w:val="19569FE3"/>
    <w:rsid w:val="1956A96E"/>
    <w:rsid w:val="19633ED2"/>
    <w:rsid w:val="19678550"/>
    <w:rsid w:val="196931A2"/>
    <w:rsid w:val="19746B94"/>
    <w:rsid w:val="197BA886"/>
    <w:rsid w:val="197D35A5"/>
    <w:rsid w:val="197F920F"/>
    <w:rsid w:val="1981AE28"/>
    <w:rsid w:val="198E9F40"/>
    <w:rsid w:val="198F71AE"/>
    <w:rsid w:val="199A036A"/>
    <w:rsid w:val="199EF576"/>
    <w:rsid w:val="19A4059D"/>
    <w:rsid w:val="19B6231E"/>
    <w:rsid w:val="19C51241"/>
    <w:rsid w:val="19CE148F"/>
    <w:rsid w:val="19F0106D"/>
    <w:rsid w:val="19F0E334"/>
    <w:rsid w:val="19F36616"/>
    <w:rsid w:val="19F8C077"/>
    <w:rsid w:val="19FCB285"/>
    <w:rsid w:val="19FFE9BC"/>
    <w:rsid w:val="1A01B752"/>
    <w:rsid w:val="1A0FC785"/>
    <w:rsid w:val="1A107199"/>
    <w:rsid w:val="1A10E64A"/>
    <w:rsid w:val="1A117718"/>
    <w:rsid w:val="1A1AC1EB"/>
    <w:rsid w:val="1A1D3755"/>
    <w:rsid w:val="1A1EFF22"/>
    <w:rsid w:val="1A218E4D"/>
    <w:rsid w:val="1A2BCDC9"/>
    <w:rsid w:val="1A30E832"/>
    <w:rsid w:val="1A3EC226"/>
    <w:rsid w:val="1A4FEFF2"/>
    <w:rsid w:val="1A510646"/>
    <w:rsid w:val="1A519717"/>
    <w:rsid w:val="1A5B3557"/>
    <w:rsid w:val="1A5F4035"/>
    <w:rsid w:val="1A682049"/>
    <w:rsid w:val="1A6A958D"/>
    <w:rsid w:val="1A725FF2"/>
    <w:rsid w:val="1A73B06D"/>
    <w:rsid w:val="1A7B81A5"/>
    <w:rsid w:val="1A8BBC05"/>
    <w:rsid w:val="1A9748BD"/>
    <w:rsid w:val="1A9CB238"/>
    <w:rsid w:val="1A9DDF90"/>
    <w:rsid w:val="1A9F9029"/>
    <w:rsid w:val="1AA75B6A"/>
    <w:rsid w:val="1AA84352"/>
    <w:rsid w:val="1AAA32F5"/>
    <w:rsid w:val="1AAB4850"/>
    <w:rsid w:val="1AAE017E"/>
    <w:rsid w:val="1AAEB0DD"/>
    <w:rsid w:val="1ACF83B3"/>
    <w:rsid w:val="1AD45FED"/>
    <w:rsid w:val="1AE30BCA"/>
    <w:rsid w:val="1AEF72AA"/>
    <w:rsid w:val="1AF56897"/>
    <w:rsid w:val="1AF5C679"/>
    <w:rsid w:val="1AFE46DE"/>
    <w:rsid w:val="1B020F30"/>
    <w:rsid w:val="1B0F1A20"/>
    <w:rsid w:val="1B302226"/>
    <w:rsid w:val="1B35E2CF"/>
    <w:rsid w:val="1B3AC5D7"/>
    <w:rsid w:val="1B3BDBD5"/>
    <w:rsid w:val="1B3D4AD3"/>
    <w:rsid w:val="1B3E5955"/>
    <w:rsid w:val="1B56EFA6"/>
    <w:rsid w:val="1B676B1F"/>
    <w:rsid w:val="1B68D8A6"/>
    <w:rsid w:val="1B6B3D79"/>
    <w:rsid w:val="1B7368BB"/>
    <w:rsid w:val="1B7A242A"/>
    <w:rsid w:val="1B7B76FE"/>
    <w:rsid w:val="1B80AE35"/>
    <w:rsid w:val="1B820D7E"/>
    <w:rsid w:val="1B82432E"/>
    <w:rsid w:val="1B8737F3"/>
    <w:rsid w:val="1B8E172B"/>
    <w:rsid w:val="1B8FCDB6"/>
    <w:rsid w:val="1B93FC2D"/>
    <w:rsid w:val="1B97ACBB"/>
    <w:rsid w:val="1BA1E164"/>
    <w:rsid w:val="1BA3831C"/>
    <w:rsid w:val="1BA6F299"/>
    <w:rsid w:val="1BACC803"/>
    <w:rsid w:val="1BAEC8B1"/>
    <w:rsid w:val="1BBDB493"/>
    <w:rsid w:val="1BC277A4"/>
    <w:rsid w:val="1BC2EA9B"/>
    <w:rsid w:val="1BC3AC35"/>
    <w:rsid w:val="1BC561EB"/>
    <w:rsid w:val="1BC9CE75"/>
    <w:rsid w:val="1BCED51B"/>
    <w:rsid w:val="1BCF9215"/>
    <w:rsid w:val="1BDE5D3C"/>
    <w:rsid w:val="1BE91FD0"/>
    <w:rsid w:val="1BECE262"/>
    <w:rsid w:val="1BECEDC9"/>
    <w:rsid w:val="1BEDAC51"/>
    <w:rsid w:val="1BF0CDD8"/>
    <w:rsid w:val="1BF29EF8"/>
    <w:rsid w:val="1BF62E1E"/>
    <w:rsid w:val="1BF9A9B9"/>
    <w:rsid w:val="1BFD5E05"/>
    <w:rsid w:val="1C065EB1"/>
    <w:rsid w:val="1C099946"/>
    <w:rsid w:val="1C15ED1F"/>
    <w:rsid w:val="1C18CB9C"/>
    <w:rsid w:val="1C1AE102"/>
    <w:rsid w:val="1C1B261F"/>
    <w:rsid w:val="1C28840C"/>
    <w:rsid w:val="1C2ECB16"/>
    <w:rsid w:val="1C355290"/>
    <w:rsid w:val="1C3731A5"/>
    <w:rsid w:val="1C3F3F59"/>
    <w:rsid w:val="1C42F47B"/>
    <w:rsid w:val="1C4A581F"/>
    <w:rsid w:val="1C4E755E"/>
    <w:rsid w:val="1C59C016"/>
    <w:rsid w:val="1C618E6A"/>
    <w:rsid w:val="1C690475"/>
    <w:rsid w:val="1C74E913"/>
    <w:rsid w:val="1C78FA6D"/>
    <w:rsid w:val="1C7FE424"/>
    <w:rsid w:val="1C88D50C"/>
    <w:rsid w:val="1C913780"/>
    <w:rsid w:val="1C9350BF"/>
    <w:rsid w:val="1C9BC618"/>
    <w:rsid w:val="1C9C8654"/>
    <w:rsid w:val="1C9DC522"/>
    <w:rsid w:val="1CA5CBA3"/>
    <w:rsid w:val="1CA7969E"/>
    <w:rsid w:val="1CA811FC"/>
    <w:rsid w:val="1CB9AF7C"/>
    <w:rsid w:val="1CC98F49"/>
    <w:rsid w:val="1CCB097F"/>
    <w:rsid w:val="1CCBF287"/>
    <w:rsid w:val="1CCCFA4A"/>
    <w:rsid w:val="1CDA5F54"/>
    <w:rsid w:val="1CDE9AC6"/>
    <w:rsid w:val="1CE94024"/>
    <w:rsid w:val="1CFB35AF"/>
    <w:rsid w:val="1D137C56"/>
    <w:rsid w:val="1D23C9FE"/>
    <w:rsid w:val="1D30F55D"/>
    <w:rsid w:val="1D321FC2"/>
    <w:rsid w:val="1D322C41"/>
    <w:rsid w:val="1D4CA39D"/>
    <w:rsid w:val="1D5410EF"/>
    <w:rsid w:val="1D67D4F5"/>
    <w:rsid w:val="1D6CEAA5"/>
    <w:rsid w:val="1D6F848A"/>
    <w:rsid w:val="1D706F75"/>
    <w:rsid w:val="1D8BD30F"/>
    <w:rsid w:val="1D979F41"/>
    <w:rsid w:val="1D9AF254"/>
    <w:rsid w:val="1DA02128"/>
    <w:rsid w:val="1DA0C338"/>
    <w:rsid w:val="1DB57B7C"/>
    <w:rsid w:val="1DBA592F"/>
    <w:rsid w:val="1DC56946"/>
    <w:rsid w:val="1DC94663"/>
    <w:rsid w:val="1DCB1B5F"/>
    <w:rsid w:val="1DD3603F"/>
    <w:rsid w:val="1DD5B821"/>
    <w:rsid w:val="1DE041A0"/>
    <w:rsid w:val="1DF619B5"/>
    <w:rsid w:val="1DF97EF1"/>
    <w:rsid w:val="1E003CB6"/>
    <w:rsid w:val="1E0B1E80"/>
    <w:rsid w:val="1E17E288"/>
    <w:rsid w:val="1E19815F"/>
    <w:rsid w:val="1E23FAD1"/>
    <w:rsid w:val="1E25350B"/>
    <w:rsid w:val="1E2938C9"/>
    <w:rsid w:val="1E2D7EBB"/>
    <w:rsid w:val="1E2D9B50"/>
    <w:rsid w:val="1E2DD58A"/>
    <w:rsid w:val="1E359E51"/>
    <w:rsid w:val="1E360841"/>
    <w:rsid w:val="1E3740D8"/>
    <w:rsid w:val="1E42E3F9"/>
    <w:rsid w:val="1E45109A"/>
    <w:rsid w:val="1E45F812"/>
    <w:rsid w:val="1E54526F"/>
    <w:rsid w:val="1E58B568"/>
    <w:rsid w:val="1E5A1CF0"/>
    <w:rsid w:val="1E63033D"/>
    <w:rsid w:val="1E63D272"/>
    <w:rsid w:val="1E676043"/>
    <w:rsid w:val="1E6A1F75"/>
    <w:rsid w:val="1E6CD5D1"/>
    <w:rsid w:val="1E6F251E"/>
    <w:rsid w:val="1E7508F1"/>
    <w:rsid w:val="1E7C2480"/>
    <w:rsid w:val="1E896F66"/>
    <w:rsid w:val="1E8DF866"/>
    <w:rsid w:val="1E931813"/>
    <w:rsid w:val="1E9707CA"/>
    <w:rsid w:val="1E9E00DE"/>
    <w:rsid w:val="1E9FBF72"/>
    <w:rsid w:val="1EA069F8"/>
    <w:rsid w:val="1EB9530C"/>
    <w:rsid w:val="1EB9E4B7"/>
    <w:rsid w:val="1EBA8CB7"/>
    <w:rsid w:val="1EBE1497"/>
    <w:rsid w:val="1EC3A233"/>
    <w:rsid w:val="1ECB3ECF"/>
    <w:rsid w:val="1EE0DDE2"/>
    <w:rsid w:val="1EE296A7"/>
    <w:rsid w:val="1EE67EFF"/>
    <w:rsid w:val="1EE88B0E"/>
    <w:rsid w:val="1EEF9669"/>
    <w:rsid w:val="1EF1AAD3"/>
    <w:rsid w:val="1EF2C5DE"/>
    <w:rsid w:val="1EF393F6"/>
    <w:rsid w:val="1EF3B3AB"/>
    <w:rsid w:val="1EFA1866"/>
    <w:rsid w:val="1EFD0F9F"/>
    <w:rsid w:val="1EFEF728"/>
    <w:rsid w:val="1F00C05B"/>
    <w:rsid w:val="1F269AB1"/>
    <w:rsid w:val="1F26BE26"/>
    <w:rsid w:val="1F270043"/>
    <w:rsid w:val="1F27156D"/>
    <w:rsid w:val="1F3ACA39"/>
    <w:rsid w:val="1F4496D1"/>
    <w:rsid w:val="1F4801E7"/>
    <w:rsid w:val="1F5099E3"/>
    <w:rsid w:val="1F55DE35"/>
    <w:rsid w:val="1F5C8D9E"/>
    <w:rsid w:val="1F689ADD"/>
    <w:rsid w:val="1F94463C"/>
    <w:rsid w:val="1F98A030"/>
    <w:rsid w:val="1F999893"/>
    <w:rsid w:val="1F9A9C50"/>
    <w:rsid w:val="1F9E0A69"/>
    <w:rsid w:val="1FA1E98F"/>
    <w:rsid w:val="1FA33E39"/>
    <w:rsid w:val="1FBA71DD"/>
    <w:rsid w:val="1FC2814A"/>
    <w:rsid w:val="1FC5419B"/>
    <w:rsid w:val="1FD25E67"/>
    <w:rsid w:val="1FD4049B"/>
    <w:rsid w:val="1FE2C0F6"/>
    <w:rsid w:val="1FE495F0"/>
    <w:rsid w:val="1FE80DDA"/>
    <w:rsid w:val="1FEFC302"/>
    <w:rsid w:val="1FF09D5A"/>
    <w:rsid w:val="1FF4D2C6"/>
    <w:rsid w:val="1FF88716"/>
    <w:rsid w:val="1FFAD14D"/>
    <w:rsid w:val="1FFF19E3"/>
    <w:rsid w:val="200A26FE"/>
    <w:rsid w:val="2013EA4C"/>
    <w:rsid w:val="201AE6E8"/>
    <w:rsid w:val="20280437"/>
    <w:rsid w:val="2028DE19"/>
    <w:rsid w:val="202FEE3B"/>
    <w:rsid w:val="20302F3E"/>
    <w:rsid w:val="203BF6DF"/>
    <w:rsid w:val="203C5056"/>
    <w:rsid w:val="20432EDF"/>
    <w:rsid w:val="205131CB"/>
    <w:rsid w:val="2054BC02"/>
    <w:rsid w:val="2056C9FD"/>
    <w:rsid w:val="205E58C8"/>
    <w:rsid w:val="206C0CF8"/>
    <w:rsid w:val="206C1FAF"/>
    <w:rsid w:val="206D11F4"/>
    <w:rsid w:val="207E3328"/>
    <w:rsid w:val="208995DC"/>
    <w:rsid w:val="208CADDB"/>
    <w:rsid w:val="20906309"/>
    <w:rsid w:val="20923383"/>
    <w:rsid w:val="2093CC19"/>
    <w:rsid w:val="20B00CEF"/>
    <w:rsid w:val="20B89B2E"/>
    <w:rsid w:val="20C06C0A"/>
    <w:rsid w:val="20D3117D"/>
    <w:rsid w:val="20D69A9A"/>
    <w:rsid w:val="20DA987E"/>
    <w:rsid w:val="20DB7580"/>
    <w:rsid w:val="20DEB71B"/>
    <w:rsid w:val="20DF6EB8"/>
    <w:rsid w:val="20E1EA42"/>
    <w:rsid w:val="20EDBE14"/>
    <w:rsid w:val="20EE79E9"/>
    <w:rsid w:val="20F170BE"/>
    <w:rsid w:val="20FA6AE5"/>
    <w:rsid w:val="2116BAE4"/>
    <w:rsid w:val="2129523A"/>
    <w:rsid w:val="212DDDD7"/>
    <w:rsid w:val="21360F15"/>
    <w:rsid w:val="21399E5D"/>
    <w:rsid w:val="213B983E"/>
    <w:rsid w:val="213D549A"/>
    <w:rsid w:val="213E13A4"/>
    <w:rsid w:val="21428B30"/>
    <w:rsid w:val="21489E63"/>
    <w:rsid w:val="214ADEF7"/>
    <w:rsid w:val="214F9B46"/>
    <w:rsid w:val="215AE486"/>
    <w:rsid w:val="215FF183"/>
    <w:rsid w:val="21641914"/>
    <w:rsid w:val="216619BF"/>
    <w:rsid w:val="2178E287"/>
    <w:rsid w:val="2187238E"/>
    <w:rsid w:val="2194A46B"/>
    <w:rsid w:val="2199954C"/>
    <w:rsid w:val="2199D79C"/>
    <w:rsid w:val="219CDE1F"/>
    <w:rsid w:val="21A4D393"/>
    <w:rsid w:val="21A6D334"/>
    <w:rsid w:val="21A7E783"/>
    <w:rsid w:val="21AD28DA"/>
    <w:rsid w:val="21B23BE7"/>
    <w:rsid w:val="21B9FA49"/>
    <w:rsid w:val="21C0AD92"/>
    <w:rsid w:val="21C97812"/>
    <w:rsid w:val="21C9CC9C"/>
    <w:rsid w:val="21D43E6A"/>
    <w:rsid w:val="21DBBA79"/>
    <w:rsid w:val="21E7D57B"/>
    <w:rsid w:val="21EE249B"/>
    <w:rsid w:val="21FAA075"/>
    <w:rsid w:val="21FDAA8E"/>
    <w:rsid w:val="220382E7"/>
    <w:rsid w:val="221373C0"/>
    <w:rsid w:val="221745A3"/>
    <w:rsid w:val="222205EC"/>
    <w:rsid w:val="2223F43A"/>
    <w:rsid w:val="22264E9D"/>
    <w:rsid w:val="222AA9E5"/>
    <w:rsid w:val="222DEA32"/>
    <w:rsid w:val="222DEC79"/>
    <w:rsid w:val="2230B79D"/>
    <w:rsid w:val="2234391D"/>
    <w:rsid w:val="2238B6D0"/>
    <w:rsid w:val="223A59CC"/>
    <w:rsid w:val="223A6A49"/>
    <w:rsid w:val="2244F89C"/>
    <w:rsid w:val="224DD10D"/>
    <w:rsid w:val="225507C0"/>
    <w:rsid w:val="2259455E"/>
    <w:rsid w:val="225981DC"/>
    <w:rsid w:val="225D2933"/>
    <w:rsid w:val="2260171E"/>
    <w:rsid w:val="226497E5"/>
    <w:rsid w:val="226F9DA5"/>
    <w:rsid w:val="22726057"/>
    <w:rsid w:val="227CA3F7"/>
    <w:rsid w:val="2282CE90"/>
    <w:rsid w:val="228BF0E2"/>
    <w:rsid w:val="22994F26"/>
    <w:rsid w:val="2299BEB1"/>
    <w:rsid w:val="229BF335"/>
    <w:rsid w:val="229DD8D9"/>
    <w:rsid w:val="229F6E72"/>
    <w:rsid w:val="22A2BE4B"/>
    <w:rsid w:val="22A78840"/>
    <w:rsid w:val="22B0E23D"/>
    <w:rsid w:val="22B5B067"/>
    <w:rsid w:val="22B6A3E4"/>
    <w:rsid w:val="22B6A794"/>
    <w:rsid w:val="22BF1162"/>
    <w:rsid w:val="22C08578"/>
    <w:rsid w:val="22C08A0C"/>
    <w:rsid w:val="22CD4952"/>
    <w:rsid w:val="22D1F219"/>
    <w:rsid w:val="22D736BA"/>
    <w:rsid w:val="22E25E14"/>
    <w:rsid w:val="22EE1CCD"/>
    <w:rsid w:val="22F22CC7"/>
    <w:rsid w:val="22F37787"/>
    <w:rsid w:val="22F9A9EF"/>
    <w:rsid w:val="22FDA3A3"/>
    <w:rsid w:val="22FF70C1"/>
    <w:rsid w:val="2307913E"/>
    <w:rsid w:val="2308F4A5"/>
    <w:rsid w:val="2310975B"/>
    <w:rsid w:val="2314F3E1"/>
    <w:rsid w:val="231A91DB"/>
    <w:rsid w:val="231AA4E1"/>
    <w:rsid w:val="231BE810"/>
    <w:rsid w:val="2322D474"/>
    <w:rsid w:val="2327E378"/>
    <w:rsid w:val="2332A074"/>
    <w:rsid w:val="2336F049"/>
    <w:rsid w:val="233BB7CC"/>
    <w:rsid w:val="233D2A0B"/>
    <w:rsid w:val="233FC6C9"/>
    <w:rsid w:val="23442954"/>
    <w:rsid w:val="234575C4"/>
    <w:rsid w:val="23528DD5"/>
    <w:rsid w:val="235466C8"/>
    <w:rsid w:val="235D483C"/>
    <w:rsid w:val="2364AEB8"/>
    <w:rsid w:val="2371ABC0"/>
    <w:rsid w:val="23762E43"/>
    <w:rsid w:val="2383B278"/>
    <w:rsid w:val="2384C721"/>
    <w:rsid w:val="23899A76"/>
    <w:rsid w:val="238C097B"/>
    <w:rsid w:val="238CFD8B"/>
    <w:rsid w:val="2391AB1D"/>
    <w:rsid w:val="239435B3"/>
    <w:rsid w:val="23A195B8"/>
    <w:rsid w:val="23A1B5AC"/>
    <w:rsid w:val="23A4CC96"/>
    <w:rsid w:val="23B0F5C0"/>
    <w:rsid w:val="23B25CA9"/>
    <w:rsid w:val="23B5A485"/>
    <w:rsid w:val="23BF8BDF"/>
    <w:rsid w:val="23CAABDB"/>
    <w:rsid w:val="23CC8C72"/>
    <w:rsid w:val="23CDFB93"/>
    <w:rsid w:val="23D0D981"/>
    <w:rsid w:val="23DFEF93"/>
    <w:rsid w:val="23ECFA1E"/>
    <w:rsid w:val="23FDAD83"/>
    <w:rsid w:val="24033D3C"/>
    <w:rsid w:val="240AD050"/>
    <w:rsid w:val="240BF999"/>
    <w:rsid w:val="241A6863"/>
    <w:rsid w:val="24210941"/>
    <w:rsid w:val="2421E04A"/>
    <w:rsid w:val="242AC9D2"/>
    <w:rsid w:val="242BAB16"/>
    <w:rsid w:val="242C45F7"/>
    <w:rsid w:val="244B0990"/>
    <w:rsid w:val="244B2971"/>
    <w:rsid w:val="244C5994"/>
    <w:rsid w:val="2450D172"/>
    <w:rsid w:val="2458903E"/>
    <w:rsid w:val="245ABDC6"/>
    <w:rsid w:val="245BA955"/>
    <w:rsid w:val="245DEE34"/>
    <w:rsid w:val="246A2866"/>
    <w:rsid w:val="246DF5C9"/>
    <w:rsid w:val="2475C416"/>
    <w:rsid w:val="24763810"/>
    <w:rsid w:val="2476EDC4"/>
    <w:rsid w:val="247CE3CE"/>
    <w:rsid w:val="24818C0F"/>
    <w:rsid w:val="248AE686"/>
    <w:rsid w:val="2490618C"/>
    <w:rsid w:val="2496530C"/>
    <w:rsid w:val="249AB6FC"/>
    <w:rsid w:val="249FE511"/>
    <w:rsid w:val="24A2F698"/>
    <w:rsid w:val="24A44CCD"/>
    <w:rsid w:val="24AC42DF"/>
    <w:rsid w:val="24AF271F"/>
    <w:rsid w:val="24B2E5C1"/>
    <w:rsid w:val="24BE5D96"/>
    <w:rsid w:val="24BE8B3E"/>
    <w:rsid w:val="24C66A23"/>
    <w:rsid w:val="24C92CCC"/>
    <w:rsid w:val="24CAA3B5"/>
    <w:rsid w:val="24CC7FAD"/>
    <w:rsid w:val="24D08FC8"/>
    <w:rsid w:val="24D4B15D"/>
    <w:rsid w:val="24DACCB4"/>
    <w:rsid w:val="24E1DA22"/>
    <w:rsid w:val="24E7E4A5"/>
    <w:rsid w:val="24E921E8"/>
    <w:rsid w:val="24EABF6C"/>
    <w:rsid w:val="24F69C7C"/>
    <w:rsid w:val="24F792C8"/>
    <w:rsid w:val="24F9AE3D"/>
    <w:rsid w:val="24FC4A84"/>
    <w:rsid w:val="2507EAFC"/>
    <w:rsid w:val="25080B7C"/>
    <w:rsid w:val="25166EDF"/>
    <w:rsid w:val="25199470"/>
    <w:rsid w:val="251BA559"/>
    <w:rsid w:val="2524B123"/>
    <w:rsid w:val="25344A48"/>
    <w:rsid w:val="253B40B0"/>
    <w:rsid w:val="254196E8"/>
    <w:rsid w:val="25502F1C"/>
    <w:rsid w:val="25557640"/>
    <w:rsid w:val="2568585F"/>
    <w:rsid w:val="2574E0EB"/>
    <w:rsid w:val="25773606"/>
    <w:rsid w:val="257AD618"/>
    <w:rsid w:val="257BDC7C"/>
    <w:rsid w:val="257CC4B6"/>
    <w:rsid w:val="2582CB51"/>
    <w:rsid w:val="25833CE4"/>
    <w:rsid w:val="25852480"/>
    <w:rsid w:val="259D6AB6"/>
    <w:rsid w:val="25A8B0F4"/>
    <w:rsid w:val="25B35D67"/>
    <w:rsid w:val="25B4B709"/>
    <w:rsid w:val="25BA8FB2"/>
    <w:rsid w:val="25BAD3F9"/>
    <w:rsid w:val="25BB9531"/>
    <w:rsid w:val="25BCDB72"/>
    <w:rsid w:val="25C3225B"/>
    <w:rsid w:val="25C5D03D"/>
    <w:rsid w:val="25C6AD15"/>
    <w:rsid w:val="25CA9948"/>
    <w:rsid w:val="25DC781F"/>
    <w:rsid w:val="25DC84BD"/>
    <w:rsid w:val="25DFDB6F"/>
    <w:rsid w:val="25E160D2"/>
    <w:rsid w:val="25EB176D"/>
    <w:rsid w:val="25ED6121"/>
    <w:rsid w:val="25EF9413"/>
    <w:rsid w:val="25F0A0CB"/>
    <w:rsid w:val="260DD733"/>
    <w:rsid w:val="26121E5D"/>
    <w:rsid w:val="2614CA17"/>
    <w:rsid w:val="2618F225"/>
    <w:rsid w:val="261BDF21"/>
    <w:rsid w:val="2623784D"/>
    <w:rsid w:val="26296809"/>
    <w:rsid w:val="263D4A3D"/>
    <w:rsid w:val="26402CBE"/>
    <w:rsid w:val="26411D92"/>
    <w:rsid w:val="26416418"/>
    <w:rsid w:val="26441777"/>
    <w:rsid w:val="2645F385"/>
    <w:rsid w:val="265A603A"/>
    <w:rsid w:val="265D2B69"/>
    <w:rsid w:val="266443C7"/>
    <w:rsid w:val="2665F6F5"/>
    <w:rsid w:val="26698326"/>
    <w:rsid w:val="266BFA1E"/>
    <w:rsid w:val="2676398C"/>
    <w:rsid w:val="268D11A5"/>
    <w:rsid w:val="269255DB"/>
    <w:rsid w:val="2692EA8B"/>
    <w:rsid w:val="269ED567"/>
    <w:rsid w:val="26A6EADB"/>
    <w:rsid w:val="26A74F9A"/>
    <w:rsid w:val="26AC3B6C"/>
    <w:rsid w:val="26B5B169"/>
    <w:rsid w:val="26C19411"/>
    <w:rsid w:val="26C533F6"/>
    <w:rsid w:val="26C6085C"/>
    <w:rsid w:val="26C62B59"/>
    <w:rsid w:val="26D96343"/>
    <w:rsid w:val="26E7D019"/>
    <w:rsid w:val="26E88E03"/>
    <w:rsid w:val="26EAA2C2"/>
    <w:rsid w:val="26F0035A"/>
    <w:rsid w:val="26F062C5"/>
    <w:rsid w:val="26FBD674"/>
    <w:rsid w:val="26FC3885"/>
    <w:rsid w:val="27013570"/>
    <w:rsid w:val="270940CF"/>
    <w:rsid w:val="270E58E3"/>
    <w:rsid w:val="270FC22D"/>
    <w:rsid w:val="27189517"/>
    <w:rsid w:val="271D0B13"/>
    <w:rsid w:val="271E1AB1"/>
    <w:rsid w:val="271EE2F7"/>
    <w:rsid w:val="2725DB65"/>
    <w:rsid w:val="2727F2B1"/>
    <w:rsid w:val="27289074"/>
    <w:rsid w:val="272A7731"/>
    <w:rsid w:val="27325D69"/>
    <w:rsid w:val="2746768E"/>
    <w:rsid w:val="27481111"/>
    <w:rsid w:val="274ED05B"/>
    <w:rsid w:val="275035FF"/>
    <w:rsid w:val="2753742D"/>
    <w:rsid w:val="27538C6C"/>
    <w:rsid w:val="276C9397"/>
    <w:rsid w:val="276E6BF1"/>
    <w:rsid w:val="2771C7D8"/>
    <w:rsid w:val="278102D5"/>
    <w:rsid w:val="2787B164"/>
    <w:rsid w:val="2793ACA6"/>
    <w:rsid w:val="279E1A42"/>
    <w:rsid w:val="279EC3C8"/>
    <w:rsid w:val="27AC657F"/>
    <w:rsid w:val="27AEF5B7"/>
    <w:rsid w:val="27B8BE07"/>
    <w:rsid w:val="27C73805"/>
    <w:rsid w:val="27CA60C8"/>
    <w:rsid w:val="27D0694C"/>
    <w:rsid w:val="27D3243A"/>
    <w:rsid w:val="27D75767"/>
    <w:rsid w:val="27DCEDF3"/>
    <w:rsid w:val="27DDF698"/>
    <w:rsid w:val="27DF12BD"/>
    <w:rsid w:val="27E2E586"/>
    <w:rsid w:val="27E9C63F"/>
    <w:rsid w:val="27F3CEBE"/>
    <w:rsid w:val="27F8E074"/>
    <w:rsid w:val="27FEA1EB"/>
    <w:rsid w:val="27FF66A6"/>
    <w:rsid w:val="2805660B"/>
    <w:rsid w:val="280967B4"/>
    <w:rsid w:val="281606F0"/>
    <w:rsid w:val="28304346"/>
    <w:rsid w:val="283AD41A"/>
    <w:rsid w:val="28570ADF"/>
    <w:rsid w:val="285E8BE7"/>
    <w:rsid w:val="286AC54C"/>
    <w:rsid w:val="286CBE7C"/>
    <w:rsid w:val="287747C2"/>
    <w:rsid w:val="288F46DA"/>
    <w:rsid w:val="289103BD"/>
    <w:rsid w:val="28A9F71E"/>
    <w:rsid w:val="28ABA982"/>
    <w:rsid w:val="28ACF248"/>
    <w:rsid w:val="28B26380"/>
    <w:rsid w:val="28BA38B7"/>
    <w:rsid w:val="28BAEAE1"/>
    <w:rsid w:val="28BEE43C"/>
    <w:rsid w:val="28C35A6F"/>
    <w:rsid w:val="28C44FF5"/>
    <w:rsid w:val="28C767E0"/>
    <w:rsid w:val="28D337FD"/>
    <w:rsid w:val="28DEDD48"/>
    <w:rsid w:val="28ECA943"/>
    <w:rsid w:val="28EE36A2"/>
    <w:rsid w:val="28F192FD"/>
    <w:rsid w:val="28F7250E"/>
    <w:rsid w:val="28FD3480"/>
    <w:rsid w:val="28FD4C91"/>
    <w:rsid w:val="28FE8710"/>
    <w:rsid w:val="29210C28"/>
    <w:rsid w:val="292725A8"/>
    <w:rsid w:val="293071C7"/>
    <w:rsid w:val="2938686E"/>
    <w:rsid w:val="29396CC4"/>
    <w:rsid w:val="29447D18"/>
    <w:rsid w:val="29548E68"/>
    <w:rsid w:val="295AD9B9"/>
    <w:rsid w:val="295C8DD0"/>
    <w:rsid w:val="296B7FE4"/>
    <w:rsid w:val="2979661C"/>
    <w:rsid w:val="298A90A3"/>
    <w:rsid w:val="298EE7FA"/>
    <w:rsid w:val="2993913A"/>
    <w:rsid w:val="29987F84"/>
    <w:rsid w:val="2999ECE8"/>
    <w:rsid w:val="299A54D7"/>
    <w:rsid w:val="299C95CE"/>
    <w:rsid w:val="29A2C3A9"/>
    <w:rsid w:val="29A3D5D3"/>
    <w:rsid w:val="29A3F4B8"/>
    <w:rsid w:val="29AE5844"/>
    <w:rsid w:val="29B0C663"/>
    <w:rsid w:val="29B2ADC2"/>
    <w:rsid w:val="29C07F26"/>
    <w:rsid w:val="29C4667F"/>
    <w:rsid w:val="29C9972B"/>
    <w:rsid w:val="29CFA383"/>
    <w:rsid w:val="29D3D43B"/>
    <w:rsid w:val="29E1454B"/>
    <w:rsid w:val="29EC3F84"/>
    <w:rsid w:val="29ED947D"/>
    <w:rsid w:val="29FDEFB8"/>
    <w:rsid w:val="2A0ECB1E"/>
    <w:rsid w:val="2A161F1E"/>
    <w:rsid w:val="2A22EB11"/>
    <w:rsid w:val="2A282914"/>
    <w:rsid w:val="2A2B189F"/>
    <w:rsid w:val="2A2BD7C8"/>
    <w:rsid w:val="2A2FE132"/>
    <w:rsid w:val="2A4D7110"/>
    <w:rsid w:val="2A51E1CC"/>
    <w:rsid w:val="2A5310A6"/>
    <w:rsid w:val="2A56A739"/>
    <w:rsid w:val="2A604FDD"/>
    <w:rsid w:val="2A6E8D7F"/>
    <w:rsid w:val="2A7B4F08"/>
    <w:rsid w:val="2A7D7718"/>
    <w:rsid w:val="2A83CE5C"/>
    <w:rsid w:val="2A952956"/>
    <w:rsid w:val="2A96AF2E"/>
    <w:rsid w:val="2A9A5191"/>
    <w:rsid w:val="2A9CCB60"/>
    <w:rsid w:val="2AA16D52"/>
    <w:rsid w:val="2AA78B5E"/>
    <w:rsid w:val="2AB7DCA7"/>
    <w:rsid w:val="2AC5252D"/>
    <w:rsid w:val="2AC9D393"/>
    <w:rsid w:val="2ACFDFE0"/>
    <w:rsid w:val="2AD9663A"/>
    <w:rsid w:val="2ADE4CED"/>
    <w:rsid w:val="2AE2B3AB"/>
    <w:rsid w:val="2AECB968"/>
    <w:rsid w:val="2AF01837"/>
    <w:rsid w:val="2AF01BB4"/>
    <w:rsid w:val="2AF4F6F9"/>
    <w:rsid w:val="2AF82826"/>
    <w:rsid w:val="2B11292F"/>
    <w:rsid w:val="2B1CBBA6"/>
    <w:rsid w:val="2B3410F5"/>
    <w:rsid w:val="2B3450F0"/>
    <w:rsid w:val="2B3BB5ED"/>
    <w:rsid w:val="2B4070FE"/>
    <w:rsid w:val="2B464488"/>
    <w:rsid w:val="2B4F3B39"/>
    <w:rsid w:val="2B533C52"/>
    <w:rsid w:val="2B54A07A"/>
    <w:rsid w:val="2B5DEBBA"/>
    <w:rsid w:val="2B61C798"/>
    <w:rsid w:val="2B6E52B9"/>
    <w:rsid w:val="2B6F353C"/>
    <w:rsid w:val="2B75DE5C"/>
    <w:rsid w:val="2B7A46D7"/>
    <w:rsid w:val="2B803AE6"/>
    <w:rsid w:val="2B87BDB8"/>
    <w:rsid w:val="2B8BEC7B"/>
    <w:rsid w:val="2B8CEC96"/>
    <w:rsid w:val="2B913CD0"/>
    <w:rsid w:val="2B932889"/>
    <w:rsid w:val="2B937F40"/>
    <w:rsid w:val="2B9F2ACD"/>
    <w:rsid w:val="2BA95783"/>
    <w:rsid w:val="2BB79159"/>
    <w:rsid w:val="2BB93240"/>
    <w:rsid w:val="2BBA832E"/>
    <w:rsid w:val="2BBB9A55"/>
    <w:rsid w:val="2BBCB493"/>
    <w:rsid w:val="2BBEBB72"/>
    <w:rsid w:val="2BCF9215"/>
    <w:rsid w:val="2BD652D0"/>
    <w:rsid w:val="2BDF0E8F"/>
    <w:rsid w:val="2BE0FD7C"/>
    <w:rsid w:val="2BEB10E4"/>
    <w:rsid w:val="2BF743AB"/>
    <w:rsid w:val="2C081763"/>
    <w:rsid w:val="2C09B307"/>
    <w:rsid w:val="2C0A4AAF"/>
    <w:rsid w:val="2C0CE3F1"/>
    <w:rsid w:val="2C1701DC"/>
    <w:rsid w:val="2C188280"/>
    <w:rsid w:val="2C19A893"/>
    <w:rsid w:val="2C1B7872"/>
    <w:rsid w:val="2C21FB86"/>
    <w:rsid w:val="2C272011"/>
    <w:rsid w:val="2C289C4C"/>
    <w:rsid w:val="2C35B571"/>
    <w:rsid w:val="2C389BC1"/>
    <w:rsid w:val="2C3EBE3C"/>
    <w:rsid w:val="2C4B6CB8"/>
    <w:rsid w:val="2C530726"/>
    <w:rsid w:val="2C5C38C1"/>
    <w:rsid w:val="2C5CE45D"/>
    <w:rsid w:val="2C632E6A"/>
    <w:rsid w:val="2C71A6E7"/>
    <w:rsid w:val="2C98CF25"/>
    <w:rsid w:val="2CB05F16"/>
    <w:rsid w:val="2CBD896E"/>
    <w:rsid w:val="2CC5632E"/>
    <w:rsid w:val="2CC6B6CC"/>
    <w:rsid w:val="2CCD1CFA"/>
    <w:rsid w:val="2CD58E05"/>
    <w:rsid w:val="2CD91F25"/>
    <w:rsid w:val="2CD961F4"/>
    <w:rsid w:val="2CDB999C"/>
    <w:rsid w:val="2CE14E3C"/>
    <w:rsid w:val="2CF088AC"/>
    <w:rsid w:val="2CF74F39"/>
    <w:rsid w:val="2D0C9F63"/>
    <w:rsid w:val="2D17D70C"/>
    <w:rsid w:val="2D435375"/>
    <w:rsid w:val="2D47FE95"/>
    <w:rsid w:val="2D4A4B13"/>
    <w:rsid w:val="2D51B00C"/>
    <w:rsid w:val="2D60537A"/>
    <w:rsid w:val="2D643011"/>
    <w:rsid w:val="2D696FFA"/>
    <w:rsid w:val="2D6F78E3"/>
    <w:rsid w:val="2D739764"/>
    <w:rsid w:val="2D80F0D5"/>
    <w:rsid w:val="2D87A8A1"/>
    <w:rsid w:val="2D88942E"/>
    <w:rsid w:val="2D8DBEB0"/>
    <w:rsid w:val="2D923036"/>
    <w:rsid w:val="2DA27637"/>
    <w:rsid w:val="2DA8A248"/>
    <w:rsid w:val="2DAEC32A"/>
    <w:rsid w:val="2DAEFDFC"/>
    <w:rsid w:val="2DB0FA55"/>
    <w:rsid w:val="2DB12D77"/>
    <w:rsid w:val="2DB49CF8"/>
    <w:rsid w:val="2DBA4215"/>
    <w:rsid w:val="2DC81922"/>
    <w:rsid w:val="2DD1D109"/>
    <w:rsid w:val="2DD33550"/>
    <w:rsid w:val="2DD441A1"/>
    <w:rsid w:val="2DD46C22"/>
    <w:rsid w:val="2DD64C82"/>
    <w:rsid w:val="2DEAEDF2"/>
    <w:rsid w:val="2DEF62EE"/>
    <w:rsid w:val="2DF2C0A9"/>
    <w:rsid w:val="2DFD00C0"/>
    <w:rsid w:val="2E05080D"/>
    <w:rsid w:val="2E096B8E"/>
    <w:rsid w:val="2E0DF920"/>
    <w:rsid w:val="2E13F5CB"/>
    <w:rsid w:val="2E150CE1"/>
    <w:rsid w:val="2E1E646A"/>
    <w:rsid w:val="2E3021DA"/>
    <w:rsid w:val="2E34BD06"/>
    <w:rsid w:val="2E45DFAA"/>
    <w:rsid w:val="2E4A96C5"/>
    <w:rsid w:val="2E4C2F77"/>
    <w:rsid w:val="2E545149"/>
    <w:rsid w:val="2E55CE1B"/>
    <w:rsid w:val="2E5D2A47"/>
    <w:rsid w:val="2E62A6A6"/>
    <w:rsid w:val="2E63F09B"/>
    <w:rsid w:val="2E6A034D"/>
    <w:rsid w:val="2E6F8E19"/>
    <w:rsid w:val="2E78D954"/>
    <w:rsid w:val="2E79E95F"/>
    <w:rsid w:val="2E7A685C"/>
    <w:rsid w:val="2E7B1FF5"/>
    <w:rsid w:val="2E8A86A7"/>
    <w:rsid w:val="2E93E673"/>
    <w:rsid w:val="2E974BF5"/>
    <w:rsid w:val="2E975FD6"/>
    <w:rsid w:val="2EA31920"/>
    <w:rsid w:val="2EA89969"/>
    <w:rsid w:val="2EB0A9B4"/>
    <w:rsid w:val="2EB3F2A8"/>
    <w:rsid w:val="2EB6B5B4"/>
    <w:rsid w:val="2EC4E6AA"/>
    <w:rsid w:val="2EDFE401"/>
    <w:rsid w:val="2EE5949F"/>
    <w:rsid w:val="2EEACA15"/>
    <w:rsid w:val="2EEADB81"/>
    <w:rsid w:val="2EEBF6BA"/>
    <w:rsid w:val="2EF430A8"/>
    <w:rsid w:val="2EF4CD60"/>
    <w:rsid w:val="2F167076"/>
    <w:rsid w:val="2F307BF7"/>
    <w:rsid w:val="2F33281D"/>
    <w:rsid w:val="2F3CB072"/>
    <w:rsid w:val="2F51B84E"/>
    <w:rsid w:val="2F7149C8"/>
    <w:rsid w:val="2F71F503"/>
    <w:rsid w:val="2F73D9C1"/>
    <w:rsid w:val="2F86868A"/>
    <w:rsid w:val="2F90F2B6"/>
    <w:rsid w:val="2FA2361A"/>
    <w:rsid w:val="2FA28591"/>
    <w:rsid w:val="2FA327AD"/>
    <w:rsid w:val="2FB5A7B0"/>
    <w:rsid w:val="2FC50D2E"/>
    <w:rsid w:val="2FC5AA64"/>
    <w:rsid w:val="2FC8F301"/>
    <w:rsid w:val="2FD2E823"/>
    <w:rsid w:val="2FFB1243"/>
    <w:rsid w:val="30084FFD"/>
    <w:rsid w:val="300C0BE8"/>
    <w:rsid w:val="300CAB07"/>
    <w:rsid w:val="301007DC"/>
    <w:rsid w:val="3011104E"/>
    <w:rsid w:val="3011ED37"/>
    <w:rsid w:val="3019143A"/>
    <w:rsid w:val="3029C37D"/>
    <w:rsid w:val="3030829C"/>
    <w:rsid w:val="3030BF50"/>
    <w:rsid w:val="30314A44"/>
    <w:rsid w:val="304191D9"/>
    <w:rsid w:val="3043D9B4"/>
    <w:rsid w:val="304AD719"/>
    <w:rsid w:val="304C5DAE"/>
    <w:rsid w:val="304DF541"/>
    <w:rsid w:val="30507976"/>
    <w:rsid w:val="3058B373"/>
    <w:rsid w:val="306542E3"/>
    <w:rsid w:val="3066AB73"/>
    <w:rsid w:val="30721753"/>
    <w:rsid w:val="3072A9F8"/>
    <w:rsid w:val="3076B636"/>
    <w:rsid w:val="3079D67B"/>
    <w:rsid w:val="307E4940"/>
    <w:rsid w:val="3081C9D6"/>
    <w:rsid w:val="3088D0A3"/>
    <w:rsid w:val="308FB179"/>
    <w:rsid w:val="309BB3AA"/>
    <w:rsid w:val="30B32A70"/>
    <w:rsid w:val="30B5FD01"/>
    <w:rsid w:val="30BBC9F7"/>
    <w:rsid w:val="30BC1EFE"/>
    <w:rsid w:val="30D65A98"/>
    <w:rsid w:val="30E43407"/>
    <w:rsid w:val="30FE6C6D"/>
    <w:rsid w:val="3100C080"/>
    <w:rsid w:val="310D65D7"/>
    <w:rsid w:val="3126D763"/>
    <w:rsid w:val="3129398D"/>
    <w:rsid w:val="312C7463"/>
    <w:rsid w:val="313201B6"/>
    <w:rsid w:val="3132C64A"/>
    <w:rsid w:val="3141303E"/>
    <w:rsid w:val="3142BD7C"/>
    <w:rsid w:val="31474D55"/>
    <w:rsid w:val="31582BB0"/>
    <w:rsid w:val="315A62C6"/>
    <w:rsid w:val="315B3B70"/>
    <w:rsid w:val="315D8977"/>
    <w:rsid w:val="3162F7A2"/>
    <w:rsid w:val="31640838"/>
    <w:rsid w:val="31679547"/>
    <w:rsid w:val="316EF28A"/>
    <w:rsid w:val="31797AF3"/>
    <w:rsid w:val="31826F06"/>
    <w:rsid w:val="31890054"/>
    <w:rsid w:val="318B5B14"/>
    <w:rsid w:val="31938211"/>
    <w:rsid w:val="31954879"/>
    <w:rsid w:val="319C5F6C"/>
    <w:rsid w:val="319D53C8"/>
    <w:rsid w:val="31A7DC49"/>
    <w:rsid w:val="31B886EC"/>
    <w:rsid w:val="31CA53BB"/>
    <w:rsid w:val="31CA7574"/>
    <w:rsid w:val="31CEFC9E"/>
    <w:rsid w:val="31CF6359"/>
    <w:rsid w:val="31D366AA"/>
    <w:rsid w:val="31E3787F"/>
    <w:rsid w:val="31EFFBEC"/>
    <w:rsid w:val="31F086DD"/>
    <w:rsid w:val="31F9DCAA"/>
    <w:rsid w:val="31FA1BEB"/>
    <w:rsid w:val="3206FF76"/>
    <w:rsid w:val="32156C14"/>
    <w:rsid w:val="3216042E"/>
    <w:rsid w:val="3218DA44"/>
    <w:rsid w:val="321C6664"/>
    <w:rsid w:val="321DC440"/>
    <w:rsid w:val="322007E9"/>
    <w:rsid w:val="3222490F"/>
    <w:rsid w:val="322A69AE"/>
    <w:rsid w:val="322C5C36"/>
    <w:rsid w:val="322ED2B5"/>
    <w:rsid w:val="322F9FC7"/>
    <w:rsid w:val="32308E73"/>
    <w:rsid w:val="323281DC"/>
    <w:rsid w:val="323A0027"/>
    <w:rsid w:val="323E2EB8"/>
    <w:rsid w:val="32400DF1"/>
    <w:rsid w:val="32446357"/>
    <w:rsid w:val="32470172"/>
    <w:rsid w:val="32514C07"/>
    <w:rsid w:val="325AD218"/>
    <w:rsid w:val="325AF740"/>
    <w:rsid w:val="32636E39"/>
    <w:rsid w:val="326D2C82"/>
    <w:rsid w:val="327CF543"/>
    <w:rsid w:val="327D49BB"/>
    <w:rsid w:val="3280AADA"/>
    <w:rsid w:val="32845F99"/>
    <w:rsid w:val="3290F4F7"/>
    <w:rsid w:val="32A025AD"/>
    <w:rsid w:val="32A4A465"/>
    <w:rsid w:val="32A6818A"/>
    <w:rsid w:val="32A972A3"/>
    <w:rsid w:val="32B29C22"/>
    <w:rsid w:val="32B88DC6"/>
    <w:rsid w:val="32BCFC3D"/>
    <w:rsid w:val="32C24627"/>
    <w:rsid w:val="32D59C12"/>
    <w:rsid w:val="32D6D4B0"/>
    <w:rsid w:val="32D7E500"/>
    <w:rsid w:val="32D81B9B"/>
    <w:rsid w:val="32DD8745"/>
    <w:rsid w:val="32DDCD83"/>
    <w:rsid w:val="32E0382C"/>
    <w:rsid w:val="32E37167"/>
    <w:rsid w:val="32E4E508"/>
    <w:rsid w:val="32EB0122"/>
    <w:rsid w:val="32EE52F8"/>
    <w:rsid w:val="32F28BC4"/>
    <w:rsid w:val="330B5A00"/>
    <w:rsid w:val="330CA625"/>
    <w:rsid w:val="330EC895"/>
    <w:rsid w:val="3316C450"/>
    <w:rsid w:val="331D2E9B"/>
    <w:rsid w:val="331EB542"/>
    <w:rsid w:val="33214545"/>
    <w:rsid w:val="3321E4A7"/>
    <w:rsid w:val="332A69AA"/>
    <w:rsid w:val="332DA7D6"/>
    <w:rsid w:val="33343A69"/>
    <w:rsid w:val="3335EC0F"/>
    <w:rsid w:val="333F6C4C"/>
    <w:rsid w:val="334CD38F"/>
    <w:rsid w:val="334DA59E"/>
    <w:rsid w:val="3350FF9E"/>
    <w:rsid w:val="3353729D"/>
    <w:rsid w:val="33576345"/>
    <w:rsid w:val="33586B8F"/>
    <w:rsid w:val="335DE22A"/>
    <w:rsid w:val="3361CDDB"/>
    <w:rsid w:val="336A85DD"/>
    <w:rsid w:val="33724144"/>
    <w:rsid w:val="3372B20B"/>
    <w:rsid w:val="33735661"/>
    <w:rsid w:val="3374F4F8"/>
    <w:rsid w:val="337B42D5"/>
    <w:rsid w:val="338005D8"/>
    <w:rsid w:val="3380444F"/>
    <w:rsid w:val="338448F4"/>
    <w:rsid w:val="338F5EAF"/>
    <w:rsid w:val="339437F2"/>
    <w:rsid w:val="33956180"/>
    <w:rsid w:val="3395A7B2"/>
    <w:rsid w:val="33A78AED"/>
    <w:rsid w:val="33A917E0"/>
    <w:rsid w:val="33A92DAE"/>
    <w:rsid w:val="33B88EB2"/>
    <w:rsid w:val="33BD0BC0"/>
    <w:rsid w:val="33C577D8"/>
    <w:rsid w:val="33CBC8DD"/>
    <w:rsid w:val="33CE8799"/>
    <w:rsid w:val="33D72E0A"/>
    <w:rsid w:val="33DCA9A3"/>
    <w:rsid w:val="33E75A78"/>
    <w:rsid w:val="33F1BDDE"/>
    <w:rsid w:val="33FB3BDD"/>
    <w:rsid w:val="33FB759D"/>
    <w:rsid w:val="33FF6E4E"/>
    <w:rsid w:val="3401FF77"/>
    <w:rsid w:val="34081A8D"/>
    <w:rsid w:val="3412FE8C"/>
    <w:rsid w:val="3417BF1B"/>
    <w:rsid w:val="34180A3B"/>
    <w:rsid w:val="341E6495"/>
    <w:rsid w:val="34211D93"/>
    <w:rsid w:val="34287A4A"/>
    <w:rsid w:val="3429761F"/>
    <w:rsid w:val="342A8549"/>
    <w:rsid w:val="3439C768"/>
    <w:rsid w:val="343E6725"/>
    <w:rsid w:val="344FBC21"/>
    <w:rsid w:val="34511CDE"/>
    <w:rsid w:val="34534F48"/>
    <w:rsid w:val="3459765C"/>
    <w:rsid w:val="3459A2F8"/>
    <w:rsid w:val="346E6D2F"/>
    <w:rsid w:val="347BBED5"/>
    <w:rsid w:val="347CB71A"/>
    <w:rsid w:val="348CB8C2"/>
    <w:rsid w:val="348FB011"/>
    <w:rsid w:val="349114D3"/>
    <w:rsid w:val="34983D33"/>
    <w:rsid w:val="34994866"/>
    <w:rsid w:val="349B63C1"/>
    <w:rsid w:val="34A7F354"/>
    <w:rsid w:val="34AB5EC3"/>
    <w:rsid w:val="34B79FF0"/>
    <w:rsid w:val="34BBC613"/>
    <w:rsid w:val="34C5DA11"/>
    <w:rsid w:val="34C95AF2"/>
    <w:rsid w:val="34CF53A5"/>
    <w:rsid w:val="34D2F426"/>
    <w:rsid w:val="34D35007"/>
    <w:rsid w:val="34DEAE7E"/>
    <w:rsid w:val="34E89875"/>
    <w:rsid w:val="34E9C468"/>
    <w:rsid w:val="34F1DF3E"/>
    <w:rsid w:val="34F2129E"/>
    <w:rsid w:val="34F434E8"/>
    <w:rsid w:val="34F4414B"/>
    <w:rsid w:val="34FDF63A"/>
    <w:rsid w:val="3502A0E5"/>
    <w:rsid w:val="35035DCA"/>
    <w:rsid w:val="3506395C"/>
    <w:rsid w:val="3520997D"/>
    <w:rsid w:val="3522EFD7"/>
    <w:rsid w:val="35294F8A"/>
    <w:rsid w:val="3529CDC1"/>
    <w:rsid w:val="352F2CA3"/>
    <w:rsid w:val="353D9BE9"/>
    <w:rsid w:val="354C66D0"/>
    <w:rsid w:val="3551BFD1"/>
    <w:rsid w:val="355B08AC"/>
    <w:rsid w:val="355CD039"/>
    <w:rsid w:val="35738A50"/>
    <w:rsid w:val="3580CA94"/>
    <w:rsid w:val="35857AB2"/>
    <w:rsid w:val="358916EC"/>
    <w:rsid w:val="358B2E86"/>
    <w:rsid w:val="358ECC1C"/>
    <w:rsid w:val="359D1602"/>
    <w:rsid w:val="359F4EBC"/>
    <w:rsid w:val="35A607E3"/>
    <w:rsid w:val="35A93BF4"/>
    <w:rsid w:val="35AF26E2"/>
    <w:rsid w:val="35BAB17A"/>
    <w:rsid w:val="35C5E60C"/>
    <w:rsid w:val="35C67B82"/>
    <w:rsid w:val="35CF7508"/>
    <w:rsid w:val="35F75099"/>
    <w:rsid w:val="36021B9B"/>
    <w:rsid w:val="3619FA5A"/>
    <w:rsid w:val="361D85AA"/>
    <w:rsid w:val="3622D8AA"/>
    <w:rsid w:val="362B73ED"/>
    <w:rsid w:val="3633AA96"/>
    <w:rsid w:val="363E3E3A"/>
    <w:rsid w:val="364F662A"/>
    <w:rsid w:val="364F6F8E"/>
    <w:rsid w:val="36521447"/>
    <w:rsid w:val="3663C318"/>
    <w:rsid w:val="3674601F"/>
    <w:rsid w:val="36774E25"/>
    <w:rsid w:val="3677AF68"/>
    <w:rsid w:val="3681A3DB"/>
    <w:rsid w:val="3684AD9A"/>
    <w:rsid w:val="3688C8F0"/>
    <w:rsid w:val="368CBC55"/>
    <w:rsid w:val="3693041A"/>
    <w:rsid w:val="3693DCDE"/>
    <w:rsid w:val="369F47C1"/>
    <w:rsid w:val="36A91314"/>
    <w:rsid w:val="36AD26EB"/>
    <w:rsid w:val="36BA0641"/>
    <w:rsid w:val="36BA189D"/>
    <w:rsid w:val="36BB5C0A"/>
    <w:rsid w:val="36BCE099"/>
    <w:rsid w:val="36BD520B"/>
    <w:rsid w:val="36C0B088"/>
    <w:rsid w:val="36CDD9BD"/>
    <w:rsid w:val="36D643DB"/>
    <w:rsid w:val="36D8EFAF"/>
    <w:rsid w:val="36D94EAF"/>
    <w:rsid w:val="36E36CC9"/>
    <w:rsid w:val="36FC2868"/>
    <w:rsid w:val="36FDED96"/>
    <w:rsid w:val="3701242D"/>
    <w:rsid w:val="370B7B8E"/>
    <w:rsid w:val="3715D2DA"/>
    <w:rsid w:val="3731356C"/>
    <w:rsid w:val="373140DA"/>
    <w:rsid w:val="3733A5E5"/>
    <w:rsid w:val="373C9CB9"/>
    <w:rsid w:val="37455BE4"/>
    <w:rsid w:val="37494BFA"/>
    <w:rsid w:val="374BE60D"/>
    <w:rsid w:val="374F07D3"/>
    <w:rsid w:val="37545015"/>
    <w:rsid w:val="375F5F80"/>
    <w:rsid w:val="375F881A"/>
    <w:rsid w:val="376E7AF2"/>
    <w:rsid w:val="37867249"/>
    <w:rsid w:val="37882628"/>
    <w:rsid w:val="378925B2"/>
    <w:rsid w:val="378A3614"/>
    <w:rsid w:val="378EBC15"/>
    <w:rsid w:val="3792D2AE"/>
    <w:rsid w:val="37A66120"/>
    <w:rsid w:val="37BF436E"/>
    <w:rsid w:val="37C703A9"/>
    <w:rsid w:val="37C96D45"/>
    <w:rsid w:val="37CA3CCF"/>
    <w:rsid w:val="37CED061"/>
    <w:rsid w:val="37DBF082"/>
    <w:rsid w:val="37DF287E"/>
    <w:rsid w:val="37E1E181"/>
    <w:rsid w:val="37FDE65D"/>
    <w:rsid w:val="37FF15CD"/>
    <w:rsid w:val="3805B6FC"/>
    <w:rsid w:val="381348C3"/>
    <w:rsid w:val="381518C8"/>
    <w:rsid w:val="381A7CD5"/>
    <w:rsid w:val="381A9A88"/>
    <w:rsid w:val="381F2069"/>
    <w:rsid w:val="3820E932"/>
    <w:rsid w:val="382914FC"/>
    <w:rsid w:val="382A0505"/>
    <w:rsid w:val="382BA64C"/>
    <w:rsid w:val="38314E27"/>
    <w:rsid w:val="38317372"/>
    <w:rsid w:val="3834029C"/>
    <w:rsid w:val="3835CEA6"/>
    <w:rsid w:val="3835FE8E"/>
    <w:rsid w:val="38384DBE"/>
    <w:rsid w:val="384FF8DC"/>
    <w:rsid w:val="385A0C71"/>
    <w:rsid w:val="3865E3DE"/>
    <w:rsid w:val="386C0A51"/>
    <w:rsid w:val="3871671E"/>
    <w:rsid w:val="3873F7D7"/>
    <w:rsid w:val="387A2092"/>
    <w:rsid w:val="387A8380"/>
    <w:rsid w:val="3886D8E7"/>
    <w:rsid w:val="38873751"/>
    <w:rsid w:val="388C8C7A"/>
    <w:rsid w:val="38A687F4"/>
    <w:rsid w:val="38AEFD25"/>
    <w:rsid w:val="38AF0BC9"/>
    <w:rsid w:val="38AF685C"/>
    <w:rsid w:val="38B7F2DF"/>
    <w:rsid w:val="38C80B8C"/>
    <w:rsid w:val="38CBD7BC"/>
    <w:rsid w:val="38CF4909"/>
    <w:rsid w:val="38D9CA5D"/>
    <w:rsid w:val="38E2FFB1"/>
    <w:rsid w:val="38E33BF9"/>
    <w:rsid w:val="38F0F68B"/>
    <w:rsid w:val="39056D99"/>
    <w:rsid w:val="39091006"/>
    <w:rsid w:val="391AF94C"/>
    <w:rsid w:val="3921F355"/>
    <w:rsid w:val="39361B44"/>
    <w:rsid w:val="39366CCF"/>
    <w:rsid w:val="393ABAE7"/>
    <w:rsid w:val="394108B1"/>
    <w:rsid w:val="39471712"/>
    <w:rsid w:val="39473C5F"/>
    <w:rsid w:val="394804A6"/>
    <w:rsid w:val="394E75C9"/>
    <w:rsid w:val="395E29D0"/>
    <w:rsid w:val="39633149"/>
    <w:rsid w:val="3966C4B1"/>
    <w:rsid w:val="396736D9"/>
    <w:rsid w:val="396C3542"/>
    <w:rsid w:val="396F7484"/>
    <w:rsid w:val="39731192"/>
    <w:rsid w:val="39796023"/>
    <w:rsid w:val="39799BF7"/>
    <w:rsid w:val="398171AA"/>
    <w:rsid w:val="39BEBC5C"/>
    <w:rsid w:val="39C03D0B"/>
    <w:rsid w:val="39C241EE"/>
    <w:rsid w:val="39C47C13"/>
    <w:rsid w:val="39C8F178"/>
    <w:rsid w:val="39C96896"/>
    <w:rsid w:val="39CA0B4F"/>
    <w:rsid w:val="39DA1234"/>
    <w:rsid w:val="39DA9577"/>
    <w:rsid w:val="39E2515D"/>
    <w:rsid w:val="39E26996"/>
    <w:rsid w:val="39EFCDAA"/>
    <w:rsid w:val="39F1950E"/>
    <w:rsid w:val="39FB4B34"/>
    <w:rsid w:val="39FB721D"/>
    <w:rsid w:val="39FC7E88"/>
    <w:rsid w:val="3A007E5B"/>
    <w:rsid w:val="3A0471D5"/>
    <w:rsid w:val="3A0A34D5"/>
    <w:rsid w:val="3A0F009B"/>
    <w:rsid w:val="3A16D89E"/>
    <w:rsid w:val="3A273CFF"/>
    <w:rsid w:val="3A27C2AE"/>
    <w:rsid w:val="3A2A8737"/>
    <w:rsid w:val="3A2C12EB"/>
    <w:rsid w:val="3A338353"/>
    <w:rsid w:val="3A4BD291"/>
    <w:rsid w:val="3A50FE71"/>
    <w:rsid w:val="3A629567"/>
    <w:rsid w:val="3A692BB1"/>
    <w:rsid w:val="3A728C72"/>
    <w:rsid w:val="3A75151D"/>
    <w:rsid w:val="3A97A921"/>
    <w:rsid w:val="3AA025CF"/>
    <w:rsid w:val="3AA361AB"/>
    <w:rsid w:val="3AAB5A4D"/>
    <w:rsid w:val="3AB27AD1"/>
    <w:rsid w:val="3ABD5195"/>
    <w:rsid w:val="3AC0A402"/>
    <w:rsid w:val="3AC0FA56"/>
    <w:rsid w:val="3AC1FE6C"/>
    <w:rsid w:val="3AC2861D"/>
    <w:rsid w:val="3AC99818"/>
    <w:rsid w:val="3ACA33C8"/>
    <w:rsid w:val="3AD087C0"/>
    <w:rsid w:val="3ADF4A99"/>
    <w:rsid w:val="3AE8BB02"/>
    <w:rsid w:val="3AED81B0"/>
    <w:rsid w:val="3AF49521"/>
    <w:rsid w:val="3AF710EC"/>
    <w:rsid w:val="3B139A66"/>
    <w:rsid w:val="3B21BE88"/>
    <w:rsid w:val="3B2847A9"/>
    <w:rsid w:val="3B2D2423"/>
    <w:rsid w:val="3B30C3A0"/>
    <w:rsid w:val="3B38FDAF"/>
    <w:rsid w:val="3B421EB6"/>
    <w:rsid w:val="3B504A1B"/>
    <w:rsid w:val="3B60FF18"/>
    <w:rsid w:val="3B624B06"/>
    <w:rsid w:val="3B6822AE"/>
    <w:rsid w:val="3B69303B"/>
    <w:rsid w:val="3B6B2AC7"/>
    <w:rsid w:val="3B75E295"/>
    <w:rsid w:val="3B791852"/>
    <w:rsid w:val="3B7A14CF"/>
    <w:rsid w:val="3B7E0C38"/>
    <w:rsid w:val="3B937D53"/>
    <w:rsid w:val="3B93A2AE"/>
    <w:rsid w:val="3BA06930"/>
    <w:rsid w:val="3BA7FDDB"/>
    <w:rsid w:val="3BB72838"/>
    <w:rsid w:val="3BB9722D"/>
    <w:rsid w:val="3BBD6D97"/>
    <w:rsid w:val="3BBEA2CE"/>
    <w:rsid w:val="3BC50900"/>
    <w:rsid w:val="3BCAADDE"/>
    <w:rsid w:val="3BCCB294"/>
    <w:rsid w:val="3BD45076"/>
    <w:rsid w:val="3BD935CD"/>
    <w:rsid w:val="3BDB6A76"/>
    <w:rsid w:val="3BDCBA67"/>
    <w:rsid w:val="3BEC71CF"/>
    <w:rsid w:val="3BF45DB1"/>
    <w:rsid w:val="3BF97C38"/>
    <w:rsid w:val="3BFAA822"/>
    <w:rsid w:val="3BFE7C3B"/>
    <w:rsid w:val="3BFFED06"/>
    <w:rsid w:val="3C2247F3"/>
    <w:rsid w:val="3C2C0904"/>
    <w:rsid w:val="3C30E1AD"/>
    <w:rsid w:val="3C3BC6E2"/>
    <w:rsid w:val="3C3CAE05"/>
    <w:rsid w:val="3C49AF59"/>
    <w:rsid w:val="3C4F6ECB"/>
    <w:rsid w:val="3C5EF4CB"/>
    <w:rsid w:val="3C60B032"/>
    <w:rsid w:val="3C63F569"/>
    <w:rsid w:val="3C69076A"/>
    <w:rsid w:val="3C6AD7B4"/>
    <w:rsid w:val="3C6DDA95"/>
    <w:rsid w:val="3C8EF256"/>
    <w:rsid w:val="3C913BD5"/>
    <w:rsid w:val="3C97ACB5"/>
    <w:rsid w:val="3C9A0275"/>
    <w:rsid w:val="3C9BA31C"/>
    <w:rsid w:val="3C9E6573"/>
    <w:rsid w:val="3CA58994"/>
    <w:rsid w:val="3CB1C71E"/>
    <w:rsid w:val="3CB5FF65"/>
    <w:rsid w:val="3CB7E857"/>
    <w:rsid w:val="3CB82546"/>
    <w:rsid w:val="3CBF8784"/>
    <w:rsid w:val="3CC3A823"/>
    <w:rsid w:val="3CC8C527"/>
    <w:rsid w:val="3CCD9150"/>
    <w:rsid w:val="3CD2EA46"/>
    <w:rsid w:val="3CD80B6D"/>
    <w:rsid w:val="3CDDE312"/>
    <w:rsid w:val="3CE4670A"/>
    <w:rsid w:val="3CEB7FCA"/>
    <w:rsid w:val="3CED3B8F"/>
    <w:rsid w:val="3CED96AD"/>
    <w:rsid w:val="3CF40496"/>
    <w:rsid w:val="3CF64F12"/>
    <w:rsid w:val="3CFB274E"/>
    <w:rsid w:val="3CFD2DB7"/>
    <w:rsid w:val="3D0A0FD7"/>
    <w:rsid w:val="3D0BE7C7"/>
    <w:rsid w:val="3D0D6A54"/>
    <w:rsid w:val="3D1282AB"/>
    <w:rsid w:val="3D12FFDE"/>
    <w:rsid w:val="3D13DC19"/>
    <w:rsid w:val="3D2C5099"/>
    <w:rsid w:val="3D306AE2"/>
    <w:rsid w:val="3D468DA4"/>
    <w:rsid w:val="3D47EEC0"/>
    <w:rsid w:val="3D49B026"/>
    <w:rsid w:val="3D5FD813"/>
    <w:rsid w:val="3D61C191"/>
    <w:rsid w:val="3D67D170"/>
    <w:rsid w:val="3D6CEE2A"/>
    <w:rsid w:val="3D7251BF"/>
    <w:rsid w:val="3D789D23"/>
    <w:rsid w:val="3D795006"/>
    <w:rsid w:val="3D847CB4"/>
    <w:rsid w:val="3D8CBF8E"/>
    <w:rsid w:val="3DA15920"/>
    <w:rsid w:val="3DA7DBF9"/>
    <w:rsid w:val="3DAF4BE6"/>
    <w:rsid w:val="3DB11391"/>
    <w:rsid w:val="3DB2A784"/>
    <w:rsid w:val="3DCD5828"/>
    <w:rsid w:val="3DCD693B"/>
    <w:rsid w:val="3DD85857"/>
    <w:rsid w:val="3DD8B128"/>
    <w:rsid w:val="3DDB562F"/>
    <w:rsid w:val="3DE19F79"/>
    <w:rsid w:val="3DF16A86"/>
    <w:rsid w:val="3DFC0FEB"/>
    <w:rsid w:val="3DFCBB84"/>
    <w:rsid w:val="3E099DC9"/>
    <w:rsid w:val="3E0D08B0"/>
    <w:rsid w:val="3E12BAE6"/>
    <w:rsid w:val="3E13259E"/>
    <w:rsid w:val="3E1C87EB"/>
    <w:rsid w:val="3E29B9C7"/>
    <w:rsid w:val="3E2EE866"/>
    <w:rsid w:val="3E31BBB6"/>
    <w:rsid w:val="3E458A4F"/>
    <w:rsid w:val="3E4AB79B"/>
    <w:rsid w:val="3E4FC23F"/>
    <w:rsid w:val="3E5F0234"/>
    <w:rsid w:val="3E6B2B5F"/>
    <w:rsid w:val="3E758FFE"/>
    <w:rsid w:val="3E83EB29"/>
    <w:rsid w:val="3E891F93"/>
    <w:rsid w:val="3E90B723"/>
    <w:rsid w:val="3E99FE21"/>
    <w:rsid w:val="3EA168FF"/>
    <w:rsid w:val="3EA46D48"/>
    <w:rsid w:val="3EA76896"/>
    <w:rsid w:val="3EAB6F9B"/>
    <w:rsid w:val="3EB2AD59"/>
    <w:rsid w:val="3EB4DB54"/>
    <w:rsid w:val="3EBD48A8"/>
    <w:rsid w:val="3EBD9D8D"/>
    <w:rsid w:val="3ED24829"/>
    <w:rsid w:val="3ED72E77"/>
    <w:rsid w:val="3EE1D79A"/>
    <w:rsid w:val="3EE78AA1"/>
    <w:rsid w:val="3EE9924F"/>
    <w:rsid w:val="3EF1EB7D"/>
    <w:rsid w:val="3EF4BC9E"/>
    <w:rsid w:val="3F07A8DE"/>
    <w:rsid w:val="3F085D28"/>
    <w:rsid w:val="3F08A80A"/>
    <w:rsid w:val="3F0D36F7"/>
    <w:rsid w:val="3F19025B"/>
    <w:rsid w:val="3F1CB073"/>
    <w:rsid w:val="3F38D100"/>
    <w:rsid w:val="3F3D8F15"/>
    <w:rsid w:val="3F6497A3"/>
    <w:rsid w:val="3F65C892"/>
    <w:rsid w:val="3F7A4800"/>
    <w:rsid w:val="3F7E4C74"/>
    <w:rsid w:val="3F845EBF"/>
    <w:rsid w:val="3F8A021C"/>
    <w:rsid w:val="3F8DEE23"/>
    <w:rsid w:val="3F99E8CB"/>
    <w:rsid w:val="3FAE190A"/>
    <w:rsid w:val="3FB383A7"/>
    <w:rsid w:val="3FBB37F5"/>
    <w:rsid w:val="3FC01CF5"/>
    <w:rsid w:val="3FC33BD3"/>
    <w:rsid w:val="3FC65262"/>
    <w:rsid w:val="3FCB13FA"/>
    <w:rsid w:val="3FCB41E7"/>
    <w:rsid w:val="3FCDD931"/>
    <w:rsid w:val="3FD68120"/>
    <w:rsid w:val="3FDA2903"/>
    <w:rsid w:val="3FE7ECD7"/>
    <w:rsid w:val="3FF0BFE1"/>
    <w:rsid w:val="40065CE0"/>
    <w:rsid w:val="400A14EB"/>
    <w:rsid w:val="401A9443"/>
    <w:rsid w:val="401E3D61"/>
    <w:rsid w:val="40236CED"/>
    <w:rsid w:val="402B079E"/>
    <w:rsid w:val="40307435"/>
    <w:rsid w:val="403E9EF7"/>
    <w:rsid w:val="4044CD70"/>
    <w:rsid w:val="4047DCE9"/>
    <w:rsid w:val="404C1437"/>
    <w:rsid w:val="405192E1"/>
    <w:rsid w:val="40555B0E"/>
    <w:rsid w:val="405610DA"/>
    <w:rsid w:val="4057A6A2"/>
    <w:rsid w:val="405AAF64"/>
    <w:rsid w:val="405CD485"/>
    <w:rsid w:val="405E915F"/>
    <w:rsid w:val="4060078B"/>
    <w:rsid w:val="4062BB48"/>
    <w:rsid w:val="40770495"/>
    <w:rsid w:val="407DE438"/>
    <w:rsid w:val="407ECB57"/>
    <w:rsid w:val="4080248B"/>
    <w:rsid w:val="408566A3"/>
    <w:rsid w:val="408B9993"/>
    <w:rsid w:val="408F7537"/>
    <w:rsid w:val="40933513"/>
    <w:rsid w:val="4099BE93"/>
    <w:rsid w:val="409B8478"/>
    <w:rsid w:val="40A606D8"/>
    <w:rsid w:val="40A61997"/>
    <w:rsid w:val="40A75040"/>
    <w:rsid w:val="40ACFAD7"/>
    <w:rsid w:val="40AD3ED5"/>
    <w:rsid w:val="40B092CB"/>
    <w:rsid w:val="40BDF039"/>
    <w:rsid w:val="40C10EF9"/>
    <w:rsid w:val="40C38A6D"/>
    <w:rsid w:val="40C47A34"/>
    <w:rsid w:val="40C4DD25"/>
    <w:rsid w:val="40D3C5E0"/>
    <w:rsid w:val="40DC7ADE"/>
    <w:rsid w:val="40E45C84"/>
    <w:rsid w:val="40FD69BF"/>
    <w:rsid w:val="410DCFF5"/>
    <w:rsid w:val="410E850A"/>
    <w:rsid w:val="4113BFBA"/>
    <w:rsid w:val="41170125"/>
    <w:rsid w:val="411AB116"/>
    <w:rsid w:val="411FFCCB"/>
    <w:rsid w:val="4128AF7A"/>
    <w:rsid w:val="412C9319"/>
    <w:rsid w:val="412CFAFE"/>
    <w:rsid w:val="4143A72F"/>
    <w:rsid w:val="414A2EE8"/>
    <w:rsid w:val="41563698"/>
    <w:rsid w:val="4156976A"/>
    <w:rsid w:val="41639CFA"/>
    <w:rsid w:val="416A9C4E"/>
    <w:rsid w:val="416F0646"/>
    <w:rsid w:val="41721D4A"/>
    <w:rsid w:val="41738D1D"/>
    <w:rsid w:val="41768AE2"/>
    <w:rsid w:val="417A233B"/>
    <w:rsid w:val="417A75D9"/>
    <w:rsid w:val="41817B8E"/>
    <w:rsid w:val="418B85C8"/>
    <w:rsid w:val="418C58B8"/>
    <w:rsid w:val="418D6603"/>
    <w:rsid w:val="4191B014"/>
    <w:rsid w:val="41921FE8"/>
    <w:rsid w:val="419857B1"/>
    <w:rsid w:val="419F97B5"/>
    <w:rsid w:val="41A672F0"/>
    <w:rsid w:val="41A86EF7"/>
    <w:rsid w:val="41AA1341"/>
    <w:rsid w:val="41AD3733"/>
    <w:rsid w:val="41B0EF07"/>
    <w:rsid w:val="41B4293F"/>
    <w:rsid w:val="41C5D535"/>
    <w:rsid w:val="41C8E874"/>
    <w:rsid w:val="41D75B71"/>
    <w:rsid w:val="41E39AF7"/>
    <w:rsid w:val="41E8F61F"/>
    <w:rsid w:val="41F60B08"/>
    <w:rsid w:val="41F797EB"/>
    <w:rsid w:val="41FC1101"/>
    <w:rsid w:val="41FEBB3C"/>
    <w:rsid w:val="4206C39B"/>
    <w:rsid w:val="420B2A07"/>
    <w:rsid w:val="42149317"/>
    <w:rsid w:val="4220B13E"/>
    <w:rsid w:val="42278C49"/>
    <w:rsid w:val="422C7DA1"/>
    <w:rsid w:val="422E3E42"/>
    <w:rsid w:val="4230EFEA"/>
    <w:rsid w:val="4232F9ED"/>
    <w:rsid w:val="42385916"/>
    <w:rsid w:val="42389506"/>
    <w:rsid w:val="4239D658"/>
    <w:rsid w:val="423BFBB3"/>
    <w:rsid w:val="4245330F"/>
    <w:rsid w:val="42462E72"/>
    <w:rsid w:val="424C8CAD"/>
    <w:rsid w:val="42567109"/>
    <w:rsid w:val="425D3917"/>
    <w:rsid w:val="42615E1A"/>
    <w:rsid w:val="4286B7EA"/>
    <w:rsid w:val="4299270F"/>
    <w:rsid w:val="42A1E58C"/>
    <w:rsid w:val="42A28903"/>
    <w:rsid w:val="42B57076"/>
    <w:rsid w:val="42B9B734"/>
    <w:rsid w:val="42C31E1A"/>
    <w:rsid w:val="42C6E6BD"/>
    <w:rsid w:val="42D1A4BF"/>
    <w:rsid w:val="42D7B5AF"/>
    <w:rsid w:val="42D7D0E8"/>
    <w:rsid w:val="42E17C53"/>
    <w:rsid w:val="42E5C53D"/>
    <w:rsid w:val="42FB0A1A"/>
    <w:rsid w:val="43036067"/>
    <w:rsid w:val="430655B7"/>
    <w:rsid w:val="430805EB"/>
    <w:rsid w:val="430CA0FF"/>
    <w:rsid w:val="430D4832"/>
    <w:rsid w:val="43125A91"/>
    <w:rsid w:val="4312A1A5"/>
    <w:rsid w:val="4316D6CA"/>
    <w:rsid w:val="4324D041"/>
    <w:rsid w:val="433991BF"/>
    <w:rsid w:val="4348A62A"/>
    <w:rsid w:val="435A818A"/>
    <w:rsid w:val="435BC46E"/>
    <w:rsid w:val="435D435E"/>
    <w:rsid w:val="4362295C"/>
    <w:rsid w:val="437F6EDF"/>
    <w:rsid w:val="4382377A"/>
    <w:rsid w:val="4389394B"/>
    <w:rsid w:val="438B841B"/>
    <w:rsid w:val="438DC812"/>
    <w:rsid w:val="4395DC14"/>
    <w:rsid w:val="439CEF22"/>
    <w:rsid w:val="439E09B3"/>
    <w:rsid w:val="43A04961"/>
    <w:rsid w:val="43AFA24F"/>
    <w:rsid w:val="43B59C7A"/>
    <w:rsid w:val="43BA3C9C"/>
    <w:rsid w:val="43C2806C"/>
    <w:rsid w:val="43C282B5"/>
    <w:rsid w:val="43C44530"/>
    <w:rsid w:val="43C76892"/>
    <w:rsid w:val="43CE925A"/>
    <w:rsid w:val="43CEE8AC"/>
    <w:rsid w:val="43D068D2"/>
    <w:rsid w:val="43E27910"/>
    <w:rsid w:val="43E7904D"/>
    <w:rsid w:val="43E7DEA7"/>
    <w:rsid w:val="43F1BBA9"/>
    <w:rsid w:val="43F21BDE"/>
    <w:rsid w:val="43F3D403"/>
    <w:rsid w:val="44019466"/>
    <w:rsid w:val="4403856A"/>
    <w:rsid w:val="440E29EE"/>
    <w:rsid w:val="44105EFA"/>
    <w:rsid w:val="4410716F"/>
    <w:rsid w:val="441555E8"/>
    <w:rsid w:val="4432F86B"/>
    <w:rsid w:val="44371D37"/>
    <w:rsid w:val="443E5964"/>
    <w:rsid w:val="444273D7"/>
    <w:rsid w:val="4447C27E"/>
    <w:rsid w:val="444D18BB"/>
    <w:rsid w:val="4452BAF1"/>
    <w:rsid w:val="4454ED55"/>
    <w:rsid w:val="445812F4"/>
    <w:rsid w:val="445A6421"/>
    <w:rsid w:val="44615F46"/>
    <w:rsid w:val="44677A90"/>
    <w:rsid w:val="4469A4FD"/>
    <w:rsid w:val="446B0D80"/>
    <w:rsid w:val="446CB9B6"/>
    <w:rsid w:val="448C0EC4"/>
    <w:rsid w:val="4493C90A"/>
    <w:rsid w:val="44962226"/>
    <w:rsid w:val="449A75A8"/>
    <w:rsid w:val="449CC154"/>
    <w:rsid w:val="449DC99C"/>
    <w:rsid w:val="449E7F91"/>
    <w:rsid w:val="44AFF9BE"/>
    <w:rsid w:val="44B68583"/>
    <w:rsid w:val="44B79006"/>
    <w:rsid w:val="44C1A0F9"/>
    <w:rsid w:val="44C63276"/>
    <w:rsid w:val="44DD5A3E"/>
    <w:rsid w:val="44DEA8DE"/>
    <w:rsid w:val="44EEF426"/>
    <w:rsid w:val="44FE1E10"/>
    <w:rsid w:val="45030C69"/>
    <w:rsid w:val="4504427A"/>
    <w:rsid w:val="45062E25"/>
    <w:rsid w:val="45073345"/>
    <w:rsid w:val="4508D429"/>
    <w:rsid w:val="450DBA7F"/>
    <w:rsid w:val="4513DA40"/>
    <w:rsid w:val="4517176F"/>
    <w:rsid w:val="452718A5"/>
    <w:rsid w:val="4527547C"/>
    <w:rsid w:val="45317425"/>
    <w:rsid w:val="4539B255"/>
    <w:rsid w:val="45407CD9"/>
    <w:rsid w:val="45410617"/>
    <w:rsid w:val="454908B3"/>
    <w:rsid w:val="4552E485"/>
    <w:rsid w:val="4554707C"/>
    <w:rsid w:val="4557F131"/>
    <w:rsid w:val="455D1340"/>
    <w:rsid w:val="456297BB"/>
    <w:rsid w:val="456C81A3"/>
    <w:rsid w:val="456FF9D8"/>
    <w:rsid w:val="4572B892"/>
    <w:rsid w:val="45806F24"/>
    <w:rsid w:val="45852D1C"/>
    <w:rsid w:val="458ABB72"/>
    <w:rsid w:val="4590C920"/>
    <w:rsid w:val="4592FA49"/>
    <w:rsid w:val="459797C7"/>
    <w:rsid w:val="45B3FA95"/>
    <w:rsid w:val="45BABD8C"/>
    <w:rsid w:val="45BB2D98"/>
    <w:rsid w:val="45BE7158"/>
    <w:rsid w:val="45C5E84F"/>
    <w:rsid w:val="45D0A2E8"/>
    <w:rsid w:val="45D4E8FB"/>
    <w:rsid w:val="45D71399"/>
    <w:rsid w:val="45DD2E5C"/>
    <w:rsid w:val="45DF37A7"/>
    <w:rsid w:val="45DFA322"/>
    <w:rsid w:val="45E9CD6A"/>
    <w:rsid w:val="460303A7"/>
    <w:rsid w:val="460F3CB0"/>
    <w:rsid w:val="460F60A8"/>
    <w:rsid w:val="46119B9E"/>
    <w:rsid w:val="4627A0D1"/>
    <w:rsid w:val="4633392C"/>
    <w:rsid w:val="463D836B"/>
    <w:rsid w:val="463DC663"/>
    <w:rsid w:val="463F1F9F"/>
    <w:rsid w:val="46474E07"/>
    <w:rsid w:val="46576F4D"/>
    <w:rsid w:val="4658F9C9"/>
    <w:rsid w:val="465E63AE"/>
    <w:rsid w:val="4666D185"/>
    <w:rsid w:val="46696450"/>
    <w:rsid w:val="466FDEA9"/>
    <w:rsid w:val="46782A5C"/>
    <w:rsid w:val="46792A9F"/>
    <w:rsid w:val="468430A2"/>
    <w:rsid w:val="46894F55"/>
    <w:rsid w:val="46912819"/>
    <w:rsid w:val="4697C58A"/>
    <w:rsid w:val="4698D1DB"/>
    <w:rsid w:val="469C80BB"/>
    <w:rsid w:val="46A6B3A2"/>
    <w:rsid w:val="46B8E00D"/>
    <w:rsid w:val="46B8EC61"/>
    <w:rsid w:val="46B97D8A"/>
    <w:rsid w:val="46BA2444"/>
    <w:rsid w:val="46BDA9E9"/>
    <w:rsid w:val="46C1B609"/>
    <w:rsid w:val="46C6F54E"/>
    <w:rsid w:val="46C8121B"/>
    <w:rsid w:val="46C9318F"/>
    <w:rsid w:val="46D6F7E1"/>
    <w:rsid w:val="46D75833"/>
    <w:rsid w:val="46D8406F"/>
    <w:rsid w:val="46DCCFE5"/>
    <w:rsid w:val="46E41CFF"/>
    <w:rsid w:val="46E66F65"/>
    <w:rsid w:val="46E80305"/>
    <w:rsid w:val="46F48C74"/>
    <w:rsid w:val="4707539E"/>
    <w:rsid w:val="470B2B3A"/>
    <w:rsid w:val="470BCA39"/>
    <w:rsid w:val="471099BE"/>
    <w:rsid w:val="471E2F6D"/>
    <w:rsid w:val="473106A4"/>
    <w:rsid w:val="473C17AF"/>
    <w:rsid w:val="473FC116"/>
    <w:rsid w:val="474A1D83"/>
    <w:rsid w:val="475038C7"/>
    <w:rsid w:val="47518940"/>
    <w:rsid w:val="4753BD76"/>
    <w:rsid w:val="475E9806"/>
    <w:rsid w:val="476B6729"/>
    <w:rsid w:val="47772367"/>
    <w:rsid w:val="4779484F"/>
    <w:rsid w:val="477F5974"/>
    <w:rsid w:val="4782AC40"/>
    <w:rsid w:val="47865085"/>
    <w:rsid w:val="47882952"/>
    <w:rsid w:val="478F1452"/>
    <w:rsid w:val="47908280"/>
    <w:rsid w:val="479D4B87"/>
    <w:rsid w:val="47A36B36"/>
    <w:rsid w:val="47AFBD79"/>
    <w:rsid w:val="47C21ADF"/>
    <w:rsid w:val="47D70B85"/>
    <w:rsid w:val="47DB7344"/>
    <w:rsid w:val="47DCEF7D"/>
    <w:rsid w:val="47E0129C"/>
    <w:rsid w:val="47E10681"/>
    <w:rsid w:val="47E81E36"/>
    <w:rsid w:val="47E88E38"/>
    <w:rsid w:val="47EA2B5C"/>
    <w:rsid w:val="47EBD3DD"/>
    <w:rsid w:val="47F75BC7"/>
    <w:rsid w:val="4805989B"/>
    <w:rsid w:val="480929CA"/>
    <w:rsid w:val="4809D2C2"/>
    <w:rsid w:val="481B271D"/>
    <w:rsid w:val="481FC218"/>
    <w:rsid w:val="4821A58E"/>
    <w:rsid w:val="482D1116"/>
    <w:rsid w:val="482DC461"/>
    <w:rsid w:val="483006E5"/>
    <w:rsid w:val="48305B9E"/>
    <w:rsid w:val="4838CCFC"/>
    <w:rsid w:val="483AF274"/>
    <w:rsid w:val="48400034"/>
    <w:rsid w:val="4843B401"/>
    <w:rsid w:val="484ACF5D"/>
    <w:rsid w:val="484BA7A9"/>
    <w:rsid w:val="484CF224"/>
    <w:rsid w:val="4854E4E5"/>
    <w:rsid w:val="48563FFD"/>
    <w:rsid w:val="485EF53E"/>
    <w:rsid w:val="4861A13F"/>
    <w:rsid w:val="486884E6"/>
    <w:rsid w:val="486EEFE8"/>
    <w:rsid w:val="48723EB0"/>
    <w:rsid w:val="4872A563"/>
    <w:rsid w:val="4873FA4E"/>
    <w:rsid w:val="487468D5"/>
    <w:rsid w:val="48849435"/>
    <w:rsid w:val="48871718"/>
    <w:rsid w:val="4889633B"/>
    <w:rsid w:val="4891FD26"/>
    <w:rsid w:val="489577BB"/>
    <w:rsid w:val="489EC7E8"/>
    <w:rsid w:val="48A1C052"/>
    <w:rsid w:val="48A5980E"/>
    <w:rsid w:val="48BEB7AC"/>
    <w:rsid w:val="48C4F5F4"/>
    <w:rsid w:val="48C65BBC"/>
    <w:rsid w:val="48D04C58"/>
    <w:rsid w:val="48DA31AF"/>
    <w:rsid w:val="48DFC8C6"/>
    <w:rsid w:val="48E06E15"/>
    <w:rsid w:val="48E5E62E"/>
    <w:rsid w:val="48F16CA5"/>
    <w:rsid w:val="48F3E612"/>
    <w:rsid w:val="48F50490"/>
    <w:rsid w:val="48FC2009"/>
    <w:rsid w:val="48FD4DDD"/>
    <w:rsid w:val="48FDD33F"/>
    <w:rsid w:val="490CEA00"/>
    <w:rsid w:val="4919A3FF"/>
    <w:rsid w:val="492023EF"/>
    <w:rsid w:val="492AC324"/>
    <w:rsid w:val="4936E223"/>
    <w:rsid w:val="49410E02"/>
    <w:rsid w:val="4952A67B"/>
    <w:rsid w:val="49600339"/>
    <w:rsid w:val="4965EAEA"/>
    <w:rsid w:val="4967D964"/>
    <w:rsid w:val="496BB37C"/>
    <w:rsid w:val="496BF7F3"/>
    <w:rsid w:val="49745633"/>
    <w:rsid w:val="497D144B"/>
    <w:rsid w:val="49A161CF"/>
    <w:rsid w:val="49A42244"/>
    <w:rsid w:val="49B43668"/>
    <w:rsid w:val="49B5C65D"/>
    <w:rsid w:val="49B9541F"/>
    <w:rsid w:val="49BF96C0"/>
    <w:rsid w:val="49C12B39"/>
    <w:rsid w:val="49C3E545"/>
    <w:rsid w:val="49CEB824"/>
    <w:rsid w:val="49D76938"/>
    <w:rsid w:val="49E3CE3E"/>
    <w:rsid w:val="49E57E72"/>
    <w:rsid w:val="49E9AAFE"/>
    <w:rsid w:val="49EA5472"/>
    <w:rsid w:val="49F60E65"/>
    <w:rsid w:val="4A03EF29"/>
    <w:rsid w:val="4A0A137B"/>
    <w:rsid w:val="4A1D6EA5"/>
    <w:rsid w:val="4A20C2C6"/>
    <w:rsid w:val="4A30457E"/>
    <w:rsid w:val="4A34BD98"/>
    <w:rsid w:val="4A3B878F"/>
    <w:rsid w:val="4A3CE83D"/>
    <w:rsid w:val="4A3EACED"/>
    <w:rsid w:val="4A53612F"/>
    <w:rsid w:val="4A555C0E"/>
    <w:rsid w:val="4A56E836"/>
    <w:rsid w:val="4A58399E"/>
    <w:rsid w:val="4A5D1E8E"/>
    <w:rsid w:val="4A5D2687"/>
    <w:rsid w:val="4A678FF9"/>
    <w:rsid w:val="4A7F2596"/>
    <w:rsid w:val="4A87C6C7"/>
    <w:rsid w:val="4A87E1A6"/>
    <w:rsid w:val="4A8E0221"/>
    <w:rsid w:val="4A8FA0B5"/>
    <w:rsid w:val="4A9D486F"/>
    <w:rsid w:val="4AA5A273"/>
    <w:rsid w:val="4AA91EE8"/>
    <w:rsid w:val="4AB18F30"/>
    <w:rsid w:val="4AB31EEA"/>
    <w:rsid w:val="4AB32F0F"/>
    <w:rsid w:val="4AC4ED45"/>
    <w:rsid w:val="4AC685C3"/>
    <w:rsid w:val="4AD03B11"/>
    <w:rsid w:val="4AD03FA5"/>
    <w:rsid w:val="4AD0805C"/>
    <w:rsid w:val="4AD5B75B"/>
    <w:rsid w:val="4AD68880"/>
    <w:rsid w:val="4AE4E3E2"/>
    <w:rsid w:val="4AE78A44"/>
    <w:rsid w:val="4AE94493"/>
    <w:rsid w:val="4AEB3AD6"/>
    <w:rsid w:val="4AEC6AB9"/>
    <w:rsid w:val="4B03F72D"/>
    <w:rsid w:val="4B0961CF"/>
    <w:rsid w:val="4B0BA8F3"/>
    <w:rsid w:val="4B0D6008"/>
    <w:rsid w:val="4B1E1AD8"/>
    <w:rsid w:val="4B1ECCAD"/>
    <w:rsid w:val="4B22310B"/>
    <w:rsid w:val="4B250953"/>
    <w:rsid w:val="4B352BA8"/>
    <w:rsid w:val="4B3D3652"/>
    <w:rsid w:val="4B4474A9"/>
    <w:rsid w:val="4B46BEDF"/>
    <w:rsid w:val="4B52BDD2"/>
    <w:rsid w:val="4B5F411A"/>
    <w:rsid w:val="4B60C276"/>
    <w:rsid w:val="4B6138D5"/>
    <w:rsid w:val="4B7CE36B"/>
    <w:rsid w:val="4B7CFE97"/>
    <w:rsid w:val="4B7F0CB0"/>
    <w:rsid w:val="4B81E4E0"/>
    <w:rsid w:val="4B8ECEB3"/>
    <w:rsid w:val="4B96DBC6"/>
    <w:rsid w:val="4B9AE8AE"/>
    <w:rsid w:val="4B9E658E"/>
    <w:rsid w:val="4BA5729D"/>
    <w:rsid w:val="4BAA2C32"/>
    <w:rsid w:val="4BB1F95E"/>
    <w:rsid w:val="4BB392B9"/>
    <w:rsid w:val="4BB9D55E"/>
    <w:rsid w:val="4BBB5B89"/>
    <w:rsid w:val="4BBD4F2C"/>
    <w:rsid w:val="4BBEBAB5"/>
    <w:rsid w:val="4BC4BD4E"/>
    <w:rsid w:val="4BCAE66C"/>
    <w:rsid w:val="4BCBE99A"/>
    <w:rsid w:val="4BD36DEF"/>
    <w:rsid w:val="4BEC1217"/>
    <w:rsid w:val="4BEEC3F7"/>
    <w:rsid w:val="4BEFCC56"/>
    <w:rsid w:val="4BFE3968"/>
    <w:rsid w:val="4C00C9B9"/>
    <w:rsid w:val="4C0279C7"/>
    <w:rsid w:val="4C059DFE"/>
    <w:rsid w:val="4C12F4D3"/>
    <w:rsid w:val="4C13189F"/>
    <w:rsid w:val="4C139E13"/>
    <w:rsid w:val="4C13BBC1"/>
    <w:rsid w:val="4C174BAF"/>
    <w:rsid w:val="4C1FE7AD"/>
    <w:rsid w:val="4C372F77"/>
    <w:rsid w:val="4C424DF0"/>
    <w:rsid w:val="4C468755"/>
    <w:rsid w:val="4C549265"/>
    <w:rsid w:val="4C6E958B"/>
    <w:rsid w:val="4C7766FF"/>
    <w:rsid w:val="4C7C6794"/>
    <w:rsid w:val="4C7D7573"/>
    <w:rsid w:val="4C813F24"/>
    <w:rsid w:val="4C832580"/>
    <w:rsid w:val="4CA047D5"/>
    <w:rsid w:val="4CA68A85"/>
    <w:rsid w:val="4CAAF1FB"/>
    <w:rsid w:val="4CACEFC0"/>
    <w:rsid w:val="4CAF9B80"/>
    <w:rsid w:val="4CB1DD40"/>
    <w:rsid w:val="4CB5E80F"/>
    <w:rsid w:val="4CB781BE"/>
    <w:rsid w:val="4CBC4A5A"/>
    <w:rsid w:val="4CBE4AE4"/>
    <w:rsid w:val="4CBEFFBB"/>
    <w:rsid w:val="4CC9C74D"/>
    <w:rsid w:val="4CCC4217"/>
    <w:rsid w:val="4CD46CED"/>
    <w:rsid w:val="4CEB3C9E"/>
    <w:rsid w:val="4CEBCA12"/>
    <w:rsid w:val="4D037E1E"/>
    <w:rsid w:val="4D03B03C"/>
    <w:rsid w:val="4D042813"/>
    <w:rsid w:val="4D0532DF"/>
    <w:rsid w:val="4D0DA7FB"/>
    <w:rsid w:val="4D0DEC51"/>
    <w:rsid w:val="4D0FFB4B"/>
    <w:rsid w:val="4D17C05A"/>
    <w:rsid w:val="4D186C5E"/>
    <w:rsid w:val="4D1CBE7B"/>
    <w:rsid w:val="4D20EBB6"/>
    <w:rsid w:val="4D236B9C"/>
    <w:rsid w:val="4D2FCC07"/>
    <w:rsid w:val="4D33B330"/>
    <w:rsid w:val="4D346E25"/>
    <w:rsid w:val="4D39ECB5"/>
    <w:rsid w:val="4D3B2B34"/>
    <w:rsid w:val="4D3CC0FF"/>
    <w:rsid w:val="4D3D21EA"/>
    <w:rsid w:val="4D3FFC40"/>
    <w:rsid w:val="4D4A7BA8"/>
    <w:rsid w:val="4D58AE3F"/>
    <w:rsid w:val="4D69A264"/>
    <w:rsid w:val="4D6B569F"/>
    <w:rsid w:val="4D7D5114"/>
    <w:rsid w:val="4D845AA4"/>
    <w:rsid w:val="4D8D2004"/>
    <w:rsid w:val="4D8EDBA3"/>
    <w:rsid w:val="4D9CA909"/>
    <w:rsid w:val="4DA4BAE5"/>
    <w:rsid w:val="4DA6D61A"/>
    <w:rsid w:val="4DB2DEB5"/>
    <w:rsid w:val="4DB48D03"/>
    <w:rsid w:val="4DB9F616"/>
    <w:rsid w:val="4DC0348F"/>
    <w:rsid w:val="4DC13E65"/>
    <w:rsid w:val="4DC536B5"/>
    <w:rsid w:val="4DC94D4B"/>
    <w:rsid w:val="4DD23F00"/>
    <w:rsid w:val="4DD40CC2"/>
    <w:rsid w:val="4DE0B213"/>
    <w:rsid w:val="4DE400AA"/>
    <w:rsid w:val="4DEF50A0"/>
    <w:rsid w:val="4E105237"/>
    <w:rsid w:val="4E21D389"/>
    <w:rsid w:val="4E2207FA"/>
    <w:rsid w:val="4E244D66"/>
    <w:rsid w:val="4E254060"/>
    <w:rsid w:val="4E2DBADA"/>
    <w:rsid w:val="4E30E411"/>
    <w:rsid w:val="4E3AE833"/>
    <w:rsid w:val="4E412AC5"/>
    <w:rsid w:val="4E426090"/>
    <w:rsid w:val="4E50E073"/>
    <w:rsid w:val="4E51A90E"/>
    <w:rsid w:val="4E537D38"/>
    <w:rsid w:val="4E5C9792"/>
    <w:rsid w:val="4E5D72BE"/>
    <w:rsid w:val="4E602442"/>
    <w:rsid w:val="4E627D91"/>
    <w:rsid w:val="4E6EBEAB"/>
    <w:rsid w:val="4E72F028"/>
    <w:rsid w:val="4E842183"/>
    <w:rsid w:val="4E87FAA7"/>
    <w:rsid w:val="4E8DF823"/>
    <w:rsid w:val="4E9EC751"/>
    <w:rsid w:val="4EA79955"/>
    <w:rsid w:val="4EAB7E89"/>
    <w:rsid w:val="4EB4A0BB"/>
    <w:rsid w:val="4EB7954B"/>
    <w:rsid w:val="4EBD6819"/>
    <w:rsid w:val="4EBF6FC0"/>
    <w:rsid w:val="4ECAB507"/>
    <w:rsid w:val="4ED31B2D"/>
    <w:rsid w:val="4ED4F61E"/>
    <w:rsid w:val="4EDA8A76"/>
    <w:rsid w:val="4EDD497D"/>
    <w:rsid w:val="4EDD6723"/>
    <w:rsid w:val="4EE19BAE"/>
    <w:rsid w:val="4EED22CF"/>
    <w:rsid w:val="4F004C33"/>
    <w:rsid w:val="4F00D906"/>
    <w:rsid w:val="4F03EF53"/>
    <w:rsid w:val="4F079836"/>
    <w:rsid w:val="4F0B8D40"/>
    <w:rsid w:val="4F107987"/>
    <w:rsid w:val="4F10FBFD"/>
    <w:rsid w:val="4F1146E7"/>
    <w:rsid w:val="4F11CE25"/>
    <w:rsid w:val="4F14926A"/>
    <w:rsid w:val="4F14CE27"/>
    <w:rsid w:val="4F187033"/>
    <w:rsid w:val="4F216172"/>
    <w:rsid w:val="4F261E5E"/>
    <w:rsid w:val="4F26C2F5"/>
    <w:rsid w:val="4F3719DE"/>
    <w:rsid w:val="4F3DEFD4"/>
    <w:rsid w:val="4F423DEC"/>
    <w:rsid w:val="4F446707"/>
    <w:rsid w:val="4F4C7CDF"/>
    <w:rsid w:val="4F4CCA11"/>
    <w:rsid w:val="4F4EA44C"/>
    <w:rsid w:val="4F50876C"/>
    <w:rsid w:val="4F50FA49"/>
    <w:rsid w:val="4F548574"/>
    <w:rsid w:val="4F61525C"/>
    <w:rsid w:val="4F64A65A"/>
    <w:rsid w:val="4F680B55"/>
    <w:rsid w:val="4F6DE3BF"/>
    <w:rsid w:val="4F6E0F61"/>
    <w:rsid w:val="4F751774"/>
    <w:rsid w:val="4F7B8D5E"/>
    <w:rsid w:val="4F91F9E2"/>
    <w:rsid w:val="4F93E014"/>
    <w:rsid w:val="4F969A62"/>
    <w:rsid w:val="4F9F021B"/>
    <w:rsid w:val="4FA5F48A"/>
    <w:rsid w:val="4FA7B28F"/>
    <w:rsid w:val="4FAA6684"/>
    <w:rsid w:val="4FB4DCDC"/>
    <w:rsid w:val="4FB71219"/>
    <w:rsid w:val="4FBDCF71"/>
    <w:rsid w:val="4FD6B894"/>
    <w:rsid w:val="4FD88004"/>
    <w:rsid w:val="4FE1893A"/>
    <w:rsid w:val="4FE9E97A"/>
    <w:rsid w:val="4FEC48B9"/>
    <w:rsid w:val="4FED6E0E"/>
    <w:rsid w:val="4FF02960"/>
    <w:rsid w:val="4FF2C7AD"/>
    <w:rsid w:val="4FF6D612"/>
    <w:rsid w:val="4FFDD394"/>
    <w:rsid w:val="501A7699"/>
    <w:rsid w:val="501B49FD"/>
    <w:rsid w:val="501B59C3"/>
    <w:rsid w:val="50293774"/>
    <w:rsid w:val="503276AC"/>
    <w:rsid w:val="5037C17C"/>
    <w:rsid w:val="503EA877"/>
    <w:rsid w:val="5041F849"/>
    <w:rsid w:val="50469556"/>
    <w:rsid w:val="505DEEA1"/>
    <w:rsid w:val="505F7DA3"/>
    <w:rsid w:val="50672743"/>
    <w:rsid w:val="506DC61A"/>
    <w:rsid w:val="5071383A"/>
    <w:rsid w:val="50734234"/>
    <w:rsid w:val="50751812"/>
    <w:rsid w:val="507D792F"/>
    <w:rsid w:val="5084BE2E"/>
    <w:rsid w:val="508598A8"/>
    <w:rsid w:val="50866378"/>
    <w:rsid w:val="508A37B7"/>
    <w:rsid w:val="508CBC10"/>
    <w:rsid w:val="5097B83A"/>
    <w:rsid w:val="5098E0FE"/>
    <w:rsid w:val="509DDACB"/>
    <w:rsid w:val="50AAEE68"/>
    <w:rsid w:val="50AB9F48"/>
    <w:rsid w:val="50B1F49C"/>
    <w:rsid w:val="50B75C44"/>
    <w:rsid w:val="50C46051"/>
    <w:rsid w:val="50CA8F97"/>
    <w:rsid w:val="50E09569"/>
    <w:rsid w:val="50E52328"/>
    <w:rsid w:val="50EB303B"/>
    <w:rsid w:val="50EC2593"/>
    <w:rsid w:val="50ECCCAF"/>
    <w:rsid w:val="50F2919A"/>
    <w:rsid w:val="50F5FF4D"/>
    <w:rsid w:val="50FDA593"/>
    <w:rsid w:val="51051332"/>
    <w:rsid w:val="51084E46"/>
    <w:rsid w:val="51090B4A"/>
    <w:rsid w:val="510B4ECF"/>
    <w:rsid w:val="512092C1"/>
    <w:rsid w:val="512AACAB"/>
    <w:rsid w:val="51307A22"/>
    <w:rsid w:val="5132A38E"/>
    <w:rsid w:val="5133C0BA"/>
    <w:rsid w:val="513A8B97"/>
    <w:rsid w:val="51413A6A"/>
    <w:rsid w:val="5141C6A4"/>
    <w:rsid w:val="51479A58"/>
    <w:rsid w:val="514B3207"/>
    <w:rsid w:val="514C4062"/>
    <w:rsid w:val="5158AA49"/>
    <w:rsid w:val="515CFFFF"/>
    <w:rsid w:val="5169367E"/>
    <w:rsid w:val="5172EE25"/>
    <w:rsid w:val="5173278C"/>
    <w:rsid w:val="5173EF2A"/>
    <w:rsid w:val="5177B334"/>
    <w:rsid w:val="51789697"/>
    <w:rsid w:val="5178D8FF"/>
    <w:rsid w:val="517D7A72"/>
    <w:rsid w:val="51882CBE"/>
    <w:rsid w:val="5194FB76"/>
    <w:rsid w:val="519E3D5B"/>
    <w:rsid w:val="51A1CE88"/>
    <w:rsid w:val="51A98E10"/>
    <w:rsid w:val="51AD2C4B"/>
    <w:rsid w:val="51AF6693"/>
    <w:rsid w:val="51B19AAB"/>
    <w:rsid w:val="51B3D9F1"/>
    <w:rsid w:val="51BF4EDB"/>
    <w:rsid w:val="51C34B28"/>
    <w:rsid w:val="51C42453"/>
    <w:rsid w:val="51D1A23C"/>
    <w:rsid w:val="51D89A63"/>
    <w:rsid w:val="51DE5BE3"/>
    <w:rsid w:val="51E26983"/>
    <w:rsid w:val="51E6CCFB"/>
    <w:rsid w:val="51EBAD2C"/>
    <w:rsid w:val="51EF4CC6"/>
    <w:rsid w:val="52024BEF"/>
    <w:rsid w:val="5204D25F"/>
    <w:rsid w:val="5206E082"/>
    <w:rsid w:val="52089EA8"/>
    <w:rsid w:val="520D444B"/>
    <w:rsid w:val="5211A1D6"/>
    <w:rsid w:val="521513FB"/>
    <w:rsid w:val="521B3930"/>
    <w:rsid w:val="521C9DC9"/>
    <w:rsid w:val="52218D36"/>
    <w:rsid w:val="522C6D73"/>
    <w:rsid w:val="52302038"/>
    <w:rsid w:val="52383611"/>
    <w:rsid w:val="523ACFC2"/>
    <w:rsid w:val="524A4922"/>
    <w:rsid w:val="52502EAF"/>
    <w:rsid w:val="525A1F97"/>
    <w:rsid w:val="52676CC3"/>
    <w:rsid w:val="526C4997"/>
    <w:rsid w:val="5273369B"/>
    <w:rsid w:val="52765858"/>
    <w:rsid w:val="528B5983"/>
    <w:rsid w:val="528CBA48"/>
    <w:rsid w:val="528E61FB"/>
    <w:rsid w:val="529C72F0"/>
    <w:rsid w:val="52A19F37"/>
    <w:rsid w:val="52B16E52"/>
    <w:rsid w:val="52D25DC4"/>
    <w:rsid w:val="52D8072D"/>
    <w:rsid w:val="52F27D08"/>
    <w:rsid w:val="5300E8E5"/>
    <w:rsid w:val="530148F3"/>
    <w:rsid w:val="53015A6C"/>
    <w:rsid w:val="53082370"/>
    <w:rsid w:val="53095BDF"/>
    <w:rsid w:val="5320A466"/>
    <w:rsid w:val="53273DCF"/>
    <w:rsid w:val="532BB847"/>
    <w:rsid w:val="533D9EE9"/>
    <w:rsid w:val="534BC73E"/>
    <w:rsid w:val="53523D69"/>
    <w:rsid w:val="5360F91D"/>
    <w:rsid w:val="53657F62"/>
    <w:rsid w:val="53736DF0"/>
    <w:rsid w:val="537ADC9F"/>
    <w:rsid w:val="537BD984"/>
    <w:rsid w:val="537ECFAB"/>
    <w:rsid w:val="537F6E27"/>
    <w:rsid w:val="53817376"/>
    <w:rsid w:val="53879117"/>
    <w:rsid w:val="538D2288"/>
    <w:rsid w:val="538D7352"/>
    <w:rsid w:val="53946087"/>
    <w:rsid w:val="53A04C13"/>
    <w:rsid w:val="53A77DD3"/>
    <w:rsid w:val="53A89573"/>
    <w:rsid w:val="53B2B301"/>
    <w:rsid w:val="53B69303"/>
    <w:rsid w:val="53BA131E"/>
    <w:rsid w:val="53C138F3"/>
    <w:rsid w:val="53C1FBFC"/>
    <w:rsid w:val="53D5B489"/>
    <w:rsid w:val="53D9E0D0"/>
    <w:rsid w:val="53DB1C0A"/>
    <w:rsid w:val="53E1D370"/>
    <w:rsid w:val="540B6F91"/>
    <w:rsid w:val="5410013D"/>
    <w:rsid w:val="54119083"/>
    <w:rsid w:val="541B61A3"/>
    <w:rsid w:val="54251A45"/>
    <w:rsid w:val="54335BAF"/>
    <w:rsid w:val="543CAD4F"/>
    <w:rsid w:val="543E6E84"/>
    <w:rsid w:val="54491929"/>
    <w:rsid w:val="5457C709"/>
    <w:rsid w:val="54595D75"/>
    <w:rsid w:val="5459D5BC"/>
    <w:rsid w:val="5464FBAA"/>
    <w:rsid w:val="54743E00"/>
    <w:rsid w:val="54745A40"/>
    <w:rsid w:val="5477BDEE"/>
    <w:rsid w:val="547E3B29"/>
    <w:rsid w:val="547ECED3"/>
    <w:rsid w:val="54847DF4"/>
    <w:rsid w:val="548668B5"/>
    <w:rsid w:val="5487F456"/>
    <w:rsid w:val="5498ADBE"/>
    <w:rsid w:val="549B4B33"/>
    <w:rsid w:val="54A4356A"/>
    <w:rsid w:val="54A795B8"/>
    <w:rsid w:val="54AB1E65"/>
    <w:rsid w:val="54AC8AA8"/>
    <w:rsid w:val="54B1603F"/>
    <w:rsid w:val="54B16500"/>
    <w:rsid w:val="54B3B2EC"/>
    <w:rsid w:val="54BD5359"/>
    <w:rsid w:val="54C0047E"/>
    <w:rsid w:val="54C837E5"/>
    <w:rsid w:val="54C9DC8A"/>
    <w:rsid w:val="54D1B940"/>
    <w:rsid w:val="54D82943"/>
    <w:rsid w:val="54DB27A4"/>
    <w:rsid w:val="54DD4D08"/>
    <w:rsid w:val="54DF585E"/>
    <w:rsid w:val="54E164C5"/>
    <w:rsid w:val="54E2431F"/>
    <w:rsid w:val="54F60D3B"/>
    <w:rsid w:val="54FFDF48"/>
    <w:rsid w:val="5500C01D"/>
    <w:rsid w:val="550430F4"/>
    <w:rsid w:val="5508904A"/>
    <w:rsid w:val="55093DBA"/>
    <w:rsid w:val="551126C5"/>
    <w:rsid w:val="5515FA34"/>
    <w:rsid w:val="55193746"/>
    <w:rsid w:val="55235059"/>
    <w:rsid w:val="552EA9DA"/>
    <w:rsid w:val="553353B3"/>
    <w:rsid w:val="5533A29F"/>
    <w:rsid w:val="553D4026"/>
    <w:rsid w:val="553E1FF1"/>
    <w:rsid w:val="5544F211"/>
    <w:rsid w:val="5549545C"/>
    <w:rsid w:val="55504095"/>
    <w:rsid w:val="55544941"/>
    <w:rsid w:val="5561769B"/>
    <w:rsid w:val="55658D8E"/>
    <w:rsid w:val="556BB92E"/>
    <w:rsid w:val="557001EE"/>
    <w:rsid w:val="55741C23"/>
    <w:rsid w:val="557B1C3D"/>
    <w:rsid w:val="55837A4F"/>
    <w:rsid w:val="558DF3B2"/>
    <w:rsid w:val="559128E1"/>
    <w:rsid w:val="55A200B9"/>
    <w:rsid w:val="55AA08C8"/>
    <w:rsid w:val="55CD44A5"/>
    <w:rsid w:val="55D8E29A"/>
    <w:rsid w:val="55DC4447"/>
    <w:rsid w:val="55E43202"/>
    <w:rsid w:val="55E4BD45"/>
    <w:rsid w:val="55F507D1"/>
    <w:rsid w:val="55F58032"/>
    <w:rsid w:val="560CB033"/>
    <w:rsid w:val="5611E9A7"/>
    <w:rsid w:val="5611EC9D"/>
    <w:rsid w:val="5612D0D5"/>
    <w:rsid w:val="561423AC"/>
    <w:rsid w:val="561914B2"/>
    <w:rsid w:val="561F8B82"/>
    <w:rsid w:val="562A5F27"/>
    <w:rsid w:val="563582CC"/>
    <w:rsid w:val="563D8AB7"/>
    <w:rsid w:val="5646EEC6"/>
    <w:rsid w:val="564F4651"/>
    <w:rsid w:val="5651314B"/>
    <w:rsid w:val="56575B33"/>
    <w:rsid w:val="565911AF"/>
    <w:rsid w:val="566AF322"/>
    <w:rsid w:val="567F6F3E"/>
    <w:rsid w:val="5687ED41"/>
    <w:rsid w:val="56898983"/>
    <w:rsid w:val="569FFB83"/>
    <w:rsid w:val="56A5A28D"/>
    <w:rsid w:val="56A5A52E"/>
    <w:rsid w:val="56AC60B7"/>
    <w:rsid w:val="56ACF8C5"/>
    <w:rsid w:val="56B23B02"/>
    <w:rsid w:val="56B52DB0"/>
    <w:rsid w:val="56C0B663"/>
    <w:rsid w:val="56C56C68"/>
    <w:rsid w:val="56D33A2A"/>
    <w:rsid w:val="56D518BA"/>
    <w:rsid w:val="56E631AC"/>
    <w:rsid w:val="56E71291"/>
    <w:rsid w:val="56ECC6D3"/>
    <w:rsid w:val="56F94A19"/>
    <w:rsid w:val="56FC9729"/>
    <w:rsid w:val="5701ABFD"/>
    <w:rsid w:val="571D83F9"/>
    <w:rsid w:val="5725670A"/>
    <w:rsid w:val="57380B4F"/>
    <w:rsid w:val="573B59BE"/>
    <w:rsid w:val="5744D903"/>
    <w:rsid w:val="574A6500"/>
    <w:rsid w:val="574E2237"/>
    <w:rsid w:val="574F4F8B"/>
    <w:rsid w:val="5750BC69"/>
    <w:rsid w:val="575E6EC7"/>
    <w:rsid w:val="575FCFBD"/>
    <w:rsid w:val="576730C8"/>
    <w:rsid w:val="5771212E"/>
    <w:rsid w:val="57716B59"/>
    <w:rsid w:val="5775617B"/>
    <w:rsid w:val="5775E787"/>
    <w:rsid w:val="577794B4"/>
    <w:rsid w:val="5779A724"/>
    <w:rsid w:val="577B1524"/>
    <w:rsid w:val="5781DF42"/>
    <w:rsid w:val="578999E4"/>
    <w:rsid w:val="578C95E1"/>
    <w:rsid w:val="57924887"/>
    <w:rsid w:val="57A250AC"/>
    <w:rsid w:val="57A91CD7"/>
    <w:rsid w:val="57AAA084"/>
    <w:rsid w:val="57ABE9B9"/>
    <w:rsid w:val="57AFCB38"/>
    <w:rsid w:val="57B25CAB"/>
    <w:rsid w:val="57BA4820"/>
    <w:rsid w:val="57BC1EB6"/>
    <w:rsid w:val="57C563E1"/>
    <w:rsid w:val="57C59212"/>
    <w:rsid w:val="57CA148A"/>
    <w:rsid w:val="57DABBD5"/>
    <w:rsid w:val="57DF3A3B"/>
    <w:rsid w:val="57E2BF27"/>
    <w:rsid w:val="57E5D3EC"/>
    <w:rsid w:val="57E96367"/>
    <w:rsid w:val="57ECEECD"/>
    <w:rsid w:val="57EF5EE4"/>
    <w:rsid w:val="57FBF272"/>
    <w:rsid w:val="580CB907"/>
    <w:rsid w:val="5833C5C4"/>
    <w:rsid w:val="58459668"/>
    <w:rsid w:val="584D83EE"/>
    <w:rsid w:val="58512F8D"/>
    <w:rsid w:val="58563B48"/>
    <w:rsid w:val="58579FDC"/>
    <w:rsid w:val="585AFEBE"/>
    <w:rsid w:val="5870F5BB"/>
    <w:rsid w:val="587E0C0C"/>
    <w:rsid w:val="5882020D"/>
    <w:rsid w:val="588449B4"/>
    <w:rsid w:val="58881C6F"/>
    <w:rsid w:val="588EB100"/>
    <w:rsid w:val="58A3D5D8"/>
    <w:rsid w:val="58A567F8"/>
    <w:rsid w:val="58ADB04C"/>
    <w:rsid w:val="58AFA111"/>
    <w:rsid w:val="58BEB651"/>
    <w:rsid w:val="58C90A06"/>
    <w:rsid w:val="58CC91F7"/>
    <w:rsid w:val="58CE1995"/>
    <w:rsid w:val="58DA423A"/>
    <w:rsid w:val="58DD951E"/>
    <w:rsid w:val="58E736CF"/>
    <w:rsid w:val="58ED1475"/>
    <w:rsid w:val="58F164C3"/>
    <w:rsid w:val="58F5110B"/>
    <w:rsid w:val="58F7AEEC"/>
    <w:rsid w:val="5908437B"/>
    <w:rsid w:val="590AE67D"/>
    <w:rsid w:val="591C7BA6"/>
    <w:rsid w:val="592461D6"/>
    <w:rsid w:val="592AC7FA"/>
    <w:rsid w:val="59349B6F"/>
    <w:rsid w:val="59351D82"/>
    <w:rsid w:val="5937241B"/>
    <w:rsid w:val="5948F603"/>
    <w:rsid w:val="59527F7F"/>
    <w:rsid w:val="59658DBB"/>
    <w:rsid w:val="597355B2"/>
    <w:rsid w:val="59866648"/>
    <w:rsid w:val="598B6101"/>
    <w:rsid w:val="598CF863"/>
    <w:rsid w:val="598D1C04"/>
    <w:rsid w:val="5997F53B"/>
    <w:rsid w:val="599F9E00"/>
    <w:rsid w:val="59A62F10"/>
    <w:rsid w:val="59AAEE09"/>
    <w:rsid w:val="59B1B61F"/>
    <w:rsid w:val="59B30B6B"/>
    <w:rsid w:val="59B97305"/>
    <w:rsid w:val="59BAB372"/>
    <w:rsid w:val="59BAF56D"/>
    <w:rsid w:val="59BD6AD6"/>
    <w:rsid w:val="59BDF99E"/>
    <w:rsid w:val="59BE0F01"/>
    <w:rsid w:val="59BF6B1E"/>
    <w:rsid w:val="59C1CD66"/>
    <w:rsid w:val="59CDA0C1"/>
    <w:rsid w:val="59CE9C28"/>
    <w:rsid w:val="59DB5A47"/>
    <w:rsid w:val="59E10420"/>
    <w:rsid w:val="59E24B4C"/>
    <w:rsid w:val="59E9544F"/>
    <w:rsid w:val="59EC7431"/>
    <w:rsid w:val="59FD68B2"/>
    <w:rsid w:val="5A0BB67F"/>
    <w:rsid w:val="5A0E68EC"/>
    <w:rsid w:val="5A19B46A"/>
    <w:rsid w:val="5A1AF833"/>
    <w:rsid w:val="5A1D6B26"/>
    <w:rsid w:val="5A2B2E3D"/>
    <w:rsid w:val="5A340374"/>
    <w:rsid w:val="5A422301"/>
    <w:rsid w:val="5A46495A"/>
    <w:rsid w:val="5A4E562A"/>
    <w:rsid w:val="5A52D89B"/>
    <w:rsid w:val="5A5F8FDB"/>
    <w:rsid w:val="5A61C031"/>
    <w:rsid w:val="5A76B50C"/>
    <w:rsid w:val="5A7BEC0F"/>
    <w:rsid w:val="5A7DE8E4"/>
    <w:rsid w:val="5A80BEB9"/>
    <w:rsid w:val="5A83E920"/>
    <w:rsid w:val="5A8730DE"/>
    <w:rsid w:val="5A8DF0C8"/>
    <w:rsid w:val="5A96D398"/>
    <w:rsid w:val="5A96E0BA"/>
    <w:rsid w:val="5AA3918A"/>
    <w:rsid w:val="5ABFC55C"/>
    <w:rsid w:val="5AC1346F"/>
    <w:rsid w:val="5AC449B8"/>
    <w:rsid w:val="5AC6BC4C"/>
    <w:rsid w:val="5AD83E26"/>
    <w:rsid w:val="5ADE7210"/>
    <w:rsid w:val="5AE01C6F"/>
    <w:rsid w:val="5AE2F303"/>
    <w:rsid w:val="5AE773ED"/>
    <w:rsid w:val="5AE8F75D"/>
    <w:rsid w:val="5B09809A"/>
    <w:rsid w:val="5B0BFE4E"/>
    <w:rsid w:val="5B0D1E4F"/>
    <w:rsid w:val="5B211BDE"/>
    <w:rsid w:val="5B3FACF0"/>
    <w:rsid w:val="5B44CC13"/>
    <w:rsid w:val="5B464EA1"/>
    <w:rsid w:val="5B50639B"/>
    <w:rsid w:val="5B50DC54"/>
    <w:rsid w:val="5B528066"/>
    <w:rsid w:val="5B53A1EA"/>
    <w:rsid w:val="5B60154B"/>
    <w:rsid w:val="5B620853"/>
    <w:rsid w:val="5B6B72AB"/>
    <w:rsid w:val="5B732D1E"/>
    <w:rsid w:val="5B80785A"/>
    <w:rsid w:val="5B872326"/>
    <w:rsid w:val="5B88D04F"/>
    <w:rsid w:val="5B890179"/>
    <w:rsid w:val="5B928CFA"/>
    <w:rsid w:val="5B972FEC"/>
    <w:rsid w:val="5B9F7764"/>
    <w:rsid w:val="5BA08756"/>
    <w:rsid w:val="5BAB0B62"/>
    <w:rsid w:val="5BB3A050"/>
    <w:rsid w:val="5BC5EB8F"/>
    <w:rsid w:val="5BC9564C"/>
    <w:rsid w:val="5BCA1533"/>
    <w:rsid w:val="5BCBC18D"/>
    <w:rsid w:val="5BDC49D6"/>
    <w:rsid w:val="5BE0C8AD"/>
    <w:rsid w:val="5BE3272D"/>
    <w:rsid w:val="5BEB2587"/>
    <w:rsid w:val="5BF0E8FD"/>
    <w:rsid w:val="5BF3AB93"/>
    <w:rsid w:val="5BF3D34F"/>
    <w:rsid w:val="5BF7E034"/>
    <w:rsid w:val="5BF8A65D"/>
    <w:rsid w:val="5BF95AD5"/>
    <w:rsid w:val="5BFA758C"/>
    <w:rsid w:val="5C002155"/>
    <w:rsid w:val="5C0B258B"/>
    <w:rsid w:val="5C0CCD77"/>
    <w:rsid w:val="5C11F9A0"/>
    <w:rsid w:val="5C1327E7"/>
    <w:rsid w:val="5C20B427"/>
    <w:rsid w:val="5C22AB2F"/>
    <w:rsid w:val="5C33E3D6"/>
    <w:rsid w:val="5C3D5A22"/>
    <w:rsid w:val="5C3E83A6"/>
    <w:rsid w:val="5C403209"/>
    <w:rsid w:val="5C581ED6"/>
    <w:rsid w:val="5C58349B"/>
    <w:rsid w:val="5C60D5AA"/>
    <w:rsid w:val="5C636210"/>
    <w:rsid w:val="5C699DC3"/>
    <w:rsid w:val="5C72F0A1"/>
    <w:rsid w:val="5C755C38"/>
    <w:rsid w:val="5C7B951F"/>
    <w:rsid w:val="5C7FC1C3"/>
    <w:rsid w:val="5C83979D"/>
    <w:rsid w:val="5C84F6DC"/>
    <w:rsid w:val="5C8503E8"/>
    <w:rsid w:val="5C868AF9"/>
    <w:rsid w:val="5C87032A"/>
    <w:rsid w:val="5C8972A9"/>
    <w:rsid w:val="5C8FA596"/>
    <w:rsid w:val="5C9111B1"/>
    <w:rsid w:val="5C963EA2"/>
    <w:rsid w:val="5C981F12"/>
    <w:rsid w:val="5CAF6C8B"/>
    <w:rsid w:val="5CB65312"/>
    <w:rsid w:val="5CBC123F"/>
    <w:rsid w:val="5CBE655B"/>
    <w:rsid w:val="5CC23FF8"/>
    <w:rsid w:val="5CD098F0"/>
    <w:rsid w:val="5CDB11E4"/>
    <w:rsid w:val="5CDD047A"/>
    <w:rsid w:val="5CE75A38"/>
    <w:rsid w:val="5CEA9EDA"/>
    <w:rsid w:val="5CF7D157"/>
    <w:rsid w:val="5CFA0621"/>
    <w:rsid w:val="5CFCFC32"/>
    <w:rsid w:val="5CFF98AF"/>
    <w:rsid w:val="5D03959C"/>
    <w:rsid w:val="5D197464"/>
    <w:rsid w:val="5D2EB883"/>
    <w:rsid w:val="5D2F515A"/>
    <w:rsid w:val="5D440645"/>
    <w:rsid w:val="5D620E13"/>
    <w:rsid w:val="5D696CB5"/>
    <w:rsid w:val="5D6D19DB"/>
    <w:rsid w:val="5D7A3B3C"/>
    <w:rsid w:val="5D7BA3F8"/>
    <w:rsid w:val="5D7EC202"/>
    <w:rsid w:val="5D809B4F"/>
    <w:rsid w:val="5D86C4B8"/>
    <w:rsid w:val="5D8DEFB2"/>
    <w:rsid w:val="5D9369C3"/>
    <w:rsid w:val="5D98C543"/>
    <w:rsid w:val="5DA585D8"/>
    <w:rsid w:val="5DA73BBD"/>
    <w:rsid w:val="5DA7A3EF"/>
    <w:rsid w:val="5DABD535"/>
    <w:rsid w:val="5DAE2DD3"/>
    <w:rsid w:val="5DB87965"/>
    <w:rsid w:val="5DC32002"/>
    <w:rsid w:val="5DD5197E"/>
    <w:rsid w:val="5DD5EE7F"/>
    <w:rsid w:val="5DDA3AB8"/>
    <w:rsid w:val="5DE9FF10"/>
    <w:rsid w:val="5DEC357D"/>
    <w:rsid w:val="5DEECF8B"/>
    <w:rsid w:val="5DF05500"/>
    <w:rsid w:val="5DF2C4C3"/>
    <w:rsid w:val="5E0091A3"/>
    <w:rsid w:val="5E01995A"/>
    <w:rsid w:val="5E0BDA30"/>
    <w:rsid w:val="5E119C1B"/>
    <w:rsid w:val="5E15339C"/>
    <w:rsid w:val="5E1B324E"/>
    <w:rsid w:val="5E24696E"/>
    <w:rsid w:val="5E30BE0A"/>
    <w:rsid w:val="5E31F5BA"/>
    <w:rsid w:val="5E32369C"/>
    <w:rsid w:val="5E361D30"/>
    <w:rsid w:val="5E45AE22"/>
    <w:rsid w:val="5E499168"/>
    <w:rsid w:val="5E4BB843"/>
    <w:rsid w:val="5E57ACB4"/>
    <w:rsid w:val="5E62AE86"/>
    <w:rsid w:val="5E6D6D21"/>
    <w:rsid w:val="5E75E6BF"/>
    <w:rsid w:val="5E78F46C"/>
    <w:rsid w:val="5E830666"/>
    <w:rsid w:val="5E84C02E"/>
    <w:rsid w:val="5E8C8966"/>
    <w:rsid w:val="5E936307"/>
    <w:rsid w:val="5E971A83"/>
    <w:rsid w:val="5EA8BDEC"/>
    <w:rsid w:val="5EAE8847"/>
    <w:rsid w:val="5EB18E6A"/>
    <w:rsid w:val="5EB61298"/>
    <w:rsid w:val="5EBB4642"/>
    <w:rsid w:val="5EBF77ED"/>
    <w:rsid w:val="5EC6695A"/>
    <w:rsid w:val="5EC838E0"/>
    <w:rsid w:val="5EC9D311"/>
    <w:rsid w:val="5EC9E1CD"/>
    <w:rsid w:val="5ED7354E"/>
    <w:rsid w:val="5ED7E75C"/>
    <w:rsid w:val="5ED8BFD4"/>
    <w:rsid w:val="5ED98221"/>
    <w:rsid w:val="5ED99EEE"/>
    <w:rsid w:val="5EE22DAF"/>
    <w:rsid w:val="5EEC0FF3"/>
    <w:rsid w:val="5EEC9578"/>
    <w:rsid w:val="5EFD5EE6"/>
    <w:rsid w:val="5EFE8ABE"/>
    <w:rsid w:val="5F05146C"/>
    <w:rsid w:val="5F06D730"/>
    <w:rsid w:val="5F0A47B2"/>
    <w:rsid w:val="5F0A61A9"/>
    <w:rsid w:val="5F10C2CA"/>
    <w:rsid w:val="5F12838E"/>
    <w:rsid w:val="5F16A7EA"/>
    <w:rsid w:val="5F21E40D"/>
    <w:rsid w:val="5F2432BC"/>
    <w:rsid w:val="5F27558A"/>
    <w:rsid w:val="5F277BE7"/>
    <w:rsid w:val="5F2BDE8E"/>
    <w:rsid w:val="5F2E7B0D"/>
    <w:rsid w:val="5F4128FD"/>
    <w:rsid w:val="5F44B825"/>
    <w:rsid w:val="5F4967E3"/>
    <w:rsid w:val="5F5179CE"/>
    <w:rsid w:val="5F54B110"/>
    <w:rsid w:val="5F8FDAEF"/>
    <w:rsid w:val="5F93761A"/>
    <w:rsid w:val="5F981E2A"/>
    <w:rsid w:val="5FA9F4AD"/>
    <w:rsid w:val="5FAD3C17"/>
    <w:rsid w:val="5FB9A207"/>
    <w:rsid w:val="5FBCEA4F"/>
    <w:rsid w:val="5FC57FAB"/>
    <w:rsid w:val="5FCD2DF5"/>
    <w:rsid w:val="5FD22655"/>
    <w:rsid w:val="5FD8E4B1"/>
    <w:rsid w:val="5FD978E1"/>
    <w:rsid w:val="5FDC2A59"/>
    <w:rsid w:val="5FE80B04"/>
    <w:rsid w:val="5FE898D4"/>
    <w:rsid w:val="5FFB42B0"/>
    <w:rsid w:val="60007B6B"/>
    <w:rsid w:val="60077E89"/>
    <w:rsid w:val="600E0A12"/>
    <w:rsid w:val="6019358D"/>
    <w:rsid w:val="60387103"/>
    <w:rsid w:val="60388279"/>
    <w:rsid w:val="603E6DDD"/>
    <w:rsid w:val="603EA267"/>
    <w:rsid w:val="6051D73D"/>
    <w:rsid w:val="605688C3"/>
    <w:rsid w:val="605895D3"/>
    <w:rsid w:val="605ECDC1"/>
    <w:rsid w:val="606EB43F"/>
    <w:rsid w:val="6070027B"/>
    <w:rsid w:val="6070598A"/>
    <w:rsid w:val="607810D6"/>
    <w:rsid w:val="608002DE"/>
    <w:rsid w:val="6084793A"/>
    <w:rsid w:val="60860DEB"/>
    <w:rsid w:val="6089F325"/>
    <w:rsid w:val="608ED590"/>
    <w:rsid w:val="60907AB9"/>
    <w:rsid w:val="6090DD46"/>
    <w:rsid w:val="6091B0D0"/>
    <w:rsid w:val="609AA020"/>
    <w:rsid w:val="609F5041"/>
    <w:rsid w:val="60A00842"/>
    <w:rsid w:val="60A282B2"/>
    <w:rsid w:val="60A736C8"/>
    <w:rsid w:val="60A73EFB"/>
    <w:rsid w:val="60B755D3"/>
    <w:rsid w:val="60BF14FC"/>
    <w:rsid w:val="60CFCE8D"/>
    <w:rsid w:val="60D85520"/>
    <w:rsid w:val="60D89505"/>
    <w:rsid w:val="60F53269"/>
    <w:rsid w:val="60F5D945"/>
    <w:rsid w:val="61018142"/>
    <w:rsid w:val="610ADAD2"/>
    <w:rsid w:val="610F025C"/>
    <w:rsid w:val="6130AD20"/>
    <w:rsid w:val="6138100B"/>
    <w:rsid w:val="6138C442"/>
    <w:rsid w:val="613F417A"/>
    <w:rsid w:val="6148DF74"/>
    <w:rsid w:val="614C8D85"/>
    <w:rsid w:val="614DB527"/>
    <w:rsid w:val="6152DCEB"/>
    <w:rsid w:val="6155D148"/>
    <w:rsid w:val="615D3DCA"/>
    <w:rsid w:val="615D68DC"/>
    <w:rsid w:val="615FEC8E"/>
    <w:rsid w:val="61633A00"/>
    <w:rsid w:val="6169B7C9"/>
    <w:rsid w:val="616F19DC"/>
    <w:rsid w:val="61777740"/>
    <w:rsid w:val="6179B7F8"/>
    <w:rsid w:val="61822D9B"/>
    <w:rsid w:val="618EF179"/>
    <w:rsid w:val="61909A45"/>
    <w:rsid w:val="61979D72"/>
    <w:rsid w:val="619D17DA"/>
    <w:rsid w:val="61B1591D"/>
    <w:rsid w:val="61B1E2C0"/>
    <w:rsid w:val="61BAA728"/>
    <w:rsid w:val="61C73340"/>
    <w:rsid w:val="61C94040"/>
    <w:rsid w:val="61CED31E"/>
    <w:rsid w:val="61D489B0"/>
    <w:rsid w:val="61EEA419"/>
    <w:rsid w:val="61F36A15"/>
    <w:rsid w:val="61FB31EE"/>
    <w:rsid w:val="62028EE3"/>
    <w:rsid w:val="6217171D"/>
    <w:rsid w:val="621A4CE6"/>
    <w:rsid w:val="621AE999"/>
    <w:rsid w:val="6223AEE9"/>
    <w:rsid w:val="6228572A"/>
    <w:rsid w:val="623433AB"/>
    <w:rsid w:val="623881B8"/>
    <w:rsid w:val="62465255"/>
    <w:rsid w:val="624A4AEB"/>
    <w:rsid w:val="625236F8"/>
    <w:rsid w:val="6258DF94"/>
    <w:rsid w:val="6260180C"/>
    <w:rsid w:val="6265549E"/>
    <w:rsid w:val="6276FD38"/>
    <w:rsid w:val="6278B0E8"/>
    <w:rsid w:val="62811BEC"/>
    <w:rsid w:val="629C5280"/>
    <w:rsid w:val="62A092B2"/>
    <w:rsid w:val="62A7A00E"/>
    <w:rsid w:val="62AA9916"/>
    <w:rsid w:val="62BE5E1B"/>
    <w:rsid w:val="62BF324C"/>
    <w:rsid w:val="62C48D7F"/>
    <w:rsid w:val="62C72F93"/>
    <w:rsid w:val="62CC35DE"/>
    <w:rsid w:val="62CCCFC3"/>
    <w:rsid w:val="62D412C2"/>
    <w:rsid w:val="62E4B2BE"/>
    <w:rsid w:val="62E5D836"/>
    <w:rsid w:val="62EC4C74"/>
    <w:rsid w:val="62F12C56"/>
    <w:rsid w:val="62F2FD2D"/>
    <w:rsid w:val="62F90D99"/>
    <w:rsid w:val="62FD2FDA"/>
    <w:rsid w:val="6303C99E"/>
    <w:rsid w:val="63113736"/>
    <w:rsid w:val="631681DF"/>
    <w:rsid w:val="63263B22"/>
    <w:rsid w:val="63284932"/>
    <w:rsid w:val="632FB186"/>
    <w:rsid w:val="633B51ED"/>
    <w:rsid w:val="634230C6"/>
    <w:rsid w:val="6346C8CB"/>
    <w:rsid w:val="635710D6"/>
    <w:rsid w:val="635C74F3"/>
    <w:rsid w:val="635EE858"/>
    <w:rsid w:val="63687618"/>
    <w:rsid w:val="636C3CDF"/>
    <w:rsid w:val="636C50FE"/>
    <w:rsid w:val="63747424"/>
    <w:rsid w:val="638307C0"/>
    <w:rsid w:val="6386C366"/>
    <w:rsid w:val="6392F184"/>
    <w:rsid w:val="63932CB9"/>
    <w:rsid w:val="6393E747"/>
    <w:rsid w:val="6399BB30"/>
    <w:rsid w:val="639B0844"/>
    <w:rsid w:val="639B6028"/>
    <w:rsid w:val="639C02E5"/>
    <w:rsid w:val="639D1F41"/>
    <w:rsid w:val="639D4E1F"/>
    <w:rsid w:val="63A0212D"/>
    <w:rsid w:val="63AF8CB5"/>
    <w:rsid w:val="63B1B7CD"/>
    <w:rsid w:val="63BED8A7"/>
    <w:rsid w:val="63C057D7"/>
    <w:rsid w:val="63C5287D"/>
    <w:rsid w:val="63D00B12"/>
    <w:rsid w:val="63D2E18B"/>
    <w:rsid w:val="63D85875"/>
    <w:rsid w:val="63DD9B1F"/>
    <w:rsid w:val="63DF1672"/>
    <w:rsid w:val="63EEF298"/>
    <w:rsid w:val="63FA99E6"/>
    <w:rsid w:val="63FB084F"/>
    <w:rsid w:val="64004D0D"/>
    <w:rsid w:val="6401ECFD"/>
    <w:rsid w:val="6402B714"/>
    <w:rsid w:val="640FBEC6"/>
    <w:rsid w:val="6413B098"/>
    <w:rsid w:val="64153BC3"/>
    <w:rsid w:val="641FC882"/>
    <w:rsid w:val="6433BC0F"/>
    <w:rsid w:val="643F2130"/>
    <w:rsid w:val="644225B2"/>
    <w:rsid w:val="6442988F"/>
    <w:rsid w:val="644B7082"/>
    <w:rsid w:val="644FDF44"/>
    <w:rsid w:val="64510EEA"/>
    <w:rsid w:val="6455180B"/>
    <w:rsid w:val="6472595F"/>
    <w:rsid w:val="64749C41"/>
    <w:rsid w:val="647D16EC"/>
    <w:rsid w:val="647D7C3D"/>
    <w:rsid w:val="64874C05"/>
    <w:rsid w:val="648993AA"/>
    <w:rsid w:val="648C17DF"/>
    <w:rsid w:val="648CF64A"/>
    <w:rsid w:val="64959460"/>
    <w:rsid w:val="6498A6B2"/>
    <w:rsid w:val="649BC5FD"/>
    <w:rsid w:val="649D76A9"/>
    <w:rsid w:val="64A5ABF8"/>
    <w:rsid w:val="64A65F42"/>
    <w:rsid w:val="64AFD9C5"/>
    <w:rsid w:val="64B333C8"/>
    <w:rsid w:val="64BCEDC2"/>
    <w:rsid w:val="64C5FAF2"/>
    <w:rsid w:val="64C6E007"/>
    <w:rsid w:val="64CAA757"/>
    <w:rsid w:val="64CC365E"/>
    <w:rsid w:val="64D839A4"/>
    <w:rsid w:val="64EA3DBD"/>
    <w:rsid w:val="64F42C87"/>
    <w:rsid w:val="64FD65C9"/>
    <w:rsid w:val="6507A62A"/>
    <w:rsid w:val="65094F2D"/>
    <w:rsid w:val="650C95F0"/>
    <w:rsid w:val="65112EB8"/>
    <w:rsid w:val="651812EF"/>
    <w:rsid w:val="6518D951"/>
    <w:rsid w:val="6538AD4D"/>
    <w:rsid w:val="653DEC7D"/>
    <w:rsid w:val="6546BC45"/>
    <w:rsid w:val="65471349"/>
    <w:rsid w:val="655678FB"/>
    <w:rsid w:val="655C88AD"/>
    <w:rsid w:val="655F0788"/>
    <w:rsid w:val="6564F713"/>
    <w:rsid w:val="6572C745"/>
    <w:rsid w:val="657674FF"/>
    <w:rsid w:val="657FB44E"/>
    <w:rsid w:val="65823942"/>
    <w:rsid w:val="6585F931"/>
    <w:rsid w:val="658BEC5F"/>
    <w:rsid w:val="658C1591"/>
    <w:rsid w:val="6594842F"/>
    <w:rsid w:val="659CD095"/>
    <w:rsid w:val="659D1429"/>
    <w:rsid w:val="659DA486"/>
    <w:rsid w:val="65A4E722"/>
    <w:rsid w:val="65AB0126"/>
    <w:rsid w:val="65AF044F"/>
    <w:rsid w:val="65B6D849"/>
    <w:rsid w:val="65B6EE54"/>
    <w:rsid w:val="65BB106F"/>
    <w:rsid w:val="65CB62FF"/>
    <w:rsid w:val="65DCE79D"/>
    <w:rsid w:val="65E2C425"/>
    <w:rsid w:val="65E2DCA5"/>
    <w:rsid w:val="65E64B1C"/>
    <w:rsid w:val="65E713C7"/>
    <w:rsid w:val="65EF32E5"/>
    <w:rsid w:val="65FAD969"/>
    <w:rsid w:val="6600B212"/>
    <w:rsid w:val="660D92EF"/>
    <w:rsid w:val="66123A85"/>
    <w:rsid w:val="66189474"/>
    <w:rsid w:val="6618DBBF"/>
    <w:rsid w:val="661A3224"/>
    <w:rsid w:val="66204A89"/>
    <w:rsid w:val="6621BA87"/>
    <w:rsid w:val="662A1359"/>
    <w:rsid w:val="662A70CC"/>
    <w:rsid w:val="6634E843"/>
    <w:rsid w:val="66359082"/>
    <w:rsid w:val="664417FD"/>
    <w:rsid w:val="66496381"/>
    <w:rsid w:val="664FFE2C"/>
    <w:rsid w:val="6650043F"/>
    <w:rsid w:val="66503D93"/>
    <w:rsid w:val="6654D8B3"/>
    <w:rsid w:val="66558B78"/>
    <w:rsid w:val="6657B590"/>
    <w:rsid w:val="66583C16"/>
    <w:rsid w:val="665874B7"/>
    <w:rsid w:val="665AE70A"/>
    <w:rsid w:val="665E003A"/>
    <w:rsid w:val="6665A428"/>
    <w:rsid w:val="66697319"/>
    <w:rsid w:val="66783FB1"/>
    <w:rsid w:val="667CB923"/>
    <w:rsid w:val="6684895F"/>
    <w:rsid w:val="668C3C8C"/>
    <w:rsid w:val="668DCF05"/>
    <w:rsid w:val="668F5692"/>
    <w:rsid w:val="6691AF9B"/>
    <w:rsid w:val="6698CD71"/>
    <w:rsid w:val="669FFA7A"/>
    <w:rsid w:val="66A9BABF"/>
    <w:rsid w:val="66AB42EF"/>
    <w:rsid w:val="66BEF32B"/>
    <w:rsid w:val="66C3DC99"/>
    <w:rsid w:val="66C4A63E"/>
    <w:rsid w:val="66CC9514"/>
    <w:rsid w:val="66D8C090"/>
    <w:rsid w:val="66EDE58D"/>
    <w:rsid w:val="66EE448A"/>
    <w:rsid w:val="66F31E4A"/>
    <w:rsid w:val="66F36651"/>
    <w:rsid w:val="66F8B252"/>
    <w:rsid w:val="6705C2F3"/>
    <w:rsid w:val="6708001D"/>
    <w:rsid w:val="6718BBF7"/>
    <w:rsid w:val="6726F769"/>
    <w:rsid w:val="6732BFB2"/>
    <w:rsid w:val="67400EB3"/>
    <w:rsid w:val="6747FF95"/>
    <w:rsid w:val="674C8884"/>
    <w:rsid w:val="674DDA45"/>
    <w:rsid w:val="676F2946"/>
    <w:rsid w:val="67712662"/>
    <w:rsid w:val="6772FE40"/>
    <w:rsid w:val="677849C2"/>
    <w:rsid w:val="67A0DEDD"/>
    <w:rsid w:val="67A8C0F4"/>
    <w:rsid w:val="67AFDCAF"/>
    <w:rsid w:val="67B5F501"/>
    <w:rsid w:val="67BDFECC"/>
    <w:rsid w:val="67BF45E9"/>
    <w:rsid w:val="67BF8FEC"/>
    <w:rsid w:val="67C5E3BA"/>
    <w:rsid w:val="67CA351D"/>
    <w:rsid w:val="67CF10B1"/>
    <w:rsid w:val="67D2BB3D"/>
    <w:rsid w:val="67D98064"/>
    <w:rsid w:val="67DF71F7"/>
    <w:rsid w:val="67E199BF"/>
    <w:rsid w:val="67EDAF98"/>
    <w:rsid w:val="67F7B747"/>
    <w:rsid w:val="67F8010B"/>
    <w:rsid w:val="67F9540B"/>
    <w:rsid w:val="67F9E77C"/>
    <w:rsid w:val="68009B43"/>
    <w:rsid w:val="680400EF"/>
    <w:rsid w:val="6810B4CE"/>
    <w:rsid w:val="6815D409"/>
    <w:rsid w:val="681C5EDB"/>
    <w:rsid w:val="682423CD"/>
    <w:rsid w:val="682D62C2"/>
    <w:rsid w:val="6835D18F"/>
    <w:rsid w:val="684574AF"/>
    <w:rsid w:val="68494031"/>
    <w:rsid w:val="68558B15"/>
    <w:rsid w:val="6857AFB4"/>
    <w:rsid w:val="6862D7B9"/>
    <w:rsid w:val="688E0174"/>
    <w:rsid w:val="689121E1"/>
    <w:rsid w:val="6897FBAB"/>
    <w:rsid w:val="68983650"/>
    <w:rsid w:val="68A68683"/>
    <w:rsid w:val="68B965D4"/>
    <w:rsid w:val="68C05E0B"/>
    <w:rsid w:val="68C12FE4"/>
    <w:rsid w:val="68C6E95B"/>
    <w:rsid w:val="68CB29B4"/>
    <w:rsid w:val="68CC94DF"/>
    <w:rsid w:val="68E20C48"/>
    <w:rsid w:val="68E2A1E8"/>
    <w:rsid w:val="68E30EA9"/>
    <w:rsid w:val="68E709DB"/>
    <w:rsid w:val="68EAFB76"/>
    <w:rsid w:val="68FE8B64"/>
    <w:rsid w:val="68FFE647"/>
    <w:rsid w:val="69007D37"/>
    <w:rsid w:val="690C814C"/>
    <w:rsid w:val="690CFC7C"/>
    <w:rsid w:val="69330723"/>
    <w:rsid w:val="693435A9"/>
    <w:rsid w:val="69353E1D"/>
    <w:rsid w:val="693D2CD2"/>
    <w:rsid w:val="69498322"/>
    <w:rsid w:val="694BAD10"/>
    <w:rsid w:val="694D12AB"/>
    <w:rsid w:val="694F030E"/>
    <w:rsid w:val="6954EB29"/>
    <w:rsid w:val="695A7D76"/>
    <w:rsid w:val="69623060"/>
    <w:rsid w:val="696889B6"/>
    <w:rsid w:val="69736D47"/>
    <w:rsid w:val="69744526"/>
    <w:rsid w:val="698849E6"/>
    <w:rsid w:val="6988E3B0"/>
    <w:rsid w:val="69A44071"/>
    <w:rsid w:val="69AA6C7B"/>
    <w:rsid w:val="69B27264"/>
    <w:rsid w:val="69BD4430"/>
    <w:rsid w:val="69BDA73A"/>
    <w:rsid w:val="69BF66FF"/>
    <w:rsid w:val="69C40419"/>
    <w:rsid w:val="69C54D53"/>
    <w:rsid w:val="69C599DF"/>
    <w:rsid w:val="69C7FB70"/>
    <w:rsid w:val="69C942C7"/>
    <w:rsid w:val="69D3A297"/>
    <w:rsid w:val="69E11C59"/>
    <w:rsid w:val="69E48585"/>
    <w:rsid w:val="69E7CF79"/>
    <w:rsid w:val="69F29FCD"/>
    <w:rsid w:val="6A032107"/>
    <w:rsid w:val="6A052204"/>
    <w:rsid w:val="6A088AE2"/>
    <w:rsid w:val="6A1023EC"/>
    <w:rsid w:val="6A1497CB"/>
    <w:rsid w:val="6A17596F"/>
    <w:rsid w:val="6A232960"/>
    <w:rsid w:val="6A2F72E5"/>
    <w:rsid w:val="6A348AC1"/>
    <w:rsid w:val="6A372F45"/>
    <w:rsid w:val="6A4E4B0B"/>
    <w:rsid w:val="6A529FF7"/>
    <w:rsid w:val="6A5766CF"/>
    <w:rsid w:val="6A59048E"/>
    <w:rsid w:val="6A5C87C5"/>
    <w:rsid w:val="6A5FF1A9"/>
    <w:rsid w:val="6A6C1925"/>
    <w:rsid w:val="6A7672EE"/>
    <w:rsid w:val="6A7680FD"/>
    <w:rsid w:val="6A7B6E45"/>
    <w:rsid w:val="6A87786A"/>
    <w:rsid w:val="6A883D23"/>
    <w:rsid w:val="6A90FF6C"/>
    <w:rsid w:val="6A95D3CE"/>
    <w:rsid w:val="6A97145B"/>
    <w:rsid w:val="6A9D6CFF"/>
    <w:rsid w:val="6AA23FB7"/>
    <w:rsid w:val="6AA607E3"/>
    <w:rsid w:val="6AAB8B24"/>
    <w:rsid w:val="6AAFB477"/>
    <w:rsid w:val="6AB3C78D"/>
    <w:rsid w:val="6AB796FD"/>
    <w:rsid w:val="6AC1692A"/>
    <w:rsid w:val="6AD6ACF3"/>
    <w:rsid w:val="6ADB298D"/>
    <w:rsid w:val="6AE6E530"/>
    <w:rsid w:val="6AE9026D"/>
    <w:rsid w:val="6AF75E59"/>
    <w:rsid w:val="6AFDA33D"/>
    <w:rsid w:val="6AFF05AE"/>
    <w:rsid w:val="6B0199A1"/>
    <w:rsid w:val="6B01D380"/>
    <w:rsid w:val="6B04F42F"/>
    <w:rsid w:val="6B0936CF"/>
    <w:rsid w:val="6B2890CE"/>
    <w:rsid w:val="6B3345DB"/>
    <w:rsid w:val="6B44ADDD"/>
    <w:rsid w:val="6B45E206"/>
    <w:rsid w:val="6B5D8D1B"/>
    <w:rsid w:val="6B5ED898"/>
    <w:rsid w:val="6B69DA42"/>
    <w:rsid w:val="6B6D1591"/>
    <w:rsid w:val="6B6DDA38"/>
    <w:rsid w:val="6B760888"/>
    <w:rsid w:val="6B84366E"/>
    <w:rsid w:val="6B8AD1C5"/>
    <w:rsid w:val="6B938F57"/>
    <w:rsid w:val="6B98FB9C"/>
    <w:rsid w:val="6B9E17C6"/>
    <w:rsid w:val="6BA396FE"/>
    <w:rsid w:val="6BA45F51"/>
    <w:rsid w:val="6BADAEE3"/>
    <w:rsid w:val="6BAEEB25"/>
    <w:rsid w:val="6BB104DC"/>
    <w:rsid w:val="6BC3317D"/>
    <w:rsid w:val="6BC91CB2"/>
    <w:rsid w:val="6BCFA753"/>
    <w:rsid w:val="6BDED2AB"/>
    <w:rsid w:val="6BE4A7C9"/>
    <w:rsid w:val="6BEB6B22"/>
    <w:rsid w:val="6BEB7DE6"/>
    <w:rsid w:val="6BF87C31"/>
    <w:rsid w:val="6C033F96"/>
    <w:rsid w:val="6C0393A6"/>
    <w:rsid w:val="6C0B1E49"/>
    <w:rsid w:val="6C1233AA"/>
    <w:rsid w:val="6C19AD0A"/>
    <w:rsid w:val="6C1C9D41"/>
    <w:rsid w:val="6C273BE9"/>
    <w:rsid w:val="6C288309"/>
    <w:rsid w:val="6C2B0130"/>
    <w:rsid w:val="6C3BA175"/>
    <w:rsid w:val="6C3F295C"/>
    <w:rsid w:val="6C422D8B"/>
    <w:rsid w:val="6C463329"/>
    <w:rsid w:val="6C55915F"/>
    <w:rsid w:val="6C57C0C7"/>
    <w:rsid w:val="6C5D07C9"/>
    <w:rsid w:val="6C5FB47D"/>
    <w:rsid w:val="6C64A9DD"/>
    <w:rsid w:val="6C658BA2"/>
    <w:rsid w:val="6C79ED88"/>
    <w:rsid w:val="6C834DD2"/>
    <w:rsid w:val="6C9781D9"/>
    <w:rsid w:val="6C9A2FB3"/>
    <w:rsid w:val="6C9D782A"/>
    <w:rsid w:val="6CA08D38"/>
    <w:rsid w:val="6CA4F1F5"/>
    <w:rsid w:val="6CA565B0"/>
    <w:rsid w:val="6CBC2EC7"/>
    <w:rsid w:val="6CBEB4A1"/>
    <w:rsid w:val="6CCB15FD"/>
    <w:rsid w:val="6CD0F372"/>
    <w:rsid w:val="6CD2EB42"/>
    <w:rsid w:val="6CE0DC53"/>
    <w:rsid w:val="6CE63293"/>
    <w:rsid w:val="6CF5C418"/>
    <w:rsid w:val="6CF92D1E"/>
    <w:rsid w:val="6D025835"/>
    <w:rsid w:val="6D0B44EA"/>
    <w:rsid w:val="6D0BCFBE"/>
    <w:rsid w:val="6D12A7F6"/>
    <w:rsid w:val="6D21AB04"/>
    <w:rsid w:val="6D29DAEB"/>
    <w:rsid w:val="6D2C1AAE"/>
    <w:rsid w:val="6D3E2286"/>
    <w:rsid w:val="6D3E4621"/>
    <w:rsid w:val="6D53436D"/>
    <w:rsid w:val="6D591FAD"/>
    <w:rsid w:val="6D5B4F1F"/>
    <w:rsid w:val="6D63C402"/>
    <w:rsid w:val="6D758876"/>
    <w:rsid w:val="6D7748BF"/>
    <w:rsid w:val="6D77ED57"/>
    <w:rsid w:val="6D795985"/>
    <w:rsid w:val="6D89F395"/>
    <w:rsid w:val="6D97926B"/>
    <w:rsid w:val="6D98D3DD"/>
    <w:rsid w:val="6DA1E3BE"/>
    <w:rsid w:val="6DAD54C3"/>
    <w:rsid w:val="6DAFCC33"/>
    <w:rsid w:val="6DB508B4"/>
    <w:rsid w:val="6DB541ED"/>
    <w:rsid w:val="6DBC7881"/>
    <w:rsid w:val="6DC46274"/>
    <w:rsid w:val="6DC86247"/>
    <w:rsid w:val="6DD2CD89"/>
    <w:rsid w:val="6DDE710E"/>
    <w:rsid w:val="6DE698F1"/>
    <w:rsid w:val="6DE84F17"/>
    <w:rsid w:val="6DF7B87A"/>
    <w:rsid w:val="6E03242A"/>
    <w:rsid w:val="6E05B1E1"/>
    <w:rsid w:val="6E15EDD4"/>
    <w:rsid w:val="6E212A36"/>
    <w:rsid w:val="6E23B735"/>
    <w:rsid w:val="6E25BD3C"/>
    <w:rsid w:val="6E2DF038"/>
    <w:rsid w:val="6E3366F9"/>
    <w:rsid w:val="6E35253E"/>
    <w:rsid w:val="6E413611"/>
    <w:rsid w:val="6E4E8E9F"/>
    <w:rsid w:val="6E563628"/>
    <w:rsid w:val="6E5A3FC1"/>
    <w:rsid w:val="6E74BEB9"/>
    <w:rsid w:val="6E7AAD55"/>
    <w:rsid w:val="6E80EEFD"/>
    <w:rsid w:val="6E818E0D"/>
    <w:rsid w:val="6E85C39A"/>
    <w:rsid w:val="6E89DB6D"/>
    <w:rsid w:val="6E8A27D7"/>
    <w:rsid w:val="6E9E2965"/>
    <w:rsid w:val="6EA9E067"/>
    <w:rsid w:val="6EABCF73"/>
    <w:rsid w:val="6EAC83EF"/>
    <w:rsid w:val="6EADD659"/>
    <w:rsid w:val="6EAE1DBE"/>
    <w:rsid w:val="6EB26212"/>
    <w:rsid w:val="6EB33FE5"/>
    <w:rsid w:val="6EB65E10"/>
    <w:rsid w:val="6EB9C0DF"/>
    <w:rsid w:val="6EC18BA9"/>
    <w:rsid w:val="6EE415F5"/>
    <w:rsid w:val="6EF1695D"/>
    <w:rsid w:val="6EF39E1D"/>
    <w:rsid w:val="6EF65B29"/>
    <w:rsid w:val="6EF832C4"/>
    <w:rsid w:val="6EF869D2"/>
    <w:rsid w:val="6F056A4B"/>
    <w:rsid w:val="6F08D778"/>
    <w:rsid w:val="6F1CAD1F"/>
    <w:rsid w:val="6F24D879"/>
    <w:rsid w:val="6F2A99A2"/>
    <w:rsid w:val="6F2AD376"/>
    <w:rsid w:val="6F3094DE"/>
    <w:rsid w:val="6F33F8D5"/>
    <w:rsid w:val="6F3A0C80"/>
    <w:rsid w:val="6F3BD610"/>
    <w:rsid w:val="6F40D9FE"/>
    <w:rsid w:val="6F44408B"/>
    <w:rsid w:val="6F4A5335"/>
    <w:rsid w:val="6F515FD5"/>
    <w:rsid w:val="6F583A7A"/>
    <w:rsid w:val="6F589CD6"/>
    <w:rsid w:val="6F6B0766"/>
    <w:rsid w:val="6F6B206F"/>
    <w:rsid w:val="6F6D9533"/>
    <w:rsid w:val="6F6F1058"/>
    <w:rsid w:val="6F6FF3C1"/>
    <w:rsid w:val="6F768609"/>
    <w:rsid w:val="6F894C1B"/>
    <w:rsid w:val="6F89A0D5"/>
    <w:rsid w:val="6F969C29"/>
    <w:rsid w:val="6F9A5E40"/>
    <w:rsid w:val="6FAA0916"/>
    <w:rsid w:val="6FAD3FCD"/>
    <w:rsid w:val="6FAD6756"/>
    <w:rsid w:val="6FB9448F"/>
    <w:rsid w:val="6FBBCCEA"/>
    <w:rsid w:val="6FC18D9D"/>
    <w:rsid w:val="6FD11B37"/>
    <w:rsid w:val="6FE08B2B"/>
    <w:rsid w:val="6FEBEC03"/>
    <w:rsid w:val="6FFF05C7"/>
    <w:rsid w:val="7002A679"/>
    <w:rsid w:val="7005F21B"/>
    <w:rsid w:val="7009D5ED"/>
    <w:rsid w:val="70103CF3"/>
    <w:rsid w:val="701B64FD"/>
    <w:rsid w:val="701BF47B"/>
    <w:rsid w:val="701ED0A8"/>
    <w:rsid w:val="7026C380"/>
    <w:rsid w:val="703186AB"/>
    <w:rsid w:val="70373006"/>
    <w:rsid w:val="703A9FB9"/>
    <w:rsid w:val="703C4424"/>
    <w:rsid w:val="70482D44"/>
    <w:rsid w:val="7058A60F"/>
    <w:rsid w:val="705FC734"/>
    <w:rsid w:val="70611D09"/>
    <w:rsid w:val="706FFF94"/>
    <w:rsid w:val="707342CA"/>
    <w:rsid w:val="707BE79C"/>
    <w:rsid w:val="708260F7"/>
    <w:rsid w:val="70875C65"/>
    <w:rsid w:val="708ABB86"/>
    <w:rsid w:val="708D7863"/>
    <w:rsid w:val="70949B53"/>
    <w:rsid w:val="70999C49"/>
    <w:rsid w:val="70A076B8"/>
    <w:rsid w:val="70C2054A"/>
    <w:rsid w:val="70C6612F"/>
    <w:rsid w:val="70D024F4"/>
    <w:rsid w:val="70D45A22"/>
    <w:rsid w:val="70DCF2CF"/>
    <w:rsid w:val="70E30B7D"/>
    <w:rsid w:val="70EDF176"/>
    <w:rsid w:val="70EED0C3"/>
    <w:rsid w:val="70F44BD3"/>
    <w:rsid w:val="70F53F2C"/>
    <w:rsid w:val="70F6403C"/>
    <w:rsid w:val="70F7B38C"/>
    <w:rsid w:val="71078ACF"/>
    <w:rsid w:val="710BC422"/>
    <w:rsid w:val="710C2B0F"/>
    <w:rsid w:val="712275EC"/>
    <w:rsid w:val="712B86F9"/>
    <w:rsid w:val="7134C531"/>
    <w:rsid w:val="71360C14"/>
    <w:rsid w:val="7137F916"/>
    <w:rsid w:val="713EF32C"/>
    <w:rsid w:val="7140A8D1"/>
    <w:rsid w:val="71416331"/>
    <w:rsid w:val="7143110E"/>
    <w:rsid w:val="71470596"/>
    <w:rsid w:val="7148A52A"/>
    <w:rsid w:val="71558C4C"/>
    <w:rsid w:val="715D5DFE"/>
    <w:rsid w:val="7163B0BF"/>
    <w:rsid w:val="716897AF"/>
    <w:rsid w:val="716C8910"/>
    <w:rsid w:val="716CF827"/>
    <w:rsid w:val="717316B7"/>
    <w:rsid w:val="7186C711"/>
    <w:rsid w:val="718B0048"/>
    <w:rsid w:val="718BC068"/>
    <w:rsid w:val="71A0A9CB"/>
    <w:rsid w:val="71A10946"/>
    <w:rsid w:val="71A38489"/>
    <w:rsid w:val="71AE1813"/>
    <w:rsid w:val="71BAFDB8"/>
    <w:rsid w:val="71BEA58F"/>
    <w:rsid w:val="71BF474F"/>
    <w:rsid w:val="71C74530"/>
    <w:rsid w:val="71D19C42"/>
    <w:rsid w:val="71D8B878"/>
    <w:rsid w:val="71DCE974"/>
    <w:rsid w:val="71E3B69F"/>
    <w:rsid w:val="71EB3BA6"/>
    <w:rsid w:val="71EB578A"/>
    <w:rsid w:val="71F5A579"/>
    <w:rsid w:val="71FC9679"/>
    <w:rsid w:val="7200A899"/>
    <w:rsid w:val="72036823"/>
    <w:rsid w:val="72051D9C"/>
    <w:rsid w:val="721BE9B2"/>
    <w:rsid w:val="721CE5D1"/>
    <w:rsid w:val="7228BB5D"/>
    <w:rsid w:val="722E559A"/>
    <w:rsid w:val="723589A1"/>
    <w:rsid w:val="723C957E"/>
    <w:rsid w:val="723D0B0D"/>
    <w:rsid w:val="7242CEBA"/>
    <w:rsid w:val="7243FA85"/>
    <w:rsid w:val="7247EFE4"/>
    <w:rsid w:val="724FB9DA"/>
    <w:rsid w:val="7262F8EE"/>
    <w:rsid w:val="7267F32F"/>
    <w:rsid w:val="726BF115"/>
    <w:rsid w:val="726D0A97"/>
    <w:rsid w:val="7278EB3D"/>
    <w:rsid w:val="727CE709"/>
    <w:rsid w:val="7288537C"/>
    <w:rsid w:val="729D4E4E"/>
    <w:rsid w:val="72A7B1C0"/>
    <w:rsid w:val="72B8553C"/>
    <w:rsid w:val="72BCB4F8"/>
    <w:rsid w:val="72C72D7B"/>
    <w:rsid w:val="72CA2B30"/>
    <w:rsid w:val="72DAE3D5"/>
    <w:rsid w:val="72E09328"/>
    <w:rsid w:val="72E929F9"/>
    <w:rsid w:val="7320010E"/>
    <w:rsid w:val="732C35A8"/>
    <w:rsid w:val="732CCCD2"/>
    <w:rsid w:val="732D0FE0"/>
    <w:rsid w:val="732D267A"/>
    <w:rsid w:val="73342C48"/>
    <w:rsid w:val="7336D11B"/>
    <w:rsid w:val="73375EF4"/>
    <w:rsid w:val="7342DBC5"/>
    <w:rsid w:val="7358FCC4"/>
    <w:rsid w:val="736136D7"/>
    <w:rsid w:val="7364037A"/>
    <w:rsid w:val="736A12A4"/>
    <w:rsid w:val="7371C24C"/>
    <w:rsid w:val="73732516"/>
    <w:rsid w:val="7378BE9B"/>
    <w:rsid w:val="737A73A0"/>
    <w:rsid w:val="737C1BC8"/>
    <w:rsid w:val="738D3202"/>
    <w:rsid w:val="73A12FBB"/>
    <w:rsid w:val="73A2889F"/>
    <w:rsid w:val="73A33178"/>
    <w:rsid w:val="73A352E1"/>
    <w:rsid w:val="73A9104A"/>
    <w:rsid w:val="73B7FDE4"/>
    <w:rsid w:val="73BA1ECE"/>
    <w:rsid w:val="73BA6645"/>
    <w:rsid w:val="73D180C9"/>
    <w:rsid w:val="73D21CA0"/>
    <w:rsid w:val="73D7AEAF"/>
    <w:rsid w:val="73DBDD30"/>
    <w:rsid w:val="73EB323E"/>
    <w:rsid w:val="73FAE207"/>
    <w:rsid w:val="73FF9309"/>
    <w:rsid w:val="740BD4F6"/>
    <w:rsid w:val="7412CB0A"/>
    <w:rsid w:val="7417C490"/>
    <w:rsid w:val="7418729E"/>
    <w:rsid w:val="741B66F1"/>
    <w:rsid w:val="743957F3"/>
    <w:rsid w:val="7444666F"/>
    <w:rsid w:val="74678B10"/>
    <w:rsid w:val="7468302A"/>
    <w:rsid w:val="746AAF84"/>
    <w:rsid w:val="74765A49"/>
    <w:rsid w:val="748060BD"/>
    <w:rsid w:val="7484815D"/>
    <w:rsid w:val="74851C78"/>
    <w:rsid w:val="748E9400"/>
    <w:rsid w:val="748FFF8E"/>
    <w:rsid w:val="7490D1FE"/>
    <w:rsid w:val="74966136"/>
    <w:rsid w:val="74A47B9D"/>
    <w:rsid w:val="74A6937C"/>
    <w:rsid w:val="74AC5577"/>
    <w:rsid w:val="74B93C68"/>
    <w:rsid w:val="74BBDAAC"/>
    <w:rsid w:val="74BDF23F"/>
    <w:rsid w:val="74CC7490"/>
    <w:rsid w:val="74CEB78C"/>
    <w:rsid w:val="74DC91FA"/>
    <w:rsid w:val="74DE4615"/>
    <w:rsid w:val="74E73F75"/>
    <w:rsid w:val="74E8D2BA"/>
    <w:rsid w:val="74E9A495"/>
    <w:rsid w:val="74EB437E"/>
    <w:rsid w:val="74F5F278"/>
    <w:rsid w:val="74F91239"/>
    <w:rsid w:val="74FD5AA2"/>
    <w:rsid w:val="74FE2581"/>
    <w:rsid w:val="75057F63"/>
    <w:rsid w:val="750E0FA0"/>
    <w:rsid w:val="7515C7F1"/>
    <w:rsid w:val="7516F54D"/>
    <w:rsid w:val="7521CB67"/>
    <w:rsid w:val="75233E47"/>
    <w:rsid w:val="7526A4CD"/>
    <w:rsid w:val="752D2CA9"/>
    <w:rsid w:val="753688E6"/>
    <w:rsid w:val="753ED097"/>
    <w:rsid w:val="75417C96"/>
    <w:rsid w:val="754E8C38"/>
    <w:rsid w:val="7551A99A"/>
    <w:rsid w:val="75568A4E"/>
    <w:rsid w:val="7558F689"/>
    <w:rsid w:val="75599C09"/>
    <w:rsid w:val="755A7B42"/>
    <w:rsid w:val="755DB34B"/>
    <w:rsid w:val="75617FFE"/>
    <w:rsid w:val="7561C126"/>
    <w:rsid w:val="756489FD"/>
    <w:rsid w:val="75668730"/>
    <w:rsid w:val="756C17C2"/>
    <w:rsid w:val="756D2A63"/>
    <w:rsid w:val="756E42B8"/>
    <w:rsid w:val="75753380"/>
    <w:rsid w:val="75856ED7"/>
    <w:rsid w:val="75876C38"/>
    <w:rsid w:val="75950055"/>
    <w:rsid w:val="7598DFEE"/>
    <w:rsid w:val="759D3B82"/>
    <w:rsid w:val="75AAD6EF"/>
    <w:rsid w:val="75AE2804"/>
    <w:rsid w:val="75AFEDFF"/>
    <w:rsid w:val="75B6E262"/>
    <w:rsid w:val="75BC118A"/>
    <w:rsid w:val="75C2A41F"/>
    <w:rsid w:val="75C63CBF"/>
    <w:rsid w:val="75C86E5F"/>
    <w:rsid w:val="75C9DA70"/>
    <w:rsid w:val="75CD503D"/>
    <w:rsid w:val="75F78521"/>
    <w:rsid w:val="75F9F93E"/>
    <w:rsid w:val="75FDD8A5"/>
    <w:rsid w:val="7608E120"/>
    <w:rsid w:val="760EEB93"/>
    <w:rsid w:val="7618076A"/>
    <w:rsid w:val="761CDA2F"/>
    <w:rsid w:val="7625D7F1"/>
    <w:rsid w:val="762F743A"/>
    <w:rsid w:val="7630CF21"/>
    <w:rsid w:val="7639B434"/>
    <w:rsid w:val="76403723"/>
    <w:rsid w:val="7652FEEC"/>
    <w:rsid w:val="7656DE57"/>
    <w:rsid w:val="7657594E"/>
    <w:rsid w:val="76591108"/>
    <w:rsid w:val="7665D588"/>
    <w:rsid w:val="766C5C25"/>
    <w:rsid w:val="766D4424"/>
    <w:rsid w:val="767088DB"/>
    <w:rsid w:val="7672F8AE"/>
    <w:rsid w:val="76742758"/>
    <w:rsid w:val="767AD290"/>
    <w:rsid w:val="768135D0"/>
    <w:rsid w:val="7696E563"/>
    <w:rsid w:val="7699C36B"/>
    <w:rsid w:val="769C7C6B"/>
    <w:rsid w:val="76AAEB21"/>
    <w:rsid w:val="76AE79FC"/>
    <w:rsid w:val="76AE9BA8"/>
    <w:rsid w:val="76AEDDF3"/>
    <w:rsid w:val="76BCC4ED"/>
    <w:rsid w:val="76C90918"/>
    <w:rsid w:val="76CCC04A"/>
    <w:rsid w:val="76DBFB00"/>
    <w:rsid w:val="76DFEEE6"/>
    <w:rsid w:val="76E37E8D"/>
    <w:rsid w:val="76EA25CF"/>
    <w:rsid w:val="76F147BF"/>
    <w:rsid w:val="76F8839C"/>
    <w:rsid w:val="76FB5B9E"/>
    <w:rsid w:val="770B4D42"/>
    <w:rsid w:val="7710A707"/>
    <w:rsid w:val="771FDDFC"/>
    <w:rsid w:val="77233C99"/>
    <w:rsid w:val="7725CA23"/>
    <w:rsid w:val="772BFA5A"/>
    <w:rsid w:val="7730FC17"/>
    <w:rsid w:val="77397282"/>
    <w:rsid w:val="77425033"/>
    <w:rsid w:val="7743523B"/>
    <w:rsid w:val="77511E5D"/>
    <w:rsid w:val="775C9AD5"/>
    <w:rsid w:val="77691015"/>
    <w:rsid w:val="777501E5"/>
    <w:rsid w:val="77774D54"/>
    <w:rsid w:val="7777918B"/>
    <w:rsid w:val="77785D24"/>
    <w:rsid w:val="7779DBF5"/>
    <w:rsid w:val="777BD07F"/>
    <w:rsid w:val="7780A14C"/>
    <w:rsid w:val="778759BE"/>
    <w:rsid w:val="7791E8D6"/>
    <w:rsid w:val="7797D21C"/>
    <w:rsid w:val="779ADC12"/>
    <w:rsid w:val="779F6D5A"/>
    <w:rsid w:val="77A2FFC6"/>
    <w:rsid w:val="77A5B991"/>
    <w:rsid w:val="77AABBF4"/>
    <w:rsid w:val="77B5A478"/>
    <w:rsid w:val="77B8AFFC"/>
    <w:rsid w:val="77BC4156"/>
    <w:rsid w:val="77C66956"/>
    <w:rsid w:val="77CC9F82"/>
    <w:rsid w:val="77DBAC3C"/>
    <w:rsid w:val="77DC0784"/>
    <w:rsid w:val="77DFD19E"/>
    <w:rsid w:val="77E168E1"/>
    <w:rsid w:val="77EB76B4"/>
    <w:rsid w:val="77F0DD2A"/>
    <w:rsid w:val="77F1DECF"/>
    <w:rsid w:val="77F9D70E"/>
    <w:rsid w:val="77FA7F3A"/>
    <w:rsid w:val="77FEA0AF"/>
    <w:rsid w:val="7805B3BD"/>
    <w:rsid w:val="780AA6CE"/>
    <w:rsid w:val="780E19BD"/>
    <w:rsid w:val="781ADDB9"/>
    <w:rsid w:val="781CF9E7"/>
    <w:rsid w:val="782B5508"/>
    <w:rsid w:val="782D8AC8"/>
    <w:rsid w:val="782E6730"/>
    <w:rsid w:val="78469BE1"/>
    <w:rsid w:val="785415E4"/>
    <w:rsid w:val="7857DB81"/>
    <w:rsid w:val="785A7905"/>
    <w:rsid w:val="785CEB94"/>
    <w:rsid w:val="785EEE32"/>
    <w:rsid w:val="78607646"/>
    <w:rsid w:val="7863A24C"/>
    <w:rsid w:val="7869566B"/>
    <w:rsid w:val="7871AA69"/>
    <w:rsid w:val="787A7CB3"/>
    <w:rsid w:val="7885AA25"/>
    <w:rsid w:val="78894A5C"/>
    <w:rsid w:val="788B05BA"/>
    <w:rsid w:val="789167E1"/>
    <w:rsid w:val="789291D4"/>
    <w:rsid w:val="789E47F9"/>
    <w:rsid w:val="78A572A7"/>
    <w:rsid w:val="78B575FA"/>
    <w:rsid w:val="78BFBA04"/>
    <w:rsid w:val="78C06B94"/>
    <w:rsid w:val="78D149E3"/>
    <w:rsid w:val="78DB678F"/>
    <w:rsid w:val="78E3A0D0"/>
    <w:rsid w:val="7903FA3A"/>
    <w:rsid w:val="791A3DD7"/>
    <w:rsid w:val="79238872"/>
    <w:rsid w:val="79264EAC"/>
    <w:rsid w:val="7928A21E"/>
    <w:rsid w:val="7934F2E2"/>
    <w:rsid w:val="794115BE"/>
    <w:rsid w:val="79457DDF"/>
    <w:rsid w:val="794B1F20"/>
    <w:rsid w:val="7963BC50"/>
    <w:rsid w:val="79794507"/>
    <w:rsid w:val="797B547C"/>
    <w:rsid w:val="797E011E"/>
    <w:rsid w:val="797FC56B"/>
    <w:rsid w:val="7981A866"/>
    <w:rsid w:val="7986C17B"/>
    <w:rsid w:val="79892868"/>
    <w:rsid w:val="798D8E06"/>
    <w:rsid w:val="798DE6F9"/>
    <w:rsid w:val="7992FB01"/>
    <w:rsid w:val="7995212E"/>
    <w:rsid w:val="7997A9DD"/>
    <w:rsid w:val="7997DBB0"/>
    <w:rsid w:val="799D05BA"/>
    <w:rsid w:val="79A3A8AA"/>
    <w:rsid w:val="79B434A1"/>
    <w:rsid w:val="79BBAED7"/>
    <w:rsid w:val="79BBAF95"/>
    <w:rsid w:val="79D63792"/>
    <w:rsid w:val="79D8397D"/>
    <w:rsid w:val="79DC8F28"/>
    <w:rsid w:val="79F847BC"/>
    <w:rsid w:val="7A0D0E01"/>
    <w:rsid w:val="7A17826F"/>
    <w:rsid w:val="7A1C8BB0"/>
    <w:rsid w:val="7A24A2DB"/>
    <w:rsid w:val="7A251ABD"/>
    <w:rsid w:val="7A358BDB"/>
    <w:rsid w:val="7A3728FE"/>
    <w:rsid w:val="7A409B86"/>
    <w:rsid w:val="7A433766"/>
    <w:rsid w:val="7A49EF52"/>
    <w:rsid w:val="7A5033B8"/>
    <w:rsid w:val="7A5BD5D7"/>
    <w:rsid w:val="7A66E19F"/>
    <w:rsid w:val="7A696E72"/>
    <w:rsid w:val="7A6A1A9C"/>
    <w:rsid w:val="7A7F3B16"/>
    <w:rsid w:val="7A829DDC"/>
    <w:rsid w:val="7A83F06F"/>
    <w:rsid w:val="7A88A553"/>
    <w:rsid w:val="7A8BEC34"/>
    <w:rsid w:val="7A8CD493"/>
    <w:rsid w:val="7A9747DE"/>
    <w:rsid w:val="7A988210"/>
    <w:rsid w:val="7AA7E265"/>
    <w:rsid w:val="7AAE436B"/>
    <w:rsid w:val="7ABF07D9"/>
    <w:rsid w:val="7AC4727F"/>
    <w:rsid w:val="7AC77A2D"/>
    <w:rsid w:val="7ACBD5AD"/>
    <w:rsid w:val="7ADD20D9"/>
    <w:rsid w:val="7ADEEFD1"/>
    <w:rsid w:val="7AE16E4E"/>
    <w:rsid w:val="7AEEEF29"/>
    <w:rsid w:val="7AF03679"/>
    <w:rsid w:val="7AF1832F"/>
    <w:rsid w:val="7AF25893"/>
    <w:rsid w:val="7AF316C6"/>
    <w:rsid w:val="7AF57BBD"/>
    <w:rsid w:val="7AF8EE93"/>
    <w:rsid w:val="7B08DA9A"/>
    <w:rsid w:val="7B0AAD64"/>
    <w:rsid w:val="7B0B13E2"/>
    <w:rsid w:val="7B18A39A"/>
    <w:rsid w:val="7B221C80"/>
    <w:rsid w:val="7B2A1B12"/>
    <w:rsid w:val="7B2CD1DC"/>
    <w:rsid w:val="7B3A8C06"/>
    <w:rsid w:val="7B3C0C40"/>
    <w:rsid w:val="7B3DA4D2"/>
    <w:rsid w:val="7B3E7CD4"/>
    <w:rsid w:val="7B44D3B0"/>
    <w:rsid w:val="7B50EF1B"/>
    <w:rsid w:val="7B609AA4"/>
    <w:rsid w:val="7B6F30A9"/>
    <w:rsid w:val="7B7002B8"/>
    <w:rsid w:val="7B7950C9"/>
    <w:rsid w:val="7B79D26D"/>
    <w:rsid w:val="7B7FAF97"/>
    <w:rsid w:val="7B87C366"/>
    <w:rsid w:val="7B885906"/>
    <w:rsid w:val="7B891AA0"/>
    <w:rsid w:val="7B9843E7"/>
    <w:rsid w:val="7B9DEB8D"/>
    <w:rsid w:val="7BA2DBE5"/>
    <w:rsid w:val="7BA5EE00"/>
    <w:rsid w:val="7BA61FB2"/>
    <w:rsid w:val="7BA9483C"/>
    <w:rsid w:val="7BACD03A"/>
    <w:rsid w:val="7BB2278A"/>
    <w:rsid w:val="7BB91AF0"/>
    <w:rsid w:val="7BC70963"/>
    <w:rsid w:val="7BC8C045"/>
    <w:rsid w:val="7BD7DC53"/>
    <w:rsid w:val="7BDC6BE7"/>
    <w:rsid w:val="7BEB54D1"/>
    <w:rsid w:val="7BF50565"/>
    <w:rsid w:val="7BF5CF22"/>
    <w:rsid w:val="7BF6ADBC"/>
    <w:rsid w:val="7BF77505"/>
    <w:rsid w:val="7BF78A10"/>
    <w:rsid w:val="7BFE83DB"/>
    <w:rsid w:val="7C017576"/>
    <w:rsid w:val="7C0C9AC9"/>
    <w:rsid w:val="7C2F3E18"/>
    <w:rsid w:val="7C320A48"/>
    <w:rsid w:val="7C3A7E0C"/>
    <w:rsid w:val="7C3AD4F6"/>
    <w:rsid w:val="7C3B5AD4"/>
    <w:rsid w:val="7C3DBF81"/>
    <w:rsid w:val="7C429ADD"/>
    <w:rsid w:val="7C437ACA"/>
    <w:rsid w:val="7C485595"/>
    <w:rsid w:val="7C584C0E"/>
    <w:rsid w:val="7C5B85BE"/>
    <w:rsid w:val="7C659F02"/>
    <w:rsid w:val="7C67A60E"/>
    <w:rsid w:val="7C6AA790"/>
    <w:rsid w:val="7C6C05DD"/>
    <w:rsid w:val="7C723DC9"/>
    <w:rsid w:val="7C78C6E4"/>
    <w:rsid w:val="7C7F2056"/>
    <w:rsid w:val="7C8E30A7"/>
    <w:rsid w:val="7C923EC8"/>
    <w:rsid w:val="7C98739D"/>
    <w:rsid w:val="7C9D2E82"/>
    <w:rsid w:val="7CA67CF6"/>
    <w:rsid w:val="7CA7C57E"/>
    <w:rsid w:val="7CA83482"/>
    <w:rsid w:val="7CB05E6F"/>
    <w:rsid w:val="7CB0C783"/>
    <w:rsid w:val="7CB0DF99"/>
    <w:rsid w:val="7CB3DAE6"/>
    <w:rsid w:val="7CB91457"/>
    <w:rsid w:val="7CBCEBD5"/>
    <w:rsid w:val="7CCD33EC"/>
    <w:rsid w:val="7CD0632F"/>
    <w:rsid w:val="7CD863DE"/>
    <w:rsid w:val="7CDB9BF8"/>
    <w:rsid w:val="7CDBC282"/>
    <w:rsid w:val="7CDD0F33"/>
    <w:rsid w:val="7CE3BDDF"/>
    <w:rsid w:val="7CE95D6F"/>
    <w:rsid w:val="7CF3C683"/>
    <w:rsid w:val="7CF949FD"/>
    <w:rsid w:val="7D167FCC"/>
    <w:rsid w:val="7D180DB6"/>
    <w:rsid w:val="7D1ACFE4"/>
    <w:rsid w:val="7D26C7C7"/>
    <w:rsid w:val="7D2A3B98"/>
    <w:rsid w:val="7D2C4AAC"/>
    <w:rsid w:val="7D2FE441"/>
    <w:rsid w:val="7D341448"/>
    <w:rsid w:val="7D3C01CE"/>
    <w:rsid w:val="7D433B47"/>
    <w:rsid w:val="7D565C13"/>
    <w:rsid w:val="7D57D6CC"/>
    <w:rsid w:val="7D671D08"/>
    <w:rsid w:val="7D6BF1F7"/>
    <w:rsid w:val="7D6D75D5"/>
    <w:rsid w:val="7D70D8C2"/>
    <w:rsid w:val="7D927E1D"/>
    <w:rsid w:val="7D92822A"/>
    <w:rsid w:val="7D92EC51"/>
    <w:rsid w:val="7D984F0A"/>
    <w:rsid w:val="7D99EDED"/>
    <w:rsid w:val="7DB09655"/>
    <w:rsid w:val="7DBEB1B2"/>
    <w:rsid w:val="7DC1DDFF"/>
    <w:rsid w:val="7DCB3497"/>
    <w:rsid w:val="7DCE5128"/>
    <w:rsid w:val="7DCFD8AB"/>
    <w:rsid w:val="7DD83F95"/>
    <w:rsid w:val="7DD9D704"/>
    <w:rsid w:val="7DE7AC96"/>
    <w:rsid w:val="7DE80A26"/>
    <w:rsid w:val="7DEE3FC9"/>
    <w:rsid w:val="7DF2225A"/>
    <w:rsid w:val="7DF69339"/>
    <w:rsid w:val="7E0E9291"/>
    <w:rsid w:val="7E202676"/>
    <w:rsid w:val="7E34EE80"/>
    <w:rsid w:val="7E3A9DF9"/>
    <w:rsid w:val="7E3C0455"/>
    <w:rsid w:val="7E45C7C6"/>
    <w:rsid w:val="7E5309A2"/>
    <w:rsid w:val="7E5B4236"/>
    <w:rsid w:val="7E698E70"/>
    <w:rsid w:val="7E6EEC7F"/>
    <w:rsid w:val="7E70CA39"/>
    <w:rsid w:val="7E736071"/>
    <w:rsid w:val="7E73C189"/>
    <w:rsid w:val="7E7BE4F3"/>
    <w:rsid w:val="7E7D1DC0"/>
    <w:rsid w:val="7E84177E"/>
    <w:rsid w:val="7E8BDB46"/>
    <w:rsid w:val="7E90FD47"/>
    <w:rsid w:val="7EA7C17C"/>
    <w:rsid w:val="7EAC0E35"/>
    <w:rsid w:val="7EBF28AA"/>
    <w:rsid w:val="7EC00E23"/>
    <w:rsid w:val="7EC03C8F"/>
    <w:rsid w:val="7EC32DB4"/>
    <w:rsid w:val="7EC7C9AB"/>
    <w:rsid w:val="7ED11399"/>
    <w:rsid w:val="7ED16009"/>
    <w:rsid w:val="7ED3D83B"/>
    <w:rsid w:val="7ED7D22F"/>
    <w:rsid w:val="7EDD67A1"/>
    <w:rsid w:val="7EDF9DB5"/>
    <w:rsid w:val="7EEC3E9F"/>
    <w:rsid w:val="7EF0EFF7"/>
    <w:rsid w:val="7EF7139F"/>
    <w:rsid w:val="7EF813C2"/>
    <w:rsid w:val="7EF87F4A"/>
    <w:rsid w:val="7EF89DD9"/>
    <w:rsid w:val="7F031E22"/>
    <w:rsid w:val="7F03816A"/>
    <w:rsid w:val="7F164414"/>
    <w:rsid w:val="7F187964"/>
    <w:rsid w:val="7F1DC62D"/>
    <w:rsid w:val="7F248E29"/>
    <w:rsid w:val="7F2C5847"/>
    <w:rsid w:val="7F3E0024"/>
    <w:rsid w:val="7F493E7C"/>
    <w:rsid w:val="7F4EBDA9"/>
    <w:rsid w:val="7F51AFD6"/>
    <w:rsid w:val="7F5835F6"/>
    <w:rsid w:val="7F5E948A"/>
    <w:rsid w:val="7F68514E"/>
    <w:rsid w:val="7F73D779"/>
    <w:rsid w:val="7F8169E7"/>
    <w:rsid w:val="7F90A243"/>
    <w:rsid w:val="7F9BD3BC"/>
    <w:rsid w:val="7F9C5FE9"/>
    <w:rsid w:val="7FA5212E"/>
    <w:rsid w:val="7FA81244"/>
    <w:rsid w:val="7FAB0B14"/>
    <w:rsid w:val="7FADCDC1"/>
    <w:rsid w:val="7FB3A98C"/>
    <w:rsid w:val="7FC6462D"/>
    <w:rsid w:val="7FD2967E"/>
    <w:rsid w:val="7FD4BF92"/>
    <w:rsid w:val="7FDAF0AD"/>
    <w:rsid w:val="7FDBBACB"/>
    <w:rsid w:val="7FDFF8E0"/>
    <w:rsid w:val="7FE2F1E1"/>
    <w:rsid w:val="7FE47378"/>
    <w:rsid w:val="7FE4FBC5"/>
    <w:rsid w:val="7FEF06EF"/>
    <w:rsid w:val="7FF32A3C"/>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7AC1D1"/>
  <w15:docId w15:val="{C1B674F7-A80D-457B-9814-891B0A3E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81F2B"/>
    <w:rPr>
      <w:rFonts w:ascii="Arial" w:hAnsi="Arial"/>
      <w:sz w:val="22"/>
      <w:szCs w:val="24"/>
      <w:lang w:eastAsia="en-US"/>
    </w:rPr>
  </w:style>
  <w:style w:type="paragraph" w:styleId="Titolo1">
    <w:name w:val="heading 1"/>
    <w:basedOn w:val="Normale"/>
    <w:next w:val="Normale"/>
    <w:link w:val="Titolo1Carattere"/>
    <w:qFormat/>
    <w:rsid w:val="00275C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link w:val="Titolo3Carattere"/>
    <w:uiPriority w:val="9"/>
    <w:qFormat/>
    <w:rsid w:val="00A739E1"/>
    <w:pPr>
      <w:spacing w:before="100" w:beforeAutospacing="1" w:after="100" w:afterAutospacing="1"/>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20E1F"/>
    <w:pPr>
      <w:tabs>
        <w:tab w:val="center" w:pos="4320"/>
        <w:tab w:val="right" w:pos="8640"/>
      </w:tabs>
    </w:pPr>
    <w:rPr>
      <w:b/>
      <w:color w:val="8B034F"/>
      <w:sz w:val="36"/>
    </w:rPr>
  </w:style>
  <w:style w:type="paragraph" w:styleId="Pidipagina">
    <w:name w:val="footer"/>
    <w:basedOn w:val="Normale"/>
    <w:link w:val="PidipaginaCarattere"/>
    <w:uiPriority w:val="99"/>
    <w:rsid w:val="00D20E1F"/>
    <w:pPr>
      <w:tabs>
        <w:tab w:val="center" w:pos="4320"/>
        <w:tab w:val="right" w:pos="8640"/>
      </w:tabs>
    </w:pPr>
  </w:style>
  <w:style w:type="paragraph" w:customStyle="1" w:styleId="DetailsHeading">
    <w:name w:val="Details Heading"/>
    <w:basedOn w:val="Normale"/>
    <w:rsid w:val="00D20E1F"/>
    <w:pPr>
      <w:tabs>
        <w:tab w:val="left" w:pos="1540"/>
        <w:tab w:val="left" w:pos="3100"/>
        <w:tab w:val="left" w:pos="4082"/>
        <w:tab w:val="left" w:pos="6123"/>
      </w:tabs>
      <w:suppressAutoHyphens/>
      <w:autoSpaceDE w:val="0"/>
      <w:autoSpaceDN w:val="0"/>
      <w:adjustRightInd w:val="0"/>
      <w:spacing w:line="288" w:lineRule="auto"/>
      <w:textAlignment w:val="center"/>
    </w:pPr>
    <w:rPr>
      <w:rFonts w:cs="Arial"/>
      <w:b/>
      <w:bCs/>
      <w:color w:val="000000"/>
      <w:sz w:val="16"/>
      <w:szCs w:val="16"/>
    </w:rPr>
  </w:style>
  <w:style w:type="paragraph" w:customStyle="1" w:styleId="Details">
    <w:name w:val="Details"/>
    <w:basedOn w:val="Normale"/>
    <w:rsid w:val="00D20E1F"/>
    <w:pPr>
      <w:tabs>
        <w:tab w:val="left" w:pos="1540"/>
        <w:tab w:val="left" w:pos="3100"/>
        <w:tab w:val="left" w:pos="4082"/>
        <w:tab w:val="left" w:pos="6123"/>
      </w:tabs>
      <w:suppressAutoHyphens/>
      <w:autoSpaceDE w:val="0"/>
      <w:autoSpaceDN w:val="0"/>
      <w:adjustRightInd w:val="0"/>
      <w:spacing w:after="198" w:line="288" w:lineRule="auto"/>
      <w:textAlignment w:val="center"/>
    </w:pPr>
    <w:rPr>
      <w:rFonts w:cs="Arial"/>
      <w:color w:val="000000"/>
      <w:sz w:val="16"/>
      <w:szCs w:val="16"/>
    </w:rPr>
  </w:style>
  <w:style w:type="paragraph" w:customStyle="1" w:styleId="Address">
    <w:name w:val="Address"/>
    <w:basedOn w:val="Normale"/>
    <w:rsid w:val="00CF2BF6"/>
    <w:pPr>
      <w:tabs>
        <w:tab w:val="left" w:pos="2041"/>
        <w:tab w:val="left" w:pos="4082"/>
        <w:tab w:val="left" w:pos="6123"/>
      </w:tabs>
      <w:suppressAutoHyphens/>
      <w:autoSpaceDE w:val="0"/>
      <w:autoSpaceDN w:val="0"/>
      <w:adjustRightInd w:val="0"/>
      <w:spacing w:after="100" w:line="200" w:lineRule="atLeast"/>
      <w:textAlignment w:val="center"/>
    </w:pPr>
    <w:rPr>
      <w:rFonts w:cs="Helvetica 55 Roman"/>
      <w:b/>
      <w:bCs/>
      <w:color w:val="000000"/>
      <w:sz w:val="16"/>
      <w:szCs w:val="16"/>
    </w:rPr>
  </w:style>
  <w:style w:type="paragraph" w:customStyle="1" w:styleId="MainTitle">
    <w:name w:val="Main Title"/>
    <w:basedOn w:val="Normale"/>
    <w:rsid w:val="006B5EA9"/>
    <w:pPr>
      <w:tabs>
        <w:tab w:val="left" w:pos="1543"/>
        <w:tab w:val="left" w:pos="3105"/>
        <w:tab w:val="left" w:pos="4089"/>
        <w:tab w:val="left" w:pos="6133"/>
      </w:tabs>
      <w:suppressAutoHyphens/>
      <w:autoSpaceDE w:val="0"/>
      <w:autoSpaceDN w:val="0"/>
      <w:adjustRightInd w:val="0"/>
      <w:spacing w:after="240"/>
      <w:textAlignment w:val="center"/>
    </w:pPr>
    <w:rPr>
      <w:rFonts w:cs="Arial"/>
      <w:b/>
      <w:bCs/>
      <w:color w:val="000000"/>
      <w:sz w:val="28"/>
      <w:szCs w:val="28"/>
    </w:rPr>
  </w:style>
  <w:style w:type="paragraph" w:customStyle="1" w:styleId="EmbargoText">
    <w:name w:val="Embargo Text"/>
    <w:basedOn w:val="Normale"/>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color w:val="000000"/>
      <w:szCs w:val="22"/>
    </w:rPr>
  </w:style>
  <w:style w:type="paragraph" w:customStyle="1" w:styleId="Bodytext">
    <w:name w:val="Bodytext"/>
    <w:basedOn w:val="Normale"/>
    <w:uiPriority w:val="99"/>
    <w:rsid w:val="003931CF"/>
    <w:pPr>
      <w:tabs>
        <w:tab w:val="left" w:pos="3105"/>
        <w:tab w:val="left" w:pos="4089"/>
        <w:tab w:val="left" w:pos="6133"/>
      </w:tabs>
      <w:suppressAutoHyphens/>
      <w:autoSpaceDE w:val="0"/>
      <w:autoSpaceDN w:val="0"/>
      <w:adjustRightInd w:val="0"/>
      <w:textAlignment w:val="center"/>
    </w:pPr>
    <w:rPr>
      <w:rFonts w:cs="Arial"/>
      <w:color w:val="000000"/>
      <w:szCs w:val="22"/>
    </w:rPr>
  </w:style>
  <w:style w:type="paragraph" w:customStyle="1" w:styleId="Ends">
    <w:name w:val="Ends"/>
    <w:basedOn w:val="Normale"/>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b/>
      <w:bCs/>
      <w:color w:val="000000"/>
      <w:szCs w:val="22"/>
    </w:rPr>
  </w:style>
  <w:style w:type="paragraph" w:customStyle="1" w:styleId="Boldbodytext">
    <w:name w:val="Bold body text"/>
    <w:basedOn w:val="Normale"/>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Subheadings">
    <w:name w:val="Info Subheadings"/>
    <w:basedOn w:val="Normale"/>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Bodytext">
    <w:name w:val="Info Bodytext"/>
    <w:basedOn w:val="Normale"/>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color w:val="000000"/>
      <w:szCs w:val="22"/>
    </w:rPr>
  </w:style>
  <w:style w:type="paragraph" w:customStyle="1" w:styleId="InfoTabbedText">
    <w:name w:val="Info Tabbed Text"/>
    <w:basedOn w:val="InfoBodytext"/>
    <w:rsid w:val="00B76D70"/>
    <w:pPr>
      <w:tabs>
        <w:tab w:val="clear" w:pos="1543"/>
        <w:tab w:val="clear" w:pos="3105"/>
        <w:tab w:val="clear" w:pos="4089"/>
        <w:tab w:val="clear" w:pos="6133"/>
        <w:tab w:val="left" w:pos="3175"/>
      </w:tabs>
    </w:pPr>
  </w:style>
  <w:style w:type="character" w:styleId="Collegamentoipertestuale">
    <w:name w:val="Hyperlink"/>
    <w:basedOn w:val="Carpredefinitoparagrafo"/>
    <w:uiPriority w:val="99"/>
    <w:rsid w:val="00B76D70"/>
    <w:rPr>
      <w:color w:val="0000FF"/>
      <w:u w:val="single"/>
    </w:rPr>
  </w:style>
  <w:style w:type="paragraph" w:customStyle="1" w:styleId="InfoHeadings">
    <w:name w:val="Info Headings"/>
    <w:basedOn w:val="Normale"/>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b/>
      <w:bCs/>
      <w:color w:val="000000"/>
      <w:szCs w:val="22"/>
    </w:rPr>
  </w:style>
  <w:style w:type="table" w:styleId="Grigliatabella">
    <w:name w:val="Table Grid"/>
    <w:basedOn w:val="Tabellanormale"/>
    <w:uiPriority w:val="59"/>
    <w:rsid w:val="00CD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CD3104"/>
  </w:style>
  <w:style w:type="paragraph" w:customStyle="1" w:styleId="RegisteredAddress">
    <w:name w:val="Registered Address"/>
    <w:basedOn w:val="Normale"/>
    <w:rsid w:val="00CF2BF6"/>
    <w:pPr>
      <w:tabs>
        <w:tab w:val="left" w:pos="170"/>
      </w:tabs>
      <w:suppressAutoHyphens/>
      <w:autoSpaceDE w:val="0"/>
      <w:autoSpaceDN w:val="0"/>
      <w:adjustRightInd w:val="0"/>
      <w:spacing w:after="80" w:line="175" w:lineRule="atLeast"/>
      <w:textAlignment w:val="center"/>
    </w:pPr>
    <w:rPr>
      <w:rFonts w:cs="Helvetica 55 Roman"/>
      <w:color w:val="000000"/>
      <w:sz w:val="14"/>
      <w:szCs w:val="14"/>
    </w:rPr>
  </w:style>
  <w:style w:type="paragraph" w:customStyle="1" w:styleId="FooterSmall">
    <w:name w:val="FooterSmall"/>
    <w:basedOn w:val="Normale"/>
    <w:rsid w:val="00855476"/>
    <w:pPr>
      <w:spacing w:line="190" w:lineRule="exact"/>
    </w:pPr>
    <w:rPr>
      <w:rFonts w:eastAsia="Calibri" w:cs="Arial"/>
      <w:sz w:val="14"/>
      <w:szCs w:val="14"/>
      <w:lang w:eastAsia="en-GB"/>
    </w:rPr>
  </w:style>
  <w:style w:type="paragraph" w:customStyle="1" w:styleId="Body1">
    <w:name w:val="Body 1"/>
    <w:rsid w:val="0053799C"/>
    <w:pPr>
      <w:outlineLvl w:val="0"/>
    </w:pPr>
    <w:rPr>
      <w:rFonts w:ascii="Arial" w:eastAsia="Arial Unicode MS" w:hAnsi="Arial"/>
      <w:color w:val="000000"/>
      <w:sz w:val="22"/>
      <w:u w:color="000000"/>
      <w:lang w:val="en-US" w:eastAsia="en-US"/>
    </w:rPr>
  </w:style>
  <w:style w:type="paragraph" w:styleId="NormaleWeb">
    <w:name w:val="Normal (Web)"/>
    <w:basedOn w:val="Normale"/>
    <w:uiPriority w:val="99"/>
    <w:unhideWhenUsed/>
    <w:rsid w:val="0053799C"/>
    <w:pPr>
      <w:spacing w:before="100" w:beforeAutospacing="1" w:after="100" w:afterAutospacing="1"/>
    </w:pPr>
    <w:rPr>
      <w:rFonts w:ascii="Times New Roman" w:hAnsi="Times New Roman"/>
      <w:sz w:val="24"/>
    </w:rPr>
  </w:style>
  <w:style w:type="character" w:styleId="Enfasicorsivo">
    <w:name w:val="Emphasis"/>
    <w:basedOn w:val="Carpredefinitoparagrafo"/>
    <w:uiPriority w:val="20"/>
    <w:qFormat/>
    <w:rsid w:val="0053799C"/>
    <w:rPr>
      <w:b/>
      <w:bCs/>
      <w:i/>
      <w:iCs/>
      <w:spacing w:val="10"/>
      <w:bdr w:val="none" w:sz="0" w:space="0" w:color="auto" w:frame="1"/>
    </w:rPr>
  </w:style>
  <w:style w:type="paragraph" w:customStyle="1" w:styleId="Default">
    <w:name w:val="Default"/>
    <w:rsid w:val="00870733"/>
    <w:pPr>
      <w:autoSpaceDE w:val="0"/>
      <w:autoSpaceDN w:val="0"/>
      <w:adjustRightInd w:val="0"/>
    </w:pPr>
    <w:rPr>
      <w:rFonts w:ascii="Arial" w:hAnsi="Arial" w:cs="Arial"/>
      <w:color w:val="000000"/>
      <w:sz w:val="24"/>
      <w:szCs w:val="24"/>
      <w:lang w:val="en-US" w:eastAsia="en-US"/>
    </w:rPr>
  </w:style>
  <w:style w:type="paragraph" w:styleId="Paragrafoelenco">
    <w:name w:val="List Paragraph"/>
    <w:basedOn w:val="Normale"/>
    <w:uiPriority w:val="34"/>
    <w:qFormat/>
    <w:rsid w:val="00957DB8"/>
    <w:pPr>
      <w:ind w:left="720"/>
    </w:pPr>
    <w:rPr>
      <w:rFonts w:ascii="Calibri" w:eastAsiaTheme="minorHAnsi" w:hAnsi="Calibri"/>
      <w:szCs w:val="22"/>
      <w:lang w:eastAsia="en-GB"/>
    </w:rPr>
  </w:style>
  <w:style w:type="paragraph" w:styleId="Sottotitolo">
    <w:name w:val="Subtitle"/>
    <w:basedOn w:val="Normale"/>
    <w:link w:val="SottotitoloCarattere"/>
    <w:uiPriority w:val="11"/>
    <w:qFormat/>
    <w:rsid w:val="00654E96"/>
    <w:pPr>
      <w:tabs>
        <w:tab w:val="left" w:pos="2552"/>
      </w:tabs>
      <w:spacing w:line="360" w:lineRule="auto"/>
    </w:pPr>
    <w:rPr>
      <w:rFonts w:ascii="Verdana" w:hAnsi="Verdana"/>
      <w:b/>
      <w:sz w:val="24"/>
      <w:szCs w:val="28"/>
    </w:rPr>
  </w:style>
  <w:style w:type="character" w:customStyle="1" w:styleId="SottotitoloCarattere">
    <w:name w:val="Sottotitolo Carattere"/>
    <w:basedOn w:val="Carpredefinitoparagrafo"/>
    <w:link w:val="Sottotitolo"/>
    <w:uiPriority w:val="11"/>
    <w:rsid w:val="00654E96"/>
    <w:rPr>
      <w:rFonts w:ascii="Verdana" w:hAnsi="Verdana"/>
      <w:b/>
      <w:sz w:val="24"/>
      <w:szCs w:val="28"/>
      <w:lang w:eastAsia="en-US"/>
    </w:rPr>
  </w:style>
  <w:style w:type="paragraph" w:customStyle="1" w:styleId="bq">
    <w:name w:val="bq"/>
    <w:basedOn w:val="Normale"/>
    <w:rsid w:val="005109A5"/>
    <w:pPr>
      <w:spacing w:before="100" w:beforeAutospacing="1" w:after="100" w:afterAutospacing="1"/>
    </w:pPr>
    <w:rPr>
      <w:rFonts w:ascii="Times New Roman" w:hAnsi="Times New Roman"/>
      <w:sz w:val="24"/>
      <w:lang w:eastAsia="en-GB"/>
    </w:rPr>
  </w:style>
  <w:style w:type="character" w:customStyle="1" w:styleId="bf">
    <w:name w:val="bf"/>
    <w:basedOn w:val="Carpredefinitoparagrafo"/>
    <w:rsid w:val="005109A5"/>
  </w:style>
  <w:style w:type="paragraph" w:styleId="Nessunaspaziatura">
    <w:name w:val="No Spacing"/>
    <w:link w:val="NessunaspaziaturaCarattere"/>
    <w:uiPriority w:val="1"/>
    <w:qFormat/>
    <w:rsid w:val="00C77990"/>
    <w:rPr>
      <w:rFonts w:asciiTheme="minorHAnsi" w:eastAsiaTheme="minorHAnsi" w:hAnsiTheme="minorHAnsi" w:cstheme="minorBidi"/>
      <w:sz w:val="22"/>
      <w:szCs w:val="22"/>
      <w:lang w:eastAsia="en-US"/>
    </w:rPr>
  </w:style>
  <w:style w:type="table" w:customStyle="1" w:styleId="TableGrid2">
    <w:name w:val="Table Grid2"/>
    <w:basedOn w:val="Tabellanormale"/>
    <w:next w:val="Grigliatabella"/>
    <w:uiPriority w:val="59"/>
    <w:rsid w:val="00EC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FF7FA4"/>
    <w:rPr>
      <w:rFonts w:ascii="Arial" w:hAnsi="Arial"/>
      <w:b/>
      <w:color w:val="8B034F"/>
      <w:sz w:val="36"/>
      <w:szCs w:val="24"/>
      <w:lang w:val="en-US" w:eastAsia="en-US"/>
    </w:rPr>
  </w:style>
  <w:style w:type="character" w:styleId="Enfasigrassetto">
    <w:name w:val="Strong"/>
    <w:basedOn w:val="Carpredefinitoparagrafo"/>
    <w:uiPriority w:val="22"/>
    <w:qFormat/>
    <w:rsid w:val="00523117"/>
    <w:rPr>
      <w:b/>
      <w:bCs/>
    </w:rPr>
  </w:style>
  <w:style w:type="paragraph" w:styleId="Testonormale">
    <w:name w:val="Plain Text"/>
    <w:basedOn w:val="Normale"/>
    <w:link w:val="TestonormaleCarattere"/>
    <w:uiPriority w:val="99"/>
    <w:semiHidden/>
    <w:unhideWhenUsed/>
    <w:rsid w:val="00C66E1A"/>
    <w:rPr>
      <w:rFonts w:ascii="Calibri" w:eastAsiaTheme="minorEastAsia" w:hAnsi="Calibri" w:cs="Consolas"/>
      <w:szCs w:val="21"/>
      <w:lang w:eastAsia="en-GB"/>
    </w:rPr>
  </w:style>
  <w:style w:type="character" w:customStyle="1" w:styleId="TestonormaleCarattere">
    <w:name w:val="Testo normale Carattere"/>
    <w:basedOn w:val="Carpredefinitoparagrafo"/>
    <w:link w:val="Testonormale"/>
    <w:uiPriority w:val="99"/>
    <w:semiHidden/>
    <w:rsid w:val="00C66E1A"/>
    <w:rPr>
      <w:rFonts w:ascii="Calibri" w:eastAsiaTheme="minorEastAsia" w:hAnsi="Calibri" w:cs="Consolas"/>
      <w:sz w:val="22"/>
      <w:szCs w:val="21"/>
    </w:rPr>
  </w:style>
  <w:style w:type="table" w:customStyle="1" w:styleId="TableGrid1">
    <w:name w:val="Table Grid1"/>
    <w:basedOn w:val="Tabellanormale"/>
    <w:next w:val="Grigliatabella"/>
    <w:uiPriority w:val="59"/>
    <w:rsid w:val="00D0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6C4633"/>
    <w:rPr>
      <w:rFonts w:ascii="Segoe UI" w:hAnsi="Segoe UI" w:cs="Segoe UI"/>
      <w:sz w:val="18"/>
      <w:szCs w:val="18"/>
    </w:rPr>
  </w:style>
  <w:style w:type="character" w:customStyle="1" w:styleId="TestofumettoCarattere">
    <w:name w:val="Testo fumetto Carattere"/>
    <w:basedOn w:val="Carpredefinitoparagrafo"/>
    <w:link w:val="Testofumetto"/>
    <w:semiHidden/>
    <w:rsid w:val="006C4633"/>
    <w:rPr>
      <w:rFonts w:ascii="Segoe UI" w:hAnsi="Segoe UI" w:cs="Segoe UI"/>
      <w:sz w:val="18"/>
      <w:szCs w:val="18"/>
      <w:lang w:val="en-US" w:eastAsia="en-US"/>
    </w:rPr>
  </w:style>
  <w:style w:type="paragraph" w:styleId="Revisione">
    <w:name w:val="Revision"/>
    <w:hidden/>
    <w:uiPriority w:val="71"/>
    <w:semiHidden/>
    <w:rsid w:val="008C55D4"/>
    <w:rPr>
      <w:rFonts w:ascii="Arial" w:hAnsi="Arial"/>
      <w:sz w:val="22"/>
      <w:szCs w:val="24"/>
      <w:lang w:val="en-US" w:eastAsia="en-US"/>
    </w:rPr>
  </w:style>
  <w:style w:type="table" w:customStyle="1" w:styleId="TableGrid5">
    <w:name w:val="Table Grid5"/>
    <w:basedOn w:val="Tabellanormale"/>
    <w:next w:val="Grigliatabella"/>
    <w:uiPriority w:val="59"/>
    <w:rsid w:val="00591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ellanorma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Carpredefinitoparagrafo"/>
    <w:rsid w:val="00D92F63"/>
    <w:rPr>
      <w:color w:val="605E5C"/>
      <w:shd w:val="clear" w:color="auto" w:fill="E1DFDD"/>
    </w:rPr>
  </w:style>
  <w:style w:type="character" w:customStyle="1" w:styleId="normaltextrun">
    <w:name w:val="normaltextrun"/>
    <w:basedOn w:val="Carpredefinitoparagrafo"/>
    <w:rsid w:val="007E5A8B"/>
  </w:style>
  <w:style w:type="character" w:customStyle="1" w:styleId="Titolo3Carattere">
    <w:name w:val="Titolo 3 Carattere"/>
    <w:basedOn w:val="Carpredefinitoparagrafo"/>
    <w:link w:val="Titolo3"/>
    <w:uiPriority w:val="9"/>
    <w:rsid w:val="00A739E1"/>
    <w:rPr>
      <w:b/>
      <w:bCs/>
      <w:sz w:val="27"/>
      <w:szCs w:val="27"/>
      <w:lang w:eastAsia="en-US"/>
    </w:rPr>
  </w:style>
  <w:style w:type="character" w:styleId="Rimandocommento">
    <w:name w:val="annotation reference"/>
    <w:basedOn w:val="Carpredefinitoparagrafo"/>
    <w:uiPriority w:val="99"/>
    <w:semiHidden/>
    <w:unhideWhenUsed/>
    <w:rsid w:val="00C26625"/>
    <w:rPr>
      <w:sz w:val="16"/>
      <w:szCs w:val="16"/>
    </w:rPr>
  </w:style>
  <w:style w:type="paragraph" w:styleId="Testocommento">
    <w:name w:val="annotation text"/>
    <w:aliases w:val=" Char Char, Char,Char Char,Char"/>
    <w:basedOn w:val="Normale"/>
    <w:link w:val="TestocommentoCarattere"/>
    <w:uiPriority w:val="99"/>
    <w:unhideWhenUsed/>
    <w:rsid w:val="00C26625"/>
    <w:rPr>
      <w:sz w:val="20"/>
      <w:szCs w:val="20"/>
      <w:lang w:val="en-US"/>
    </w:rPr>
  </w:style>
  <w:style w:type="character" w:customStyle="1" w:styleId="TestocommentoCarattere">
    <w:name w:val="Testo commento Carattere"/>
    <w:aliases w:val=" Char Char Carattere, Char Carattere,Char Char Carattere,Char Carattere"/>
    <w:basedOn w:val="Carpredefinitoparagrafo"/>
    <w:link w:val="Testocommento"/>
    <w:uiPriority w:val="99"/>
    <w:rsid w:val="00C26625"/>
    <w:rPr>
      <w:rFonts w:ascii="Arial" w:hAnsi="Arial"/>
      <w:lang w:val="en-US" w:eastAsia="en-US"/>
    </w:rPr>
  </w:style>
  <w:style w:type="character" w:customStyle="1" w:styleId="PidipaginaCarattere">
    <w:name w:val="Piè di pagina Carattere"/>
    <w:basedOn w:val="Carpredefinitoparagrafo"/>
    <w:link w:val="Pidipagina"/>
    <w:uiPriority w:val="99"/>
    <w:rsid w:val="00D64AA4"/>
    <w:rPr>
      <w:rFonts w:ascii="Arial" w:hAnsi="Arial"/>
      <w:sz w:val="22"/>
      <w:szCs w:val="24"/>
      <w:lang w:eastAsia="en-US"/>
    </w:rPr>
  </w:style>
  <w:style w:type="paragraph" w:styleId="Soggettocommento">
    <w:name w:val="annotation subject"/>
    <w:basedOn w:val="Testocommento"/>
    <w:next w:val="Testocommento"/>
    <w:link w:val="SoggettocommentoCarattere"/>
    <w:semiHidden/>
    <w:unhideWhenUsed/>
    <w:rsid w:val="003A5914"/>
    <w:rPr>
      <w:b/>
      <w:bCs/>
      <w:lang w:val="en-GB"/>
    </w:rPr>
  </w:style>
  <w:style w:type="character" w:customStyle="1" w:styleId="SoggettocommentoCarattere">
    <w:name w:val="Soggetto commento Carattere"/>
    <w:basedOn w:val="TestocommentoCarattere"/>
    <w:link w:val="Soggettocommento"/>
    <w:semiHidden/>
    <w:rsid w:val="003A5914"/>
    <w:rPr>
      <w:rFonts w:ascii="Arial" w:hAnsi="Arial"/>
      <w:b/>
      <w:bCs/>
      <w:lang w:val="en-US" w:eastAsia="en-US"/>
    </w:rPr>
  </w:style>
  <w:style w:type="character" w:customStyle="1" w:styleId="NessunaspaziaturaCarattere">
    <w:name w:val="Nessuna spaziatura Carattere"/>
    <w:basedOn w:val="Carpredefinitoparagrafo"/>
    <w:link w:val="Nessunaspaziatura"/>
    <w:uiPriority w:val="1"/>
    <w:rsid w:val="00C266CE"/>
    <w:rPr>
      <w:rFonts w:asciiTheme="minorHAnsi" w:eastAsiaTheme="minorHAnsi" w:hAnsiTheme="minorHAnsi" w:cstheme="minorBidi"/>
      <w:sz w:val="22"/>
      <w:szCs w:val="22"/>
      <w:lang w:eastAsia="en-US"/>
    </w:rPr>
  </w:style>
  <w:style w:type="table" w:customStyle="1" w:styleId="ListTable1Light-Accent22">
    <w:name w:val="List Table 1 Light - Accent 22"/>
    <w:basedOn w:val="Tabellanormale"/>
    <w:uiPriority w:val="46"/>
    <w:rsid w:val="004D271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Mention1">
    <w:name w:val="Mention1"/>
    <w:basedOn w:val="Carpredefinitoparagrafo"/>
    <w:uiPriority w:val="99"/>
    <w:unhideWhenUsed/>
    <w:rsid w:val="003739C5"/>
    <w:rPr>
      <w:color w:val="2B579A"/>
      <w:shd w:val="clear" w:color="auto" w:fill="E1DFDD"/>
    </w:rPr>
  </w:style>
  <w:style w:type="paragraph" w:customStyle="1" w:styleId="paragraph">
    <w:name w:val="paragraph"/>
    <w:basedOn w:val="Normale"/>
    <w:rsid w:val="007947C5"/>
    <w:pPr>
      <w:spacing w:before="100" w:beforeAutospacing="1" w:after="100" w:afterAutospacing="1"/>
    </w:pPr>
    <w:rPr>
      <w:rFonts w:ascii="Times New Roman" w:hAnsi="Times New Roman"/>
      <w:sz w:val="24"/>
      <w:lang w:eastAsia="en-GB"/>
    </w:rPr>
  </w:style>
  <w:style w:type="character" w:styleId="Collegamentovisitato">
    <w:name w:val="FollowedHyperlink"/>
    <w:basedOn w:val="Carpredefinitoparagrafo"/>
    <w:semiHidden/>
    <w:unhideWhenUsed/>
    <w:rsid w:val="00D80AD7"/>
    <w:rPr>
      <w:color w:val="800080" w:themeColor="followedHyperlink"/>
      <w:u w:val="single"/>
    </w:rPr>
  </w:style>
  <w:style w:type="character" w:customStyle="1" w:styleId="bp-pagecontrolsform-button-label">
    <w:name w:val="bp-pagecontrolsform-button-label"/>
    <w:basedOn w:val="Carpredefinitoparagrafo"/>
    <w:rsid w:val="00F5373E"/>
  </w:style>
  <w:style w:type="character" w:customStyle="1" w:styleId="cf01">
    <w:name w:val="cf01"/>
    <w:basedOn w:val="Carpredefinitoparagrafo"/>
    <w:rsid w:val="00AE19CA"/>
    <w:rPr>
      <w:rFonts w:ascii="Segoe UI" w:hAnsi="Segoe UI" w:cs="Segoe UI" w:hint="default"/>
      <w:sz w:val="22"/>
      <w:szCs w:val="22"/>
    </w:rPr>
  </w:style>
  <w:style w:type="character" w:customStyle="1" w:styleId="Titolo1Carattere">
    <w:name w:val="Titolo 1 Carattere"/>
    <w:basedOn w:val="Carpredefinitoparagrafo"/>
    <w:link w:val="Titolo1"/>
    <w:uiPriority w:val="1"/>
    <w:rsid w:val="00275CB2"/>
    <w:rPr>
      <w:rFonts w:asciiTheme="majorHAnsi" w:eastAsiaTheme="majorEastAsia" w:hAnsiTheme="majorHAnsi" w:cstheme="majorBidi"/>
      <w:color w:val="365F91" w:themeColor="accent1" w:themeShade="BF"/>
      <w:sz w:val="32"/>
      <w:szCs w:val="32"/>
      <w:lang w:eastAsia="en-US"/>
    </w:rPr>
  </w:style>
  <w:style w:type="character" w:customStyle="1" w:styleId="ezstring-field">
    <w:name w:val="ezstring-field"/>
    <w:basedOn w:val="Carpredefinitoparagrafo"/>
    <w:rsid w:val="009E171B"/>
  </w:style>
  <w:style w:type="character" w:customStyle="1" w:styleId="markm9499y6b8">
    <w:name w:val="markm9499y6b8"/>
    <w:basedOn w:val="Carpredefinitoparagrafo"/>
    <w:rsid w:val="007A367D"/>
  </w:style>
  <w:style w:type="character" w:customStyle="1" w:styleId="Menzionenonrisolta1">
    <w:name w:val="Menzione non risolta1"/>
    <w:basedOn w:val="Carpredefinitoparagrafo"/>
    <w:uiPriority w:val="99"/>
    <w:unhideWhenUsed/>
    <w:rsid w:val="002F6934"/>
    <w:rPr>
      <w:color w:val="605E5C"/>
      <w:shd w:val="clear" w:color="auto" w:fill="E1DFDD"/>
    </w:rPr>
  </w:style>
  <w:style w:type="character" w:customStyle="1" w:styleId="Menzione1">
    <w:name w:val="Menzione1"/>
    <w:basedOn w:val="Carpredefinitoparagrafo"/>
    <w:uiPriority w:val="99"/>
    <w:unhideWhenUsed/>
    <w:rsid w:val="00CF1577"/>
    <w:rPr>
      <w:color w:val="2B579A"/>
      <w:shd w:val="clear" w:color="auto" w:fill="E1DFDD"/>
    </w:rPr>
  </w:style>
  <w:style w:type="character" w:customStyle="1" w:styleId="cf11">
    <w:name w:val="cf11"/>
    <w:basedOn w:val="Carpredefinitoparagrafo"/>
    <w:rsid w:val="00757ABB"/>
    <w:rPr>
      <w:rFonts w:ascii="Segoe UI" w:hAnsi="Segoe UI" w:cs="Segoe UI" w:hint="default"/>
      <w:color w:val="3F4444"/>
      <w:sz w:val="22"/>
      <w:szCs w:val="22"/>
    </w:rPr>
  </w:style>
  <w:style w:type="character" w:customStyle="1" w:styleId="cf21">
    <w:name w:val="cf21"/>
    <w:basedOn w:val="Carpredefinitoparagrafo"/>
    <w:rsid w:val="00757ABB"/>
    <w:rPr>
      <w:rFonts w:ascii="Segoe UI" w:hAnsi="Segoe UI" w:cs="Segoe UI" w:hint="default"/>
      <w:color w:val="1D7B87"/>
      <w:sz w:val="22"/>
      <w:szCs w:val="22"/>
    </w:rPr>
  </w:style>
  <w:style w:type="character" w:customStyle="1" w:styleId="cf31">
    <w:name w:val="cf31"/>
    <w:basedOn w:val="Carpredefinitoparagrafo"/>
    <w:rsid w:val="00757ABB"/>
    <w:rPr>
      <w:rFonts w:ascii="Segoe UI" w:hAnsi="Segoe UI" w:cs="Segoe UI" w:hint="default"/>
      <w:sz w:val="22"/>
      <w:szCs w:val="22"/>
    </w:rPr>
  </w:style>
  <w:style w:type="character" w:customStyle="1" w:styleId="eop">
    <w:name w:val="eop"/>
    <w:basedOn w:val="Carpredefinitoparagrafo"/>
    <w:rsid w:val="00D250D0"/>
  </w:style>
  <w:style w:type="character" w:customStyle="1" w:styleId="markedcontent">
    <w:name w:val="markedcontent"/>
    <w:basedOn w:val="Carpredefinitoparagrafo"/>
    <w:rsid w:val="00A05984"/>
  </w:style>
  <w:style w:type="character" w:customStyle="1" w:styleId="spellingerror">
    <w:name w:val="spellingerror"/>
    <w:basedOn w:val="Carpredefinitoparagrafo"/>
    <w:rsid w:val="001A0E8E"/>
  </w:style>
  <w:style w:type="paragraph" w:customStyle="1" w:styleId="pf0">
    <w:name w:val="pf0"/>
    <w:basedOn w:val="Normale"/>
    <w:rsid w:val="004B1C90"/>
    <w:pPr>
      <w:spacing w:before="100" w:beforeAutospacing="1" w:after="100" w:afterAutospacing="1"/>
    </w:pPr>
    <w:rPr>
      <w:rFonts w:ascii="Times New Roman" w:hAnsi="Times New Roman"/>
      <w:sz w:val="24"/>
      <w:lang w:val="en-US"/>
    </w:rPr>
  </w:style>
  <w:style w:type="paragraph" w:customStyle="1" w:styleId="References-Heading">
    <w:name w:val="References - Heading"/>
    <w:basedOn w:val="Normale"/>
    <w:uiPriority w:val="99"/>
    <w:qFormat/>
    <w:rsid w:val="00BA7443"/>
    <w:pPr>
      <w:spacing w:line="276" w:lineRule="auto"/>
    </w:pPr>
    <w:rPr>
      <w:rFonts w:eastAsiaTheme="minorHAnsi" w:cs="Arial"/>
      <w:b/>
      <w:sz w:val="20"/>
      <w:szCs w:val="22"/>
    </w:rPr>
  </w:style>
  <w:style w:type="paragraph" w:customStyle="1" w:styleId="References-ListNumber">
    <w:name w:val="References - List Number"/>
    <w:basedOn w:val="Normale"/>
    <w:uiPriority w:val="99"/>
    <w:qFormat/>
    <w:rsid w:val="00BA7443"/>
    <w:pPr>
      <w:numPr>
        <w:numId w:val="17"/>
      </w:numPr>
      <w:ind w:left="357" w:hanging="357"/>
    </w:pPr>
    <w:rPr>
      <w:rFonts w:eastAsiaTheme="minorHAnsi" w:cstheme="minorBidi"/>
      <w:sz w:val="20"/>
      <w:szCs w:val="22"/>
    </w:rPr>
  </w:style>
  <w:style w:type="character" w:customStyle="1" w:styleId="findhit">
    <w:name w:val="findhit"/>
    <w:basedOn w:val="Carpredefinitoparagrafo"/>
    <w:rsid w:val="003F75D7"/>
  </w:style>
  <w:style w:type="character" w:customStyle="1" w:styleId="ui-provider">
    <w:name w:val="ui-provider"/>
    <w:basedOn w:val="Carpredefinitoparagrafo"/>
    <w:rsid w:val="00D84BE1"/>
  </w:style>
  <w:style w:type="character" w:customStyle="1" w:styleId="footnote">
    <w:name w:val="footnote"/>
    <w:basedOn w:val="Carpredefinitoparagrafo"/>
    <w:rsid w:val="003749CB"/>
  </w:style>
  <w:style w:type="paragraph" w:customStyle="1" w:styleId="DocumentType">
    <w:name w:val="Document Type"/>
    <w:basedOn w:val="Normale"/>
    <w:next w:val="Normale"/>
    <w:uiPriority w:val="99"/>
    <w:semiHidden/>
    <w:rsid w:val="004004AC"/>
    <w:pPr>
      <w:spacing w:after="120"/>
    </w:pPr>
    <w:rPr>
      <w:rFonts w:ascii="Arial Bold" w:eastAsiaTheme="minorHAnsi" w:hAnsi="Arial Bold" w:cstheme="minorBidi"/>
      <w:b/>
      <w:color w:val="1F497D" w:themeColor="text2"/>
      <w:sz w:val="36"/>
      <w:szCs w:val="22"/>
    </w:rPr>
  </w:style>
  <w:style w:type="paragraph" w:customStyle="1" w:styleId="xmsonormal">
    <w:name w:val="x_msonormal"/>
    <w:basedOn w:val="Normale"/>
    <w:rsid w:val="003F08A3"/>
    <w:rPr>
      <w:rFonts w:ascii="Aptos" w:eastAsiaTheme="minorHAnsi" w:hAnsi="Aptos"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6387">
      <w:bodyDiv w:val="1"/>
      <w:marLeft w:val="0"/>
      <w:marRight w:val="0"/>
      <w:marTop w:val="0"/>
      <w:marBottom w:val="0"/>
      <w:divBdr>
        <w:top w:val="none" w:sz="0" w:space="0" w:color="auto"/>
        <w:left w:val="none" w:sz="0" w:space="0" w:color="auto"/>
        <w:bottom w:val="none" w:sz="0" w:space="0" w:color="auto"/>
        <w:right w:val="none" w:sz="0" w:space="0" w:color="auto"/>
      </w:divBdr>
    </w:div>
    <w:div w:id="42751226">
      <w:bodyDiv w:val="1"/>
      <w:marLeft w:val="0"/>
      <w:marRight w:val="0"/>
      <w:marTop w:val="0"/>
      <w:marBottom w:val="0"/>
      <w:divBdr>
        <w:top w:val="none" w:sz="0" w:space="0" w:color="auto"/>
        <w:left w:val="none" w:sz="0" w:space="0" w:color="auto"/>
        <w:bottom w:val="none" w:sz="0" w:space="0" w:color="auto"/>
        <w:right w:val="none" w:sz="0" w:space="0" w:color="auto"/>
      </w:divBdr>
    </w:div>
    <w:div w:id="43063063">
      <w:bodyDiv w:val="1"/>
      <w:marLeft w:val="0"/>
      <w:marRight w:val="0"/>
      <w:marTop w:val="0"/>
      <w:marBottom w:val="0"/>
      <w:divBdr>
        <w:top w:val="none" w:sz="0" w:space="0" w:color="auto"/>
        <w:left w:val="none" w:sz="0" w:space="0" w:color="auto"/>
        <w:bottom w:val="none" w:sz="0" w:space="0" w:color="auto"/>
        <w:right w:val="none" w:sz="0" w:space="0" w:color="auto"/>
      </w:divBdr>
    </w:div>
    <w:div w:id="59795288">
      <w:bodyDiv w:val="1"/>
      <w:marLeft w:val="0"/>
      <w:marRight w:val="0"/>
      <w:marTop w:val="0"/>
      <w:marBottom w:val="0"/>
      <w:divBdr>
        <w:top w:val="none" w:sz="0" w:space="0" w:color="auto"/>
        <w:left w:val="none" w:sz="0" w:space="0" w:color="auto"/>
        <w:bottom w:val="none" w:sz="0" w:space="0" w:color="auto"/>
        <w:right w:val="none" w:sz="0" w:space="0" w:color="auto"/>
      </w:divBdr>
    </w:div>
    <w:div w:id="60372345">
      <w:bodyDiv w:val="1"/>
      <w:marLeft w:val="0"/>
      <w:marRight w:val="0"/>
      <w:marTop w:val="0"/>
      <w:marBottom w:val="0"/>
      <w:divBdr>
        <w:top w:val="none" w:sz="0" w:space="0" w:color="auto"/>
        <w:left w:val="none" w:sz="0" w:space="0" w:color="auto"/>
        <w:bottom w:val="none" w:sz="0" w:space="0" w:color="auto"/>
        <w:right w:val="none" w:sz="0" w:space="0" w:color="auto"/>
      </w:divBdr>
    </w:div>
    <w:div w:id="74597113">
      <w:bodyDiv w:val="1"/>
      <w:marLeft w:val="0"/>
      <w:marRight w:val="0"/>
      <w:marTop w:val="0"/>
      <w:marBottom w:val="0"/>
      <w:divBdr>
        <w:top w:val="none" w:sz="0" w:space="0" w:color="auto"/>
        <w:left w:val="none" w:sz="0" w:space="0" w:color="auto"/>
        <w:bottom w:val="none" w:sz="0" w:space="0" w:color="auto"/>
        <w:right w:val="none" w:sz="0" w:space="0" w:color="auto"/>
      </w:divBdr>
    </w:div>
    <w:div w:id="77529933">
      <w:bodyDiv w:val="1"/>
      <w:marLeft w:val="0"/>
      <w:marRight w:val="0"/>
      <w:marTop w:val="0"/>
      <w:marBottom w:val="0"/>
      <w:divBdr>
        <w:top w:val="none" w:sz="0" w:space="0" w:color="auto"/>
        <w:left w:val="none" w:sz="0" w:space="0" w:color="auto"/>
        <w:bottom w:val="none" w:sz="0" w:space="0" w:color="auto"/>
        <w:right w:val="none" w:sz="0" w:space="0" w:color="auto"/>
      </w:divBdr>
    </w:div>
    <w:div w:id="98305145">
      <w:bodyDiv w:val="1"/>
      <w:marLeft w:val="0"/>
      <w:marRight w:val="0"/>
      <w:marTop w:val="0"/>
      <w:marBottom w:val="0"/>
      <w:divBdr>
        <w:top w:val="none" w:sz="0" w:space="0" w:color="auto"/>
        <w:left w:val="none" w:sz="0" w:space="0" w:color="auto"/>
        <w:bottom w:val="none" w:sz="0" w:space="0" w:color="auto"/>
        <w:right w:val="none" w:sz="0" w:space="0" w:color="auto"/>
      </w:divBdr>
      <w:divsChild>
        <w:div w:id="187033660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101803586">
              <w:marLeft w:val="0"/>
              <w:marRight w:val="0"/>
              <w:marTop w:val="0"/>
              <w:marBottom w:val="0"/>
              <w:divBdr>
                <w:top w:val="none" w:sz="0" w:space="0" w:color="auto"/>
                <w:left w:val="none" w:sz="0" w:space="0" w:color="auto"/>
                <w:bottom w:val="none" w:sz="0" w:space="0" w:color="auto"/>
                <w:right w:val="none" w:sz="0" w:space="0" w:color="auto"/>
              </w:divBdr>
              <w:divsChild>
                <w:div w:id="1453354911">
                  <w:marLeft w:val="0"/>
                  <w:marRight w:val="0"/>
                  <w:marTop w:val="0"/>
                  <w:marBottom w:val="0"/>
                  <w:divBdr>
                    <w:top w:val="none" w:sz="0" w:space="0" w:color="auto"/>
                    <w:left w:val="none" w:sz="0" w:space="0" w:color="auto"/>
                    <w:bottom w:val="none" w:sz="0" w:space="0" w:color="auto"/>
                    <w:right w:val="none" w:sz="0" w:space="0" w:color="auto"/>
                  </w:divBdr>
                  <w:divsChild>
                    <w:div w:id="1937977726">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197568">
                          <w:marLeft w:val="0"/>
                          <w:marRight w:val="0"/>
                          <w:marTop w:val="0"/>
                          <w:marBottom w:val="0"/>
                          <w:divBdr>
                            <w:top w:val="none" w:sz="0" w:space="0" w:color="auto"/>
                            <w:left w:val="none" w:sz="0" w:space="0" w:color="auto"/>
                            <w:bottom w:val="none" w:sz="0" w:space="0" w:color="auto"/>
                            <w:right w:val="none" w:sz="0" w:space="0" w:color="auto"/>
                          </w:divBdr>
                          <w:divsChild>
                            <w:div w:id="1769035075">
                              <w:marLeft w:val="0"/>
                              <w:marRight w:val="0"/>
                              <w:marTop w:val="0"/>
                              <w:marBottom w:val="0"/>
                              <w:divBdr>
                                <w:top w:val="none" w:sz="0" w:space="0" w:color="auto"/>
                                <w:left w:val="none" w:sz="0" w:space="0" w:color="auto"/>
                                <w:bottom w:val="none" w:sz="0" w:space="0" w:color="auto"/>
                                <w:right w:val="none" w:sz="0" w:space="0" w:color="auto"/>
                              </w:divBdr>
                              <w:divsChild>
                                <w:div w:id="19139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8648">
      <w:bodyDiv w:val="1"/>
      <w:marLeft w:val="0"/>
      <w:marRight w:val="0"/>
      <w:marTop w:val="0"/>
      <w:marBottom w:val="0"/>
      <w:divBdr>
        <w:top w:val="none" w:sz="0" w:space="0" w:color="auto"/>
        <w:left w:val="none" w:sz="0" w:space="0" w:color="auto"/>
        <w:bottom w:val="none" w:sz="0" w:space="0" w:color="auto"/>
        <w:right w:val="none" w:sz="0" w:space="0" w:color="auto"/>
      </w:divBdr>
    </w:div>
    <w:div w:id="117992963">
      <w:bodyDiv w:val="1"/>
      <w:marLeft w:val="0"/>
      <w:marRight w:val="0"/>
      <w:marTop w:val="0"/>
      <w:marBottom w:val="0"/>
      <w:divBdr>
        <w:top w:val="none" w:sz="0" w:space="0" w:color="auto"/>
        <w:left w:val="none" w:sz="0" w:space="0" w:color="auto"/>
        <w:bottom w:val="none" w:sz="0" w:space="0" w:color="auto"/>
        <w:right w:val="none" w:sz="0" w:space="0" w:color="auto"/>
      </w:divBdr>
      <w:divsChild>
        <w:div w:id="1556815043">
          <w:marLeft w:val="0"/>
          <w:marRight w:val="0"/>
          <w:marTop w:val="0"/>
          <w:marBottom w:val="0"/>
          <w:divBdr>
            <w:top w:val="none" w:sz="0" w:space="0" w:color="auto"/>
            <w:left w:val="none" w:sz="0" w:space="0" w:color="auto"/>
            <w:bottom w:val="none" w:sz="0" w:space="0" w:color="auto"/>
            <w:right w:val="none" w:sz="0" w:space="0" w:color="auto"/>
          </w:divBdr>
        </w:div>
        <w:div w:id="1830974425">
          <w:marLeft w:val="0"/>
          <w:marRight w:val="0"/>
          <w:marTop w:val="0"/>
          <w:marBottom w:val="0"/>
          <w:divBdr>
            <w:top w:val="none" w:sz="0" w:space="0" w:color="auto"/>
            <w:left w:val="none" w:sz="0" w:space="0" w:color="auto"/>
            <w:bottom w:val="none" w:sz="0" w:space="0" w:color="auto"/>
            <w:right w:val="none" w:sz="0" w:space="0" w:color="auto"/>
          </w:divBdr>
        </w:div>
      </w:divsChild>
    </w:div>
    <w:div w:id="138690465">
      <w:bodyDiv w:val="1"/>
      <w:marLeft w:val="0"/>
      <w:marRight w:val="0"/>
      <w:marTop w:val="0"/>
      <w:marBottom w:val="0"/>
      <w:divBdr>
        <w:top w:val="none" w:sz="0" w:space="0" w:color="auto"/>
        <w:left w:val="none" w:sz="0" w:space="0" w:color="auto"/>
        <w:bottom w:val="none" w:sz="0" w:space="0" w:color="auto"/>
        <w:right w:val="none" w:sz="0" w:space="0" w:color="auto"/>
      </w:divBdr>
    </w:div>
    <w:div w:id="184944689">
      <w:bodyDiv w:val="1"/>
      <w:marLeft w:val="0"/>
      <w:marRight w:val="0"/>
      <w:marTop w:val="0"/>
      <w:marBottom w:val="0"/>
      <w:divBdr>
        <w:top w:val="none" w:sz="0" w:space="0" w:color="auto"/>
        <w:left w:val="none" w:sz="0" w:space="0" w:color="auto"/>
        <w:bottom w:val="none" w:sz="0" w:space="0" w:color="auto"/>
        <w:right w:val="none" w:sz="0" w:space="0" w:color="auto"/>
      </w:divBdr>
      <w:divsChild>
        <w:div w:id="756249003">
          <w:marLeft w:val="446"/>
          <w:marRight w:val="0"/>
          <w:marTop w:val="0"/>
          <w:marBottom w:val="0"/>
          <w:divBdr>
            <w:top w:val="none" w:sz="0" w:space="0" w:color="auto"/>
            <w:left w:val="none" w:sz="0" w:space="0" w:color="auto"/>
            <w:bottom w:val="none" w:sz="0" w:space="0" w:color="auto"/>
            <w:right w:val="none" w:sz="0" w:space="0" w:color="auto"/>
          </w:divBdr>
        </w:div>
        <w:div w:id="790830502">
          <w:marLeft w:val="446"/>
          <w:marRight w:val="0"/>
          <w:marTop w:val="0"/>
          <w:marBottom w:val="0"/>
          <w:divBdr>
            <w:top w:val="none" w:sz="0" w:space="0" w:color="auto"/>
            <w:left w:val="none" w:sz="0" w:space="0" w:color="auto"/>
            <w:bottom w:val="none" w:sz="0" w:space="0" w:color="auto"/>
            <w:right w:val="none" w:sz="0" w:space="0" w:color="auto"/>
          </w:divBdr>
        </w:div>
        <w:div w:id="1279601644">
          <w:marLeft w:val="446"/>
          <w:marRight w:val="0"/>
          <w:marTop w:val="0"/>
          <w:marBottom w:val="0"/>
          <w:divBdr>
            <w:top w:val="none" w:sz="0" w:space="0" w:color="auto"/>
            <w:left w:val="none" w:sz="0" w:space="0" w:color="auto"/>
            <w:bottom w:val="none" w:sz="0" w:space="0" w:color="auto"/>
            <w:right w:val="none" w:sz="0" w:space="0" w:color="auto"/>
          </w:divBdr>
        </w:div>
        <w:div w:id="1381975267">
          <w:marLeft w:val="446"/>
          <w:marRight w:val="0"/>
          <w:marTop w:val="0"/>
          <w:marBottom w:val="0"/>
          <w:divBdr>
            <w:top w:val="none" w:sz="0" w:space="0" w:color="auto"/>
            <w:left w:val="none" w:sz="0" w:space="0" w:color="auto"/>
            <w:bottom w:val="none" w:sz="0" w:space="0" w:color="auto"/>
            <w:right w:val="none" w:sz="0" w:space="0" w:color="auto"/>
          </w:divBdr>
        </w:div>
        <w:div w:id="1437217983">
          <w:marLeft w:val="446"/>
          <w:marRight w:val="0"/>
          <w:marTop w:val="0"/>
          <w:marBottom w:val="0"/>
          <w:divBdr>
            <w:top w:val="none" w:sz="0" w:space="0" w:color="auto"/>
            <w:left w:val="none" w:sz="0" w:space="0" w:color="auto"/>
            <w:bottom w:val="none" w:sz="0" w:space="0" w:color="auto"/>
            <w:right w:val="none" w:sz="0" w:space="0" w:color="auto"/>
          </w:divBdr>
        </w:div>
        <w:div w:id="1843544109">
          <w:marLeft w:val="446"/>
          <w:marRight w:val="0"/>
          <w:marTop w:val="0"/>
          <w:marBottom w:val="0"/>
          <w:divBdr>
            <w:top w:val="none" w:sz="0" w:space="0" w:color="auto"/>
            <w:left w:val="none" w:sz="0" w:space="0" w:color="auto"/>
            <w:bottom w:val="none" w:sz="0" w:space="0" w:color="auto"/>
            <w:right w:val="none" w:sz="0" w:space="0" w:color="auto"/>
          </w:divBdr>
        </w:div>
        <w:div w:id="1924221716">
          <w:marLeft w:val="446"/>
          <w:marRight w:val="0"/>
          <w:marTop w:val="0"/>
          <w:marBottom w:val="0"/>
          <w:divBdr>
            <w:top w:val="none" w:sz="0" w:space="0" w:color="auto"/>
            <w:left w:val="none" w:sz="0" w:space="0" w:color="auto"/>
            <w:bottom w:val="none" w:sz="0" w:space="0" w:color="auto"/>
            <w:right w:val="none" w:sz="0" w:space="0" w:color="auto"/>
          </w:divBdr>
        </w:div>
        <w:div w:id="2105032345">
          <w:marLeft w:val="446"/>
          <w:marRight w:val="0"/>
          <w:marTop w:val="0"/>
          <w:marBottom w:val="0"/>
          <w:divBdr>
            <w:top w:val="none" w:sz="0" w:space="0" w:color="auto"/>
            <w:left w:val="none" w:sz="0" w:space="0" w:color="auto"/>
            <w:bottom w:val="none" w:sz="0" w:space="0" w:color="auto"/>
            <w:right w:val="none" w:sz="0" w:space="0" w:color="auto"/>
          </w:divBdr>
        </w:div>
      </w:divsChild>
    </w:div>
    <w:div w:id="201135783">
      <w:bodyDiv w:val="1"/>
      <w:marLeft w:val="0"/>
      <w:marRight w:val="0"/>
      <w:marTop w:val="0"/>
      <w:marBottom w:val="0"/>
      <w:divBdr>
        <w:top w:val="none" w:sz="0" w:space="0" w:color="auto"/>
        <w:left w:val="none" w:sz="0" w:space="0" w:color="auto"/>
        <w:bottom w:val="none" w:sz="0" w:space="0" w:color="auto"/>
        <w:right w:val="none" w:sz="0" w:space="0" w:color="auto"/>
      </w:divBdr>
    </w:div>
    <w:div w:id="215556395">
      <w:bodyDiv w:val="1"/>
      <w:marLeft w:val="0"/>
      <w:marRight w:val="0"/>
      <w:marTop w:val="0"/>
      <w:marBottom w:val="0"/>
      <w:divBdr>
        <w:top w:val="none" w:sz="0" w:space="0" w:color="auto"/>
        <w:left w:val="none" w:sz="0" w:space="0" w:color="auto"/>
        <w:bottom w:val="none" w:sz="0" w:space="0" w:color="auto"/>
        <w:right w:val="none" w:sz="0" w:space="0" w:color="auto"/>
      </w:divBdr>
    </w:div>
    <w:div w:id="245044315">
      <w:bodyDiv w:val="1"/>
      <w:marLeft w:val="0"/>
      <w:marRight w:val="0"/>
      <w:marTop w:val="0"/>
      <w:marBottom w:val="0"/>
      <w:divBdr>
        <w:top w:val="none" w:sz="0" w:space="0" w:color="auto"/>
        <w:left w:val="none" w:sz="0" w:space="0" w:color="auto"/>
        <w:bottom w:val="none" w:sz="0" w:space="0" w:color="auto"/>
        <w:right w:val="none" w:sz="0" w:space="0" w:color="auto"/>
      </w:divBdr>
    </w:div>
    <w:div w:id="257256678">
      <w:bodyDiv w:val="1"/>
      <w:marLeft w:val="0"/>
      <w:marRight w:val="0"/>
      <w:marTop w:val="0"/>
      <w:marBottom w:val="0"/>
      <w:divBdr>
        <w:top w:val="none" w:sz="0" w:space="0" w:color="auto"/>
        <w:left w:val="none" w:sz="0" w:space="0" w:color="auto"/>
        <w:bottom w:val="none" w:sz="0" w:space="0" w:color="auto"/>
        <w:right w:val="none" w:sz="0" w:space="0" w:color="auto"/>
      </w:divBdr>
    </w:div>
    <w:div w:id="274362887">
      <w:bodyDiv w:val="1"/>
      <w:marLeft w:val="0"/>
      <w:marRight w:val="0"/>
      <w:marTop w:val="0"/>
      <w:marBottom w:val="0"/>
      <w:divBdr>
        <w:top w:val="none" w:sz="0" w:space="0" w:color="auto"/>
        <w:left w:val="none" w:sz="0" w:space="0" w:color="auto"/>
        <w:bottom w:val="none" w:sz="0" w:space="0" w:color="auto"/>
        <w:right w:val="none" w:sz="0" w:space="0" w:color="auto"/>
      </w:divBdr>
    </w:div>
    <w:div w:id="285625893">
      <w:bodyDiv w:val="1"/>
      <w:marLeft w:val="0"/>
      <w:marRight w:val="0"/>
      <w:marTop w:val="0"/>
      <w:marBottom w:val="0"/>
      <w:divBdr>
        <w:top w:val="none" w:sz="0" w:space="0" w:color="auto"/>
        <w:left w:val="none" w:sz="0" w:space="0" w:color="auto"/>
        <w:bottom w:val="none" w:sz="0" w:space="0" w:color="auto"/>
        <w:right w:val="none" w:sz="0" w:space="0" w:color="auto"/>
      </w:divBdr>
    </w:div>
    <w:div w:id="286739025">
      <w:bodyDiv w:val="1"/>
      <w:marLeft w:val="0"/>
      <w:marRight w:val="0"/>
      <w:marTop w:val="0"/>
      <w:marBottom w:val="0"/>
      <w:divBdr>
        <w:top w:val="none" w:sz="0" w:space="0" w:color="auto"/>
        <w:left w:val="none" w:sz="0" w:space="0" w:color="auto"/>
        <w:bottom w:val="none" w:sz="0" w:space="0" w:color="auto"/>
        <w:right w:val="none" w:sz="0" w:space="0" w:color="auto"/>
      </w:divBdr>
    </w:div>
    <w:div w:id="290598485">
      <w:bodyDiv w:val="1"/>
      <w:marLeft w:val="0"/>
      <w:marRight w:val="0"/>
      <w:marTop w:val="0"/>
      <w:marBottom w:val="0"/>
      <w:divBdr>
        <w:top w:val="none" w:sz="0" w:space="0" w:color="auto"/>
        <w:left w:val="none" w:sz="0" w:space="0" w:color="auto"/>
        <w:bottom w:val="none" w:sz="0" w:space="0" w:color="auto"/>
        <w:right w:val="none" w:sz="0" w:space="0" w:color="auto"/>
      </w:divBdr>
      <w:divsChild>
        <w:div w:id="989334386">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30379107">
              <w:marLeft w:val="0"/>
              <w:marRight w:val="0"/>
              <w:marTop w:val="0"/>
              <w:marBottom w:val="0"/>
              <w:divBdr>
                <w:top w:val="none" w:sz="0" w:space="0" w:color="auto"/>
                <w:left w:val="none" w:sz="0" w:space="0" w:color="auto"/>
                <w:bottom w:val="none" w:sz="0" w:space="0" w:color="auto"/>
                <w:right w:val="none" w:sz="0" w:space="0" w:color="auto"/>
              </w:divBdr>
              <w:divsChild>
                <w:div w:id="1955087720">
                  <w:marLeft w:val="0"/>
                  <w:marRight w:val="0"/>
                  <w:marTop w:val="0"/>
                  <w:marBottom w:val="0"/>
                  <w:divBdr>
                    <w:top w:val="none" w:sz="0" w:space="0" w:color="auto"/>
                    <w:left w:val="none" w:sz="0" w:space="0" w:color="auto"/>
                    <w:bottom w:val="none" w:sz="0" w:space="0" w:color="auto"/>
                    <w:right w:val="none" w:sz="0" w:space="0" w:color="auto"/>
                  </w:divBdr>
                  <w:divsChild>
                    <w:div w:id="2113277189">
                      <w:marLeft w:val="0"/>
                      <w:marRight w:val="0"/>
                      <w:marTop w:val="0"/>
                      <w:marBottom w:val="0"/>
                      <w:divBdr>
                        <w:top w:val="none" w:sz="0" w:space="0" w:color="auto"/>
                        <w:left w:val="none" w:sz="0" w:space="0" w:color="auto"/>
                        <w:bottom w:val="none" w:sz="0" w:space="0" w:color="auto"/>
                        <w:right w:val="none" w:sz="0" w:space="0" w:color="auto"/>
                      </w:divBdr>
                      <w:divsChild>
                        <w:div w:id="10872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827441">
      <w:bodyDiv w:val="1"/>
      <w:marLeft w:val="0"/>
      <w:marRight w:val="0"/>
      <w:marTop w:val="0"/>
      <w:marBottom w:val="0"/>
      <w:divBdr>
        <w:top w:val="none" w:sz="0" w:space="0" w:color="auto"/>
        <w:left w:val="none" w:sz="0" w:space="0" w:color="auto"/>
        <w:bottom w:val="none" w:sz="0" w:space="0" w:color="auto"/>
        <w:right w:val="none" w:sz="0" w:space="0" w:color="auto"/>
      </w:divBdr>
    </w:div>
    <w:div w:id="364331274">
      <w:bodyDiv w:val="1"/>
      <w:marLeft w:val="0"/>
      <w:marRight w:val="0"/>
      <w:marTop w:val="0"/>
      <w:marBottom w:val="0"/>
      <w:divBdr>
        <w:top w:val="none" w:sz="0" w:space="0" w:color="auto"/>
        <w:left w:val="none" w:sz="0" w:space="0" w:color="auto"/>
        <w:bottom w:val="none" w:sz="0" w:space="0" w:color="auto"/>
        <w:right w:val="none" w:sz="0" w:space="0" w:color="auto"/>
      </w:divBdr>
    </w:div>
    <w:div w:id="376856265">
      <w:bodyDiv w:val="1"/>
      <w:marLeft w:val="0"/>
      <w:marRight w:val="0"/>
      <w:marTop w:val="0"/>
      <w:marBottom w:val="0"/>
      <w:divBdr>
        <w:top w:val="none" w:sz="0" w:space="0" w:color="auto"/>
        <w:left w:val="none" w:sz="0" w:space="0" w:color="auto"/>
        <w:bottom w:val="none" w:sz="0" w:space="0" w:color="auto"/>
        <w:right w:val="none" w:sz="0" w:space="0" w:color="auto"/>
      </w:divBdr>
    </w:div>
    <w:div w:id="388725641">
      <w:bodyDiv w:val="1"/>
      <w:marLeft w:val="0"/>
      <w:marRight w:val="0"/>
      <w:marTop w:val="0"/>
      <w:marBottom w:val="0"/>
      <w:divBdr>
        <w:top w:val="none" w:sz="0" w:space="0" w:color="auto"/>
        <w:left w:val="none" w:sz="0" w:space="0" w:color="auto"/>
        <w:bottom w:val="none" w:sz="0" w:space="0" w:color="auto"/>
        <w:right w:val="none" w:sz="0" w:space="0" w:color="auto"/>
      </w:divBdr>
    </w:div>
    <w:div w:id="393896465">
      <w:bodyDiv w:val="1"/>
      <w:marLeft w:val="0"/>
      <w:marRight w:val="0"/>
      <w:marTop w:val="0"/>
      <w:marBottom w:val="0"/>
      <w:divBdr>
        <w:top w:val="none" w:sz="0" w:space="0" w:color="auto"/>
        <w:left w:val="none" w:sz="0" w:space="0" w:color="auto"/>
        <w:bottom w:val="none" w:sz="0" w:space="0" w:color="auto"/>
        <w:right w:val="none" w:sz="0" w:space="0" w:color="auto"/>
      </w:divBdr>
    </w:div>
    <w:div w:id="395476766">
      <w:bodyDiv w:val="1"/>
      <w:marLeft w:val="0"/>
      <w:marRight w:val="0"/>
      <w:marTop w:val="0"/>
      <w:marBottom w:val="0"/>
      <w:divBdr>
        <w:top w:val="none" w:sz="0" w:space="0" w:color="auto"/>
        <w:left w:val="none" w:sz="0" w:space="0" w:color="auto"/>
        <w:bottom w:val="none" w:sz="0" w:space="0" w:color="auto"/>
        <w:right w:val="none" w:sz="0" w:space="0" w:color="auto"/>
      </w:divBdr>
      <w:divsChild>
        <w:div w:id="211381661">
          <w:marLeft w:val="446"/>
          <w:marRight w:val="0"/>
          <w:marTop w:val="0"/>
          <w:marBottom w:val="120"/>
          <w:divBdr>
            <w:top w:val="none" w:sz="0" w:space="0" w:color="auto"/>
            <w:left w:val="none" w:sz="0" w:space="0" w:color="auto"/>
            <w:bottom w:val="none" w:sz="0" w:space="0" w:color="auto"/>
            <w:right w:val="none" w:sz="0" w:space="0" w:color="auto"/>
          </w:divBdr>
        </w:div>
        <w:div w:id="439184642">
          <w:marLeft w:val="446"/>
          <w:marRight w:val="0"/>
          <w:marTop w:val="0"/>
          <w:marBottom w:val="120"/>
          <w:divBdr>
            <w:top w:val="none" w:sz="0" w:space="0" w:color="auto"/>
            <w:left w:val="none" w:sz="0" w:space="0" w:color="auto"/>
            <w:bottom w:val="none" w:sz="0" w:space="0" w:color="auto"/>
            <w:right w:val="none" w:sz="0" w:space="0" w:color="auto"/>
          </w:divBdr>
        </w:div>
        <w:div w:id="586573480">
          <w:marLeft w:val="446"/>
          <w:marRight w:val="0"/>
          <w:marTop w:val="0"/>
          <w:marBottom w:val="120"/>
          <w:divBdr>
            <w:top w:val="none" w:sz="0" w:space="0" w:color="auto"/>
            <w:left w:val="none" w:sz="0" w:space="0" w:color="auto"/>
            <w:bottom w:val="none" w:sz="0" w:space="0" w:color="auto"/>
            <w:right w:val="none" w:sz="0" w:space="0" w:color="auto"/>
          </w:divBdr>
        </w:div>
        <w:div w:id="755832630">
          <w:marLeft w:val="446"/>
          <w:marRight w:val="0"/>
          <w:marTop w:val="0"/>
          <w:marBottom w:val="120"/>
          <w:divBdr>
            <w:top w:val="none" w:sz="0" w:space="0" w:color="auto"/>
            <w:left w:val="none" w:sz="0" w:space="0" w:color="auto"/>
            <w:bottom w:val="none" w:sz="0" w:space="0" w:color="auto"/>
            <w:right w:val="none" w:sz="0" w:space="0" w:color="auto"/>
          </w:divBdr>
        </w:div>
        <w:div w:id="1490174885">
          <w:marLeft w:val="446"/>
          <w:marRight w:val="0"/>
          <w:marTop w:val="0"/>
          <w:marBottom w:val="120"/>
          <w:divBdr>
            <w:top w:val="none" w:sz="0" w:space="0" w:color="auto"/>
            <w:left w:val="none" w:sz="0" w:space="0" w:color="auto"/>
            <w:bottom w:val="none" w:sz="0" w:space="0" w:color="auto"/>
            <w:right w:val="none" w:sz="0" w:space="0" w:color="auto"/>
          </w:divBdr>
        </w:div>
        <w:div w:id="1832058915">
          <w:marLeft w:val="446"/>
          <w:marRight w:val="0"/>
          <w:marTop w:val="0"/>
          <w:marBottom w:val="120"/>
          <w:divBdr>
            <w:top w:val="none" w:sz="0" w:space="0" w:color="auto"/>
            <w:left w:val="none" w:sz="0" w:space="0" w:color="auto"/>
            <w:bottom w:val="none" w:sz="0" w:space="0" w:color="auto"/>
            <w:right w:val="none" w:sz="0" w:space="0" w:color="auto"/>
          </w:divBdr>
        </w:div>
      </w:divsChild>
    </w:div>
    <w:div w:id="397285453">
      <w:bodyDiv w:val="1"/>
      <w:marLeft w:val="0"/>
      <w:marRight w:val="0"/>
      <w:marTop w:val="0"/>
      <w:marBottom w:val="0"/>
      <w:divBdr>
        <w:top w:val="none" w:sz="0" w:space="0" w:color="auto"/>
        <w:left w:val="none" w:sz="0" w:space="0" w:color="auto"/>
        <w:bottom w:val="none" w:sz="0" w:space="0" w:color="auto"/>
        <w:right w:val="none" w:sz="0" w:space="0" w:color="auto"/>
      </w:divBdr>
      <w:divsChild>
        <w:div w:id="1007177991">
          <w:marLeft w:val="0"/>
          <w:marRight w:val="0"/>
          <w:marTop w:val="0"/>
          <w:marBottom w:val="0"/>
          <w:divBdr>
            <w:top w:val="none" w:sz="0" w:space="0" w:color="auto"/>
            <w:left w:val="none" w:sz="0" w:space="0" w:color="auto"/>
            <w:bottom w:val="none" w:sz="0" w:space="0" w:color="auto"/>
            <w:right w:val="none" w:sz="0" w:space="0" w:color="auto"/>
          </w:divBdr>
        </w:div>
        <w:div w:id="1320423402">
          <w:marLeft w:val="0"/>
          <w:marRight w:val="0"/>
          <w:marTop w:val="0"/>
          <w:marBottom w:val="0"/>
          <w:divBdr>
            <w:top w:val="none" w:sz="0" w:space="0" w:color="auto"/>
            <w:left w:val="none" w:sz="0" w:space="0" w:color="auto"/>
            <w:bottom w:val="none" w:sz="0" w:space="0" w:color="auto"/>
            <w:right w:val="none" w:sz="0" w:space="0" w:color="auto"/>
          </w:divBdr>
        </w:div>
      </w:divsChild>
    </w:div>
    <w:div w:id="397556945">
      <w:bodyDiv w:val="1"/>
      <w:marLeft w:val="0"/>
      <w:marRight w:val="0"/>
      <w:marTop w:val="0"/>
      <w:marBottom w:val="0"/>
      <w:divBdr>
        <w:top w:val="none" w:sz="0" w:space="0" w:color="auto"/>
        <w:left w:val="none" w:sz="0" w:space="0" w:color="auto"/>
        <w:bottom w:val="none" w:sz="0" w:space="0" w:color="auto"/>
        <w:right w:val="none" w:sz="0" w:space="0" w:color="auto"/>
      </w:divBdr>
    </w:div>
    <w:div w:id="409355508">
      <w:bodyDiv w:val="1"/>
      <w:marLeft w:val="0"/>
      <w:marRight w:val="0"/>
      <w:marTop w:val="0"/>
      <w:marBottom w:val="0"/>
      <w:divBdr>
        <w:top w:val="none" w:sz="0" w:space="0" w:color="auto"/>
        <w:left w:val="none" w:sz="0" w:space="0" w:color="auto"/>
        <w:bottom w:val="none" w:sz="0" w:space="0" w:color="auto"/>
        <w:right w:val="none" w:sz="0" w:space="0" w:color="auto"/>
      </w:divBdr>
    </w:div>
    <w:div w:id="420762596">
      <w:bodyDiv w:val="1"/>
      <w:marLeft w:val="0"/>
      <w:marRight w:val="0"/>
      <w:marTop w:val="0"/>
      <w:marBottom w:val="0"/>
      <w:divBdr>
        <w:top w:val="none" w:sz="0" w:space="0" w:color="auto"/>
        <w:left w:val="none" w:sz="0" w:space="0" w:color="auto"/>
        <w:bottom w:val="none" w:sz="0" w:space="0" w:color="auto"/>
        <w:right w:val="none" w:sz="0" w:space="0" w:color="auto"/>
      </w:divBdr>
    </w:div>
    <w:div w:id="445808256">
      <w:bodyDiv w:val="1"/>
      <w:marLeft w:val="0"/>
      <w:marRight w:val="0"/>
      <w:marTop w:val="0"/>
      <w:marBottom w:val="0"/>
      <w:divBdr>
        <w:top w:val="none" w:sz="0" w:space="0" w:color="auto"/>
        <w:left w:val="none" w:sz="0" w:space="0" w:color="auto"/>
        <w:bottom w:val="none" w:sz="0" w:space="0" w:color="auto"/>
        <w:right w:val="none" w:sz="0" w:space="0" w:color="auto"/>
      </w:divBdr>
    </w:div>
    <w:div w:id="465860254">
      <w:bodyDiv w:val="1"/>
      <w:marLeft w:val="0"/>
      <w:marRight w:val="0"/>
      <w:marTop w:val="0"/>
      <w:marBottom w:val="0"/>
      <w:divBdr>
        <w:top w:val="none" w:sz="0" w:space="0" w:color="auto"/>
        <w:left w:val="none" w:sz="0" w:space="0" w:color="auto"/>
        <w:bottom w:val="none" w:sz="0" w:space="0" w:color="auto"/>
        <w:right w:val="none" w:sz="0" w:space="0" w:color="auto"/>
      </w:divBdr>
    </w:div>
    <w:div w:id="491144711">
      <w:bodyDiv w:val="1"/>
      <w:marLeft w:val="0"/>
      <w:marRight w:val="0"/>
      <w:marTop w:val="0"/>
      <w:marBottom w:val="0"/>
      <w:divBdr>
        <w:top w:val="none" w:sz="0" w:space="0" w:color="auto"/>
        <w:left w:val="none" w:sz="0" w:space="0" w:color="auto"/>
        <w:bottom w:val="none" w:sz="0" w:space="0" w:color="auto"/>
        <w:right w:val="none" w:sz="0" w:space="0" w:color="auto"/>
      </w:divBdr>
    </w:div>
    <w:div w:id="512231862">
      <w:bodyDiv w:val="1"/>
      <w:marLeft w:val="0"/>
      <w:marRight w:val="0"/>
      <w:marTop w:val="0"/>
      <w:marBottom w:val="0"/>
      <w:divBdr>
        <w:top w:val="none" w:sz="0" w:space="0" w:color="auto"/>
        <w:left w:val="none" w:sz="0" w:space="0" w:color="auto"/>
        <w:bottom w:val="none" w:sz="0" w:space="0" w:color="auto"/>
        <w:right w:val="none" w:sz="0" w:space="0" w:color="auto"/>
      </w:divBdr>
    </w:div>
    <w:div w:id="544680033">
      <w:bodyDiv w:val="1"/>
      <w:marLeft w:val="0"/>
      <w:marRight w:val="0"/>
      <w:marTop w:val="0"/>
      <w:marBottom w:val="0"/>
      <w:divBdr>
        <w:top w:val="none" w:sz="0" w:space="0" w:color="auto"/>
        <w:left w:val="none" w:sz="0" w:space="0" w:color="auto"/>
        <w:bottom w:val="none" w:sz="0" w:space="0" w:color="auto"/>
        <w:right w:val="none" w:sz="0" w:space="0" w:color="auto"/>
      </w:divBdr>
    </w:div>
    <w:div w:id="550387404">
      <w:bodyDiv w:val="1"/>
      <w:marLeft w:val="0"/>
      <w:marRight w:val="0"/>
      <w:marTop w:val="0"/>
      <w:marBottom w:val="0"/>
      <w:divBdr>
        <w:top w:val="none" w:sz="0" w:space="0" w:color="auto"/>
        <w:left w:val="none" w:sz="0" w:space="0" w:color="auto"/>
        <w:bottom w:val="none" w:sz="0" w:space="0" w:color="auto"/>
        <w:right w:val="none" w:sz="0" w:space="0" w:color="auto"/>
      </w:divBdr>
    </w:div>
    <w:div w:id="592907177">
      <w:bodyDiv w:val="1"/>
      <w:marLeft w:val="0"/>
      <w:marRight w:val="0"/>
      <w:marTop w:val="0"/>
      <w:marBottom w:val="0"/>
      <w:divBdr>
        <w:top w:val="none" w:sz="0" w:space="0" w:color="auto"/>
        <w:left w:val="none" w:sz="0" w:space="0" w:color="auto"/>
        <w:bottom w:val="none" w:sz="0" w:space="0" w:color="auto"/>
        <w:right w:val="none" w:sz="0" w:space="0" w:color="auto"/>
      </w:divBdr>
    </w:div>
    <w:div w:id="601842813">
      <w:bodyDiv w:val="1"/>
      <w:marLeft w:val="0"/>
      <w:marRight w:val="0"/>
      <w:marTop w:val="0"/>
      <w:marBottom w:val="0"/>
      <w:divBdr>
        <w:top w:val="none" w:sz="0" w:space="0" w:color="auto"/>
        <w:left w:val="none" w:sz="0" w:space="0" w:color="auto"/>
        <w:bottom w:val="none" w:sz="0" w:space="0" w:color="auto"/>
        <w:right w:val="none" w:sz="0" w:space="0" w:color="auto"/>
      </w:divBdr>
    </w:div>
    <w:div w:id="640384378">
      <w:bodyDiv w:val="1"/>
      <w:marLeft w:val="0"/>
      <w:marRight w:val="0"/>
      <w:marTop w:val="0"/>
      <w:marBottom w:val="0"/>
      <w:divBdr>
        <w:top w:val="none" w:sz="0" w:space="0" w:color="auto"/>
        <w:left w:val="none" w:sz="0" w:space="0" w:color="auto"/>
        <w:bottom w:val="none" w:sz="0" w:space="0" w:color="auto"/>
        <w:right w:val="none" w:sz="0" w:space="0" w:color="auto"/>
      </w:divBdr>
    </w:div>
    <w:div w:id="674000153">
      <w:bodyDiv w:val="1"/>
      <w:marLeft w:val="0"/>
      <w:marRight w:val="0"/>
      <w:marTop w:val="0"/>
      <w:marBottom w:val="0"/>
      <w:divBdr>
        <w:top w:val="none" w:sz="0" w:space="0" w:color="auto"/>
        <w:left w:val="none" w:sz="0" w:space="0" w:color="auto"/>
        <w:bottom w:val="none" w:sz="0" w:space="0" w:color="auto"/>
        <w:right w:val="none" w:sz="0" w:space="0" w:color="auto"/>
      </w:divBdr>
    </w:div>
    <w:div w:id="724912918">
      <w:bodyDiv w:val="1"/>
      <w:marLeft w:val="0"/>
      <w:marRight w:val="0"/>
      <w:marTop w:val="0"/>
      <w:marBottom w:val="0"/>
      <w:divBdr>
        <w:top w:val="none" w:sz="0" w:space="0" w:color="auto"/>
        <w:left w:val="none" w:sz="0" w:space="0" w:color="auto"/>
        <w:bottom w:val="none" w:sz="0" w:space="0" w:color="auto"/>
        <w:right w:val="none" w:sz="0" w:space="0" w:color="auto"/>
      </w:divBdr>
    </w:div>
    <w:div w:id="725376264">
      <w:bodyDiv w:val="1"/>
      <w:marLeft w:val="0"/>
      <w:marRight w:val="0"/>
      <w:marTop w:val="0"/>
      <w:marBottom w:val="0"/>
      <w:divBdr>
        <w:top w:val="none" w:sz="0" w:space="0" w:color="auto"/>
        <w:left w:val="none" w:sz="0" w:space="0" w:color="auto"/>
        <w:bottom w:val="none" w:sz="0" w:space="0" w:color="auto"/>
        <w:right w:val="none" w:sz="0" w:space="0" w:color="auto"/>
      </w:divBdr>
    </w:div>
    <w:div w:id="767384887">
      <w:bodyDiv w:val="1"/>
      <w:marLeft w:val="0"/>
      <w:marRight w:val="0"/>
      <w:marTop w:val="0"/>
      <w:marBottom w:val="0"/>
      <w:divBdr>
        <w:top w:val="none" w:sz="0" w:space="0" w:color="auto"/>
        <w:left w:val="none" w:sz="0" w:space="0" w:color="auto"/>
        <w:bottom w:val="none" w:sz="0" w:space="0" w:color="auto"/>
        <w:right w:val="none" w:sz="0" w:space="0" w:color="auto"/>
      </w:divBdr>
    </w:div>
    <w:div w:id="774325433">
      <w:bodyDiv w:val="1"/>
      <w:marLeft w:val="0"/>
      <w:marRight w:val="0"/>
      <w:marTop w:val="0"/>
      <w:marBottom w:val="0"/>
      <w:divBdr>
        <w:top w:val="none" w:sz="0" w:space="0" w:color="auto"/>
        <w:left w:val="none" w:sz="0" w:space="0" w:color="auto"/>
        <w:bottom w:val="none" w:sz="0" w:space="0" w:color="auto"/>
        <w:right w:val="none" w:sz="0" w:space="0" w:color="auto"/>
      </w:divBdr>
    </w:div>
    <w:div w:id="778254535">
      <w:bodyDiv w:val="1"/>
      <w:marLeft w:val="0"/>
      <w:marRight w:val="0"/>
      <w:marTop w:val="0"/>
      <w:marBottom w:val="0"/>
      <w:divBdr>
        <w:top w:val="none" w:sz="0" w:space="0" w:color="auto"/>
        <w:left w:val="none" w:sz="0" w:space="0" w:color="auto"/>
        <w:bottom w:val="none" w:sz="0" w:space="0" w:color="auto"/>
        <w:right w:val="none" w:sz="0" w:space="0" w:color="auto"/>
      </w:divBdr>
    </w:div>
    <w:div w:id="792751748">
      <w:bodyDiv w:val="1"/>
      <w:marLeft w:val="0"/>
      <w:marRight w:val="0"/>
      <w:marTop w:val="0"/>
      <w:marBottom w:val="0"/>
      <w:divBdr>
        <w:top w:val="none" w:sz="0" w:space="0" w:color="auto"/>
        <w:left w:val="none" w:sz="0" w:space="0" w:color="auto"/>
        <w:bottom w:val="none" w:sz="0" w:space="0" w:color="auto"/>
        <w:right w:val="none" w:sz="0" w:space="0" w:color="auto"/>
      </w:divBdr>
    </w:div>
    <w:div w:id="800077097">
      <w:bodyDiv w:val="1"/>
      <w:marLeft w:val="0"/>
      <w:marRight w:val="0"/>
      <w:marTop w:val="0"/>
      <w:marBottom w:val="0"/>
      <w:divBdr>
        <w:top w:val="none" w:sz="0" w:space="0" w:color="auto"/>
        <w:left w:val="none" w:sz="0" w:space="0" w:color="auto"/>
        <w:bottom w:val="none" w:sz="0" w:space="0" w:color="auto"/>
        <w:right w:val="none" w:sz="0" w:space="0" w:color="auto"/>
      </w:divBdr>
    </w:div>
    <w:div w:id="801532393">
      <w:bodyDiv w:val="1"/>
      <w:marLeft w:val="0"/>
      <w:marRight w:val="0"/>
      <w:marTop w:val="0"/>
      <w:marBottom w:val="0"/>
      <w:divBdr>
        <w:top w:val="none" w:sz="0" w:space="0" w:color="auto"/>
        <w:left w:val="none" w:sz="0" w:space="0" w:color="auto"/>
        <w:bottom w:val="none" w:sz="0" w:space="0" w:color="auto"/>
        <w:right w:val="none" w:sz="0" w:space="0" w:color="auto"/>
      </w:divBdr>
    </w:div>
    <w:div w:id="836312552">
      <w:bodyDiv w:val="1"/>
      <w:marLeft w:val="0"/>
      <w:marRight w:val="0"/>
      <w:marTop w:val="0"/>
      <w:marBottom w:val="0"/>
      <w:divBdr>
        <w:top w:val="none" w:sz="0" w:space="0" w:color="auto"/>
        <w:left w:val="none" w:sz="0" w:space="0" w:color="auto"/>
        <w:bottom w:val="none" w:sz="0" w:space="0" w:color="auto"/>
        <w:right w:val="none" w:sz="0" w:space="0" w:color="auto"/>
      </w:divBdr>
      <w:divsChild>
        <w:div w:id="458568609">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88486871">
              <w:marLeft w:val="0"/>
              <w:marRight w:val="0"/>
              <w:marTop w:val="0"/>
              <w:marBottom w:val="0"/>
              <w:divBdr>
                <w:top w:val="none" w:sz="0" w:space="0" w:color="auto"/>
                <w:left w:val="none" w:sz="0" w:space="0" w:color="auto"/>
                <w:bottom w:val="none" w:sz="0" w:space="0" w:color="auto"/>
                <w:right w:val="none" w:sz="0" w:space="0" w:color="auto"/>
              </w:divBdr>
              <w:divsChild>
                <w:div w:id="39668093">
                  <w:marLeft w:val="0"/>
                  <w:marRight w:val="0"/>
                  <w:marTop w:val="0"/>
                  <w:marBottom w:val="0"/>
                  <w:divBdr>
                    <w:top w:val="none" w:sz="0" w:space="0" w:color="auto"/>
                    <w:left w:val="none" w:sz="0" w:space="0" w:color="auto"/>
                    <w:bottom w:val="none" w:sz="0" w:space="0" w:color="auto"/>
                    <w:right w:val="none" w:sz="0" w:space="0" w:color="auto"/>
                  </w:divBdr>
                  <w:divsChild>
                    <w:div w:id="1431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23552">
      <w:bodyDiv w:val="1"/>
      <w:marLeft w:val="0"/>
      <w:marRight w:val="0"/>
      <w:marTop w:val="0"/>
      <w:marBottom w:val="0"/>
      <w:divBdr>
        <w:top w:val="none" w:sz="0" w:space="0" w:color="auto"/>
        <w:left w:val="none" w:sz="0" w:space="0" w:color="auto"/>
        <w:bottom w:val="none" w:sz="0" w:space="0" w:color="auto"/>
        <w:right w:val="none" w:sz="0" w:space="0" w:color="auto"/>
      </w:divBdr>
    </w:div>
    <w:div w:id="842429931">
      <w:bodyDiv w:val="1"/>
      <w:marLeft w:val="0"/>
      <w:marRight w:val="0"/>
      <w:marTop w:val="0"/>
      <w:marBottom w:val="0"/>
      <w:divBdr>
        <w:top w:val="none" w:sz="0" w:space="0" w:color="auto"/>
        <w:left w:val="none" w:sz="0" w:space="0" w:color="auto"/>
        <w:bottom w:val="none" w:sz="0" w:space="0" w:color="auto"/>
        <w:right w:val="none" w:sz="0" w:space="0" w:color="auto"/>
      </w:divBdr>
    </w:div>
    <w:div w:id="849099375">
      <w:bodyDiv w:val="1"/>
      <w:marLeft w:val="0"/>
      <w:marRight w:val="0"/>
      <w:marTop w:val="0"/>
      <w:marBottom w:val="0"/>
      <w:divBdr>
        <w:top w:val="none" w:sz="0" w:space="0" w:color="auto"/>
        <w:left w:val="none" w:sz="0" w:space="0" w:color="auto"/>
        <w:bottom w:val="none" w:sz="0" w:space="0" w:color="auto"/>
        <w:right w:val="none" w:sz="0" w:space="0" w:color="auto"/>
      </w:divBdr>
      <w:divsChild>
        <w:div w:id="2631386">
          <w:marLeft w:val="0"/>
          <w:marRight w:val="0"/>
          <w:marTop w:val="0"/>
          <w:marBottom w:val="0"/>
          <w:divBdr>
            <w:top w:val="none" w:sz="0" w:space="0" w:color="auto"/>
            <w:left w:val="none" w:sz="0" w:space="0" w:color="auto"/>
            <w:bottom w:val="none" w:sz="0" w:space="0" w:color="auto"/>
            <w:right w:val="none" w:sz="0" w:space="0" w:color="auto"/>
          </w:divBdr>
          <w:divsChild>
            <w:div w:id="318770837">
              <w:marLeft w:val="0"/>
              <w:marRight w:val="0"/>
              <w:marTop w:val="0"/>
              <w:marBottom w:val="0"/>
              <w:divBdr>
                <w:top w:val="none" w:sz="0" w:space="0" w:color="auto"/>
                <w:left w:val="none" w:sz="0" w:space="0" w:color="auto"/>
                <w:bottom w:val="none" w:sz="0" w:space="0" w:color="auto"/>
                <w:right w:val="none" w:sz="0" w:space="0" w:color="auto"/>
              </w:divBdr>
            </w:div>
          </w:divsChild>
        </w:div>
        <w:div w:id="7104100">
          <w:marLeft w:val="0"/>
          <w:marRight w:val="0"/>
          <w:marTop w:val="0"/>
          <w:marBottom w:val="0"/>
          <w:divBdr>
            <w:top w:val="none" w:sz="0" w:space="0" w:color="auto"/>
            <w:left w:val="none" w:sz="0" w:space="0" w:color="auto"/>
            <w:bottom w:val="none" w:sz="0" w:space="0" w:color="auto"/>
            <w:right w:val="none" w:sz="0" w:space="0" w:color="auto"/>
          </w:divBdr>
          <w:divsChild>
            <w:div w:id="50278213">
              <w:marLeft w:val="0"/>
              <w:marRight w:val="0"/>
              <w:marTop w:val="0"/>
              <w:marBottom w:val="0"/>
              <w:divBdr>
                <w:top w:val="none" w:sz="0" w:space="0" w:color="auto"/>
                <w:left w:val="none" w:sz="0" w:space="0" w:color="auto"/>
                <w:bottom w:val="none" w:sz="0" w:space="0" w:color="auto"/>
                <w:right w:val="none" w:sz="0" w:space="0" w:color="auto"/>
              </w:divBdr>
            </w:div>
          </w:divsChild>
        </w:div>
        <w:div w:id="13655321">
          <w:marLeft w:val="0"/>
          <w:marRight w:val="0"/>
          <w:marTop w:val="0"/>
          <w:marBottom w:val="0"/>
          <w:divBdr>
            <w:top w:val="none" w:sz="0" w:space="0" w:color="auto"/>
            <w:left w:val="none" w:sz="0" w:space="0" w:color="auto"/>
            <w:bottom w:val="none" w:sz="0" w:space="0" w:color="auto"/>
            <w:right w:val="none" w:sz="0" w:space="0" w:color="auto"/>
          </w:divBdr>
          <w:divsChild>
            <w:div w:id="296842638">
              <w:marLeft w:val="0"/>
              <w:marRight w:val="0"/>
              <w:marTop w:val="0"/>
              <w:marBottom w:val="0"/>
              <w:divBdr>
                <w:top w:val="none" w:sz="0" w:space="0" w:color="auto"/>
                <w:left w:val="none" w:sz="0" w:space="0" w:color="auto"/>
                <w:bottom w:val="none" w:sz="0" w:space="0" w:color="auto"/>
                <w:right w:val="none" w:sz="0" w:space="0" w:color="auto"/>
              </w:divBdr>
            </w:div>
          </w:divsChild>
        </w:div>
        <w:div w:id="43871765">
          <w:marLeft w:val="0"/>
          <w:marRight w:val="0"/>
          <w:marTop w:val="0"/>
          <w:marBottom w:val="0"/>
          <w:divBdr>
            <w:top w:val="none" w:sz="0" w:space="0" w:color="auto"/>
            <w:left w:val="none" w:sz="0" w:space="0" w:color="auto"/>
            <w:bottom w:val="none" w:sz="0" w:space="0" w:color="auto"/>
            <w:right w:val="none" w:sz="0" w:space="0" w:color="auto"/>
          </w:divBdr>
          <w:divsChild>
            <w:div w:id="810637615">
              <w:marLeft w:val="0"/>
              <w:marRight w:val="0"/>
              <w:marTop w:val="0"/>
              <w:marBottom w:val="0"/>
              <w:divBdr>
                <w:top w:val="none" w:sz="0" w:space="0" w:color="auto"/>
                <w:left w:val="none" w:sz="0" w:space="0" w:color="auto"/>
                <w:bottom w:val="none" w:sz="0" w:space="0" w:color="auto"/>
                <w:right w:val="none" w:sz="0" w:space="0" w:color="auto"/>
              </w:divBdr>
            </w:div>
          </w:divsChild>
        </w:div>
        <w:div w:id="77141160">
          <w:marLeft w:val="0"/>
          <w:marRight w:val="0"/>
          <w:marTop w:val="0"/>
          <w:marBottom w:val="0"/>
          <w:divBdr>
            <w:top w:val="none" w:sz="0" w:space="0" w:color="auto"/>
            <w:left w:val="none" w:sz="0" w:space="0" w:color="auto"/>
            <w:bottom w:val="none" w:sz="0" w:space="0" w:color="auto"/>
            <w:right w:val="none" w:sz="0" w:space="0" w:color="auto"/>
          </w:divBdr>
          <w:divsChild>
            <w:div w:id="1055354628">
              <w:marLeft w:val="0"/>
              <w:marRight w:val="0"/>
              <w:marTop w:val="0"/>
              <w:marBottom w:val="0"/>
              <w:divBdr>
                <w:top w:val="none" w:sz="0" w:space="0" w:color="auto"/>
                <w:left w:val="none" w:sz="0" w:space="0" w:color="auto"/>
                <w:bottom w:val="none" w:sz="0" w:space="0" w:color="auto"/>
                <w:right w:val="none" w:sz="0" w:space="0" w:color="auto"/>
              </w:divBdr>
            </w:div>
          </w:divsChild>
        </w:div>
        <w:div w:id="104428570">
          <w:marLeft w:val="0"/>
          <w:marRight w:val="0"/>
          <w:marTop w:val="0"/>
          <w:marBottom w:val="0"/>
          <w:divBdr>
            <w:top w:val="none" w:sz="0" w:space="0" w:color="auto"/>
            <w:left w:val="none" w:sz="0" w:space="0" w:color="auto"/>
            <w:bottom w:val="none" w:sz="0" w:space="0" w:color="auto"/>
            <w:right w:val="none" w:sz="0" w:space="0" w:color="auto"/>
          </w:divBdr>
          <w:divsChild>
            <w:div w:id="832454727">
              <w:marLeft w:val="0"/>
              <w:marRight w:val="0"/>
              <w:marTop w:val="0"/>
              <w:marBottom w:val="0"/>
              <w:divBdr>
                <w:top w:val="none" w:sz="0" w:space="0" w:color="auto"/>
                <w:left w:val="none" w:sz="0" w:space="0" w:color="auto"/>
                <w:bottom w:val="none" w:sz="0" w:space="0" w:color="auto"/>
                <w:right w:val="none" w:sz="0" w:space="0" w:color="auto"/>
              </w:divBdr>
            </w:div>
          </w:divsChild>
        </w:div>
        <w:div w:id="130485332">
          <w:marLeft w:val="0"/>
          <w:marRight w:val="0"/>
          <w:marTop w:val="0"/>
          <w:marBottom w:val="0"/>
          <w:divBdr>
            <w:top w:val="none" w:sz="0" w:space="0" w:color="auto"/>
            <w:left w:val="none" w:sz="0" w:space="0" w:color="auto"/>
            <w:bottom w:val="none" w:sz="0" w:space="0" w:color="auto"/>
            <w:right w:val="none" w:sz="0" w:space="0" w:color="auto"/>
          </w:divBdr>
          <w:divsChild>
            <w:div w:id="280917868">
              <w:marLeft w:val="0"/>
              <w:marRight w:val="0"/>
              <w:marTop w:val="0"/>
              <w:marBottom w:val="0"/>
              <w:divBdr>
                <w:top w:val="none" w:sz="0" w:space="0" w:color="auto"/>
                <w:left w:val="none" w:sz="0" w:space="0" w:color="auto"/>
                <w:bottom w:val="none" w:sz="0" w:space="0" w:color="auto"/>
                <w:right w:val="none" w:sz="0" w:space="0" w:color="auto"/>
              </w:divBdr>
            </w:div>
          </w:divsChild>
        </w:div>
        <w:div w:id="141505773">
          <w:marLeft w:val="0"/>
          <w:marRight w:val="0"/>
          <w:marTop w:val="0"/>
          <w:marBottom w:val="0"/>
          <w:divBdr>
            <w:top w:val="none" w:sz="0" w:space="0" w:color="auto"/>
            <w:left w:val="none" w:sz="0" w:space="0" w:color="auto"/>
            <w:bottom w:val="none" w:sz="0" w:space="0" w:color="auto"/>
            <w:right w:val="none" w:sz="0" w:space="0" w:color="auto"/>
          </w:divBdr>
          <w:divsChild>
            <w:div w:id="1026634632">
              <w:marLeft w:val="0"/>
              <w:marRight w:val="0"/>
              <w:marTop w:val="0"/>
              <w:marBottom w:val="0"/>
              <w:divBdr>
                <w:top w:val="none" w:sz="0" w:space="0" w:color="auto"/>
                <w:left w:val="none" w:sz="0" w:space="0" w:color="auto"/>
                <w:bottom w:val="none" w:sz="0" w:space="0" w:color="auto"/>
                <w:right w:val="none" w:sz="0" w:space="0" w:color="auto"/>
              </w:divBdr>
            </w:div>
          </w:divsChild>
        </w:div>
        <w:div w:id="176314231">
          <w:marLeft w:val="0"/>
          <w:marRight w:val="0"/>
          <w:marTop w:val="0"/>
          <w:marBottom w:val="0"/>
          <w:divBdr>
            <w:top w:val="none" w:sz="0" w:space="0" w:color="auto"/>
            <w:left w:val="none" w:sz="0" w:space="0" w:color="auto"/>
            <w:bottom w:val="none" w:sz="0" w:space="0" w:color="auto"/>
            <w:right w:val="none" w:sz="0" w:space="0" w:color="auto"/>
          </w:divBdr>
          <w:divsChild>
            <w:div w:id="1543857943">
              <w:marLeft w:val="0"/>
              <w:marRight w:val="0"/>
              <w:marTop w:val="0"/>
              <w:marBottom w:val="0"/>
              <w:divBdr>
                <w:top w:val="none" w:sz="0" w:space="0" w:color="auto"/>
                <w:left w:val="none" w:sz="0" w:space="0" w:color="auto"/>
                <w:bottom w:val="none" w:sz="0" w:space="0" w:color="auto"/>
                <w:right w:val="none" w:sz="0" w:space="0" w:color="auto"/>
              </w:divBdr>
            </w:div>
          </w:divsChild>
        </w:div>
        <w:div w:id="217668405">
          <w:marLeft w:val="0"/>
          <w:marRight w:val="0"/>
          <w:marTop w:val="0"/>
          <w:marBottom w:val="0"/>
          <w:divBdr>
            <w:top w:val="none" w:sz="0" w:space="0" w:color="auto"/>
            <w:left w:val="none" w:sz="0" w:space="0" w:color="auto"/>
            <w:bottom w:val="none" w:sz="0" w:space="0" w:color="auto"/>
            <w:right w:val="none" w:sz="0" w:space="0" w:color="auto"/>
          </w:divBdr>
          <w:divsChild>
            <w:div w:id="644091712">
              <w:marLeft w:val="0"/>
              <w:marRight w:val="0"/>
              <w:marTop w:val="0"/>
              <w:marBottom w:val="0"/>
              <w:divBdr>
                <w:top w:val="none" w:sz="0" w:space="0" w:color="auto"/>
                <w:left w:val="none" w:sz="0" w:space="0" w:color="auto"/>
                <w:bottom w:val="none" w:sz="0" w:space="0" w:color="auto"/>
                <w:right w:val="none" w:sz="0" w:space="0" w:color="auto"/>
              </w:divBdr>
            </w:div>
          </w:divsChild>
        </w:div>
        <w:div w:id="223175215">
          <w:marLeft w:val="0"/>
          <w:marRight w:val="0"/>
          <w:marTop w:val="0"/>
          <w:marBottom w:val="0"/>
          <w:divBdr>
            <w:top w:val="none" w:sz="0" w:space="0" w:color="auto"/>
            <w:left w:val="none" w:sz="0" w:space="0" w:color="auto"/>
            <w:bottom w:val="none" w:sz="0" w:space="0" w:color="auto"/>
            <w:right w:val="none" w:sz="0" w:space="0" w:color="auto"/>
          </w:divBdr>
          <w:divsChild>
            <w:div w:id="1083256212">
              <w:marLeft w:val="0"/>
              <w:marRight w:val="0"/>
              <w:marTop w:val="0"/>
              <w:marBottom w:val="0"/>
              <w:divBdr>
                <w:top w:val="none" w:sz="0" w:space="0" w:color="auto"/>
                <w:left w:val="none" w:sz="0" w:space="0" w:color="auto"/>
                <w:bottom w:val="none" w:sz="0" w:space="0" w:color="auto"/>
                <w:right w:val="none" w:sz="0" w:space="0" w:color="auto"/>
              </w:divBdr>
            </w:div>
          </w:divsChild>
        </w:div>
        <w:div w:id="261298872">
          <w:marLeft w:val="0"/>
          <w:marRight w:val="0"/>
          <w:marTop w:val="0"/>
          <w:marBottom w:val="0"/>
          <w:divBdr>
            <w:top w:val="none" w:sz="0" w:space="0" w:color="auto"/>
            <w:left w:val="none" w:sz="0" w:space="0" w:color="auto"/>
            <w:bottom w:val="none" w:sz="0" w:space="0" w:color="auto"/>
            <w:right w:val="none" w:sz="0" w:space="0" w:color="auto"/>
          </w:divBdr>
          <w:divsChild>
            <w:div w:id="449788349">
              <w:marLeft w:val="0"/>
              <w:marRight w:val="0"/>
              <w:marTop w:val="0"/>
              <w:marBottom w:val="0"/>
              <w:divBdr>
                <w:top w:val="none" w:sz="0" w:space="0" w:color="auto"/>
                <w:left w:val="none" w:sz="0" w:space="0" w:color="auto"/>
                <w:bottom w:val="none" w:sz="0" w:space="0" w:color="auto"/>
                <w:right w:val="none" w:sz="0" w:space="0" w:color="auto"/>
              </w:divBdr>
            </w:div>
          </w:divsChild>
        </w:div>
        <w:div w:id="261763298">
          <w:marLeft w:val="0"/>
          <w:marRight w:val="0"/>
          <w:marTop w:val="0"/>
          <w:marBottom w:val="0"/>
          <w:divBdr>
            <w:top w:val="none" w:sz="0" w:space="0" w:color="auto"/>
            <w:left w:val="none" w:sz="0" w:space="0" w:color="auto"/>
            <w:bottom w:val="none" w:sz="0" w:space="0" w:color="auto"/>
            <w:right w:val="none" w:sz="0" w:space="0" w:color="auto"/>
          </w:divBdr>
          <w:divsChild>
            <w:div w:id="1779911862">
              <w:marLeft w:val="0"/>
              <w:marRight w:val="0"/>
              <w:marTop w:val="0"/>
              <w:marBottom w:val="0"/>
              <w:divBdr>
                <w:top w:val="none" w:sz="0" w:space="0" w:color="auto"/>
                <w:left w:val="none" w:sz="0" w:space="0" w:color="auto"/>
                <w:bottom w:val="none" w:sz="0" w:space="0" w:color="auto"/>
                <w:right w:val="none" w:sz="0" w:space="0" w:color="auto"/>
              </w:divBdr>
            </w:div>
          </w:divsChild>
        </w:div>
        <w:div w:id="273363753">
          <w:marLeft w:val="0"/>
          <w:marRight w:val="0"/>
          <w:marTop w:val="0"/>
          <w:marBottom w:val="0"/>
          <w:divBdr>
            <w:top w:val="none" w:sz="0" w:space="0" w:color="auto"/>
            <w:left w:val="none" w:sz="0" w:space="0" w:color="auto"/>
            <w:bottom w:val="none" w:sz="0" w:space="0" w:color="auto"/>
            <w:right w:val="none" w:sz="0" w:space="0" w:color="auto"/>
          </w:divBdr>
          <w:divsChild>
            <w:div w:id="971440882">
              <w:marLeft w:val="0"/>
              <w:marRight w:val="0"/>
              <w:marTop w:val="0"/>
              <w:marBottom w:val="0"/>
              <w:divBdr>
                <w:top w:val="none" w:sz="0" w:space="0" w:color="auto"/>
                <w:left w:val="none" w:sz="0" w:space="0" w:color="auto"/>
                <w:bottom w:val="none" w:sz="0" w:space="0" w:color="auto"/>
                <w:right w:val="none" w:sz="0" w:space="0" w:color="auto"/>
              </w:divBdr>
            </w:div>
          </w:divsChild>
        </w:div>
        <w:div w:id="273754561">
          <w:marLeft w:val="0"/>
          <w:marRight w:val="0"/>
          <w:marTop w:val="0"/>
          <w:marBottom w:val="0"/>
          <w:divBdr>
            <w:top w:val="none" w:sz="0" w:space="0" w:color="auto"/>
            <w:left w:val="none" w:sz="0" w:space="0" w:color="auto"/>
            <w:bottom w:val="none" w:sz="0" w:space="0" w:color="auto"/>
            <w:right w:val="none" w:sz="0" w:space="0" w:color="auto"/>
          </w:divBdr>
          <w:divsChild>
            <w:div w:id="1018115049">
              <w:marLeft w:val="0"/>
              <w:marRight w:val="0"/>
              <w:marTop w:val="0"/>
              <w:marBottom w:val="0"/>
              <w:divBdr>
                <w:top w:val="none" w:sz="0" w:space="0" w:color="auto"/>
                <w:left w:val="none" w:sz="0" w:space="0" w:color="auto"/>
                <w:bottom w:val="none" w:sz="0" w:space="0" w:color="auto"/>
                <w:right w:val="none" w:sz="0" w:space="0" w:color="auto"/>
              </w:divBdr>
            </w:div>
          </w:divsChild>
        </w:div>
        <w:div w:id="287787631">
          <w:marLeft w:val="0"/>
          <w:marRight w:val="0"/>
          <w:marTop w:val="0"/>
          <w:marBottom w:val="0"/>
          <w:divBdr>
            <w:top w:val="none" w:sz="0" w:space="0" w:color="auto"/>
            <w:left w:val="none" w:sz="0" w:space="0" w:color="auto"/>
            <w:bottom w:val="none" w:sz="0" w:space="0" w:color="auto"/>
            <w:right w:val="none" w:sz="0" w:space="0" w:color="auto"/>
          </w:divBdr>
          <w:divsChild>
            <w:div w:id="1955794098">
              <w:marLeft w:val="0"/>
              <w:marRight w:val="0"/>
              <w:marTop w:val="0"/>
              <w:marBottom w:val="0"/>
              <w:divBdr>
                <w:top w:val="none" w:sz="0" w:space="0" w:color="auto"/>
                <w:left w:val="none" w:sz="0" w:space="0" w:color="auto"/>
                <w:bottom w:val="none" w:sz="0" w:space="0" w:color="auto"/>
                <w:right w:val="none" w:sz="0" w:space="0" w:color="auto"/>
              </w:divBdr>
            </w:div>
          </w:divsChild>
        </w:div>
        <w:div w:id="315913781">
          <w:marLeft w:val="0"/>
          <w:marRight w:val="0"/>
          <w:marTop w:val="0"/>
          <w:marBottom w:val="0"/>
          <w:divBdr>
            <w:top w:val="none" w:sz="0" w:space="0" w:color="auto"/>
            <w:left w:val="none" w:sz="0" w:space="0" w:color="auto"/>
            <w:bottom w:val="none" w:sz="0" w:space="0" w:color="auto"/>
            <w:right w:val="none" w:sz="0" w:space="0" w:color="auto"/>
          </w:divBdr>
          <w:divsChild>
            <w:div w:id="1083724119">
              <w:marLeft w:val="0"/>
              <w:marRight w:val="0"/>
              <w:marTop w:val="0"/>
              <w:marBottom w:val="0"/>
              <w:divBdr>
                <w:top w:val="none" w:sz="0" w:space="0" w:color="auto"/>
                <w:left w:val="none" w:sz="0" w:space="0" w:color="auto"/>
                <w:bottom w:val="none" w:sz="0" w:space="0" w:color="auto"/>
                <w:right w:val="none" w:sz="0" w:space="0" w:color="auto"/>
              </w:divBdr>
            </w:div>
          </w:divsChild>
        </w:div>
        <w:div w:id="343627172">
          <w:marLeft w:val="0"/>
          <w:marRight w:val="0"/>
          <w:marTop w:val="0"/>
          <w:marBottom w:val="0"/>
          <w:divBdr>
            <w:top w:val="none" w:sz="0" w:space="0" w:color="auto"/>
            <w:left w:val="none" w:sz="0" w:space="0" w:color="auto"/>
            <w:bottom w:val="none" w:sz="0" w:space="0" w:color="auto"/>
            <w:right w:val="none" w:sz="0" w:space="0" w:color="auto"/>
          </w:divBdr>
          <w:divsChild>
            <w:div w:id="1970237842">
              <w:marLeft w:val="0"/>
              <w:marRight w:val="0"/>
              <w:marTop w:val="0"/>
              <w:marBottom w:val="0"/>
              <w:divBdr>
                <w:top w:val="none" w:sz="0" w:space="0" w:color="auto"/>
                <w:left w:val="none" w:sz="0" w:space="0" w:color="auto"/>
                <w:bottom w:val="none" w:sz="0" w:space="0" w:color="auto"/>
                <w:right w:val="none" w:sz="0" w:space="0" w:color="auto"/>
              </w:divBdr>
            </w:div>
          </w:divsChild>
        </w:div>
        <w:div w:id="357002028">
          <w:marLeft w:val="0"/>
          <w:marRight w:val="0"/>
          <w:marTop w:val="0"/>
          <w:marBottom w:val="0"/>
          <w:divBdr>
            <w:top w:val="none" w:sz="0" w:space="0" w:color="auto"/>
            <w:left w:val="none" w:sz="0" w:space="0" w:color="auto"/>
            <w:bottom w:val="none" w:sz="0" w:space="0" w:color="auto"/>
            <w:right w:val="none" w:sz="0" w:space="0" w:color="auto"/>
          </w:divBdr>
          <w:divsChild>
            <w:div w:id="1647051657">
              <w:marLeft w:val="0"/>
              <w:marRight w:val="0"/>
              <w:marTop w:val="0"/>
              <w:marBottom w:val="0"/>
              <w:divBdr>
                <w:top w:val="none" w:sz="0" w:space="0" w:color="auto"/>
                <w:left w:val="none" w:sz="0" w:space="0" w:color="auto"/>
                <w:bottom w:val="none" w:sz="0" w:space="0" w:color="auto"/>
                <w:right w:val="none" w:sz="0" w:space="0" w:color="auto"/>
              </w:divBdr>
            </w:div>
          </w:divsChild>
        </w:div>
        <w:div w:id="369844993">
          <w:marLeft w:val="0"/>
          <w:marRight w:val="0"/>
          <w:marTop w:val="0"/>
          <w:marBottom w:val="0"/>
          <w:divBdr>
            <w:top w:val="none" w:sz="0" w:space="0" w:color="auto"/>
            <w:left w:val="none" w:sz="0" w:space="0" w:color="auto"/>
            <w:bottom w:val="none" w:sz="0" w:space="0" w:color="auto"/>
            <w:right w:val="none" w:sz="0" w:space="0" w:color="auto"/>
          </w:divBdr>
          <w:divsChild>
            <w:div w:id="1002927676">
              <w:marLeft w:val="0"/>
              <w:marRight w:val="0"/>
              <w:marTop w:val="0"/>
              <w:marBottom w:val="0"/>
              <w:divBdr>
                <w:top w:val="none" w:sz="0" w:space="0" w:color="auto"/>
                <w:left w:val="none" w:sz="0" w:space="0" w:color="auto"/>
                <w:bottom w:val="none" w:sz="0" w:space="0" w:color="auto"/>
                <w:right w:val="none" w:sz="0" w:space="0" w:color="auto"/>
              </w:divBdr>
            </w:div>
          </w:divsChild>
        </w:div>
        <w:div w:id="371417617">
          <w:marLeft w:val="0"/>
          <w:marRight w:val="0"/>
          <w:marTop w:val="0"/>
          <w:marBottom w:val="0"/>
          <w:divBdr>
            <w:top w:val="none" w:sz="0" w:space="0" w:color="auto"/>
            <w:left w:val="none" w:sz="0" w:space="0" w:color="auto"/>
            <w:bottom w:val="none" w:sz="0" w:space="0" w:color="auto"/>
            <w:right w:val="none" w:sz="0" w:space="0" w:color="auto"/>
          </w:divBdr>
          <w:divsChild>
            <w:div w:id="439180925">
              <w:marLeft w:val="0"/>
              <w:marRight w:val="0"/>
              <w:marTop w:val="0"/>
              <w:marBottom w:val="0"/>
              <w:divBdr>
                <w:top w:val="none" w:sz="0" w:space="0" w:color="auto"/>
                <w:left w:val="none" w:sz="0" w:space="0" w:color="auto"/>
                <w:bottom w:val="none" w:sz="0" w:space="0" w:color="auto"/>
                <w:right w:val="none" w:sz="0" w:space="0" w:color="auto"/>
              </w:divBdr>
            </w:div>
          </w:divsChild>
        </w:div>
        <w:div w:id="376903613">
          <w:marLeft w:val="0"/>
          <w:marRight w:val="0"/>
          <w:marTop w:val="0"/>
          <w:marBottom w:val="0"/>
          <w:divBdr>
            <w:top w:val="none" w:sz="0" w:space="0" w:color="auto"/>
            <w:left w:val="none" w:sz="0" w:space="0" w:color="auto"/>
            <w:bottom w:val="none" w:sz="0" w:space="0" w:color="auto"/>
            <w:right w:val="none" w:sz="0" w:space="0" w:color="auto"/>
          </w:divBdr>
          <w:divsChild>
            <w:div w:id="159083955">
              <w:marLeft w:val="0"/>
              <w:marRight w:val="0"/>
              <w:marTop w:val="0"/>
              <w:marBottom w:val="0"/>
              <w:divBdr>
                <w:top w:val="none" w:sz="0" w:space="0" w:color="auto"/>
                <w:left w:val="none" w:sz="0" w:space="0" w:color="auto"/>
                <w:bottom w:val="none" w:sz="0" w:space="0" w:color="auto"/>
                <w:right w:val="none" w:sz="0" w:space="0" w:color="auto"/>
              </w:divBdr>
            </w:div>
          </w:divsChild>
        </w:div>
        <w:div w:id="394206561">
          <w:marLeft w:val="0"/>
          <w:marRight w:val="0"/>
          <w:marTop w:val="0"/>
          <w:marBottom w:val="0"/>
          <w:divBdr>
            <w:top w:val="none" w:sz="0" w:space="0" w:color="auto"/>
            <w:left w:val="none" w:sz="0" w:space="0" w:color="auto"/>
            <w:bottom w:val="none" w:sz="0" w:space="0" w:color="auto"/>
            <w:right w:val="none" w:sz="0" w:space="0" w:color="auto"/>
          </w:divBdr>
          <w:divsChild>
            <w:div w:id="1960837381">
              <w:marLeft w:val="0"/>
              <w:marRight w:val="0"/>
              <w:marTop w:val="0"/>
              <w:marBottom w:val="0"/>
              <w:divBdr>
                <w:top w:val="none" w:sz="0" w:space="0" w:color="auto"/>
                <w:left w:val="none" w:sz="0" w:space="0" w:color="auto"/>
                <w:bottom w:val="none" w:sz="0" w:space="0" w:color="auto"/>
                <w:right w:val="none" w:sz="0" w:space="0" w:color="auto"/>
              </w:divBdr>
            </w:div>
          </w:divsChild>
        </w:div>
        <w:div w:id="400101705">
          <w:marLeft w:val="0"/>
          <w:marRight w:val="0"/>
          <w:marTop w:val="0"/>
          <w:marBottom w:val="0"/>
          <w:divBdr>
            <w:top w:val="none" w:sz="0" w:space="0" w:color="auto"/>
            <w:left w:val="none" w:sz="0" w:space="0" w:color="auto"/>
            <w:bottom w:val="none" w:sz="0" w:space="0" w:color="auto"/>
            <w:right w:val="none" w:sz="0" w:space="0" w:color="auto"/>
          </w:divBdr>
          <w:divsChild>
            <w:div w:id="210728302">
              <w:marLeft w:val="0"/>
              <w:marRight w:val="0"/>
              <w:marTop w:val="0"/>
              <w:marBottom w:val="0"/>
              <w:divBdr>
                <w:top w:val="none" w:sz="0" w:space="0" w:color="auto"/>
                <w:left w:val="none" w:sz="0" w:space="0" w:color="auto"/>
                <w:bottom w:val="none" w:sz="0" w:space="0" w:color="auto"/>
                <w:right w:val="none" w:sz="0" w:space="0" w:color="auto"/>
              </w:divBdr>
            </w:div>
          </w:divsChild>
        </w:div>
        <w:div w:id="438257544">
          <w:marLeft w:val="0"/>
          <w:marRight w:val="0"/>
          <w:marTop w:val="0"/>
          <w:marBottom w:val="0"/>
          <w:divBdr>
            <w:top w:val="none" w:sz="0" w:space="0" w:color="auto"/>
            <w:left w:val="none" w:sz="0" w:space="0" w:color="auto"/>
            <w:bottom w:val="none" w:sz="0" w:space="0" w:color="auto"/>
            <w:right w:val="none" w:sz="0" w:space="0" w:color="auto"/>
          </w:divBdr>
          <w:divsChild>
            <w:div w:id="459079894">
              <w:marLeft w:val="0"/>
              <w:marRight w:val="0"/>
              <w:marTop w:val="0"/>
              <w:marBottom w:val="0"/>
              <w:divBdr>
                <w:top w:val="none" w:sz="0" w:space="0" w:color="auto"/>
                <w:left w:val="none" w:sz="0" w:space="0" w:color="auto"/>
                <w:bottom w:val="none" w:sz="0" w:space="0" w:color="auto"/>
                <w:right w:val="none" w:sz="0" w:space="0" w:color="auto"/>
              </w:divBdr>
            </w:div>
          </w:divsChild>
        </w:div>
        <w:div w:id="442654308">
          <w:marLeft w:val="0"/>
          <w:marRight w:val="0"/>
          <w:marTop w:val="0"/>
          <w:marBottom w:val="0"/>
          <w:divBdr>
            <w:top w:val="none" w:sz="0" w:space="0" w:color="auto"/>
            <w:left w:val="none" w:sz="0" w:space="0" w:color="auto"/>
            <w:bottom w:val="none" w:sz="0" w:space="0" w:color="auto"/>
            <w:right w:val="none" w:sz="0" w:space="0" w:color="auto"/>
          </w:divBdr>
          <w:divsChild>
            <w:div w:id="690106012">
              <w:marLeft w:val="0"/>
              <w:marRight w:val="0"/>
              <w:marTop w:val="0"/>
              <w:marBottom w:val="0"/>
              <w:divBdr>
                <w:top w:val="none" w:sz="0" w:space="0" w:color="auto"/>
                <w:left w:val="none" w:sz="0" w:space="0" w:color="auto"/>
                <w:bottom w:val="none" w:sz="0" w:space="0" w:color="auto"/>
                <w:right w:val="none" w:sz="0" w:space="0" w:color="auto"/>
              </w:divBdr>
            </w:div>
          </w:divsChild>
        </w:div>
        <w:div w:id="450124957">
          <w:marLeft w:val="0"/>
          <w:marRight w:val="0"/>
          <w:marTop w:val="0"/>
          <w:marBottom w:val="0"/>
          <w:divBdr>
            <w:top w:val="none" w:sz="0" w:space="0" w:color="auto"/>
            <w:left w:val="none" w:sz="0" w:space="0" w:color="auto"/>
            <w:bottom w:val="none" w:sz="0" w:space="0" w:color="auto"/>
            <w:right w:val="none" w:sz="0" w:space="0" w:color="auto"/>
          </w:divBdr>
          <w:divsChild>
            <w:div w:id="192160911">
              <w:marLeft w:val="0"/>
              <w:marRight w:val="0"/>
              <w:marTop w:val="0"/>
              <w:marBottom w:val="0"/>
              <w:divBdr>
                <w:top w:val="none" w:sz="0" w:space="0" w:color="auto"/>
                <w:left w:val="none" w:sz="0" w:space="0" w:color="auto"/>
                <w:bottom w:val="none" w:sz="0" w:space="0" w:color="auto"/>
                <w:right w:val="none" w:sz="0" w:space="0" w:color="auto"/>
              </w:divBdr>
            </w:div>
          </w:divsChild>
        </w:div>
        <w:div w:id="514539438">
          <w:marLeft w:val="0"/>
          <w:marRight w:val="0"/>
          <w:marTop w:val="0"/>
          <w:marBottom w:val="0"/>
          <w:divBdr>
            <w:top w:val="none" w:sz="0" w:space="0" w:color="auto"/>
            <w:left w:val="none" w:sz="0" w:space="0" w:color="auto"/>
            <w:bottom w:val="none" w:sz="0" w:space="0" w:color="auto"/>
            <w:right w:val="none" w:sz="0" w:space="0" w:color="auto"/>
          </w:divBdr>
          <w:divsChild>
            <w:div w:id="1330669342">
              <w:marLeft w:val="0"/>
              <w:marRight w:val="0"/>
              <w:marTop w:val="0"/>
              <w:marBottom w:val="0"/>
              <w:divBdr>
                <w:top w:val="none" w:sz="0" w:space="0" w:color="auto"/>
                <w:left w:val="none" w:sz="0" w:space="0" w:color="auto"/>
                <w:bottom w:val="none" w:sz="0" w:space="0" w:color="auto"/>
                <w:right w:val="none" w:sz="0" w:space="0" w:color="auto"/>
              </w:divBdr>
            </w:div>
          </w:divsChild>
        </w:div>
        <w:div w:id="519390035">
          <w:marLeft w:val="0"/>
          <w:marRight w:val="0"/>
          <w:marTop w:val="0"/>
          <w:marBottom w:val="0"/>
          <w:divBdr>
            <w:top w:val="none" w:sz="0" w:space="0" w:color="auto"/>
            <w:left w:val="none" w:sz="0" w:space="0" w:color="auto"/>
            <w:bottom w:val="none" w:sz="0" w:space="0" w:color="auto"/>
            <w:right w:val="none" w:sz="0" w:space="0" w:color="auto"/>
          </w:divBdr>
          <w:divsChild>
            <w:div w:id="1042943364">
              <w:marLeft w:val="0"/>
              <w:marRight w:val="0"/>
              <w:marTop w:val="0"/>
              <w:marBottom w:val="0"/>
              <w:divBdr>
                <w:top w:val="none" w:sz="0" w:space="0" w:color="auto"/>
                <w:left w:val="none" w:sz="0" w:space="0" w:color="auto"/>
                <w:bottom w:val="none" w:sz="0" w:space="0" w:color="auto"/>
                <w:right w:val="none" w:sz="0" w:space="0" w:color="auto"/>
              </w:divBdr>
            </w:div>
          </w:divsChild>
        </w:div>
        <w:div w:id="527990355">
          <w:marLeft w:val="0"/>
          <w:marRight w:val="0"/>
          <w:marTop w:val="0"/>
          <w:marBottom w:val="0"/>
          <w:divBdr>
            <w:top w:val="none" w:sz="0" w:space="0" w:color="auto"/>
            <w:left w:val="none" w:sz="0" w:space="0" w:color="auto"/>
            <w:bottom w:val="none" w:sz="0" w:space="0" w:color="auto"/>
            <w:right w:val="none" w:sz="0" w:space="0" w:color="auto"/>
          </w:divBdr>
          <w:divsChild>
            <w:div w:id="1963534480">
              <w:marLeft w:val="0"/>
              <w:marRight w:val="0"/>
              <w:marTop w:val="0"/>
              <w:marBottom w:val="0"/>
              <w:divBdr>
                <w:top w:val="none" w:sz="0" w:space="0" w:color="auto"/>
                <w:left w:val="none" w:sz="0" w:space="0" w:color="auto"/>
                <w:bottom w:val="none" w:sz="0" w:space="0" w:color="auto"/>
                <w:right w:val="none" w:sz="0" w:space="0" w:color="auto"/>
              </w:divBdr>
            </w:div>
          </w:divsChild>
        </w:div>
        <w:div w:id="530455953">
          <w:marLeft w:val="0"/>
          <w:marRight w:val="0"/>
          <w:marTop w:val="0"/>
          <w:marBottom w:val="0"/>
          <w:divBdr>
            <w:top w:val="none" w:sz="0" w:space="0" w:color="auto"/>
            <w:left w:val="none" w:sz="0" w:space="0" w:color="auto"/>
            <w:bottom w:val="none" w:sz="0" w:space="0" w:color="auto"/>
            <w:right w:val="none" w:sz="0" w:space="0" w:color="auto"/>
          </w:divBdr>
          <w:divsChild>
            <w:div w:id="484053464">
              <w:marLeft w:val="0"/>
              <w:marRight w:val="0"/>
              <w:marTop w:val="0"/>
              <w:marBottom w:val="0"/>
              <w:divBdr>
                <w:top w:val="none" w:sz="0" w:space="0" w:color="auto"/>
                <w:left w:val="none" w:sz="0" w:space="0" w:color="auto"/>
                <w:bottom w:val="none" w:sz="0" w:space="0" w:color="auto"/>
                <w:right w:val="none" w:sz="0" w:space="0" w:color="auto"/>
              </w:divBdr>
            </w:div>
          </w:divsChild>
        </w:div>
        <w:div w:id="531501159">
          <w:marLeft w:val="0"/>
          <w:marRight w:val="0"/>
          <w:marTop w:val="0"/>
          <w:marBottom w:val="0"/>
          <w:divBdr>
            <w:top w:val="none" w:sz="0" w:space="0" w:color="auto"/>
            <w:left w:val="none" w:sz="0" w:space="0" w:color="auto"/>
            <w:bottom w:val="none" w:sz="0" w:space="0" w:color="auto"/>
            <w:right w:val="none" w:sz="0" w:space="0" w:color="auto"/>
          </w:divBdr>
          <w:divsChild>
            <w:div w:id="1737052160">
              <w:marLeft w:val="0"/>
              <w:marRight w:val="0"/>
              <w:marTop w:val="0"/>
              <w:marBottom w:val="0"/>
              <w:divBdr>
                <w:top w:val="none" w:sz="0" w:space="0" w:color="auto"/>
                <w:left w:val="none" w:sz="0" w:space="0" w:color="auto"/>
                <w:bottom w:val="none" w:sz="0" w:space="0" w:color="auto"/>
                <w:right w:val="none" w:sz="0" w:space="0" w:color="auto"/>
              </w:divBdr>
            </w:div>
          </w:divsChild>
        </w:div>
        <w:div w:id="557663934">
          <w:marLeft w:val="0"/>
          <w:marRight w:val="0"/>
          <w:marTop w:val="0"/>
          <w:marBottom w:val="0"/>
          <w:divBdr>
            <w:top w:val="none" w:sz="0" w:space="0" w:color="auto"/>
            <w:left w:val="none" w:sz="0" w:space="0" w:color="auto"/>
            <w:bottom w:val="none" w:sz="0" w:space="0" w:color="auto"/>
            <w:right w:val="none" w:sz="0" w:space="0" w:color="auto"/>
          </w:divBdr>
          <w:divsChild>
            <w:div w:id="1260063725">
              <w:marLeft w:val="0"/>
              <w:marRight w:val="0"/>
              <w:marTop w:val="0"/>
              <w:marBottom w:val="0"/>
              <w:divBdr>
                <w:top w:val="none" w:sz="0" w:space="0" w:color="auto"/>
                <w:left w:val="none" w:sz="0" w:space="0" w:color="auto"/>
                <w:bottom w:val="none" w:sz="0" w:space="0" w:color="auto"/>
                <w:right w:val="none" w:sz="0" w:space="0" w:color="auto"/>
              </w:divBdr>
            </w:div>
          </w:divsChild>
        </w:div>
        <w:div w:id="590821117">
          <w:marLeft w:val="0"/>
          <w:marRight w:val="0"/>
          <w:marTop w:val="0"/>
          <w:marBottom w:val="0"/>
          <w:divBdr>
            <w:top w:val="none" w:sz="0" w:space="0" w:color="auto"/>
            <w:left w:val="none" w:sz="0" w:space="0" w:color="auto"/>
            <w:bottom w:val="none" w:sz="0" w:space="0" w:color="auto"/>
            <w:right w:val="none" w:sz="0" w:space="0" w:color="auto"/>
          </w:divBdr>
          <w:divsChild>
            <w:div w:id="551229532">
              <w:marLeft w:val="0"/>
              <w:marRight w:val="0"/>
              <w:marTop w:val="0"/>
              <w:marBottom w:val="0"/>
              <w:divBdr>
                <w:top w:val="none" w:sz="0" w:space="0" w:color="auto"/>
                <w:left w:val="none" w:sz="0" w:space="0" w:color="auto"/>
                <w:bottom w:val="none" w:sz="0" w:space="0" w:color="auto"/>
                <w:right w:val="none" w:sz="0" w:space="0" w:color="auto"/>
              </w:divBdr>
            </w:div>
          </w:divsChild>
        </w:div>
        <w:div w:id="602222239">
          <w:marLeft w:val="0"/>
          <w:marRight w:val="0"/>
          <w:marTop w:val="0"/>
          <w:marBottom w:val="0"/>
          <w:divBdr>
            <w:top w:val="none" w:sz="0" w:space="0" w:color="auto"/>
            <w:left w:val="none" w:sz="0" w:space="0" w:color="auto"/>
            <w:bottom w:val="none" w:sz="0" w:space="0" w:color="auto"/>
            <w:right w:val="none" w:sz="0" w:space="0" w:color="auto"/>
          </w:divBdr>
          <w:divsChild>
            <w:div w:id="557546966">
              <w:marLeft w:val="0"/>
              <w:marRight w:val="0"/>
              <w:marTop w:val="0"/>
              <w:marBottom w:val="0"/>
              <w:divBdr>
                <w:top w:val="none" w:sz="0" w:space="0" w:color="auto"/>
                <w:left w:val="none" w:sz="0" w:space="0" w:color="auto"/>
                <w:bottom w:val="none" w:sz="0" w:space="0" w:color="auto"/>
                <w:right w:val="none" w:sz="0" w:space="0" w:color="auto"/>
              </w:divBdr>
            </w:div>
          </w:divsChild>
        </w:div>
        <w:div w:id="659430279">
          <w:marLeft w:val="0"/>
          <w:marRight w:val="0"/>
          <w:marTop w:val="0"/>
          <w:marBottom w:val="0"/>
          <w:divBdr>
            <w:top w:val="none" w:sz="0" w:space="0" w:color="auto"/>
            <w:left w:val="none" w:sz="0" w:space="0" w:color="auto"/>
            <w:bottom w:val="none" w:sz="0" w:space="0" w:color="auto"/>
            <w:right w:val="none" w:sz="0" w:space="0" w:color="auto"/>
          </w:divBdr>
          <w:divsChild>
            <w:div w:id="448664662">
              <w:marLeft w:val="0"/>
              <w:marRight w:val="0"/>
              <w:marTop w:val="0"/>
              <w:marBottom w:val="0"/>
              <w:divBdr>
                <w:top w:val="none" w:sz="0" w:space="0" w:color="auto"/>
                <w:left w:val="none" w:sz="0" w:space="0" w:color="auto"/>
                <w:bottom w:val="none" w:sz="0" w:space="0" w:color="auto"/>
                <w:right w:val="none" w:sz="0" w:space="0" w:color="auto"/>
              </w:divBdr>
            </w:div>
          </w:divsChild>
        </w:div>
        <w:div w:id="673188647">
          <w:marLeft w:val="0"/>
          <w:marRight w:val="0"/>
          <w:marTop w:val="0"/>
          <w:marBottom w:val="0"/>
          <w:divBdr>
            <w:top w:val="none" w:sz="0" w:space="0" w:color="auto"/>
            <w:left w:val="none" w:sz="0" w:space="0" w:color="auto"/>
            <w:bottom w:val="none" w:sz="0" w:space="0" w:color="auto"/>
            <w:right w:val="none" w:sz="0" w:space="0" w:color="auto"/>
          </w:divBdr>
          <w:divsChild>
            <w:div w:id="622811293">
              <w:marLeft w:val="0"/>
              <w:marRight w:val="0"/>
              <w:marTop w:val="0"/>
              <w:marBottom w:val="0"/>
              <w:divBdr>
                <w:top w:val="none" w:sz="0" w:space="0" w:color="auto"/>
                <w:left w:val="none" w:sz="0" w:space="0" w:color="auto"/>
                <w:bottom w:val="none" w:sz="0" w:space="0" w:color="auto"/>
                <w:right w:val="none" w:sz="0" w:space="0" w:color="auto"/>
              </w:divBdr>
            </w:div>
          </w:divsChild>
        </w:div>
        <w:div w:id="681974221">
          <w:marLeft w:val="0"/>
          <w:marRight w:val="0"/>
          <w:marTop w:val="0"/>
          <w:marBottom w:val="0"/>
          <w:divBdr>
            <w:top w:val="none" w:sz="0" w:space="0" w:color="auto"/>
            <w:left w:val="none" w:sz="0" w:space="0" w:color="auto"/>
            <w:bottom w:val="none" w:sz="0" w:space="0" w:color="auto"/>
            <w:right w:val="none" w:sz="0" w:space="0" w:color="auto"/>
          </w:divBdr>
          <w:divsChild>
            <w:div w:id="146092377">
              <w:marLeft w:val="0"/>
              <w:marRight w:val="0"/>
              <w:marTop w:val="0"/>
              <w:marBottom w:val="0"/>
              <w:divBdr>
                <w:top w:val="none" w:sz="0" w:space="0" w:color="auto"/>
                <w:left w:val="none" w:sz="0" w:space="0" w:color="auto"/>
                <w:bottom w:val="none" w:sz="0" w:space="0" w:color="auto"/>
                <w:right w:val="none" w:sz="0" w:space="0" w:color="auto"/>
              </w:divBdr>
            </w:div>
          </w:divsChild>
        </w:div>
        <w:div w:id="701057091">
          <w:marLeft w:val="0"/>
          <w:marRight w:val="0"/>
          <w:marTop w:val="0"/>
          <w:marBottom w:val="0"/>
          <w:divBdr>
            <w:top w:val="none" w:sz="0" w:space="0" w:color="auto"/>
            <w:left w:val="none" w:sz="0" w:space="0" w:color="auto"/>
            <w:bottom w:val="none" w:sz="0" w:space="0" w:color="auto"/>
            <w:right w:val="none" w:sz="0" w:space="0" w:color="auto"/>
          </w:divBdr>
          <w:divsChild>
            <w:div w:id="1379546814">
              <w:marLeft w:val="0"/>
              <w:marRight w:val="0"/>
              <w:marTop w:val="0"/>
              <w:marBottom w:val="0"/>
              <w:divBdr>
                <w:top w:val="none" w:sz="0" w:space="0" w:color="auto"/>
                <w:left w:val="none" w:sz="0" w:space="0" w:color="auto"/>
                <w:bottom w:val="none" w:sz="0" w:space="0" w:color="auto"/>
                <w:right w:val="none" w:sz="0" w:space="0" w:color="auto"/>
              </w:divBdr>
            </w:div>
          </w:divsChild>
        </w:div>
        <w:div w:id="701781715">
          <w:marLeft w:val="0"/>
          <w:marRight w:val="0"/>
          <w:marTop w:val="0"/>
          <w:marBottom w:val="0"/>
          <w:divBdr>
            <w:top w:val="none" w:sz="0" w:space="0" w:color="auto"/>
            <w:left w:val="none" w:sz="0" w:space="0" w:color="auto"/>
            <w:bottom w:val="none" w:sz="0" w:space="0" w:color="auto"/>
            <w:right w:val="none" w:sz="0" w:space="0" w:color="auto"/>
          </w:divBdr>
          <w:divsChild>
            <w:div w:id="409472656">
              <w:marLeft w:val="0"/>
              <w:marRight w:val="0"/>
              <w:marTop w:val="0"/>
              <w:marBottom w:val="0"/>
              <w:divBdr>
                <w:top w:val="none" w:sz="0" w:space="0" w:color="auto"/>
                <w:left w:val="none" w:sz="0" w:space="0" w:color="auto"/>
                <w:bottom w:val="none" w:sz="0" w:space="0" w:color="auto"/>
                <w:right w:val="none" w:sz="0" w:space="0" w:color="auto"/>
              </w:divBdr>
            </w:div>
          </w:divsChild>
        </w:div>
        <w:div w:id="722099415">
          <w:marLeft w:val="0"/>
          <w:marRight w:val="0"/>
          <w:marTop w:val="0"/>
          <w:marBottom w:val="0"/>
          <w:divBdr>
            <w:top w:val="none" w:sz="0" w:space="0" w:color="auto"/>
            <w:left w:val="none" w:sz="0" w:space="0" w:color="auto"/>
            <w:bottom w:val="none" w:sz="0" w:space="0" w:color="auto"/>
            <w:right w:val="none" w:sz="0" w:space="0" w:color="auto"/>
          </w:divBdr>
          <w:divsChild>
            <w:div w:id="1315570876">
              <w:marLeft w:val="0"/>
              <w:marRight w:val="0"/>
              <w:marTop w:val="0"/>
              <w:marBottom w:val="0"/>
              <w:divBdr>
                <w:top w:val="none" w:sz="0" w:space="0" w:color="auto"/>
                <w:left w:val="none" w:sz="0" w:space="0" w:color="auto"/>
                <w:bottom w:val="none" w:sz="0" w:space="0" w:color="auto"/>
                <w:right w:val="none" w:sz="0" w:space="0" w:color="auto"/>
              </w:divBdr>
            </w:div>
          </w:divsChild>
        </w:div>
        <w:div w:id="733504396">
          <w:marLeft w:val="0"/>
          <w:marRight w:val="0"/>
          <w:marTop w:val="0"/>
          <w:marBottom w:val="0"/>
          <w:divBdr>
            <w:top w:val="none" w:sz="0" w:space="0" w:color="auto"/>
            <w:left w:val="none" w:sz="0" w:space="0" w:color="auto"/>
            <w:bottom w:val="none" w:sz="0" w:space="0" w:color="auto"/>
            <w:right w:val="none" w:sz="0" w:space="0" w:color="auto"/>
          </w:divBdr>
          <w:divsChild>
            <w:div w:id="1085111432">
              <w:marLeft w:val="0"/>
              <w:marRight w:val="0"/>
              <w:marTop w:val="0"/>
              <w:marBottom w:val="0"/>
              <w:divBdr>
                <w:top w:val="none" w:sz="0" w:space="0" w:color="auto"/>
                <w:left w:val="none" w:sz="0" w:space="0" w:color="auto"/>
                <w:bottom w:val="none" w:sz="0" w:space="0" w:color="auto"/>
                <w:right w:val="none" w:sz="0" w:space="0" w:color="auto"/>
              </w:divBdr>
            </w:div>
          </w:divsChild>
        </w:div>
        <w:div w:id="753821223">
          <w:marLeft w:val="0"/>
          <w:marRight w:val="0"/>
          <w:marTop w:val="0"/>
          <w:marBottom w:val="0"/>
          <w:divBdr>
            <w:top w:val="none" w:sz="0" w:space="0" w:color="auto"/>
            <w:left w:val="none" w:sz="0" w:space="0" w:color="auto"/>
            <w:bottom w:val="none" w:sz="0" w:space="0" w:color="auto"/>
            <w:right w:val="none" w:sz="0" w:space="0" w:color="auto"/>
          </w:divBdr>
          <w:divsChild>
            <w:div w:id="982348018">
              <w:marLeft w:val="0"/>
              <w:marRight w:val="0"/>
              <w:marTop w:val="0"/>
              <w:marBottom w:val="0"/>
              <w:divBdr>
                <w:top w:val="none" w:sz="0" w:space="0" w:color="auto"/>
                <w:left w:val="none" w:sz="0" w:space="0" w:color="auto"/>
                <w:bottom w:val="none" w:sz="0" w:space="0" w:color="auto"/>
                <w:right w:val="none" w:sz="0" w:space="0" w:color="auto"/>
              </w:divBdr>
            </w:div>
          </w:divsChild>
        </w:div>
        <w:div w:id="808477270">
          <w:marLeft w:val="0"/>
          <w:marRight w:val="0"/>
          <w:marTop w:val="0"/>
          <w:marBottom w:val="0"/>
          <w:divBdr>
            <w:top w:val="none" w:sz="0" w:space="0" w:color="auto"/>
            <w:left w:val="none" w:sz="0" w:space="0" w:color="auto"/>
            <w:bottom w:val="none" w:sz="0" w:space="0" w:color="auto"/>
            <w:right w:val="none" w:sz="0" w:space="0" w:color="auto"/>
          </w:divBdr>
          <w:divsChild>
            <w:div w:id="1808165947">
              <w:marLeft w:val="0"/>
              <w:marRight w:val="0"/>
              <w:marTop w:val="0"/>
              <w:marBottom w:val="0"/>
              <w:divBdr>
                <w:top w:val="none" w:sz="0" w:space="0" w:color="auto"/>
                <w:left w:val="none" w:sz="0" w:space="0" w:color="auto"/>
                <w:bottom w:val="none" w:sz="0" w:space="0" w:color="auto"/>
                <w:right w:val="none" w:sz="0" w:space="0" w:color="auto"/>
              </w:divBdr>
            </w:div>
          </w:divsChild>
        </w:div>
        <w:div w:id="859927109">
          <w:marLeft w:val="0"/>
          <w:marRight w:val="0"/>
          <w:marTop w:val="0"/>
          <w:marBottom w:val="0"/>
          <w:divBdr>
            <w:top w:val="none" w:sz="0" w:space="0" w:color="auto"/>
            <w:left w:val="none" w:sz="0" w:space="0" w:color="auto"/>
            <w:bottom w:val="none" w:sz="0" w:space="0" w:color="auto"/>
            <w:right w:val="none" w:sz="0" w:space="0" w:color="auto"/>
          </w:divBdr>
          <w:divsChild>
            <w:div w:id="2064284165">
              <w:marLeft w:val="0"/>
              <w:marRight w:val="0"/>
              <w:marTop w:val="0"/>
              <w:marBottom w:val="0"/>
              <w:divBdr>
                <w:top w:val="none" w:sz="0" w:space="0" w:color="auto"/>
                <w:left w:val="none" w:sz="0" w:space="0" w:color="auto"/>
                <w:bottom w:val="none" w:sz="0" w:space="0" w:color="auto"/>
                <w:right w:val="none" w:sz="0" w:space="0" w:color="auto"/>
              </w:divBdr>
            </w:div>
          </w:divsChild>
        </w:div>
        <w:div w:id="869222544">
          <w:marLeft w:val="0"/>
          <w:marRight w:val="0"/>
          <w:marTop w:val="0"/>
          <w:marBottom w:val="0"/>
          <w:divBdr>
            <w:top w:val="none" w:sz="0" w:space="0" w:color="auto"/>
            <w:left w:val="none" w:sz="0" w:space="0" w:color="auto"/>
            <w:bottom w:val="none" w:sz="0" w:space="0" w:color="auto"/>
            <w:right w:val="none" w:sz="0" w:space="0" w:color="auto"/>
          </w:divBdr>
          <w:divsChild>
            <w:div w:id="150293851">
              <w:marLeft w:val="0"/>
              <w:marRight w:val="0"/>
              <w:marTop w:val="0"/>
              <w:marBottom w:val="0"/>
              <w:divBdr>
                <w:top w:val="none" w:sz="0" w:space="0" w:color="auto"/>
                <w:left w:val="none" w:sz="0" w:space="0" w:color="auto"/>
                <w:bottom w:val="none" w:sz="0" w:space="0" w:color="auto"/>
                <w:right w:val="none" w:sz="0" w:space="0" w:color="auto"/>
              </w:divBdr>
            </w:div>
          </w:divsChild>
        </w:div>
        <w:div w:id="876741759">
          <w:marLeft w:val="0"/>
          <w:marRight w:val="0"/>
          <w:marTop w:val="0"/>
          <w:marBottom w:val="0"/>
          <w:divBdr>
            <w:top w:val="none" w:sz="0" w:space="0" w:color="auto"/>
            <w:left w:val="none" w:sz="0" w:space="0" w:color="auto"/>
            <w:bottom w:val="none" w:sz="0" w:space="0" w:color="auto"/>
            <w:right w:val="none" w:sz="0" w:space="0" w:color="auto"/>
          </w:divBdr>
          <w:divsChild>
            <w:div w:id="1238398248">
              <w:marLeft w:val="0"/>
              <w:marRight w:val="0"/>
              <w:marTop w:val="0"/>
              <w:marBottom w:val="0"/>
              <w:divBdr>
                <w:top w:val="none" w:sz="0" w:space="0" w:color="auto"/>
                <w:left w:val="none" w:sz="0" w:space="0" w:color="auto"/>
                <w:bottom w:val="none" w:sz="0" w:space="0" w:color="auto"/>
                <w:right w:val="none" w:sz="0" w:space="0" w:color="auto"/>
              </w:divBdr>
            </w:div>
          </w:divsChild>
        </w:div>
        <w:div w:id="913860206">
          <w:marLeft w:val="0"/>
          <w:marRight w:val="0"/>
          <w:marTop w:val="0"/>
          <w:marBottom w:val="0"/>
          <w:divBdr>
            <w:top w:val="none" w:sz="0" w:space="0" w:color="auto"/>
            <w:left w:val="none" w:sz="0" w:space="0" w:color="auto"/>
            <w:bottom w:val="none" w:sz="0" w:space="0" w:color="auto"/>
            <w:right w:val="none" w:sz="0" w:space="0" w:color="auto"/>
          </w:divBdr>
          <w:divsChild>
            <w:div w:id="844440520">
              <w:marLeft w:val="0"/>
              <w:marRight w:val="0"/>
              <w:marTop w:val="0"/>
              <w:marBottom w:val="0"/>
              <w:divBdr>
                <w:top w:val="none" w:sz="0" w:space="0" w:color="auto"/>
                <w:left w:val="none" w:sz="0" w:space="0" w:color="auto"/>
                <w:bottom w:val="none" w:sz="0" w:space="0" w:color="auto"/>
                <w:right w:val="none" w:sz="0" w:space="0" w:color="auto"/>
              </w:divBdr>
            </w:div>
          </w:divsChild>
        </w:div>
        <w:div w:id="933438902">
          <w:marLeft w:val="0"/>
          <w:marRight w:val="0"/>
          <w:marTop w:val="0"/>
          <w:marBottom w:val="0"/>
          <w:divBdr>
            <w:top w:val="none" w:sz="0" w:space="0" w:color="auto"/>
            <w:left w:val="none" w:sz="0" w:space="0" w:color="auto"/>
            <w:bottom w:val="none" w:sz="0" w:space="0" w:color="auto"/>
            <w:right w:val="none" w:sz="0" w:space="0" w:color="auto"/>
          </w:divBdr>
          <w:divsChild>
            <w:div w:id="875851148">
              <w:marLeft w:val="0"/>
              <w:marRight w:val="0"/>
              <w:marTop w:val="0"/>
              <w:marBottom w:val="0"/>
              <w:divBdr>
                <w:top w:val="none" w:sz="0" w:space="0" w:color="auto"/>
                <w:left w:val="none" w:sz="0" w:space="0" w:color="auto"/>
                <w:bottom w:val="none" w:sz="0" w:space="0" w:color="auto"/>
                <w:right w:val="none" w:sz="0" w:space="0" w:color="auto"/>
              </w:divBdr>
            </w:div>
          </w:divsChild>
        </w:div>
        <w:div w:id="933703488">
          <w:marLeft w:val="0"/>
          <w:marRight w:val="0"/>
          <w:marTop w:val="0"/>
          <w:marBottom w:val="0"/>
          <w:divBdr>
            <w:top w:val="none" w:sz="0" w:space="0" w:color="auto"/>
            <w:left w:val="none" w:sz="0" w:space="0" w:color="auto"/>
            <w:bottom w:val="none" w:sz="0" w:space="0" w:color="auto"/>
            <w:right w:val="none" w:sz="0" w:space="0" w:color="auto"/>
          </w:divBdr>
          <w:divsChild>
            <w:div w:id="1981105255">
              <w:marLeft w:val="0"/>
              <w:marRight w:val="0"/>
              <w:marTop w:val="0"/>
              <w:marBottom w:val="0"/>
              <w:divBdr>
                <w:top w:val="none" w:sz="0" w:space="0" w:color="auto"/>
                <w:left w:val="none" w:sz="0" w:space="0" w:color="auto"/>
                <w:bottom w:val="none" w:sz="0" w:space="0" w:color="auto"/>
                <w:right w:val="none" w:sz="0" w:space="0" w:color="auto"/>
              </w:divBdr>
            </w:div>
          </w:divsChild>
        </w:div>
        <w:div w:id="1006321798">
          <w:marLeft w:val="0"/>
          <w:marRight w:val="0"/>
          <w:marTop w:val="0"/>
          <w:marBottom w:val="0"/>
          <w:divBdr>
            <w:top w:val="none" w:sz="0" w:space="0" w:color="auto"/>
            <w:left w:val="none" w:sz="0" w:space="0" w:color="auto"/>
            <w:bottom w:val="none" w:sz="0" w:space="0" w:color="auto"/>
            <w:right w:val="none" w:sz="0" w:space="0" w:color="auto"/>
          </w:divBdr>
          <w:divsChild>
            <w:div w:id="1714380765">
              <w:marLeft w:val="0"/>
              <w:marRight w:val="0"/>
              <w:marTop w:val="0"/>
              <w:marBottom w:val="0"/>
              <w:divBdr>
                <w:top w:val="none" w:sz="0" w:space="0" w:color="auto"/>
                <w:left w:val="none" w:sz="0" w:space="0" w:color="auto"/>
                <w:bottom w:val="none" w:sz="0" w:space="0" w:color="auto"/>
                <w:right w:val="none" w:sz="0" w:space="0" w:color="auto"/>
              </w:divBdr>
            </w:div>
          </w:divsChild>
        </w:div>
        <w:div w:id="1053190629">
          <w:marLeft w:val="0"/>
          <w:marRight w:val="0"/>
          <w:marTop w:val="0"/>
          <w:marBottom w:val="0"/>
          <w:divBdr>
            <w:top w:val="none" w:sz="0" w:space="0" w:color="auto"/>
            <w:left w:val="none" w:sz="0" w:space="0" w:color="auto"/>
            <w:bottom w:val="none" w:sz="0" w:space="0" w:color="auto"/>
            <w:right w:val="none" w:sz="0" w:space="0" w:color="auto"/>
          </w:divBdr>
          <w:divsChild>
            <w:div w:id="1345746497">
              <w:marLeft w:val="0"/>
              <w:marRight w:val="0"/>
              <w:marTop w:val="0"/>
              <w:marBottom w:val="0"/>
              <w:divBdr>
                <w:top w:val="none" w:sz="0" w:space="0" w:color="auto"/>
                <w:left w:val="none" w:sz="0" w:space="0" w:color="auto"/>
                <w:bottom w:val="none" w:sz="0" w:space="0" w:color="auto"/>
                <w:right w:val="none" w:sz="0" w:space="0" w:color="auto"/>
              </w:divBdr>
            </w:div>
          </w:divsChild>
        </w:div>
        <w:div w:id="1081416470">
          <w:marLeft w:val="0"/>
          <w:marRight w:val="0"/>
          <w:marTop w:val="0"/>
          <w:marBottom w:val="0"/>
          <w:divBdr>
            <w:top w:val="none" w:sz="0" w:space="0" w:color="auto"/>
            <w:left w:val="none" w:sz="0" w:space="0" w:color="auto"/>
            <w:bottom w:val="none" w:sz="0" w:space="0" w:color="auto"/>
            <w:right w:val="none" w:sz="0" w:space="0" w:color="auto"/>
          </w:divBdr>
          <w:divsChild>
            <w:div w:id="800467128">
              <w:marLeft w:val="0"/>
              <w:marRight w:val="0"/>
              <w:marTop w:val="0"/>
              <w:marBottom w:val="0"/>
              <w:divBdr>
                <w:top w:val="none" w:sz="0" w:space="0" w:color="auto"/>
                <w:left w:val="none" w:sz="0" w:space="0" w:color="auto"/>
                <w:bottom w:val="none" w:sz="0" w:space="0" w:color="auto"/>
                <w:right w:val="none" w:sz="0" w:space="0" w:color="auto"/>
              </w:divBdr>
            </w:div>
          </w:divsChild>
        </w:div>
        <w:div w:id="1089737374">
          <w:marLeft w:val="0"/>
          <w:marRight w:val="0"/>
          <w:marTop w:val="0"/>
          <w:marBottom w:val="0"/>
          <w:divBdr>
            <w:top w:val="none" w:sz="0" w:space="0" w:color="auto"/>
            <w:left w:val="none" w:sz="0" w:space="0" w:color="auto"/>
            <w:bottom w:val="none" w:sz="0" w:space="0" w:color="auto"/>
            <w:right w:val="none" w:sz="0" w:space="0" w:color="auto"/>
          </w:divBdr>
          <w:divsChild>
            <w:div w:id="553781397">
              <w:marLeft w:val="0"/>
              <w:marRight w:val="0"/>
              <w:marTop w:val="0"/>
              <w:marBottom w:val="0"/>
              <w:divBdr>
                <w:top w:val="none" w:sz="0" w:space="0" w:color="auto"/>
                <w:left w:val="none" w:sz="0" w:space="0" w:color="auto"/>
                <w:bottom w:val="none" w:sz="0" w:space="0" w:color="auto"/>
                <w:right w:val="none" w:sz="0" w:space="0" w:color="auto"/>
              </w:divBdr>
            </w:div>
          </w:divsChild>
        </w:div>
        <w:div w:id="1101140921">
          <w:marLeft w:val="0"/>
          <w:marRight w:val="0"/>
          <w:marTop w:val="0"/>
          <w:marBottom w:val="0"/>
          <w:divBdr>
            <w:top w:val="none" w:sz="0" w:space="0" w:color="auto"/>
            <w:left w:val="none" w:sz="0" w:space="0" w:color="auto"/>
            <w:bottom w:val="none" w:sz="0" w:space="0" w:color="auto"/>
            <w:right w:val="none" w:sz="0" w:space="0" w:color="auto"/>
          </w:divBdr>
          <w:divsChild>
            <w:div w:id="1995328192">
              <w:marLeft w:val="0"/>
              <w:marRight w:val="0"/>
              <w:marTop w:val="0"/>
              <w:marBottom w:val="0"/>
              <w:divBdr>
                <w:top w:val="none" w:sz="0" w:space="0" w:color="auto"/>
                <w:left w:val="none" w:sz="0" w:space="0" w:color="auto"/>
                <w:bottom w:val="none" w:sz="0" w:space="0" w:color="auto"/>
                <w:right w:val="none" w:sz="0" w:space="0" w:color="auto"/>
              </w:divBdr>
            </w:div>
          </w:divsChild>
        </w:div>
        <w:div w:id="1122773246">
          <w:marLeft w:val="0"/>
          <w:marRight w:val="0"/>
          <w:marTop w:val="0"/>
          <w:marBottom w:val="0"/>
          <w:divBdr>
            <w:top w:val="none" w:sz="0" w:space="0" w:color="auto"/>
            <w:left w:val="none" w:sz="0" w:space="0" w:color="auto"/>
            <w:bottom w:val="none" w:sz="0" w:space="0" w:color="auto"/>
            <w:right w:val="none" w:sz="0" w:space="0" w:color="auto"/>
          </w:divBdr>
          <w:divsChild>
            <w:div w:id="1505392733">
              <w:marLeft w:val="0"/>
              <w:marRight w:val="0"/>
              <w:marTop w:val="0"/>
              <w:marBottom w:val="0"/>
              <w:divBdr>
                <w:top w:val="none" w:sz="0" w:space="0" w:color="auto"/>
                <w:left w:val="none" w:sz="0" w:space="0" w:color="auto"/>
                <w:bottom w:val="none" w:sz="0" w:space="0" w:color="auto"/>
                <w:right w:val="none" w:sz="0" w:space="0" w:color="auto"/>
              </w:divBdr>
            </w:div>
          </w:divsChild>
        </w:div>
        <w:div w:id="1156216681">
          <w:marLeft w:val="0"/>
          <w:marRight w:val="0"/>
          <w:marTop w:val="0"/>
          <w:marBottom w:val="0"/>
          <w:divBdr>
            <w:top w:val="none" w:sz="0" w:space="0" w:color="auto"/>
            <w:left w:val="none" w:sz="0" w:space="0" w:color="auto"/>
            <w:bottom w:val="none" w:sz="0" w:space="0" w:color="auto"/>
            <w:right w:val="none" w:sz="0" w:space="0" w:color="auto"/>
          </w:divBdr>
          <w:divsChild>
            <w:div w:id="912204380">
              <w:marLeft w:val="0"/>
              <w:marRight w:val="0"/>
              <w:marTop w:val="0"/>
              <w:marBottom w:val="0"/>
              <w:divBdr>
                <w:top w:val="none" w:sz="0" w:space="0" w:color="auto"/>
                <w:left w:val="none" w:sz="0" w:space="0" w:color="auto"/>
                <w:bottom w:val="none" w:sz="0" w:space="0" w:color="auto"/>
                <w:right w:val="none" w:sz="0" w:space="0" w:color="auto"/>
              </w:divBdr>
            </w:div>
          </w:divsChild>
        </w:div>
        <w:div w:id="1156410487">
          <w:marLeft w:val="0"/>
          <w:marRight w:val="0"/>
          <w:marTop w:val="0"/>
          <w:marBottom w:val="0"/>
          <w:divBdr>
            <w:top w:val="none" w:sz="0" w:space="0" w:color="auto"/>
            <w:left w:val="none" w:sz="0" w:space="0" w:color="auto"/>
            <w:bottom w:val="none" w:sz="0" w:space="0" w:color="auto"/>
            <w:right w:val="none" w:sz="0" w:space="0" w:color="auto"/>
          </w:divBdr>
          <w:divsChild>
            <w:div w:id="1664118977">
              <w:marLeft w:val="0"/>
              <w:marRight w:val="0"/>
              <w:marTop w:val="0"/>
              <w:marBottom w:val="0"/>
              <w:divBdr>
                <w:top w:val="none" w:sz="0" w:space="0" w:color="auto"/>
                <w:left w:val="none" w:sz="0" w:space="0" w:color="auto"/>
                <w:bottom w:val="none" w:sz="0" w:space="0" w:color="auto"/>
                <w:right w:val="none" w:sz="0" w:space="0" w:color="auto"/>
              </w:divBdr>
            </w:div>
          </w:divsChild>
        </w:div>
        <w:div w:id="1182664630">
          <w:marLeft w:val="0"/>
          <w:marRight w:val="0"/>
          <w:marTop w:val="0"/>
          <w:marBottom w:val="0"/>
          <w:divBdr>
            <w:top w:val="none" w:sz="0" w:space="0" w:color="auto"/>
            <w:left w:val="none" w:sz="0" w:space="0" w:color="auto"/>
            <w:bottom w:val="none" w:sz="0" w:space="0" w:color="auto"/>
            <w:right w:val="none" w:sz="0" w:space="0" w:color="auto"/>
          </w:divBdr>
          <w:divsChild>
            <w:div w:id="1567063898">
              <w:marLeft w:val="0"/>
              <w:marRight w:val="0"/>
              <w:marTop w:val="0"/>
              <w:marBottom w:val="0"/>
              <w:divBdr>
                <w:top w:val="none" w:sz="0" w:space="0" w:color="auto"/>
                <w:left w:val="none" w:sz="0" w:space="0" w:color="auto"/>
                <w:bottom w:val="none" w:sz="0" w:space="0" w:color="auto"/>
                <w:right w:val="none" w:sz="0" w:space="0" w:color="auto"/>
              </w:divBdr>
            </w:div>
          </w:divsChild>
        </w:div>
        <w:div w:id="1191071105">
          <w:marLeft w:val="0"/>
          <w:marRight w:val="0"/>
          <w:marTop w:val="0"/>
          <w:marBottom w:val="0"/>
          <w:divBdr>
            <w:top w:val="none" w:sz="0" w:space="0" w:color="auto"/>
            <w:left w:val="none" w:sz="0" w:space="0" w:color="auto"/>
            <w:bottom w:val="none" w:sz="0" w:space="0" w:color="auto"/>
            <w:right w:val="none" w:sz="0" w:space="0" w:color="auto"/>
          </w:divBdr>
          <w:divsChild>
            <w:div w:id="770972385">
              <w:marLeft w:val="0"/>
              <w:marRight w:val="0"/>
              <w:marTop w:val="0"/>
              <w:marBottom w:val="0"/>
              <w:divBdr>
                <w:top w:val="none" w:sz="0" w:space="0" w:color="auto"/>
                <w:left w:val="none" w:sz="0" w:space="0" w:color="auto"/>
                <w:bottom w:val="none" w:sz="0" w:space="0" w:color="auto"/>
                <w:right w:val="none" w:sz="0" w:space="0" w:color="auto"/>
              </w:divBdr>
            </w:div>
          </w:divsChild>
        </w:div>
        <w:div w:id="1196307193">
          <w:marLeft w:val="0"/>
          <w:marRight w:val="0"/>
          <w:marTop w:val="0"/>
          <w:marBottom w:val="0"/>
          <w:divBdr>
            <w:top w:val="none" w:sz="0" w:space="0" w:color="auto"/>
            <w:left w:val="none" w:sz="0" w:space="0" w:color="auto"/>
            <w:bottom w:val="none" w:sz="0" w:space="0" w:color="auto"/>
            <w:right w:val="none" w:sz="0" w:space="0" w:color="auto"/>
          </w:divBdr>
          <w:divsChild>
            <w:div w:id="158732855">
              <w:marLeft w:val="0"/>
              <w:marRight w:val="0"/>
              <w:marTop w:val="0"/>
              <w:marBottom w:val="0"/>
              <w:divBdr>
                <w:top w:val="none" w:sz="0" w:space="0" w:color="auto"/>
                <w:left w:val="none" w:sz="0" w:space="0" w:color="auto"/>
                <w:bottom w:val="none" w:sz="0" w:space="0" w:color="auto"/>
                <w:right w:val="none" w:sz="0" w:space="0" w:color="auto"/>
              </w:divBdr>
            </w:div>
          </w:divsChild>
        </w:div>
        <w:div w:id="1204058321">
          <w:marLeft w:val="0"/>
          <w:marRight w:val="0"/>
          <w:marTop w:val="0"/>
          <w:marBottom w:val="0"/>
          <w:divBdr>
            <w:top w:val="none" w:sz="0" w:space="0" w:color="auto"/>
            <w:left w:val="none" w:sz="0" w:space="0" w:color="auto"/>
            <w:bottom w:val="none" w:sz="0" w:space="0" w:color="auto"/>
            <w:right w:val="none" w:sz="0" w:space="0" w:color="auto"/>
          </w:divBdr>
          <w:divsChild>
            <w:div w:id="533272109">
              <w:marLeft w:val="0"/>
              <w:marRight w:val="0"/>
              <w:marTop w:val="0"/>
              <w:marBottom w:val="0"/>
              <w:divBdr>
                <w:top w:val="none" w:sz="0" w:space="0" w:color="auto"/>
                <w:left w:val="none" w:sz="0" w:space="0" w:color="auto"/>
                <w:bottom w:val="none" w:sz="0" w:space="0" w:color="auto"/>
                <w:right w:val="none" w:sz="0" w:space="0" w:color="auto"/>
              </w:divBdr>
            </w:div>
          </w:divsChild>
        </w:div>
        <w:div w:id="1208370104">
          <w:marLeft w:val="0"/>
          <w:marRight w:val="0"/>
          <w:marTop w:val="0"/>
          <w:marBottom w:val="0"/>
          <w:divBdr>
            <w:top w:val="none" w:sz="0" w:space="0" w:color="auto"/>
            <w:left w:val="none" w:sz="0" w:space="0" w:color="auto"/>
            <w:bottom w:val="none" w:sz="0" w:space="0" w:color="auto"/>
            <w:right w:val="none" w:sz="0" w:space="0" w:color="auto"/>
          </w:divBdr>
          <w:divsChild>
            <w:div w:id="438917128">
              <w:marLeft w:val="0"/>
              <w:marRight w:val="0"/>
              <w:marTop w:val="0"/>
              <w:marBottom w:val="0"/>
              <w:divBdr>
                <w:top w:val="none" w:sz="0" w:space="0" w:color="auto"/>
                <w:left w:val="none" w:sz="0" w:space="0" w:color="auto"/>
                <w:bottom w:val="none" w:sz="0" w:space="0" w:color="auto"/>
                <w:right w:val="none" w:sz="0" w:space="0" w:color="auto"/>
              </w:divBdr>
            </w:div>
          </w:divsChild>
        </w:div>
        <w:div w:id="1259825631">
          <w:marLeft w:val="0"/>
          <w:marRight w:val="0"/>
          <w:marTop w:val="0"/>
          <w:marBottom w:val="0"/>
          <w:divBdr>
            <w:top w:val="none" w:sz="0" w:space="0" w:color="auto"/>
            <w:left w:val="none" w:sz="0" w:space="0" w:color="auto"/>
            <w:bottom w:val="none" w:sz="0" w:space="0" w:color="auto"/>
            <w:right w:val="none" w:sz="0" w:space="0" w:color="auto"/>
          </w:divBdr>
          <w:divsChild>
            <w:div w:id="2018341518">
              <w:marLeft w:val="0"/>
              <w:marRight w:val="0"/>
              <w:marTop w:val="0"/>
              <w:marBottom w:val="0"/>
              <w:divBdr>
                <w:top w:val="none" w:sz="0" w:space="0" w:color="auto"/>
                <w:left w:val="none" w:sz="0" w:space="0" w:color="auto"/>
                <w:bottom w:val="none" w:sz="0" w:space="0" w:color="auto"/>
                <w:right w:val="none" w:sz="0" w:space="0" w:color="auto"/>
              </w:divBdr>
            </w:div>
          </w:divsChild>
        </w:div>
        <w:div w:id="1261724017">
          <w:marLeft w:val="0"/>
          <w:marRight w:val="0"/>
          <w:marTop w:val="0"/>
          <w:marBottom w:val="0"/>
          <w:divBdr>
            <w:top w:val="none" w:sz="0" w:space="0" w:color="auto"/>
            <w:left w:val="none" w:sz="0" w:space="0" w:color="auto"/>
            <w:bottom w:val="none" w:sz="0" w:space="0" w:color="auto"/>
            <w:right w:val="none" w:sz="0" w:space="0" w:color="auto"/>
          </w:divBdr>
          <w:divsChild>
            <w:div w:id="1709647466">
              <w:marLeft w:val="0"/>
              <w:marRight w:val="0"/>
              <w:marTop w:val="0"/>
              <w:marBottom w:val="0"/>
              <w:divBdr>
                <w:top w:val="none" w:sz="0" w:space="0" w:color="auto"/>
                <w:left w:val="none" w:sz="0" w:space="0" w:color="auto"/>
                <w:bottom w:val="none" w:sz="0" w:space="0" w:color="auto"/>
                <w:right w:val="none" w:sz="0" w:space="0" w:color="auto"/>
              </w:divBdr>
            </w:div>
          </w:divsChild>
        </w:div>
        <w:div w:id="1297565338">
          <w:marLeft w:val="0"/>
          <w:marRight w:val="0"/>
          <w:marTop w:val="0"/>
          <w:marBottom w:val="0"/>
          <w:divBdr>
            <w:top w:val="none" w:sz="0" w:space="0" w:color="auto"/>
            <w:left w:val="none" w:sz="0" w:space="0" w:color="auto"/>
            <w:bottom w:val="none" w:sz="0" w:space="0" w:color="auto"/>
            <w:right w:val="none" w:sz="0" w:space="0" w:color="auto"/>
          </w:divBdr>
          <w:divsChild>
            <w:div w:id="1383478434">
              <w:marLeft w:val="0"/>
              <w:marRight w:val="0"/>
              <w:marTop w:val="0"/>
              <w:marBottom w:val="0"/>
              <w:divBdr>
                <w:top w:val="none" w:sz="0" w:space="0" w:color="auto"/>
                <w:left w:val="none" w:sz="0" w:space="0" w:color="auto"/>
                <w:bottom w:val="none" w:sz="0" w:space="0" w:color="auto"/>
                <w:right w:val="none" w:sz="0" w:space="0" w:color="auto"/>
              </w:divBdr>
            </w:div>
          </w:divsChild>
        </w:div>
        <w:div w:id="1315258820">
          <w:marLeft w:val="0"/>
          <w:marRight w:val="0"/>
          <w:marTop w:val="0"/>
          <w:marBottom w:val="0"/>
          <w:divBdr>
            <w:top w:val="none" w:sz="0" w:space="0" w:color="auto"/>
            <w:left w:val="none" w:sz="0" w:space="0" w:color="auto"/>
            <w:bottom w:val="none" w:sz="0" w:space="0" w:color="auto"/>
            <w:right w:val="none" w:sz="0" w:space="0" w:color="auto"/>
          </w:divBdr>
          <w:divsChild>
            <w:div w:id="233050552">
              <w:marLeft w:val="0"/>
              <w:marRight w:val="0"/>
              <w:marTop w:val="0"/>
              <w:marBottom w:val="0"/>
              <w:divBdr>
                <w:top w:val="none" w:sz="0" w:space="0" w:color="auto"/>
                <w:left w:val="none" w:sz="0" w:space="0" w:color="auto"/>
                <w:bottom w:val="none" w:sz="0" w:space="0" w:color="auto"/>
                <w:right w:val="none" w:sz="0" w:space="0" w:color="auto"/>
              </w:divBdr>
            </w:div>
          </w:divsChild>
        </w:div>
        <w:div w:id="1320109393">
          <w:marLeft w:val="0"/>
          <w:marRight w:val="0"/>
          <w:marTop w:val="0"/>
          <w:marBottom w:val="0"/>
          <w:divBdr>
            <w:top w:val="none" w:sz="0" w:space="0" w:color="auto"/>
            <w:left w:val="none" w:sz="0" w:space="0" w:color="auto"/>
            <w:bottom w:val="none" w:sz="0" w:space="0" w:color="auto"/>
            <w:right w:val="none" w:sz="0" w:space="0" w:color="auto"/>
          </w:divBdr>
          <w:divsChild>
            <w:div w:id="1925993907">
              <w:marLeft w:val="0"/>
              <w:marRight w:val="0"/>
              <w:marTop w:val="0"/>
              <w:marBottom w:val="0"/>
              <w:divBdr>
                <w:top w:val="none" w:sz="0" w:space="0" w:color="auto"/>
                <w:left w:val="none" w:sz="0" w:space="0" w:color="auto"/>
                <w:bottom w:val="none" w:sz="0" w:space="0" w:color="auto"/>
                <w:right w:val="none" w:sz="0" w:space="0" w:color="auto"/>
              </w:divBdr>
            </w:div>
          </w:divsChild>
        </w:div>
        <w:div w:id="1332902761">
          <w:marLeft w:val="0"/>
          <w:marRight w:val="0"/>
          <w:marTop w:val="0"/>
          <w:marBottom w:val="0"/>
          <w:divBdr>
            <w:top w:val="none" w:sz="0" w:space="0" w:color="auto"/>
            <w:left w:val="none" w:sz="0" w:space="0" w:color="auto"/>
            <w:bottom w:val="none" w:sz="0" w:space="0" w:color="auto"/>
            <w:right w:val="none" w:sz="0" w:space="0" w:color="auto"/>
          </w:divBdr>
          <w:divsChild>
            <w:div w:id="1677922274">
              <w:marLeft w:val="0"/>
              <w:marRight w:val="0"/>
              <w:marTop w:val="0"/>
              <w:marBottom w:val="0"/>
              <w:divBdr>
                <w:top w:val="none" w:sz="0" w:space="0" w:color="auto"/>
                <w:left w:val="none" w:sz="0" w:space="0" w:color="auto"/>
                <w:bottom w:val="none" w:sz="0" w:space="0" w:color="auto"/>
                <w:right w:val="none" w:sz="0" w:space="0" w:color="auto"/>
              </w:divBdr>
            </w:div>
          </w:divsChild>
        </w:div>
        <w:div w:id="1336880235">
          <w:marLeft w:val="0"/>
          <w:marRight w:val="0"/>
          <w:marTop w:val="0"/>
          <w:marBottom w:val="0"/>
          <w:divBdr>
            <w:top w:val="none" w:sz="0" w:space="0" w:color="auto"/>
            <w:left w:val="none" w:sz="0" w:space="0" w:color="auto"/>
            <w:bottom w:val="none" w:sz="0" w:space="0" w:color="auto"/>
            <w:right w:val="none" w:sz="0" w:space="0" w:color="auto"/>
          </w:divBdr>
          <w:divsChild>
            <w:div w:id="327908913">
              <w:marLeft w:val="0"/>
              <w:marRight w:val="0"/>
              <w:marTop w:val="0"/>
              <w:marBottom w:val="0"/>
              <w:divBdr>
                <w:top w:val="none" w:sz="0" w:space="0" w:color="auto"/>
                <w:left w:val="none" w:sz="0" w:space="0" w:color="auto"/>
                <w:bottom w:val="none" w:sz="0" w:space="0" w:color="auto"/>
                <w:right w:val="none" w:sz="0" w:space="0" w:color="auto"/>
              </w:divBdr>
            </w:div>
          </w:divsChild>
        </w:div>
        <w:div w:id="1362121969">
          <w:marLeft w:val="0"/>
          <w:marRight w:val="0"/>
          <w:marTop w:val="0"/>
          <w:marBottom w:val="0"/>
          <w:divBdr>
            <w:top w:val="none" w:sz="0" w:space="0" w:color="auto"/>
            <w:left w:val="none" w:sz="0" w:space="0" w:color="auto"/>
            <w:bottom w:val="none" w:sz="0" w:space="0" w:color="auto"/>
            <w:right w:val="none" w:sz="0" w:space="0" w:color="auto"/>
          </w:divBdr>
          <w:divsChild>
            <w:div w:id="1423836556">
              <w:marLeft w:val="0"/>
              <w:marRight w:val="0"/>
              <w:marTop w:val="0"/>
              <w:marBottom w:val="0"/>
              <w:divBdr>
                <w:top w:val="none" w:sz="0" w:space="0" w:color="auto"/>
                <w:left w:val="none" w:sz="0" w:space="0" w:color="auto"/>
                <w:bottom w:val="none" w:sz="0" w:space="0" w:color="auto"/>
                <w:right w:val="none" w:sz="0" w:space="0" w:color="auto"/>
              </w:divBdr>
            </w:div>
          </w:divsChild>
        </w:div>
        <w:div w:id="1376001361">
          <w:marLeft w:val="0"/>
          <w:marRight w:val="0"/>
          <w:marTop w:val="0"/>
          <w:marBottom w:val="0"/>
          <w:divBdr>
            <w:top w:val="none" w:sz="0" w:space="0" w:color="auto"/>
            <w:left w:val="none" w:sz="0" w:space="0" w:color="auto"/>
            <w:bottom w:val="none" w:sz="0" w:space="0" w:color="auto"/>
            <w:right w:val="none" w:sz="0" w:space="0" w:color="auto"/>
          </w:divBdr>
          <w:divsChild>
            <w:div w:id="396779112">
              <w:marLeft w:val="0"/>
              <w:marRight w:val="0"/>
              <w:marTop w:val="0"/>
              <w:marBottom w:val="0"/>
              <w:divBdr>
                <w:top w:val="none" w:sz="0" w:space="0" w:color="auto"/>
                <w:left w:val="none" w:sz="0" w:space="0" w:color="auto"/>
                <w:bottom w:val="none" w:sz="0" w:space="0" w:color="auto"/>
                <w:right w:val="none" w:sz="0" w:space="0" w:color="auto"/>
              </w:divBdr>
            </w:div>
          </w:divsChild>
        </w:div>
        <w:div w:id="1386762475">
          <w:marLeft w:val="0"/>
          <w:marRight w:val="0"/>
          <w:marTop w:val="0"/>
          <w:marBottom w:val="0"/>
          <w:divBdr>
            <w:top w:val="none" w:sz="0" w:space="0" w:color="auto"/>
            <w:left w:val="none" w:sz="0" w:space="0" w:color="auto"/>
            <w:bottom w:val="none" w:sz="0" w:space="0" w:color="auto"/>
            <w:right w:val="none" w:sz="0" w:space="0" w:color="auto"/>
          </w:divBdr>
          <w:divsChild>
            <w:div w:id="1225481304">
              <w:marLeft w:val="0"/>
              <w:marRight w:val="0"/>
              <w:marTop w:val="0"/>
              <w:marBottom w:val="0"/>
              <w:divBdr>
                <w:top w:val="none" w:sz="0" w:space="0" w:color="auto"/>
                <w:left w:val="none" w:sz="0" w:space="0" w:color="auto"/>
                <w:bottom w:val="none" w:sz="0" w:space="0" w:color="auto"/>
                <w:right w:val="none" w:sz="0" w:space="0" w:color="auto"/>
              </w:divBdr>
            </w:div>
          </w:divsChild>
        </w:div>
        <w:div w:id="1409423837">
          <w:marLeft w:val="0"/>
          <w:marRight w:val="0"/>
          <w:marTop w:val="0"/>
          <w:marBottom w:val="0"/>
          <w:divBdr>
            <w:top w:val="none" w:sz="0" w:space="0" w:color="auto"/>
            <w:left w:val="none" w:sz="0" w:space="0" w:color="auto"/>
            <w:bottom w:val="none" w:sz="0" w:space="0" w:color="auto"/>
            <w:right w:val="none" w:sz="0" w:space="0" w:color="auto"/>
          </w:divBdr>
          <w:divsChild>
            <w:div w:id="442001204">
              <w:marLeft w:val="0"/>
              <w:marRight w:val="0"/>
              <w:marTop w:val="0"/>
              <w:marBottom w:val="0"/>
              <w:divBdr>
                <w:top w:val="none" w:sz="0" w:space="0" w:color="auto"/>
                <w:left w:val="none" w:sz="0" w:space="0" w:color="auto"/>
                <w:bottom w:val="none" w:sz="0" w:space="0" w:color="auto"/>
                <w:right w:val="none" w:sz="0" w:space="0" w:color="auto"/>
              </w:divBdr>
            </w:div>
          </w:divsChild>
        </w:div>
        <w:div w:id="1420523148">
          <w:marLeft w:val="0"/>
          <w:marRight w:val="0"/>
          <w:marTop w:val="0"/>
          <w:marBottom w:val="0"/>
          <w:divBdr>
            <w:top w:val="none" w:sz="0" w:space="0" w:color="auto"/>
            <w:left w:val="none" w:sz="0" w:space="0" w:color="auto"/>
            <w:bottom w:val="none" w:sz="0" w:space="0" w:color="auto"/>
            <w:right w:val="none" w:sz="0" w:space="0" w:color="auto"/>
          </w:divBdr>
          <w:divsChild>
            <w:div w:id="774790773">
              <w:marLeft w:val="0"/>
              <w:marRight w:val="0"/>
              <w:marTop w:val="0"/>
              <w:marBottom w:val="0"/>
              <w:divBdr>
                <w:top w:val="none" w:sz="0" w:space="0" w:color="auto"/>
                <w:left w:val="none" w:sz="0" w:space="0" w:color="auto"/>
                <w:bottom w:val="none" w:sz="0" w:space="0" w:color="auto"/>
                <w:right w:val="none" w:sz="0" w:space="0" w:color="auto"/>
              </w:divBdr>
            </w:div>
          </w:divsChild>
        </w:div>
        <w:div w:id="1428845814">
          <w:marLeft w:val="0"/>
          <w:marRight w:val="0"/>
          <w:marTop w:val="0"/>
          <w:marBottom w:val="0"/>
          <w:divBdr>
            <w:top w:val="none" w:sz="0" w:space="0" w:color="auto"/>
            <w:left w:val="none" w:sz="0" w:space="0" w:color="auto"/>
            <w:bottom w:val="none" w:sz="0" w:space="0" w:color="auto"/>
            <w:right w:val="none" w:sz="0" w:space="0" w:color="auto"/>
          </w:divBdr>
          <w:divsChild>
            <w:div w:id="504513816">
              <w:marLeft w:val="0"/>
              <w:marRight w:val="0"/>
              <w:marTop w:val="0"/>
              <w:marBottom w:val="0"/>
              <w:divBdr>
                <w:top w:val="none" w:sz="0" w:space="0" w:color="auto"/>
                <w:left w:val="none" w:sz="0" w:space="0" w:color="auto"/>
                <w:bottom w:val="none" w:sz="0" w:space="0" w:color="auto"/>
                <w:right w:val="none" w:sz="0" w:space="0" w:color="auto"/>
              </w:divBdr>
            </w:div>
          </w:divsChild>
        </w:div>
        <w:div w:id="1437091325">
          <w:marLeft w:val="0"/>
          <w:marRight w:val="0"/>
          <w:marTop w:val="0"/>
          <w:marBottom w:val="0"/>
          <w:divBdr>
            <w:top w:val="none" w:sz="0" w:space="0" w:color="auto"/>
            <w:left w:val="none" w:sz="0" w:space="0" w:color="auto"/>
            <w:bottom w:val="none" w:sz="0" w:space="0" w:color="auto"/>
            <w:right w:val="none" w:sz="0" w:space="0" w:color="auto"/>
          </w:divBdr>
          <w:divsChild>
            <w:div w:id="931622225">
              <w:marLeft w:val="0"/>
              <w:marRight w:val="0"/>
              <w:marTop w:val="0"/>
              <w:marBottom w:val="0"/>
              <w:divBdr>
                <w:top w:val="none" w:sz="0" w:space="0" w:color="auto"/>
                <w:left w:val="none" w:sz="0" w:space="0" w:color="auto"/>
                <w:bottom w:val="none" w:sz="0" w:space="0" w:color="auto"/>
                <w:right w:val="none" w:sz="0" w:space="0" w:color="auto"/>
              </w:divBdr>
            </w:div>
          </w:divsChild>
        </w:div>
        <w:div w:id="1455563791">
          <w:marLeft w:val="0"/>
          <w:marRight w:val="0"/>
          <w:marTop w:val="0"/>
          <w:marBottom w:val="0"/>
          <w:divBdr>
            <w:top w:val="none" w:sz="0" w:space="0" w:color="auto"/>
            <w:left w:val="none" w:sz="0" w:space="0" w:color="auto"/>
            <w:bottom w:val="none" w:sz="0" w:space="0" w:color="auto"/>
            <w:right w:val="none" w:sz="0" w:space="0" w:color="auto"/>
          </w:divBdr>
          <w:divsChild>
            <w:div w:id="119422906">
              <w:marLeft w:val="0"/>
              <w:marRight w:val="0"/>
              <w:marTop w:val="0"/>
              <w:marBottom w:val="0"/>
              <w:divBdr>
                <w:top w:val="none" w:sz="0" w:space="0" w:color="auto"/>
                <w:left w:val="none" w:sz="0" w:space="0" w:color="auto"/>
                <w:bottom w:val="none" w:sz="0" w:space="0" w:color="auto"/>
                <w:right w:val="none" w:sz="0" w:space="0" w:color="auto"/>
              </w:divBdr>
            </w:div>
          </w:divsChild>
        </w:div>
        <w:div w:id="1462070883">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sChild>
        </w:div>
        <w:div w:id="1463498709">
          <w:marLeft w:val="0"/>
          <w:marRight w:val="0"/>
          <w:marTop w:val="0"/>
          <w:marBottom w:val="0"/>
          <w:divBdr>
            <w:top w:val="none" w:sz="0" w:space="0" w:color="auto"/>
            <w:left w:val="none" w:sz="0" w:space="0" w:color="auto"/>
            <w:bottom w:val="none" w:sz="0" w:space="0" w:color="auto"/>
            <w:right w:val="none" w:sz="0" w:space="0" w:color="auto"/>
          </w:divBdr>
          <w:divsChild>
            <w:div w:id="1770081734">
              <w:marLeft w:val="0"/>
              <w:marRight w:val="0"/>
              <w:marTop w:val="0"/>
              <w:marBottom w:val="0"/>
              <w:divBdr>
                <w:top w:val="none" w:sz="0" w:space="0" w:color="auto"/>
                <w:left w:val="none" w:sz="0" w:space="0" w:color="auto"/>
                <w:bottom w:val="none" w:sz="0" w:space="0" w:color="auto"/>
                <w:right w:val="none" w:sz="0" w:space="0" w:color="auto"/>
              </w:divBdr>
            </w:div>
          </w:divsChild>
        </w:div>
        <w:div w:id="1465583498">
          <w:marLeft w:val="0"/>
          <w:marRight w:val="0"/>
          <w:marTop w:val="0"/>
          <w:marBottom w:val="0"/>
          <w:divBdr>
            <w:top w:val="none" w:sz="0" w:space="0" w:color="auto"/>
            <w:left w:val="none" w:sz="0" w:space="0" w:color="auto"/>
            <w:bottom w:val="none" w:sz="0" w:space="0" w:color="auto"/>
            <w:right w:val="none" w:sz="0" w:space="0" w:color="auto"/>
          </w:divBdr>
          <w:divsChild>
            <w:div w:id="783810809">
              <w:marLeft w:val="0"/>
              <w:marRight w:val="0"/>
              <w:marTop w:val="0"/>
              <w:marBottom w:val="0"/>
              <w:divBdr>
                <w:top w:val="none" w:sz="0" w:space="0" w:color="auto"/>
                <w:left w:val="none" w:sz="0" w:space="0" w:color="auto"/>
                <w:bottom w:val="none" w:sz="0" w:space="0" w:color="auto"/>
                <w:right w:val="none" w:sz="0" w:space="0" w:color="auto"/>
              </w:divBdr>
            </w:div>
          </w:divsChild>
        </w:div>
        <w:div w:id="1544170890">
          <w:marLeft w:val="0"/>
          <w:marRight w:val="0"/>
          <w:marTop w:val="0"/>
          <w:marBottom w:val="0"/>
          <w:divBdr>
            <w:top w:val="none" w:sz="0" w:space="0" w:color="auto"/>
            <w:left w:val="none" w:sz="0" w:space="0" w:color="auto"/>
            <w:bottom w:val="none" w:sz="0" w:space="0" w:color="auto"/>
            <w:right w:val="none" w:sz="0" w:space="0" w:color="auto"/>
          </w:divBdr>
          <w:divsChild>
            <w:div w:id="1742172400">
              <w:marLeft w:val="0"/>
              <w:marRight w:val="0"/>
              <w:marTop w:val="0"/>
              <w:marBottom w:val="0"/>
              <w:divBdr>
                <w:top w:val="none" w:sz="0" w:space="0" w:color="auto"/>
                <w:left w:val="none" w:sz="0" w:space="0" w:color="auto"/>
                <w:bottom w:val="none" w:sz="0" w:space="0" w:color="auto"/>
                <w:right w:val="none" w:sz="0" w:space="0" w:color="auto"/>
              </w:divBdr>
            </w:div>
          </w:divsChild>
        </w:div>
        <w:div w:id="1554999471">
          <w:marLeft w:val="0"/>
          <w:marRight w:val="0"/>
          <w:marTop w:val="0"/>
          <w:marBottom w:val="0"/>
          <w:divBdr>
            <w:top w:val="none" w:sz="0" w:space="0" w:color="auto"/>
            <w:left w:val="none" w:sz="0" w:space="0" w:color="auto"/>
            <w:bottom w:val="none" w:sz="0" w:space="0" w:color="auto"/>
            <w:right w:val="none" w:sz="0" w:space="0" w:color="auto"/>
          </w:divBdr>
          <w:divsChild>
            <w:div w:id="785585332">
              <w:marLeft w:val="0"/>
              <w:marRight w:val="0"/>
              <w:marTop w:val="0"/>
              <w:marBottom w:val="0"/>
              <w:divBdr>
                <w:top w:val="none" w:sz="0" w:space="0" w:color="auto"/>
                <w:left w:val="none" w:sz="0" w:space="0" w:color="auto"/>
                <w:bottom w:val="none" w:sz="0" w:space="0" w:color="auto"/>
                <w:right w:val="none" w:sz="0" w:space="0" w:color="auto"/>
              </w:divBdr>
            </w:div>
          </w:divsChild>
        </w:div>
        <w:div w:id="1584951627">
          <w:marLeft w:val="0"/>
          <w:marRight w:val="0"/>
          <w:marTop w:val="0"/>
          <w:marBottom w:val="0"/>
          <w:divBdr>
            <w:top w:val="none" w:sz="0" w:space="0" w:color="auto"/>
            <w:left w:val="none" w:sz="0" w:space="0" w:color="auto"/>
            <w:bottom w:val="none" w:sz="0" w:space="0" w:color="auto"/>
            <w:right w:val="none" w:sz="0" w:space="0" w:color="auto"/>
          </w:divBdr>
          <w:divsChild>
            <w:div w:id="718944302">
              <w:marLeft w:val="0"/>
              <w:marRight w:val="0"/>
              <w:marTop w:val="0"/>
              <w:marBottom w:val="0"/>
              <w:divBdr>
                <w:top w:val="none" w:sz="0" w:space="0" w:color="auto"/>
                <w:left w:val="none" w:sz="0" w:space="0" w:color="auto"/>
                <w:bottom w:val="none" w:sz="0" w:space="0" w:color="auto"/>
                <w:right w:val="none" w:sz="0" w:space="0" w:color="auto"/>
              </w:divBdr>
            </w:div>
          </w:divsChild>
        </w:div>
        <w:div w:id="1593468331">
          <w:marLeft w:val="0"/>
          <w:marRight w:val="0"/>
          <w:marTop w:val="0"/>
          <w:marBottom w:val="0"/>
          <w:divBdr>
            <w:top w:val="none" w:sz="0" w:space="0" w:color="auto"/>
            <w:left w:val="none" w:sz="0" w:space="0" w:color="auto"/>
            <w:bottom w:val="none" w:sz="0" w:space="0" w:color="auto"/>
            <w:right w:val="none" w:sz="0" w:space="0" w:color="auto"/>
          </w:divBdr>
          <w:divsChild>
            <w:div w:id="1721589522">
              <w:marLeft w:val="0"/>
              <w:marRight w:val="0"/>
              <w:marTop w:val="0"/>
              <w:marBottom w:val="0"/>
              <w:divBdr>
                <w:top w:val="none" w:sz="0" w:space="0" w:color="auto"/>
                <w:left w:val="none" w:sz="0" w:space="0" w:color="auto"/>
                <w:bottom w:val="none" w:sz="0" w:space="0" w:color="auto"/>
                <w:right w:val="none" w:sz="0" w:space="0" w:color="auto"/>
              </w:divBdr>
            </w:div>
          </w:divsChild>
        </w:div>
        <w:div w:id="1609116895">
          <w:marLeft w:val="0"/>
          <w:marRight w:val="0"/>
          <w:marTop w:val="0"/>
          <w:marBottom w:val="0"/>
          <w:divBdr>
            <w:top w:val="none" w:sz="0" w:space="0" w:color="auto"/>
            <w:left w:val="none" w:sz="0" w:space="0" w:color="auto"/>
            <w:bottom w:val="none" w:sz="0" w:space="0" w:color="auto"/>
            <w:right w:val="none" w:sz="0" w:space="0" w:color="auto"/>
          </w:divBdr>
          <w:divsChild>
            <w:div w:id="1754275267">
              <w:marLeft w:val="0"/>
              <w:marRight w:val="0"/>
              <w:marTop w:val="0"/>
              <w:marBottom w:val="0"/>
              <w:divBdr>
                <w:top w:val="none" w:sz="0" w:space="0" w:color="auto"/>
                <w:left w:val="none" w:sz="0" w:space="0" w:color="auto"/>
                <w:bottom w:val="none" w:sz="0" w:space="0" w:color="auto"/>
                <w:right w:val="none" w:sz="0" w:space="0" w:color="auto"/>
              </w:divBdr>
            </w:div>
          </w:divsChild>
        </w:div>
        <w:div w:id="1656913166">
          <w:marLeft w:val="0"/>
          <w:marRight w:val="0"/>
          <w:marTop w:val="0"/>
          <w:marBottom w:val="0"/>
          <w:divBdr>
            <w:top w:val="none" w:sz="0" w:space="0" w:color="auto"/>
            <w:left w:val="none" w:sz="0" w:space="0" w:color="auto"/>
            <w:bottom w:val="none" w:sz="0" w:space="0" w:color="auto"/>
            <w:right w:val="none" w:sz="0" w:space="0" w:color="auto"/>
          </w:divBdr>
          <w:divsChild>
            <w:div w:id="154880958">
              <w:marLeft w:val="0"/>
              <w:marRight w:val="0"/>
              <w:marTop w:val="0"/>
              <w:marBottom w:val="0"/>
              <w:divBdr>
                <w:top w:val="none" w:sz="0" w:space="0" w:color="auto"/>
                <w:left w:val="none" w:sz="0" w:space="0" w:color="auto"/>
                <w:bottom w:val="none" w:sz="0" w:space="0" w:color="auto"/>
                <w:right w:val="none" w:sz="0" w:space="0" w:color="auto"/>
              </w:divBdr>
            </w:div>
          </w:divsChild>
        </w:div>
        <w:div w:id="1672022721">
          <w:marLeft w:val="0"/>
          <w:marRight w:val="0"/>
          <w:marTop w:val="0"/>
          <w:marBottom w:val="0"/>
          <w:divBdr>
            <w:top w:val="none" w:sz="0" w:space="0" w:color="auto"/>
            <w:left w:val="none" w:sz="0" w:space="0" w:color="auto"/>
            <w:bottom w:val="none" w:sz="0" w:space="0" w:color="auto"/>
            <w:right w:val="none" w:sz="0" w:space="0" w:color="auto"/>
          </w:divBdr>
          <w:divsChild>
            <w:div w:id="1890996966">
              <w:marLeft w:val="0"/>
              <w:marRight w:val="0"/>
              <w:marTop w:val="0"/>
              <w:marBottom w:val="0"/>
              <w:divBdr>
                <w:top w:val="none" w:sz="0" w:space="0" w:color="auto"/>
                <w:left w:val="none" w:sz="0" w:space="0" w:color="auto"/>
                <w:bottom w:val="none" w:sz="0" w:space="0" w:color="auto"/>
                <w:right w:val="none" w:sz="0" w:space="0" w:color="auto"/>
              </w:divBdr>
            </w:div>
          </w:divsChild>
        </w:div>
        <w:div w:id="1721173406">
          <w:marLeft w:val="0"/>
          <w:marRight w:val="0"/>
          <w:marTop w:val="0"/>
          <w:marBottom w:val="0"/>
          <w:divBdr>
            <w:top w:val="none" w:sz="0" w:space="0" w:color="auto"/>
            <w:left w:val="none" w:sz="0" w:space="0" w:color="auto"/>
            <w:bottom w:val="none" w:sz="0" w:space="0" w:color="auto"/>
            <w:right w:val="none" w:sz="0" w:space="0" w:color="auto"/>
          </w:divBdr>
          <w:divsChild>
            <w:div w:id="77792125">
              <w:marLeft w:val="0"/>
              <w:marRight w:val="0"/>
              <w:marTop w:val="0"/>
              <w:marBottom w:val="0"/>
              <w:divBdr>
                <w:top w:val="none" w:sz="0" w:space="0" w:color="auto"/>
                <w:left w:val="none" w:sz="0" w:space="0" w:color="auto"/>
                <w:bottom w:val="none" w:sz="0" w:space="0" w:color="auto"/>
                <w:right w:val="none" w:sz="0" w:space="0" w:color="auto"/>
              </w:divBdr>
            </w:div>
          </w:divsChild>
        </w:div>
        <w:div w:id="1726103028">
          <w:marLeft w:val="0"/>
          <w:marRight w:val="0"/>
          <w:marTop w:val="0"/>
          <w:marBottom w:val="0"/>
          <w:divBdr>
            <w:top w:val="none" w:sz="0" w:space="0" w:color="auto"/>
            <w:left w:val="none" w:sz="0" w:space="0" w:color="auto"/>
            <w:bottom w:val="none" w:sz="0" w:space="0" w:color="auto"/>
            <w:right w:val="none" w:sz="0" w:space="0" w:color="auto"/>
          </w:divBdr>
          <w:divsChild>
            <w:div w:id="1512916466">
              <w:marLeft w:val="0"/>
              <w:marRight w:val="0"/>
              <w:marTop w:val="0"/>
              <w:marBottom w:val="0"/>
              <w:divBdr>
                <w:top w:val="none" w:sz="0" w:space="0" w:color="auto"/>
                <w:left w:val="none" w:sz="0" w:space="0" w:color="auto"/>
                <w:bottom w:val="none" w:sz="0" w:space="0" w:color="auto"/>
                <w:right w:val="none" w:sz="0" w:space="0" w:color="auto"/>
              </w:divBdr>
            </w:div>
          </w:divsChild>
        </w:div>
        <w:div w:id="1727416952">
          <w:marLeft w:val="0"/>
          <w:marRight w:val="0"/>
          <w:marTop w:val="0"/>
          <w:marBottom w:val="0"/>
          <w:divBdr>
            <w:top w:val="none" w:sz="0" w:space="0" w:color="auto"/>
            <w:left w:val="none" w:sz="0" w:space="0" w:color="auto"/>
            <w:bottom w:val="none" w:sz="0" w:space="0" w:color="auto"/>
            <w:right w:val="none" w:sz="0" w:space="0" w:color="auto"/>
          </w:divBdr>
          <w:divsChild>
            <w:div w:id="1427069904">
              <w:marLeft w:val="0"/>
              <w:marRight w:val="0"/>
              <w:marTop w:val="0"/>
              <w:marBottom w:val="0"/>
              <w:divBdr>
                <w:top w:val="none" w:sz="0" w:space="0" w:color="auto"/>
                <w:left w:val="none" w:sz="0" w:space="0" w:color="auto"/>
                <w:bottom w:val="none" w:sz="0" w:space="0" w:color="auto"/>
                <w:right w:val="none" w:sz="0" w:space="0" w:color="auto"/>
              </w:divBdr>
            </w:div>
          </w:divsChild>
        </w:div>
        <w:div w:id="1743721468">
          <w:marLeft w:val="0"/>
          <w:marRight w:val="0"/>
          <w:marTop w:val="0"/>
          <w:marBottom w:val="0"/>
          <w:divBdr>
            <w:top w:val="none" w:sz="0" w:space="0" w:color="auto"/>
            <w:left w:val="none" w:sz="0" w:space="0" w:color="auto"/>
            <w:bottom w:val="none" w:sz="0" w:space="0" w:color="auto"/>
            <w:right w:val="none" w:sz="0" w:space="0" w:color="auto"/>
          </w:divBdr>
          <w:divsChild>
            <w:div w:id="157430376">
              <w:marLeft w:val="0"/>
              <w:marRight w:val="0"/>
              <w:marTop w:val="0"/>
              <w:marBottom w:val="0"/>
              <w:divBdr>
                <w:top w:val="none" w:sz="0" w:space="0" w:color="auto"/>
                <w:left w:val="none" w:sz="0" w:space="0" w:color="auto"/>
                <w:bottom w:val="none" w:sz="0" w:space="0" w:color="auto"/>
                <w:right w:val="none" w:sz="0" w:space="0" w:color="auto"/>
              </w:divBdr>
            </w:div>
          </w:divsChild>
        </w:div>
        <w:div w:id="1749225690">
          <w:marLeft w:val="0"/>
          <w:marRight w:val="0"/>
          <w:marTop w:val="0"/>
          <w:marBottom w:val="0"/>
          <w:divBdr>
            <w:top w:val="none" w:sz="0" w:space="0" w:color="auto"/>
            <w:left w:val="none" w:sz="0" w:space="0" w:color="auto"/>
            <w:bottom w:val="none" w:sz="0" w:space="0" w:color="auto"/>
            <w:right w:val="none" w:sz="0" w:space="0" w:color="auto"/>
          </w:divBdr>
          <w:divsChild>
            <w:div w:id="104619691">
              <w:marLeft w:val="0"/>
              <w:marRight w:val="0"/>
              <w:marTop w:val="0"/>
              <w:marBottom w:val="0"/>
              <w:divBdr>
                <w:top w:val="none" w:sz="0" w:space="0" w:color="auto"/>
                <w:left w:val="none" w:sz="0" w:space="0" w:color="auto"/>
                <w:bottom w:val="none" w:sz="0" w:space="0" w:color="auto"/>
                <w:right w:val="none" w:sz="0" w:space="0" w:color="auto"/>
              </w:divBdr>
            </w:div>
          </w:divsChild>
        </w:div>
        <w:div w:id="1766030566">
          <w:marLeft w:val="0"/>
          <w:marRight w:val="0"/>
          <w:marTop w:val="0"/>
          <w:marBottom w:val="0"/>
          <w:divBdr>
            <w:top w:val="none" w:sz="0" w:space="0" w:color="auto"/>
            <w:left w:val="none" w:sz="0" w:space="0" w:color="auto"/>
            <w:bottom w:val="none" w:sz="0" w:space="0" w:color="auto"/>
            <w:right w:val="none" w:sz="0" w:space="0" w:color="auto"/>
          </w:divBdr>
          <w:divsChild>
            <w:div w:id="1026173637">
              <w:marLeft w:val="0"/>
              <w:marRight w:val="0"/>
              <w:marTop w:val="0"/>
              <w:marBottom w:val="0"/>
              <w:divBdr>
                <w:top w:val="none" w:sz="0" w:space="0" w:color="auto"/>
                <w:left w:val="none" w:sz="0" w:space="0" w:color="auto"/>
                <w:bottom w:val="none" w:sz="0" w:space="0" w:color="auto"/>
                <w:right w:val="none" w:sz="0" w:space="0" w:color="auto"/>
              </w:divBdr>
            </w:div>
          </w:divsChild>
        </w:div>
        <w:div w:id="1770421200">
          <w:marLeft w:val="0"/>
          <w:marRight w:val="0"/>
          <w:marTop w:val="0"/>
          <w:marBottom w:val="0"/>
          <w:divBdr>
            <w:top w:val="none" w:sz="0" w:space="0" w:color="auto"/>
            <w:left w:val="none" w:sz="0" w:space="0" w:color="auto"/>
            <w:bottom w:val="none" w:sz="0" w:space="0" w:color="auto"/>
            <w:right w:val="none" w:sz="0" w:space="0" w:color="auto"/>
          </w:divBdr>
          <w:divsChild>
            <w:div w:id="304169114">
              <w:marLeft w:val="0"/>
              <w:marRight w:val="0"/>
              <w:marTop w:val="0"/>
              <w:marBottom w:val="0"/>
              <w:divBdr>
                <w:top w:val="none" w:sz="0" w:space="0" w:color="auto"/>
                <w:left w:val="none" w:sz="0" w:space="0" w:color="auto"/>
                <w:bottom w:val="none" w:sz="0" w:space="0" w:color="auto"/>
                <w:right w:val="none" w:sz="0" w:space="0" w:color="auto"/>
              </w:divBdr>
            </w:div>
          </w:divsChild>
        </w:div>
        <w:div w:id="1781298834">
          <w:marLeft w:val="0"/>
          <w:marRight w:val="0"/>
          <w:marTop w:val="0"/>
          <w:marBottom w:val="0"/>
          <w:divBdr>
            <w:top w:val="none" w:sz="0" w:space="0" w:color="auto"/>
            <w:left w:val="none" w:sz="0" w:space="0" w:color="auto"/>
            <w:bottom w:val="none" w:sz="0" w:space="0" w:color="auto"/>
            <w:right w:val="none" w:sz="0" w:space="0" w:color="auto"/>
          </w:divBdr>
          <w:divsChild>
            <w:div w:id="1452892556">
              <w:marLeft w:val="0"/>
              <w:marRight w:val="0"/>
              <w:marTop w:val="0"/>
              <w:marBottom w:val="0"/>
              <w:divBdr>
                <w:top w:val="none" w:sz="0" w:space="0" w:color="auto"/>
                <w:left w:val="none" w:sz="0" w:space="0" w:color="auto"/>
                <w:bottom w:val="none" w:sz="0" w:space="0" w:color="auto"/>
                <w:right w:val="none" w:sz="0" w:space="0" w:color="auto"/>
              </w:divBdr>
            </w:div>
          </w:divsChild>
        </w:div>
        <w:div w:id="1788163243">
          <w:marLeft w:val="0"/>
          <w:marRight w:val="0"/>
          <w:marTop w:val="0"/>
          <w:marBottom w:val="0"/>
          <w:divBdr>
            <w:top w:val="none" w:sz="0" w:space="0" w:color="auto"/>
            <w:left w:val="none" w:sz="0" w:space="0" w:color="auto"/>
            <w:bottom w:val="none" w:sz="0" w:space="0" w:color="auto"/>
            <w:right w:val="none" w:sz="0" w:space="0" w:color="auto"/>
          </w:divBdr>
          <w:divsChild>
            <w:div w:id="930624141">
              <w:marLeft w:val="0"/>
              <w:marRight w:val="0"/>
              <w:marTop w:val="0"/>
              <w:marBottom w:val="0"/>
              <w:divBdr>
                <w:top w:val="none" w:sz="0" w:space="0" w:color="auto"/>
                <w:left w:val="none" w:sz="0" w:space="0" w:color="auto"/>
                <w:bottom w:val="none" w:sz="0" w:space="0" w:color="auto"/>
                <w:right w:val="none" w:sz="0" w:space="0" w:color="auto"/>
              </w:divBdr>
            </w:div>
          </w:divsChild>
        </w:div>
        <w:div w:id="1793668203">
          <w:marLeft w:val="0"/>
          <w:marRight w:val="0"/>
          <w:marTop w:val="0"/>
          <w:marBottom w:val="0"/>
          <w:divBdr>
            <w:top w:val="none" w:sz="0" w:space="0" w:color="auto"/>
            <w:left w:val="none" w:sz="0" w:space="0" w:color="auto"/>
            <w:bottom w:val="none" w:sz="0" w:space="0" w:color="auto"/>
            <w:right w:val="none" w:sz="0" w:space="0" w:color="auto"/>
          </w:divBdr>
          <w:divsChild>
            <w:div w:id="187187187">
              <w:marLeft w:val="0"/>
              <w:marRight w:val="0"/>
              <w:marTop w:val="0"/>
              <w:marBottom w:val="0"/>
              <w:divBdr>
                <w:top w:val="none" w:sz="0" w:space="0" w:color="auto"/>
                <w:left w:val="none" w:sz="0" w:space="0" w:color="auto"/>
                <w:bottom w:val="none" w:sz="0" w:space="0" w:color="auto"/>
                <w:right w:val="none" w:sz="0" w:space="0" w:color="auto"/>
              </w:divBdr>
            </w:div>
          </w:divsChild>
        </w:div>
        <w:div w:id="1802184378">
          <w:marLeft w:val="0"/>
          <w:marRight w:val="0"/>
          <w:marTop w:val="0"/>
          <w:marBottom w:val="0"/>
          <w:divBdr>
            <w:top w:val="none" w:sz="0" w:space="0" w:color="auto"/>
            <w:left w:val="none" w:sz="0" w:space="0" w:color="auto"/>
            <w:bottom w:val="none" w:sz="0" w:space="0" w:color="auto"/>
            <w:right w:val="none" w:sz="0" w:space="0" w:color="auto"/>
          </w:divBdr>
          <w:divsChild>
            <w:div w:id="1094863590">
              <w:marLeft w:val="0"/>
              <w:marRight w:val="0"/>
              <w:marTop w:val="0"/>
              <w:marBottom w:val="0"/>
              <w:divBdr>
                <w:top w:val="none" w:sz="0" w:space="0" w:color="auto"/>
                <w:left w:val="none" w:sz="0" w:space="0" w:color="auto"/>
                <w:bottom w:val="none" w:sz="0" w:space="0" w:color="auto"/>
                <w:right w:val="none" w:sz="0" w:space="0" w:color="auto"/>
              </w:divBdr>
            </w:div>
          </w:divsChild>
        </w:div>
        <w:div w:id="1829130691">
          <w:marLeft w:val="0"/>
          <w:marRight w:val="0"/>
          <w:marTop w:val="0"/>
          <w:marBottom w:val="0"/>
          <w:divBdr>
            <w:top w:val="none" w:sz="0" w:space="0" w:color="auto"/>
            <w:left w:val="none" w:sz="0" w:space="0" w:color="auto"/>
            <w:bottom w:val="none" w:sz="0" w:space="0" w:color="auto"/>
            <w:right w:val="none" w:sz="0" w:space="0" w:color="auto"/>
          </w:divBdr>
          <w:divsChild>
            <w:div w:id="2071925938">
              <w:marLeft w:val="0"/>
              <w:marRight w:val="0"/>
              <w:marTop w:val="0"/>
              <w:marBottom w:val="0"/>
              <w:divBdr>
                <w:top w:val="none" w:sz="0" w:space="0" w:color="auto"/>
                <w:left w:val="none" w:sz="0" w:space="0" w:color="auto"/>
                <w:bottom w:val="none" w:sz="0" w:space="0" w:color="auto"/>
                <w:right w:val="none" w:sz="0" w:space="0" w:color="auto"/>
              </w:divBdr>
            </w:div>
          </w:divsChild>
        </w:div>
        <w:div w:id="1849637443">
          <w:marLeft w:val="0"/>
          <w:marRight w:val="0"/>
          <w:marTop w:val="0"/>
          <w:marBottom w:val="0"/>
          <w:divBdr>
            <w:top w:val="none" w:sz="0" w:space="0" w:color="auto"/>
            <w:left w:val="none" w:sz="0" w:space="0" w:color="auto"/>
            <w:bottom w:val="none" w:sz="0" w:space="0" w:color="auto"/>
            <w:right w:val="none" w:sz="0" w:space="0" w:color="auto"/>
          </w:divBdr>
          <w:divsChild>
            <w:div w:id="102581853">
              <w:marLeft w:val="0"/>
              <w:marRight w:val="0"/>
              <w:marTop w:val="0"/>
              <w:marBottom w:val="0"/>
              <w:divBdr>
                <w:top w:val="none" w:sz="0" w:space="0" w:color="auto"/>
                <w:left w:val="none" w:sz="0" w:space="0" w:color="auto"/>
                <w:bottom w:val="none" w:sz="0" w:space="0" w:color="auto"/>
                <w:right w:val="none" w:sz="0" w:space="0" w:color="auto"/>
              </w:divBdr>
            </w:div>
          </w:divsChild>
        </w:div>
        <w:div w:id="1850368344">
          <w:marLeft w:val="0"/>
          <w:marRight w:val="0"/>
          <w:marTop w:val="0"/>
          <w:marBottom w:val="0"/>
          <w:divBdr>
            <w:top w:val="none" w:sz="0" w:space="0" w:color="auto"/>
            <w:left w:val="none" w:sz="0" w:space="0" w:color="auto"/>
            <w:bottom w:val="none" w:sz="0" w:space="0" w:color="auto"/>
            <w:right w:val="none" w:sz="0" w:space="0" w:color="auto"/>
          </w:divBdr>
          <w:divsChild>
            <w:div w:id="895973180">
              <w:marLeft w:val="0"/>
              <w:marRight w:val="0"/>
              <w:marTop w:val="0"/>
              <w:marBottom w:val="0"/>
              <w:divBdr>
                <w:top w:val="none" w:sz="0" w:space="0" w:color="auto"/>
                <w:left w:val="none" w:sz="0" w:space="0" w:color="auto"/>
                <w:bottom w:val="none" w:sz="0" w:space="0" w:color="auto"/>
                <w:right w:val="none" w:sz="0" w:space="0" w:color="auto"/>
              </w:divBdr>
            </w:div>
          </w:divsChild>
        </w:div>
        <w:div w:id="1858496611">
          <w:marLeft w:val="0"/>
          <w:marRight w:val="0"/>
          <w:marTop w:val="0"/>
          <w:marBottom w:val="0"/>
          <w:divBdr>
            <w:top w:val="none" w:sz="0" w:space="0" w:color="auto"/>
            <w:left w:val="none" w:sz="0" w:space="0" w:color="auto"/>
            <w:bottom w:val="none" w:sz="0" w:space="0" w:color="auto"/>
            <w:right w:val="none" w:sz="0" w:space="0" w:color="auto"/>
          </w:divBdr>
          <w:divsChild>
            <w:div w:id="1963265975">
              <w:marLeft w:val="0"/>
              <w:marRight w:val="0"/>
              <w:marTop w:val="0"/>
              <w:marBottom w:val="0"/>
              <w:divBdr>
                <w:top w:val="none" w:sz="0" w:space="0" w:color="auto"/>
                <w:left w:val="none" w:sz="0" w:space="0" w:color="auto"/>
                <w:bottom w:val="none" w:sz="0" w:space="0" w:color="auto"/>
                <w:right w:val="none" w:sz="0" w:space="0" w:color="auto"/>
              </w:divBdr>
            </w:div>
          </w:divsChild>
        </w:div>
        <w:div w:id="1909073894">
          <w:marLeft w:val="0"/>
          <w:marRight w:val="0"/>
          <w:marTop w:val="0"/>
          <w:marBottom w:val="0"/>
          <w:divBdr>
            <w:top w:val="none" w:sz="0" w:space="0" w:color="auto"/>
            <w:left w:val="none" w:sz="0" w:space="0" w:color="auto"/>
            <w:bottom w:val="none" w:sz="0" w:space="0" w:color="auto"/>
            <w:right w:val="none" w:sz="0" w:space="0" w:color="auto"/>
          </w:divBdr>
          <w:divsChild>
            <w:div w:id="1908615417">
              <w:marLeft w:val="0"/>
              <w:marRight w:val="0"/>
              <w:marTop w:val="0"/>
              <w:marBottom w:val="0"/>
              <w:divBdr>
                <w:top w:val="none" w:sz="0" w:space="0" w:color="auto"/>
                <w:left w:val="none" w:sz="0" w:space="0" w:color="auto"/>
                <w:bottom w:val="none" w:sz="0" w:space="0" w:color="auto"/>
                <w:right w:val="none" w:sz="0" w:space="0" w:color="auto"/>
              </w:divBdr>
            </w:div>
          </w:divsChild>
        </w:div>
        <w:div w:id="1910577719">
          <w:marLeft w:val="0"/>
          <w:marRight w:val="0"/>
          <w:marTop w:val="0"/>
          <w:marBottom w:val="0"/>
          <w:divBdr>
            <w:top w:val="none" w:sz="0" w:space="0" w:color="auto"/>
            <w:left w:val="none" w:sz="0" w:space="0" w:color="auto"/>
            <w:bottom w:val="none" w:sz="0" w:space="0" w:color="auto"/>
            <w:right w:val="none" w:sz="0" w:space="0" w:color="auto"/>
          </w:divBdr>
          <w:divsChild>
            <w:div w:id="184447140">
              <w:marLeft w:val="0"/>
              <w:marRight w:val="0"/>
              <w:marTop w:val="0"/>
              <w:marBottom w:val="0"/>
              <w:divBdr>
                <w:top w:val="none" w:sz="0" w:space="0" w:color="auto"/>
                <w:left w:val="none" w:sz="0" w:space="0" w:color="auto"/>
                <w:bottom w:val="none" w:sz="0" w:space="0" w:color="auto"/>
                <w:right w:val="none" w:sz="0" w:space="0" w:color="auto"/>
              </w:divBdr>
            </w:div>
          </w:divsChild>
        </w:div>
        <w:div w:id="1920407095">
          <w:marLeft w:val="0"/>
          <w:marRight w:val="0"/>
          <w:marTop w:val="0"/>
          <w:marBottom w:val="0"/>
          <w:divBdr>
            <w:top w:val="none" w:sz="0" w:space="0" w:color="auto"/>
            <w:left w:val="none" w:sz="0" w:space="0" w:color="auto"/>
            <w:bottom w:val="none" w:sz="0" w:space="0" w:color="auto"/>
            <w:right w:val="none" w:sz="0" w:space="0" w:color="auto"/>
          </w:divBdr>
          <w:divsChild>
            <w:div w:id="1409883461">
              <w:marLeft w:val="0"/>
              <w:marRight w:val="0"/>
              <w:marTop w:val="0"/>
              <w:marBottom w:val="0"/>
              <w:divBdr>
                <w:top w:val="none" w:sz="0" w:space="0" w:color="auto"/>
                <w:left w:val="none" w:sz="0" w:space="0" w:color="auto"/>
                <w:bottom w:val="none" w:sz="0" w:space="0" w:color="auto"/>
                <w:right w:val="none" w:sz="0" w:space="0" w:color="auto"/>
              </w:divBdr>
            </w:div>
          </w:divsChild>
        </w:div>
        <w:div w:id="1936014526">
          <w:marLeft w:val="0"/>
          <w:marRight w:val="0"/>
          <w:marTop w:val="0"/>
          <w:marBottom w:val="0"/>
          <w:divBdr>
            <w:top w:val="none" w:sz="0" w:space="0" w:color="auto"/>
            <w:left w:val="none" w:sz="0" w:space="0" w:color="auto"/>
            <w:bottom w:val="none" w:sz="0" w:space="0" w:color="auto"/>
            <w:right w:val="none" w:sz="0" w:space="0" w:color="auto"/>
          </w:divBdr>
          <w:divsChild>
            <w:div w:id="231626948">
              <w:marLeft w:val="0"/>
              <w:marRight w:val="0"/>
              <w:marTop w:val="0"/>
              <w:marBottom w:val="0"/>
              <w:divBdr>
                <w:top w:val="none" w:sz="0" w:space="0" w:color="auto"/>
                <w:left w:val="none" w:sz="0" w:space="0" w:color="auto"/>
                <w:bottom w:val="none" w:sz="0" w:space="0" w:color="auto"/>
                <w:right w:val="none" w:sz="0" w:space="0" w:color="auto"/>
              </w:divBdr>
            </w:div>
          </w:divsChild>
        </w:div>
        <w:div w:id="1945650293">
          <w:marLeft w:val="0"/>
          <w:marRight w:val="0"/>
          <w:marTop w:val="0"/>
          <w:marBottom w:val="0"/>
          <w:divBdr>
            <w:top w:val="none" w:sz="0" w:space="0" w:color="auto"/>
            <w:left w:val="none" w:sz="0" w:space="0" w:color="auto"/>
            <w:bottom w:val="none" w:sz="0" w:space="0" w:color="auto"/>
            <w:right w:val="none" w:sz="0" w:space="0" w:color="auto"/>
          </w:divBdr>
          <w:divsChild>
            <w:div w:id="1873229043">
              <w:marLeft w:val="0"/>
              <w:marRight w:val="0"/>
              <w:marTop w:val="0"/>
              <w:marBottom w:val="0"/>
              <w:divBdr>
                <w:top w:val="none" w:sz="0" w:space="0" w:color="auto"/>
                <w:left w:val="none" w:sz="0" w:space="0" w:color="auto"/>
                <w:bottom w:val="none" w:sz="0" w:space="0" w:color="auto"/>
                <w:right w:val="none" w:sz="0" w:space="0" w:color="auto"/>
              </w:divBdr>
            </w:div>
          </w:divsChild>
        </w:div>
        <w:div w:id="1967268827">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 w:id="1988314085">
          <w:marLeft w:val="0"/>
          <w:marRight w:val="0"/>
          <w:marTop w:val="0"/>
          <w:marBottom w:val="0"/>
          <w:divBdr>
            <w:top w:val="none" w:sz="0" w:space="0" w:color="auto"/>
            <w:left w:val="none" w:sz="0" w:space="0" w:color="auto"/>
            <w:bottom w:val="none" w:sz="0" w:space="0" w:color="auto"/>
            <w:right w:val="none" w:sz="0" w:space="0" w:color="auto"/>
          </w:divBdr>
          <w:divsChild>
            <w:div w:id="295064438">
              <w:marLeft w:val="0"/>
              <w:marRight w:val="0"/>
              <w:marTop w:val="0"/>
              <w:marBottom w:val="0"/>
              <w:divBdr>
                <w:top w:val="none" w:sz="0" w:space="0" w:color="auto"/>
                <w:left w:val="none" w:sz="0" w:space="0" w:color="auto"/>
                <w:bottom w:val="none" w:sz="0" w:space="0" w:color="auto"/>
                <w:right w:val="none" w:sz="0" w:space="0" w:color="auto"/>
              </w:divBdr>
            </w:div>
          </w:divsChild>
        </w:div>
        <w:div w:id="2006274701">
          <w:marLeft w:val="0"/>
          <w:marRight w:val="0"/>
          <w:marTop w:val="0"/>
          <w:marBottom w:val="0"/>
          <w:divBdr>
            <w:top w:val="none" w:sz="0" w:space="0" w:color="auto"/>
            <w:left w:val="none" w:sz="0" w:space="0" w:color="auto"/>
            <w:bottom w:val="none" w:sz="0" w:space="0" w:color="auto"/>
            <w:right w:val="none" w:sz="0" w:space="0" w:color="auto"/>
          </w:divBdr>
          <w:divsChild>
            <w:div w:id="1758556167">
              <w:marLeft w:val="0"/>
              <w:marRight w:val="0"/>
              <w:marTop w:val="0"/>
              <w:marBottom w:val="0"/>
              <w:divBdr>
                <w:top w:val="none" w:sz="0" w:space="0" w:color="auto"/>
                <w:left w:val="none" w:sz="0" w:space="0" w:color="auto"/>
                <w:bottom w:val="none" w:sz="0" w:space="0" w:color="auto"/>
                <w:right w:val="none" w:sz="0" w:space="0" w:color="auto"/>
              </w:divBdr>
            </w:div>
          </w:divsChild>
        </w:div>
        <w:div w:id="2007320639">
          <w:marLeft w:val="0"/>
          <w:marRight w:val="0"/>
          <w:marTop w:val="0"/>
          <w:marBottom w:val="0"/>
          <w:divBdr>
            <w:top w:val="none" w:sz="0" w:space="0" w:color="auto"/>
            <w:left w:val="none" w:sz="0" w:space="0" w:color="auto"/>
            <w:bottom w:val="none" w:sz="0" w:space="0" w:color="auto"/>
            <w:right w:val="none" w:sz="0" w:space="0" w:color="auto"/>
          </w:divBdr>
          <w:divsChild>
            <w:div w:id="1806191281">
              <w:marLeft w:val="0"/>
              <w:marRight w:val="0"/>
              <w:marTop w:val="0"/>
              <w:marBottom w:val="0"/>
              <w:divBdr>
                <w:top w:val="none" w:sz="0" w:space="0" w:color="auto"/>
                <w:left w:val="none" w:sz="0" w:space="0" w:color="auto"/>
                <w:bottom w:val="none" w:sz="0" w:space="0" w:color="auto"/>
                <w:right w:val="none" w:sz="0" w:space="0" w:color="auto"/>
              </w:divBdr>
            </w:div>
          </w:divsChild>
        </w:div>
        <w:div w:id="2010134276">
          <w:marLeft w:val="0"/>
          <w:marRight w:val="0"/>
          <w:marTop w:val="0"/>
          <w:marBottom w:val="0"/>
          <w:divBdr>
            <w:top w:val="none" w:sz="0" w:space="0" w:color="auto"/>
            <w:left w:val="none" w:sz="0" w:space="0" w:color="auto"/>
            <w:bottom w:val="none" w:sz="0" w:space="0" w:color="auto"/>
            <w:right w:val="none" w:sz="0" w:space="0" w:color="auto"/>
          </w:divBdr>
          <w:divsChild>
            <w:div w:id="1501235223">
              <w:marLeft w:val="0"/>
              <w:marRight w:val="0"/>
              <w:marTop w:val="0"/>
              <w:marBottom w:val="0"/>
              <w:divBdr>
                <w:top w:val="none" w:sz="0" w:space="0" w:color="auto"/>
                <w:left w:val="none" w:sz="0" w:space="0" w:color="auto"/>
                <w:bottom w:val="none" w:sz="0" w:space="0" w:color="auto"/>
                <w:right w:val="none" w:sz="0" w:space="0" w:color="auto"/>
              </w:divBdr>
            </w:div>
          </w:divsChild>
        </w:div>
        <w:div w:id="2033338129">
          <w:marLeft w:val="0"/>
          <w:marRight w:val="0"/>
          <w:marTop w:val="0"/>
          <w:marBottom w:val="0"/>
          <w:divBdr>
            <w:top w:val="none" w:sz="0" w:space="0" w:color="auto"/>
            <w:left w:val="none" w:sz="0" w:space="0" w:color="auto"/>
            <w:bottom w:val="none" w:sz="0" w:space="0" w:color="auto"/>
            <w:right w:val="none" w:sz="0" w:space="0" w:color="auto"/>
          </w:divBdr>
          <w:divsChild>
            <w:div w:id="309557390">
              <w:marLeft w:val="0"/>
              <w:marRight w:val="0"/>
              <w:marTop w:val="0"/>
              <w:marBottom w:val="0"/>
              <w:divBdr>
                <w:top w:val="none" w:sz="0" w:space="0" w:color="auto"/>
                <w:left w:val="none" w:sz="0" w:space="0" w:color="auto"/>
                <w:bottom w:val="none" w:sz="0" w:space="0" w:color="auto"/>
                <w:right w:val="none" w:sz="0" w:space="0" w:color="auto"/>
              </w:divBdr>
            </w:div>
          </w:divsChild>
        </w:div>
        <w:div w:id="2055227466">
          <w:marLeft w:val="0"/>
          <w:marRight w:val="0"/>
          <w:marTop w:val="0"/>
          <w:marBottom w:val="0"/>
          <w:divBdr>
            <w:top w:val="none" w:sz="0" w:space="0" w:color="auto"/>
            <w:left w:val="none" w:sz="0" w:space="0" w:color="auto"/>
            <w:bottom w:val="none" w:sz="0" w:space="0" w:color="auto"/>
            <w:right w:val="none" w:sz="0" w:space="0" w:color="auto"/>
          </w:divBdr>
          <w:divsChild>
            <w:div w:id="1942028775">
              <w:marLeft w:val="0"/>
              <w:marRight w:val="0"/>
              <w:marTop w:val="0"/>
              <w:marBottom w:val="0"/>
              <w:divBdr>
                <w:top w:val="none" w:sz="0" w:space="0" w:color="auto"/>
                <w:left w:val="none" w:sz="0" w:space="0" w:color="auto"/>
                <w:bottom w:val="none" w:sz="0" w:space="0" w:color="auto"/>
                <w:right w:val="none" w:sz="0" w:space="0" w:color="auto"/>
              </w:divBdr>
            </w:div>
          </w:divsChild>
        </w:div>
        <w:div w:id="2096972070">
          <w:marLeft w:val="0"/>
          <w:marRight w:val="0"/>
          <w:marTop w:val="0"/>
          <w:marBottom w:val="0"/>
          <w:divBdr>
            <w:top w:val="none" w:sz="0" w:space="0" w:color="auto"/>
            <w:left w:val="none" w:sz="0" w:space="0" w:color="auto"/>
            <w:bottom w:val="none" w:sz="0" w:space="0" w:color="auto"/>
            <w:right w:val="none" w:sz="0" w:space="0" w:color="auto"/>
          </w:divBdr>
          <w:divsChild>
            <w:div w:id="1128430580">
              <w:marLeft w:val="0"/>
              <w:marRight w:val="0"/>
              <w:marTop w:val="0"/>
              <w:marBottom w:val="0"/>
              <w:divBdr>
                <w:top w:val="none" w:sz="0" w:space="0" w:color="auto"/>
                <w:left w:val="none" w:sz="0" w:space="0" w:color="auto"/>
                <w:bottom w:val="none" w:sz="0" w:space="0" w:color="auto"/>
                <w:right w:val="none" w:sz="0" w:space="0" w:color="auto"/>
              </w:divBdr>
            </w:div>
          </w:divsChild>
        </w:div>
        <w:div w:id="2115321263">
          <w:marLeft w:val="0"/>
          <w:marRight w:val="0"/>
          <w:marTop w:val="0"/>
          <w:marBottom w:val="0"/>
          <w:divBdr>
            <w:top w:val="none" w:sz="0" w:space="0" w:color="auto"/>
            <w:left w:val="none" w:sz="0" w:space="0" w:color="auto"/>
            <w:bottom w:val="none" w:sz="0" w:space="0" w:color="auto"/>
            <w:right w:val="none" w:sz="0" w:space="0" w:color="auto"/>
          </w:divBdr>
          <w:divsChild>
            <w:div w:id="685136051">
              <w:marLeft w:val="0"/>
              <w:marRight w:val="0"/>
              <w:marTop w:val="0"/>
              <w:marBottom w:val="0"/>
              <w:divBdr>
                <w:top w:val="none" w:sz="0" w:space="0" w:color="auto"/>
                <w:left w:val="none" w:sz="0" w:space="0" w:color="auto"/>
                <w:bottom w:val="none" w:sz="0" w:space="0" w:color="auto"/>
                <w:right w:val="none" w:sz="0" w:space="0" w:color="auto"/>
              </w:divBdr>
            </w:div>
          </w:divsChild>
        </w:div>
        <w:div w:id="2124809624">
          <w:marLeft w:val="0"/>
          <w:marRight w:val="0"/>
          <w:marTop w:val="0"/>
          <w:marBottom w:val="0"/>
          <w:divBdr>
            <w:top w:val="none" w:sz="0" w:space="0" w:color="auto"/>
            <w:left w:val="none" w:sz="0" w:space="0" w:color="auto"/>
            <w:bottom w:val="none" w:sz="0" w:space="0" w:color="auto"/>
            <w:right w:val="none" w:sz="0" w:space="0" w:color="auto"/>
          </w:divBdr>
          <w:divsChild>
            <w:div w:id="1056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4675">
      <w:bodyDiv w:val="1"/>
      <w:marLeft w:val="0"/>
      <w:marRight w:val="0"/>
      <w:marTop w:val="0"/>
      <w:marBottom w:val="0"/>
      <w:divBdr>
        <w:top w:val="none" w:sz="0" w:space="0" w:color="auto"/>
        <w:left w:val="none" w:sz="0" w:space="0" w:color="auto"/>
        <w:bottom w:val="none" w:sz="0" w:space="0" w:color="auto"/>
        <w:right w:val="none" w:sz="0" w:space="0" w:color="auto"/>
      </w:divBdr>
    </w:div>
    <w:div w:id="862980583">
      <w:bodyDiv w:val="1"/>
      <w:marLeft w:val="0"/>
      <w:marRight w:val="0"/>
      <w:marTop w:val="0"/>
      <w:marBottom w:val="0"/>
      <w:divBdr>
        <w:top w:val="none" w:sz="0" w:space="0" w:color="auto"/>
        <w:left w:val="none" w:sz="0" w:space="0" w:color="auto"/>
        <w:bottom w:val="none" w:sz="0" w:space="0" w:color="auto"/>
        <w:right w:val="none" w:sz="0" w:space="0" w:color="auto"/>
      </w:divBdr>
    </w:div>
    <w:div w:id="873887981">
      <w:bodyDiv w:val="1"/>
      <w:marLeft w:val="0"/>
      <w:marRight w:val="0"/>
      <w:marTop w:val="0"/>
      <w:marBottom w:val="0"/>
      <w:divBdr>
        <w:top w:val="none" w:sz="0" w:space="0" w:color="auto"/>
        <w:left w:val="none" w:sz="0" w:space="0" w:color="auto"/>
        <w:bottom w:val="none" w:sz="0" w:space="0" w:color="auto"/>
        <w:right w:val="none" w:sz="0" w:space="0" w:color="auto"/>
      </w:divBdr>
    </w:div>
    <w:div w:id="878784653">
      <w:bodyDiv w:val="1"/>
      <w:marLeft w:val="0"/>
      <w:marRight w:val="0"/>
      <w:marTop w:val="0"/>
      <w:marBottom w:val="0"/>
      <w:divBdr>
        <w:top w:val="none" w:sz="0" w:space="0" w:color="auto"/>
        <w:left w:val="none" w:sz="0" w:space="0" w:color="auto"/>
        <w:bottom w:val="none" w:sz="0" w:space="0" w:color="auto"/>
        <w:right w:val="none" w:sz="0" w:space="0" w:color="auto"/>
      </w:divBdr>
    </w:div>
    <w:div w:id="878861610">
      <w:bodyDiv w:val="1"/>
      <w:marLeft w:val="0"/>
      <w:marRight w:val="0"/>
      <w:marTop w:val="0"/>
      <w:marBottom w:val="0"/>
      <w:divBdr>
        <w:top w:val="none" w:sz="0" w:space="0" w:color="auto"/>
        <w:left w:val="none" w:sz="0" w:space="0" w:color="auto"/>
        <w:bottom w:val="none" w:sz="0" w:space="0" w:color="auto"/>
        <w:right w:val="none" w:sz="0" w:space="0" w:color="auto"/>
      </w:divBdr>
    </w:div>
    <w:div w:id="892619184">
      <w:bodyDiv w:val="1"/>
      <w:marLeft w:val="0"/>
      <w:marRight w:val="0"/>
      <w:marTop w:val="0"/>
      <w:marBottom w:val="0"/>
      <w:divBdr>
        <w:top w:val="none" w:sz="0" w:space="0" w:color="auto"/>
        <w:left w:val="none" w:sz="0" w:space="0" w:color="auto"/>
        <w:bottom w:val="none" w:sz="0" w:space="0" w:color="auto"/>
        <w:right w:val="none" w:sz="0" w:space="0" w:color="auto"/>
      </w:divBdr>
    </w:div>
    <w:div w:id="931280369">
      <w:bodyDiv w:val="1"/>
      <w:marLeft w:val="0"/>
      <w:marRight w:val="0"/>
      <w:marTop w:val="0"/>
      <w:marBottom w:val="0"/>
      <w:divBdr>
        <w:top w:val="none" w:sz="0" w:space="0" w:color="auto"/>
        <w:left w:val="none" w:sz="0" w:space="0" w:color="auto"/>
        <w:bottom w:val="none" w:sz="0" w:space="0" w:color="auto"/>
        <w:right w:val="none" w:sz="0" w:space="0" w:color="auto"/>
      </w:divBdr>
      <w:divsChild>
        <w:div w:id="1373921155">
          <w:marLeft w:val="0"/>
          <w:marRight w:val="0"/>
          <w:marTop w:val="0"/>
          <w:marBottom w:val="0"/>
          <w:divBdr>
            <w:top w:val="none" w:sz="0" w:space="0" w:color="auto"/>
            <w:left w:val="none" w:sz="0" w:space="0" w:color="auto"/>
            <w:bottom w:val="none" w:sz="0" w:space="0" w:color="auto"/>
            <w:right w:val="none" w:sz="0" w:space="0" w:color="auto"/>
          </w:divBdr>
        </w:div>
        <w:div w:id="1422408636">
          <w:marLeft w:val="0"/>
          <w:marRight w:val="0"/>
          <w:marTop w:val="0"/>
          <w:marBottom w:val="0"/>
          <w:divBdr>
            <w:top w:val="none" w:sz="0" w:space="0" w:color="auto"/>
            <w:left w:val="none" w:sz="0" w:space="0" w:color="auto"/>
            <w:bottom w:val="none" w:sz="0" w:space="0" w:color="auto"/>
            <w:right w:val="none" w:sz="0" w:space="0" w:color="auto"/>
          </w:divBdr>
        </w:div>
      </w:divsChild>
    </w:div>
    <w:div w:id="941573817">
      <w:bodyDiv w:val="1"/>
      <w:marLeft w:val="0"/>
      <w:marRight w:val="0"/>
      <w:marTop w:val="0"/>
      <w:marBottom w:val="0"/>
      <w:divBdr>
        <w:top w:val="none" w:sz="0" w:space="0" w:color="auto"/>
        <w:left w:val="none" w:sz="0" w:space="0" w:color="auto"/>
        <w:bottom w:val="none" w:sz="0" w:space="0" w:color="auto"/>
        <w:right w:val="none" w:sz="0" w:space="0" w:color="auto"/>
      </w:divBdr>
      <w:divsChild>
        <w:div w:id="691612574">
          <w:marLeft w:val="446"/>
          <w:marRight w:val="0"/>
          <w:marTop w:val="0"/>
          <w:marBottom w:val="120"/>
          <w:divBdr>
            <w:top w:val="none" w:sz="0" w:space="0" w:color="auto"/>
            <w:left w:val="none" w:sz="0" w:space="0" w:color="auto"/>
            <w:bottom w:val="none" w:sz="0" w:space="0" w:color="auto"/>
            <w:right w:val="none" w:sz="0" w:space="0" w:color="auto"/>
          </w:divBdr>
        </w:div>
        <w:div w:id="709257957">
          <w:marLeft w:val="446"/>
          <w:marRight w:val="0"/>
          <w:marTop w:val="0"/>
          <w:marBottom w:val="120"/>
          <w:divBdr>
            <w:top w:val="none" w:sz="0" w:space="0" w:color="auto"/>
            <w:left w:val="none" w:sz="0" w:space="0" w:color="auto"/>
            <w:bottom w:val="none" w:sz="0" w:space="0" w:color="auto"/>
            <w:right w:val="none" w:sz="0" w:space="0" w:color="auto"/>
          </w:divBdr>
        </w:div>
        <w:div w:id="1105231008">
          <w:marLeft w:val="446"/>
          <w:marRight w:val="0"/>
          <w:marTop w:val="0"/>
          <w:marBottom w:val="120"/>
          <w:divBdr>
            <w:top w:val="none" w:sz="0" w:space="0" w:color="auto"/>
            <w:left w:val="none" w:sz="0" w:space="0" w:color="auto"/>
            <w:bottom w:val="none" w:sz="0" w:space="0" w:color="auto"/>
            <w:right w:val="none" w:sz="0" w:space="0" w:color="auto"/>
          </w:divBdr>
        </w:div>
      </w:divsChild>
    </w:div>
    <w:div w:id="953247588">
      <w:bodyDiv w:val="1"/>
      <w:marLeft w:val="0"/>
      <w:marRight w:val="0"/>
      <w:marTop w:val="0"/>
      <w:marBottom w:val="0"/>
      <w:divBdr>
        <w:top w:val="none" w:sz="0" w:space="0" w:color="auto"/>
        <w:left w:val="none" w:sz="0" w:space="0" w:color="auto"/>
        <w:bottom w:val="none" w:sz="0" w:space="0" w:color="auto"/>
        <w:right w:val="none" w:sz="0" w:space="0" w:color="auto"/>
      </w:divBdr>
    </w:div>
    <w:div w:id="954023069">
      <w:bodyDiv w:val="1"/>
      <w:marLeft w:val="0"/>
      <w:marRight w:val="0"/>
      <w:marTop w:val="0"/>
      <w:marBottom w:val="0"/>
      <w:divBdr>
        <w:top w:val="none" w:sz="0" w:space="0" w:color="auto"/>
        <w:left w:val="none" w:sz="0" w:space="0" w:color="auto"/>
        <w:bottom w:val="none" w:sz="0" w:space="0" w:color="auto"/>
        <w:right w:val="none" w:sz="0" w:space="0" w:color="auto"/>
      </w:divBdr>
    </w:div>
    <w:div w:id="963467865">
      <w:bodyDiv w:val="1"/>
      <w:marLeft w:val="0"/>
      <w:marRight w:val="0"/>
      <w:marTop w:val="0"/>
      <w:marBottom w:val="0"/>
      <w:divBdr>
        <w:top w:val="none" w:sz="0" w:space="0" w:color="auto"/>
        <w:left w:val="none" w:sz="0" w:space="0" w:color="auto"/>
        <w:bottom w:val="none" w:sz="0" w:space="0" w:color="auto"/>
        <w:right w:val="none" w:sz="0" w:space="0" w:color="auto"/>
      </w:divBdr>
    </w:div>
    <w:div w:id="969019647">
      <w:bodyDiv w:val="1"/>
      <w:marLeft w:val="0"/>
      <w:marRight w:val="0"/>
      <w:marTop w:val="0"/>
      <w:marBottom w:val="0"/>
      <w:divBdr>
        <w:top w:val="none" w:sz="0" w:space="0" w:color="auto"/>
        <w:left w:val="none" w:sz="0" w:space="0" w:color="auto"/>
        <w:bottom w:val="none" w:sz="0" w:space="0" w:color="auto"/>
        <w:right w:val="none" w:sz="0" w:space="0" w:color="auto"/>
      </w:divBdr>
    </w:div>
    <w:div w:id="971249238">
      <w:bodyDiv w:val="1"/>
      <w:marLeft w:val="0"/>
      <w:marRight w:val="0"/>
      <w:marTop w:val="0"/>
      <w:marBottom w:val="0"/>
      <w:divBdr>
        <w:top w:val="none" w:sz="0" w:space="0" w:color="auto"/>
        <w:left w:val="none" w:sz="0" w:space="0" w:color="auto"/>
        <w:bottom w:val="none" w:sz="0" w:space="0" w:color="auto"/>
        <w:right w:val="none" w:sz="0" w:space="0" w:color="auto"/>
      </w:divBdr>
    </w:div>
    <w:div w:id="975112079">
      <w:bodyDiv w:val="1"/>
      <w:marLeft w:val="0"/>
      <w:marRight w:val="0"/>
      <w:marTop w:val="0"/>
      <w:marBottom w:val="0"/>
      <w:divBdr>
        <w:top w:val="none" w:sz="0" w:space="0" w:color="auto"/>
        <w:left w:val="none" w:sz="0" w:space="0" w:color="auto"/>
        <w:bottom w:val="none" w:sz="0" w:space="0" w:color="auto"/>
        <w:right w:val="none" w:sz="0" w:space="0" w:color="auto"/>
      </w:divBdr>
    </w:div>
    <w:div w:id="982538349">
      <w:bodyDiv w:val="1"/>
      <w:marLeft w:val="0"/>
      <w:marRight w:val="0"/>
      <w:marTop w:val="0"/>
      <w:marBottom w:val="0"/>
      <w:divBdr>
        <w:top w:val="none" w:sz="0" w:space="0" w:color="auto"/>
        <w:left w:val="none" w:sz="0" w:space="0" w:color="auto"/>
        <w:bottom w:val="none" w:sz="0" w:space="0" w:color="auto"/>
        <w:right w:val="none" w:sz="0" w:space="0" w:color="auto"/>
      </w:divBdr>
    </w:div>
    <w:div w:id="1007052926">
      <w:bodyDiv w:val="1"/>
      <w:marLeft w:val="0"/>
      <w:marRight w:val="0"/>
      <w:marTop w:val="0"/>
      <w:marBottom w:val="0"/>
      <w:divBdr>
        <w:top w:val="none" w:sz="0" w:space="0" w:color="auto"/>
        <w:left w:val="none" w:sz="0" w:space="0" w:color="auto"/>
        <w:bottom w:val="none" w:sz="0" w:space="0" w:color="auto"/>
        <w:right w:val="none" w:sz="0" w:space="0" w:color="auto"/>
      </w:divBdr>
    </w:div>
    <w:div w:id="1019812050">
      <w:bodyDiv w:val="1"/>
      <w:marLeft w:val="0"/>
      <w:marRight w:val="0"/>
      <w:marTop w:val="0"/>
      <w:marBottom w:val="0"/>
      <w:divBdr>
        <w:top w:val="none" w:sz="0" w:space="0" w:color="auto"/>
        <w:left w:val="none" w:sz="0" w:space="0" w:color="auto"/>
        <w:bottom w:val="none" w:sz="0" w:space="0" w:color="auto"/>
        <w:right w:val="none" w:sz="0" w:space="0" w:color="auto"/>
      </w:divBdr>
      <w:divsChild>
        <w:div w:id="2028168427">
          <w:marLeft w:val="446"/>
          <w:marRight w:val="0"/>
          <w:marTop w:val="0"/>
          <w:marBottom w:val="120"/>
          <w:divBdr>
            <w:top w:val="none" w:sz="0" w:space="0" w:color="auto"/>
            <w:left w:val="none" w:sz="0" w:space="0" w:color="auto"/>
            <w:bottom w:val="none" w:sz="0" w:space="0" w:color="auto"/>
            <w:right w:val="none" w:sz="0" w:space="0" w:color="auto"/>
          </w:divBdr>
        </w:div>
      </w:divsChild>
    </w:div>
    <w:div w:id="1039089417">
      <w:bodyDiv w:val="1"/>
      <w:marLeft w:val="0"/>
      <w:marRight w:val="0"/>
      <w:marTop w:val="0"/>
      <w:marBottom w:val="0"/>
      <w:divBdr>
        <w:top w:val="none" w:sz="0" w:space="0" w:color="auto"/>
        <w:left w:val="none" w:sz="0" w:space="0" w:color="auto"/>
        <w:bottom w:val="none" w:sz="0" w:space="0" w:color="auto"/>
        <w:right w:val="none" w:sz="0" w:space="0" w:color="auto"/>
      </w:divBdr>
    </w:div>
    <w:div w:id="1068184408">
      <w:bodyDiv w:val="1"/>
      <w:marLeft w:val="0"/>
      <w:marRight w:val="0"/>
      <w:marTop w:val="0"/>
      <w:marBottom w:val="0"/>
      <w:divBdr>
        <w:top w:val="none" w:sz="0" w:space="0" w:color="auto"/>
        <w:left w:val="none" w:sz="0" w:space="0" w:color="auto"/>
        <w:bottom w:val="none" w:sz="0" w:space="0" w:color="auto"/>
        <w:right w:val="none" w:sz="0" w:space="0" w:color="auto"/>
      </w:divBdr>
    </w:div>
    <w:div w:id="1070031823">
      <w:bodyDiv w:val="1"/>
      <w:marLeft w:val="0"/>
      <w:marRight w:val="0"/>
      <w:marTop w:val="0"/>
      <w:marBottom w:val="0"/>
      <w:divBdr>
        <w:top w:val="none" w:sz="0" w:space="0" w:color="auto"/>
        <w:left w:val="none" w:sz="0" w:space="0" w:color="auto"/>
        <w:bottom w:val="none" w:sz="0" w:space="0" w:color="auto"/>
        <w:right w:val="none" w:sz="0" w:space="0" w:color="auto"/>
      </w:divBdr>
      <w:divsChild>
        <w:div w:id="1306814563">
          <w:marLeft w:val="0"/>
          <w:marRight w:val="0"/>
          <w:marTop w:val="0"/>
          <w:marBottom w:val="0"/>
          <w:divBdr>
            <w:top w:val="none" w:sz="0" w:space="0" w:color="auto"/>
            <w:left w:val="none" w:sz="0" w:space="0" w:color="auto"/>
            <w:bottom w:val="none" w:sz="0" w:space="0" w:color="auto"/>
            <w:right w:val="none" w:sz="0" w:space="0" w:color="auto"/>
          </w:divBdr>
        </w:div>
        <w:div w:id="1663194982">
          <w:marLeft w:val="0"/>
          <w:marRight w:val="0"/>
          <w:marTop w:val="0"/>
          <w:marBottom w:val="0"/>
          <w:divBdr>
            <w:top w:val="none" w:sz="0" w:space="0" w:color="auto"/>
            <w:left w:val="none" w:sz="0" w:space="0" w:color="auto"/>
            <w:bottom w:val="none" w:sz="0" w:space="0" w:color="auto"/>
            <w:right w:val="none" w:sz="0" w:space="0" w:color="auto"/>
          </w:divBdr>
        </w:div>
      </w:divsChild>
    </w:div>
    <w:div w:id="1106776796">
      <w:bodyDiv w:val="1"/>
      <w:marLeft w:val="0"/>
      <w:marRight w:val="0"/>
      <w:marTop w:val="0"/>
      <w:marBottom w:val="0"/>
      <w:divBdr>
        <w:top w:val="none" w:sz="0" w:space="0" w:color="auto"/>
        <w:left w:val="none" w:sz="0" w:space="0" w:color="auto"/>
        <w:bottom w:val="none" w:sz="0" w:space="0" w:color="auto"/>
        <w:right w:val="none" w:sz="0" w:space="0" w:color="auto"/>
      </w:divBdr>
      <w:divsChild>
        <w:div w:id="1008216622">
          <w:marLeft w:val="0"/>
          <w:marRight w:val="0"/>
          <w:marTop w:val="0"/>
          <w:marBottom w:val="0"/>
          <w:divBdr>
            <w:top w:val="none" w:sz="0" w:space="0" w:color="auto"/>
            <w:left w:val="none" w:sz="0" w:space="0" w:color="auto"/>
            <w:bottom w:val="none" w:sz="0" w:space="0" w:color="auto"/>
            <w:right w:val="none" w:sz="0" w:space="0" w:color="auto"/>
          </w:divBdr>
        </w:div>
        <w:div w:id="1298755618">
          <w:marLeft w:val="0"/>
          <w:marRight w:val="0"/>
          <w:marTop w:val="0"/>
          <w:marBottom w:val="0"/>
          <w:divBdr>
            <w:top w:val="none" w:sz="0" w:space="0" w:color="auto"/>
            <w:left w:val="none" w:sz="0" w:space="0" w:color="auto"/>
            <w:bottom w:val="none" w:sz="0" w:space="0" w:color="auto"/>
            <w:right w:val="none" w:sz="0" w:space="0" w:color="auto"/>
          </w:divBdr>
        </w:div>
        <w:div w:id="1833638342">
          <w:marLeft w:val="0"/>
          <w:marRight w:val="0"/>
          <w:marTop w:val="0"/>
          <w:marBottom w:val="0"/>
          <w:divBdr>
            <w:top w:val="none" w:sz="0" w:space="0" w:color="auto"/>
            <w:left w:val="none" w:sz="0" w:space="0" w:color="auto"/>
            <w:bottom w:val="none" w:sz="0" w:space="0" w:color="auto"/>
            <w:right w:val="none" w:sz="0" w:space="0" w:color="auto"/>
          </w:divBdr>
        </w:div>
      </w:divsChild>
    </w:div>
    <w:div w:id="1116289328">
      <w:bodyDiv w:val="1"/>
      <w:marLeft w:val="0"/>
      <w:marRight w:val="0"/>
      <w:marTop w:val="0"/>
      <w:marBottom w:val="0"/>
      <w:divBdr>
        <w:top w:val="none" w:sz="0" w:space="0" w:color="auto"/>
        <w:left w:val="none" w:sz="0" w:space="0" w:color="auto"/>
        <w:bottom w:val="none" w:sz="0" w:space="0" w:color="auto"/>
        <w:right w:val="none" w:sz="0" w:space="0" w:color="auto"/>
      </w:divBdr>
    </w:div>
    <w:div w:id="1116370590">
      <w:bodyDiv w:val="1"/>
      <w:marLeft w:val="0"/>
      <w:marRight w:val="0"/>
      <w:marTop w:val="0"/>
      <w:marBottom w:val="0"/>
      <w:divBdr>
        <w:top w:val="none" w:sz="0" w:space="0" w:color="auto"/>
        <w:left w:val="none" w:sz="0" w:space="0" w:color="auto"/>
        <w:bottom w:val="none" w:sz="0" w:space="0" w:color="auto"/>
        <w:right w:val="none" w:sz="0" w:space="0" w:color="auto"/>
      </w:divBdr>
    </w:div>
    <w:div w:id="1122916941">
      <w:bodyDiv w:val="1"/>
      <w:marLeft w:val="0"/>
      <w:marRight w:val="0"/>
      <w:marTop w:val="0"/>
      <w:marBottom w:val="0"/>
      <w:divBdr>
        <w:top w:val="none" w:sz="0" w:space="0" w:color="auto"/>
        <w:left w:val="none" w:sz="0" w:space="0" w:color="auto"/>
        <w:bottom w:val="none" w:sz="0" w:space="0" w:color="auto"/>
        <w:right w:val="none" w:sz="0" w:space="0" w:color="auto"/>
      </w:divBdr>
    </w:div>
    <w:div w:id="1123426539">
      <w:bodyDiv w:val="1"/>
      <w:marLeft w:val="0"/>
      <w:marRight w:val="0"/>
      <w:marTop w:val="0"/>
      <w:marBottom w:val="0"/>
      <w:divBdr>
        <w:top w:val="none" w:sz="0" w:space="0" w:color="auto"/>
        <w:left w:val="none" w:sz="0" w:space="0" w:color="auto"/>
        <w:bottom w:val="none" w:sz="0" w:space="0" w:color="auto"/>
        <w:right w:val="none" w:sz="0" w:space="0" w:color="auto"/>
      </w:divBdr>
    </w:div>
    <w:div w:id="1129476339">
      <w:bodyDiv w:val="1"/>
      <w:marLeft w:val="0"/>
      <w:marRight w:val="0"/>
      <w:marTop w:val="0"/>
      <w:marBottom w:val="0"/>
      <w:divBdr>
        <w:top w:val="none" w:sz="0" w:space="0" w:color="auto"/>
        <w:left w:val="none" w:sz="0" w:space="0" w:color="auto"/>
        <w:bottom w:val="none" w:sz="0" w:space="0" w:color="auto"/>
        <w:right w:val="none" w:sz="0" w:space="0" w:color="auto"/>
      </w:divBdr>
    </w:div>
    <w:div w:id="1131243406">
      <w:bodyDiv w:val="1"/>
      <w:marLeft w:val="0"/>
      <w:marRight w:val="0"/>
      <w:marTop w:val="0"/>
      <w:marBottom w:val="0"/>
      <w:divBdr>
        <w:top w:val="none" w:sz="0" w:space="0" w:color="auto"/>
        <w:left w:val="none" w:sz="0" w:space="0" w:color="auto"/>
        <w:bottom w:val="none" w:sz="0" w:space="0" w:color="auto"/>
        <w:right w:val="none" w:sz="0" w:space="0" w:color="auto"/>
      </w:divBdr>
    </w:div>
    <w:div w:id="1136412938">
      <w:bodyDiv w:val="1"/>
      <w:marLeft w:val="0"/>
      <w:marRight w:val="0"/>
      <w:marTop w:val="0"/>
      <w:marBottom w:val="0"/>
      <w:divBdr>
        <w:top w:val="none" w:sz="0" w:space="0" w:color="auto"/>
        <w:left w:val="none" w:sz="0" w:space="0" w:color="auto"/>
        <w:bottom w:val="none" w:sz="0" w:space="0" w:color="auto"/>
        <w:right w:val="none" w:sz="0" w:space="0" w:color="auto"/>
      </w:divBdr>
    </w:div>
    <w:div w:id="1206256021">
      <w:bodyDiv w:val="1"/>
      <w:marLeft w:val="0"/>
      <w:marRight w:val="0"/>
      <w:marTop w:val="0"/>
      <w:marBottom w:val="0"/>
      <w:divBdr>
        <w:top w:val="none" w:sz="0" w:space="0" w:color="auto"/>
        <w:left w:val="none" w:sz="0" w:space="0" w:color="auto"/>
        <w:bottom w:val="none" w:sz="0" w:space="0" w:color="auto"/>
        <w:right w:val="none" w:sz="0" w:space="0" w:color="auto"/>
      </w:divBdr>
    </w:div>
    <w:div w:id="1217425913">
      <w:bodyDiv w:val="1"/>
      <w:marLeft w:val="0"/>
      <w:marRight w:val="0"/>
      <w:marTop w:val="0"/>
      <w:marBottom w:val="0"/>
      <w:divBdr>
        <w:top w:val="none" w:sz="0" w:space="0" w:color="auto"/>
        <w:left w:val="none" w:sz="0" w:space="0" w:color="auto"/>
        <w:bottom w:val="none" w:sz="0" w:space="0" w:color="auto"/>
        <w:right w:val="none" w:sz="0" w:space="0" w:color="auto"/>
      </w:divBdr>
    </w:div>
    <w:div w:id="1221361009">
      <w:bodyDiv w:val="1"/>
      <w:marLeft w:val="0"/>
      <w:marRight w:val="0"/>
      <w:marTop w:val="0"/>
      <w:marBottom w:val="0"/>
      <w:divBdr>
        <w:top w:val="none" w:sz="0" w:space="0" w:color="auto"/>
        <w:left w:val="none" w:sz="0" w:space="0" w:color="auto"/>
        <w:bottom w:val="none" w:sz="0" w:space="0" w:color="auto"/>
        <w:right w:val="none" w:sz="0" w:space="0" w:color="auto"/>
      </w:divBdr>
      <w:divsChild>
        <w:div w:id="159274707">
          <w:marLeft w:val="0"/>
          <w:marRight w:val="0"/>
          <w:marTop w:val="0"/>
          <w:marBottom w:val="0"/>
          <w:divBdr>
            <w:top w:val="none" w:sz="0" w:space="0" w:color="auto"/>
            <w:left w:val="none" w:sz="0" w:space="0" w:color="auto"/>
            <w:bottom w:val="none" w:sz="0" w:space="0" w:color="auto"/>
            <w:right w:val="none" w:sz="0" w:space="0" w:color="auto"/>
          </w:divBdr>
        </w:div>
        <w:div w:id="272636237">
          <w:marLeft w:val="0"/>
          <w:marRight w:val="0"/>
          <w:marTop w:val="0"/>
          <w:marBottom w:val="0"/>
          <w:divBdr>
            <w:top w:val="none" w:sz="0" w:space="0" w:color="auto"/>
            <w:left w:val="none" w:sz="0" w:space="0" w:color="auto"/>
            <w:bottom w:val="none" w:sz="0" w:space="0" w:color="auto"/>
            <w:right w:val="none" w:sz="0" w:space="0" w:color="auto"/>
          </w:divBdr>
        </w:div>
        <w:div w:id="295647875">
          <w:marLeft w:val="0"/>
          <w:marRight w:val="0"/>
          <w:marTop w:val="0"/>
          <w:marBottom w:val="0"/>
          <w:divBdr>
            <w:top w:val="none" w:sz="0" w:space="0" w:color="auto"/>
            <w:left w:val="none" w:sz="0" w:space="0" w:color="auto"/>
            <w:bottom w:val="none" w:sz="0" w:space="0" w:color="auto"/>
            <w:right w:val="none" w:sz="0" w:space="0" w:color="auto"/>
          </w:divBdr>
        </w:div>
        <w:div w:id="448280077">
          <w:marLeft w:val="0"/>
          <w:marRight w:val="0"/>
          <w:marTop w:val="0"/>
          <w:marBottom w:val="0"/>
          <w:divBdr>
            <w:top w:val="none" w:sz="0" w:space="0" w:color="auto"/>
            <w:left w:val="none" w:sz="0" w:space="0" w:color="auto"/>
            <w:bottom w:val="none" w:sz="0" w:space="0" w:color="auto"/>
            <w:right w:val="none" w:sz="0" w:space="0" w:color="auto"/>
          </w:divBdr>
        </w:div>
        <w:div w:id="685860688">
          <w:marLeft w:val="0"/>
          <w:marRight w:val="0"/>
          <w:marTop w:val="0"/>
          <w:marBottom w:val="0"/>
          <w:divBdr>
            <w:top w:val="none" w:sz="0" w:space="0" w:color="auto"/>
            <w:left w:val="none" w:sz="0" w:space="0" w:color="auto"/>
            <w:bottom w:val="none" w:sz="0" w:space="0" w:color="auto"/>
            <w:right w:val="none" w:sz="0" w:space="0" w:color="auto"/>
          </w:divBdr>
        </w:div>
        <w:div w:id="855535505">
          <w:marLeft w:val="0"/>
          <w:marRight w:val="0"/>
          <w:marTop w:val="0"/>
          <w:marBottom w:val="0"/>
          <w:divBdr>
            <w:top w:val="none" w:sz="0" w:space="0" w:color="auto"/>
            <w:left w:val="none" w:sz="0" w:space="0" w:color="auto"/>
            <w:bottom w:val="none" w:sz="0" w:space="0" w:color="auto"/>
            <w:right w:val="none" w:sz="0" w:space="0" w:color="auto"/>
          </w:divBdr>
        </w:div>
        <w:div w:id="1266113744">
          <w:marLeft w:val="0"/>
          <w:marRight w:val="0"/>
          <w:marTop w:val="0"/>
          <w:marBottom w:val="0"/>
          <w:divBdr>
            <w:top w:val="none" w:sz="0" w:space="0" w:color="auto"/>
            <w:left w:val="none" w:sz="0" w:space="0" w:color="auto"/>
            <w:bottom w:val="none" w:sz="0" w:space="0" w:color="auto"/>
            <w:right w:val="none" w:sz="0" w:space="0" w:color="auto"/>
          </w:divBdr>
        </w:div>
        <w:div w:id="1333994647">
          <w:marLeft w:val="0"/>
          <w:marRight w:val="0"/>
          <w:marTop w:val="0"/>
          <w:marBottom w:val="0"/>
          <w:divBdr>
            <w:top w:val="none" w:sz="0" w:space="0" w:color="auto"/>
            <w:left w:val="none" w:sz="0" w:space="0" w:color="auto"/>
            <w:bottom w:val="none" w:sz="0" w:space="0" w:color="auto"/>
            <w:right w:val="none" w:sz="0" w:space="0" w:color="auto"/>
          </w:divBdr>
        </w:div>
        <w:div w:id="1436319736">
          <w:marLeft w:val="0"/>
          <w:marRight w:val="0"/>
          <w:marTop w:val="0"/>
          <w:marBottom w:val="0"/>
          <w:divBdr>
            <w:top w:val="none" w:sz="0" w:space="0" w:color="auto"/>
            <w:left w:val="none" w:sz="0" w:space="0" w:color="auto"/>
            <w:bottom w:val="none" w:sz="0" w:space="0" w:color="auto"/>
            <w:right w:val="none" w:sz="0" w:space="0" w:color="auto"/>
          </w:divBdr>
        </w:div>
        <w:div w:id="1596398046">
          <w:marLeft w:val="0"/>
          <w:marRight w:val="0"/>
          <w:marTop w:val="0"/>
          <w:marBottom w:val="0"/>
          <w:divBdr>
            <w:top w:val="none" w:sz="0" w:space="0" w:color="auto"/>
            <w:left w:val="none" w:sz="0" w:space="0" w:color="auto"/>
            <w:bottom w:val="none" w:sz="0" w:space="0" w:color="auto"/>
            <w:right w:val="none" w:sz="0" w:space="0" w:color="auto"/>
          </w:divBdr>
        </w:div>
        <w:div w:id="1780032009">
          <w:marLeft w:val="0"/>
          <w:marRight w:val="0"/>
          <w:marTop w:val="0"/>
          <w:marBottom w:val="0"/>
          <w:divBdr>
            <w:top w:val="none" w:sz="0" w:space="0" w:color="auto"/>
            <w:left w:val="none" w:sz="0" w:space="0" w:color="auto"/>
            <w:bottom w:val="none" w:sz="0" w:space="0" w:color="auto"/>
            <w:right w:val="none" w:sz="0" w:space="0" w:color="auto"/>
          </w:divBdr>
        </w:div>
        <w:div w:id="1796636528">
          <w:marLeft w:val="0"/>
          <w:marRight w:val="0"/>
          <w:marTop w:val="0"/>
          <w:marBottom w:val="0"/>
          <w:divBdr>
            <w:top w:val="none" w:sz="0" w:space="0" w:color="auto"/>
            <w:left w:val="none" w:sz="0" w:space="0" w:color="auto"/>
            <w:bottom w:val="none" w:sz="0" w:space="0" w:color="auto"/>
            <w:right w:val="none" w:sz="0" w:space="0" w:color="auto"/>
          </w:divBdr>
        </w:div>
        <w:div w:id="1997806221">
          <w:marLeft w:val="0"/>
          <w:marRight w:val="0"/>
          <w:marTop w:val="0"/>
          <w:marBottom w:val="0"/>
          <w:divBdr>
            <w:top w:val="none" w:sz="0" w:space="0" w:color="auto"/>
            <w:left w:val="none" w:sz="0" w:space="0" w:color="auto"/>
            <w:bottom w:val="none" w:sz="0" w:space="0" w:color="auto"/>
            <w:right w:val="none" w:sz="0" w:space="0" w:color="auto"/>
          </w:divBdr>
        </w:div>
        <w:div w:id="2004775694">
          <w:marLeft w:val="0"/>
          <w:marRight w:val="0"/>
          <w:marTop w:val="0"/>
          <w:marBottom w:val="0"/>
          <w:divBdr>
            <w:top w:val="none" w:sz="0" w:space="0" w:color="auto"/>
            <w:left w:val="none" w:sz="0" w:space="0" w:color="auto"/>
            <w:bottom w:val="none" w:sz="0" w:space="0" w:color="auto"/>
            <w:right w:val="none" w:sz="0" w:space="0" w:color="auto"/>
          </w:divBdr>
        </w:div>
        <w:div w:id="2034071653">
          <w:marLeft w:val="0"/>
          <w:marRight w:val="0"/>
          <w:marTop w:val="0"/>
          <w:marBottom w:val="0"/>
          <w:divBdr>
            <w:top w:val="none" w:sz="0" w:space="0" w:color="auto"/>
            <w:left w:val="none" w:sz="0" w:space="0" w:color="auto"/>
            <w:bottom w:val="none" w:sz="0" w:space="0" w:color="auto"/>
            <w:right w:val="none" w:sz="0" w:space="0" w:color="auto"/>
          </w:divBdr>
        </w:div>
        <w:div w:id="2064401221">
          <w:marLeft w:val="0"/>
          <w:marRight w:val="0"/>
          <w:marTop w:val="0"/>
          <w:marBottom w:val="0"/>
          <w:divBdr>
            <w:top w:val="none" w:sz="0" w:space="0" w:color="auto"/>
            <w:left w:val="none" w:sz="0" w:space="0" w:color="auto"/>
            <w:bottom w:val="none" w:sz="0" w:space="0" w:color="auto"/>
            <w:right w:val="none" w:sz="0" w:space="0" w:color="auto"/>
          </w:divBdr>
        </w:div>
        <w:div w:id="2122063440">
          <w:marLeft w:val="0"/>
          <w:marRight w:val="0"/>
          <w:marTop w:val="0"/>
          <w:marBottom w:val="0"/>
          <w:divBdr>
            <w:top w:val="none" w:sz="0" w:space="0" w:color="auto"/>
            <w:left w:val="none" w:sz="0" w:space="0" w:color="auto"/>
            <w:bottom w:val="none" w:sz="0" w:space="0" w:color="auto"/>
            <w:right w:val="none" w:sz="0" w:space="0" w:color="auto"/>
          </w:divBdr>
        </w:div>
        <w:div w:id="2143688920">
          <w:marLeft w:val="0"/>
          <w:marRight w:val="0"/>
          <w:marTop w:val="0"/>
          <w:marBottom w:val="0"/>
          <w:divBdr>
            <w:top w:val="none" w:sz="0" w:space="0" w:color="auto"/>
            <w:left w:val="none" w:sz="0" w:space="0" w:color="auto"/>
            <w:bottom w:val="none" w:sz="0" w:space="0" w:color="auto"/>
            <w:right w:val="none" w:sz="0" w:space="0" w:color="auto"/>
          </w:divBdr>
        </w:div>
      </w:divsChild>
    </w:div>
    <w:div w:id="1246381159">
      <w:bodyDiv w:val="1"/>
      <w:marLeft w:val="0"/>
      <w:marRight w:val="0"/>
      <w:marTop w:val="0"/>
      <w:marBottom w:val="0"/>
      <w:divBdr>
        <w:top w:val="none" w:sz="0" w:space="0" w:color="auto"/>
        <w:left w:val="none" w:sz="0" w:space="0" w:color="auto"/>
        <w:bottom w:val="none" w:sz="0" w:space="0" w:color="auto"/>
        <w:right w:val="none" w:sz="0" w:space="0" w:color="auto"/>
      </w:divBdr>
      <w:divsChild>
        <w:div w:id="407190494">
          <w:blockQuote w:val="1"/>
          <w:marLeft w:val="150"/>
          <w:marRight w:val="150"/>
          <w:marTop w:val="0"/>
          <w:marBottom w:val="0"/>
          <w:divBdr>
            <w:top w:val="none" w:sz="0" w:space="0" w:color="auto"/>
            <w:left w:val="none" w:sz="0" w:space="0" w:color="auto"/>
            <w:bottom w:val="none" w:sz="0" w:space="0" w:color="auto"/>
            <w:right w:val="none" w:sz="0" w:space="0" w:color="auto"/>
          </w:divBdr>
          <w:divsChild>
            <w:div w:id="547306024">
              <w:marLeft w:val="0"/>
              <w:marRight w:val="0"/>
              <w:marTop w:val="0"/>
              <w:marBottom w:val="0"/>
              <w:divBdr>
                <w:top w:val="none" w:sz="0" w:space="0" w:color="auto"/>
                <w:left w:val="none" w:sz="0" w:space="0" w:color="auto"/>
                <w:bottom w:val="none" w:sz="0" w:space="0" w:color="auto"/>
                <w:right w:val="none" w:sz="0" w:space="0" w:color="auto"/>
              </w:divBdr>
              <w:divsChild>
                <w:div w:id="7532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91622">
      <w:bodyDiv w:val="1"/>
      <w:marLeft w:val="0"/>
      <w:marRight w:val="0"/>
      <w:marTop w:val="0"/>
      <w:marBottom w:val="0"/>
      <w:divBdr>
        <w:top w:val="none" w:sz="0" w:space="0" w:color="auto"/>
        <w:left w:val="none" w:sz="0" w:space="0" w:color="auto"/>
        <w:bottom w:val="none" w:sz="0" w:space="0" w:color="auto"/>
        <w:right w:val="none" w:sz="0" w:space="0" w:color="auto"/>
      </w:divBdr>
      <w:divsChild>
        <w:div w:id="802114280">
          <w:marLeft w:val="0"/>
          <w:marRight w:val="0"/>
          <w:marTop w:val="0"/>
          <w:marBottom w:val="0"/>
          <w:divBdr>
            <w:top w:val="none" w:sz="0" w:space="0" w:color="auto"/>
            <w:left w:val="none" w:sz="0" w:space="0" w:color="auto"/>
            <w:bottom w:val="none" w:sz="0" w:space="0" w:color="auto"/>
            <w:right w:val="none" w:sz="0" w:space="0" w:color="auto"/>
          </w:divBdr>
        </w:div>
      </w:divsChild>
    </w:div>
    <w:div w:id="1290934261">
      <w:bodyDiv w:val="1"/>
      <w:marLeft w:val="0"/>
      <w:marRight w:val="0"/>
      <w:marTop w:val="0"/>
      <w:marBottom w:val="0"/>
      <w:divBdr>
        <w:top w:val="none" w:sz="0" w:space="0" w:color="auto"/>
        <w:left w:val="none" w:sz="0" w:space="0" w:color="auto"/>
        <w:bottom w:val="none" w:sz="0" w:space="0" w:color="auto"/>
        <w:right w:val="none" w:sz="0" w:space="0" w:color="auto"/>
      </w:divBdr>
    </w:div>
    <w:div w:id="1312297075">
      <w:bodyDiv w:val="1"/>
      <w:marLeft w:val="0"/>
      <w:marRight w:val="0"/>
      <w:marTop w:val="0"/>
      <w:marBottom w:val="0"/>
      <w:divBdr>
        <w:top w:val="none" w:sz="0" w:space="0" w:color="auto"/>
        <w:left w:val="none" w:sz="0" w:space="0" w:color="auto"/>
        <w:bottom w:val="none" w:sz="0" w:space="0" w:color="auto"/>
        <w:right w:val="none" w:sz="0" w:space="0" w:color="auto"/>
      </w:divBdr>
    </w:div>
    <w:div w:id="1317222750">
      <w:bodyDiv w:val="1"/>
      <w:marLeft w:val="0"/>
      <w:marRight w:val="0"/>
      <w:marTop w:val="0"/>
      <w:marBottom w:val="0"/>
      <w:divBdr>
        <w:top w:val="none" w:sz="0" w:space="0" w:color="auto"/>
        <w:left w:val="none" w:sz="0" w:space="0" w:color="auto"/>
        <w:bottom w:val="none" w:sz="0" w:space="0" w:color="auto"/>
        <w:right w:val="none" w:sz="0" w:space="0" w:color="auto"/>
      </w:divBdr>
    </w:div>
    <w:div w:id="1318800787">
      <w:bodyDiv w:val="1"/>
      <w:marLeft w:val="0"/>
      <w:marRight w:val="0"/>
      <w:marTop w:val="0"/>
      <w:marBottom w:val="0"/>
      <w:divBdr>
        <w:top w:val="none" w:sz="0" w:space="0" w:color="auto"/>
        <w:left w:val="none" w:sz="0" w:space="0" w:color="auto"/>
        <w:bottom w:val="none" w:sz="0" w:space="0" w:color="auto"/>
        <w:right w:val="none" w:sz="0" w:space="0" w:color="auto"/>
      </w:divBdr>
    </w:div>
    <w:div w:id="1328829853">
      <w:bodyDiv w:val="1"/>
      <w:marLeft w:val="0"/>
      <w:marRight w:val="0"/>
      <w:marTop w:val="0"/>
      <w:marBottom w:val="0"/>
      <w:divBdr>
        <w:top w:val="none" w:sz="0" w:space="0" w:color="auto"/>
        <w:left w:val="none" w:sz="0" w:space="0" w:color="auto"/>
        <w:bottom w:val="none" w:sz="0" w:space="0" w:color="auto"/>
        <w:right w:val="none" w:sz="0" w:space="0" w:color="auto"/>
      </w:divBdr>
    </w:div>
    <w:div w:id="1347710257">
      <w:bodyDiv w:val="1"/>
      <w:marLeft w:val="0"/>
      <w:marRight w:val="0"/>
      <w:marTop w:val="0"/>
      <w:marBottom w:val="0"/>
      <w:divBdr>
        <w:top w:val="none" w:sz="0" w:space="0" w:color="auto"/>
        <w:left w:val="none" w:sz="0" w:space="0" w:color="auto"/>
        <w:bottom w:val="none" w:sz="0" w:space="0" w:color="auto"/>
        <w:right w:val="none" w:sz="0" w:space="0" w:color="auto"/>
      </w:divBdr>
    </w:div>
    <w:div w:id="1362586955">
      <w:bodyDiv w:val="1"/>
      <w:marLeft w:val="0"/>
      <w:marRight w:val="0"/>
      <w:marTop w:val="0"/>
      <w:marBottom w:val="0"/>
      <w:divBdr>
        <w:top w:val="none" w:sz="0" w:space="0" w:color="auto"/>
        <w:left w:val="none" w:sz="0" w:space="0" w:color="auto"/>
        <w:bottom w:val="none" w:sz="0" w:space="0" w:color="auto"/>
        <w:right w:val="none" w:sz="0" w:space="0" w:color="auto"/>
      </w:divBdr>
    </w:div>
    <w:div w:id="1369185746">
      <w:bodyDiv w:val="1"/>
      <w:marLeft w:val="0"/>
      <w:marRight w:val="0"/>
      <w:marTop w:val="0"/>
      <w:marBottom w:val="0"/>
      <w:divBdr>
        <w:top w:val="none" w:sz="0" w:space="0" w:color="auto"/>
        <w:left w:val="none" w:sz="0" w:space="0" w:color="auto"/>
        <w:bottom w:val="none" w:sz="0" w:space="0" w:color="auto"/>
        <w:right w:val="none" w:sz="0" w:space="0" w:color="auto"/>
      </w:divBdr>
      <w:divsChild>
        <w:div w:id="1127746589">
          <w:marLeft w:val="0"/>
          <w:marRight w:val="0"/>
          <w:marTop w:val="0"/>
          <w:marBottom w:val="0"/>
          <w:divBdr>
            <w:top w:val="none" w:sz="0" w:space="0" w:color="auto"/>
            <w:left w:val="none" w:sz="0" w:space="0" w:color="auto"/>
            <w:bottom w:val="none" w:sz="0" w:space="0" w:color="auto"/>
            <w:right w:val="none" w:sz="0" w:space="0" w:color="auto"/>
          </w:divBdr>
          <w:divsChild>
            <w:div w:id="1032150905">
              <w:marLeft w:val="0"/>
              <w:marRight w:val="0"/>
              <w:marTop w:val="0"/>
              <w:marBottom w:val="0"/>
              <w:divBdr>
                <w:top w:val="none" w:sz="0" w:space="0" w:color="auto"/>
                <w:left w:val="none" w:sz="0" w:space="0" w:color="auto"/>
                <w:bottom w:val="none" w:sz="0" w:space="0" w:color="auto"/>
                <w:right w:val="none" w:sz="0" w:space="0" w:color="auto"/>
              </w:divBdr>
              <w:divsChild>
                <w:div w:id="551581502">
                  <w:marLeft w:val="0"/>
                  <w:marRight w:val="0"/>
                  <w:marTop w:val="0"/>
                  <w:marBottom w:val="0"/>
                  <w:divBdr>
                    <w:top w:val="none" w:sz="0" w:space="0" w:color="auto"/>
                    <w:left w:val="none" w:sz="0" w:space="0" w:color="auto"/>
                    <w:bottom w:val="none" w:sz="0" w:space="0" w:color="auto"/>
                    <w:right w:val="none" w:sz="0" w:space="0" w:color="auto"/>
                  </w:divBdr>
                  <w:divsChild>
                    <w:div w:id="819886162">
                      <w:marLeft w:val="60"/>
                      <w:marRight w:val="60"/>
                      <w:marTop w:val="0"/>
                      <w:marBottom w:val="0"/>
                      <w:divBdr>
                        <w:top w:val="none" w:sz="0" w:space="0" w:color="auto"/>
                        <w:left w:val="none" w:sz="0" w:space="0" w:color="auto"/>
                        <w:bottom w:val="none" w:sz="0" w:space="0" w:color="auto"/>
                        <w:right w:val="none" w:sz="0" w:space="0" w:color="auto"/>
                      </w:divBdr>
                      <w:divsChild>
                        <w:div w:id="650134030">
                          <w:marLeft w:val="0"/>
                          <w:marRight w:val="0"/>
                          <w:marTop w:val="0"/>
                          <w:marBottom w:val="0"/>
                          <w:divBdr>
                            <w:top w:val="none" w:sz="0" w:space="0" w:color="auto"/>
                            <w:left w:val="none" w:sz="0" w:space="0" w:color="auto"/>
                            <w:bottom w:val="none" w:sz="0" w:space="0" w:color="auto"/>
                            <w:right w:val="none" w:sz="0" w:space="0" w:color="auto"/>
                          </w:divBdr>
                        </w:div>
                      </w:divsChild>
                    </w:div>
                    <w:div w:id="1767992021">
                      <w:marLeft w:val="60"/>
                      <w:marRight w:val="60"/>
                      <w:marTop w:val="0"/>
                      <w:marBottom w:val="0"/>
                      <w:divBdr>
                        <w:top w:val="none" w:sz="0" w:space="0" w:color="auto"/>
                        <w:left w:val="none" w:sz="0" w:space="0" w:color="auto"/>
                        <w:bottom w:val="none" w:sz="0" w:space="0" w:color="auto"/>
                        <w:right w:val="none" w:sz="0" w:space="0" w:color="auto"/>
                      </w:divBdr>
                      <w:divsChild>
                        <w:div w:id="15789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0672">
          <w:marLeft w:val="0"/>
          <w:marRight w:val="0"/>
          <w:marTop w:val="0"/>
          <w:marBottom w:val="0"/>
          <w:divBdr>
            <w:top w:val="none" w:sz="0" w:space="0" w:color="auto"/>
            <w:left w:val="none" w:sz="0" w:space="0" w:color="auto"/>
            <w:bottom w:val="none" w:sz="0" w:space="0" w:color="auto"/>
            <w:right w:val="none" w:sz="0" w:space="0" w:color="auto"/>
          </w:divBdr>
          <w:divsChild>
            <w:div w:id="881093086">
              <w:marLeft w:val="0"/>
              <w:marRight w:val="0"/>
              <w:marTop w:val="0"/>
              <w:marBottom w:val="0"/>
              <w:divBdr>
                <w:top w:val="none" w:sz="0" w:space="0" w:color="auto"/>
                <w:left w:val="none" w:sz="0" w:space="0" w:color="auto"/>
                <w:bottom w:val="none" w:sz="0" w:space="0" w:color="auto"/>
                <w:right w:val="none" w:sz="0" w:space="0" w:color="auto"/>
              </w:divBdr>
              <w:divsChild>
                <w:div w:id="865217454">
                  <w:marLeft w:val="0"/>
                  <w:marRight w:val="0"/>
                  <w:marTop w:val="0"/>
                  <w:marBottom w:val="0"/>
                  <w:divBdr>
                    <w:top w:val="none" w:sz="0" w:space="0" w:color="auto"/>
                    <w:left w:val="none" w:sz="0" w:space="0" w:color="auto"/>
                    <w:bottom w:val="none" w:sz="0" w:space="0" w:color="auto"/>
                    <w:right w:val="none" w:sz="0" w:space="0" w:color="auto"/>
                  </w:divBdr>
                  <w:divsChild>
                    <w:div w:id="7994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41430">
      <w:bodyDiv w:val="1"/>
      <w:marLeft w:val="0"/>
      <w:marRight w:val="0"/>
      <w:marTop w:val="0"/>
      <w:marBottom w:val="0"/>
      <w:divBdr>
        <w:top w:val="none" w:sz="0" w:space="0" w:color="auto"/>
        <w:left w:val="none" w:sz="0" w:space="0" w:color="auto"/>
        <w:bottom w:val="none" w:sz="0" w:space="0" w:color="auto"/>
        <w:right w:val="none" w:sz="0" w:space="0" w:color="auto"/>
      </w:divBdr>
    </w:div>
    <w:div w:id="1379821502">
      <w:bodyDiv w:val="1"/>
      <w:marLeft w:val="0"/>
      <w:marRight w:val="0"/>
      <w:marTop w:val="0"/>
      <w:marBottom w:val="0"/>
      <w:divBdr>
        <w:top w:val="none" w:sz="0" w:space="0" w:color="auto"/>
        <w:left w:val="none" w:sz="0" w:space="0" w:color="auto"/>
        <w:bottom w:val="none" w:sz="0" w:space="0" w:color="auto"/>
        <w:right w:val="none" w:sz="0" w:space="0" w:color="auto"/>
      </w:divBdr>
    </w:div>
    <w:div w:id="1395087396">
      <w:bodyDiv w:val="1"/>
      <w:marLeft w:val="0"/>
      <w:marRight w:val="0"/>
      <w:marTop w:val="0"/>
      <w:marBottom w:val="0"/>
      <w:divBdr>
        <w:top w:val="none" w:sz="0" w:space="0" w:color="auto"/>
        <w:left w:val="none" w:sz="0" w:space="0" w:color="auto"/>
        <w:bottom w:val="none" w:sz="0" w:space="0" w:color="auto"/>
        <w:right w:val="none" w:sz="0" w:space="0" w:color="auto"/>
      </w:divBdr>
    </w:div>
    <w:div w:id="1414282354">
      <w:bodyDiv w:val="1"/>
      <w:marLeft w:val="0"/>
      <w:marRight w:val="0"/>
      <w:marTop w:val="0"/>
      <w:marBottom w:val="0"/>
      <w:divBdr>
        <w:top w:val="none" w:sz="0" w:space="0" w:color="auto"/>
        <w:left w:val="none" w:sz="0" w:space="0" w:color="auto"/>
        <w:bottom w:val="none" w:sz="0" w:space="0" w:color="auto"/>
        <w:right w:val="none" w:sz="0" w:space="0" w:color="auto"/>
      </w:divBdr>
    </w:div>
    <w:div w:id="1491871555">
      <w:bodyDiv w:val="1"/>
      <w:marLeft w:val="0"/>
      <w:marRight w:val="0"/>
      <w:marTop w:val="0"/>
      <w:marBottom w:val="0"/>
      <w:divBdr>
        <w:top w:val="none" w:sz="0" w:space="0" w:color="auto"/>
        <w:left w:val="none" w:sz="0" w:space="0" w:color="auto"/>
        <w:bottom w:val="none" w:sz="0" w:space="0" w:color="auto"/>
        <w:right w:val="none" w:sz="0" w:space="0" w:color="auto"/>
      </w:divBdr>
    </w:div>
    <w:div w:id="1507094475">
      <w:bodyDiv w:val="1"/>
      <w:marLeft w:val="0"/>
      <w:marRight w:val="0"/>
      <w:marTop w:val="0"/>
      <w:marBottom w:val="0"/>
      <w:divBdr>
        <w:top w:val="none" w:sz="0" w:space="0" w:color="auto"/>
        <w:left w:val="none" w:sz="0" w:space="0" w:color="auto"/>
        <w:bottom w:val="none" w:sz="0" w:space="0" w:color="auto"/>
        <w:right w:val="none" w:sz="0" w:space="0" w:color="auto"/>
      </w:divBdr>
    </w:div>
    <w:div w:id="1531065521">
      <w:bodyDiv w:val="1"/>
      <w:marLeft w:val="0"/>
      <w:marRight w:val="0"/>
      <w:marTop w:val="0"/>
      <w:marBottom w:val="0"/>
      <w:divBdr>
        <w:top w:val="none" w:sz="0" w:space="0" w:color="auto"/>
        <w:left w:val="none" w:sz="0" w:space="0" w:color="auto"/>
        <w:bottom w:val="none" w:sz="0" w:space="0" w:color="auto"/>
        <w:right w:val="none" w:sz="0" w:space="0" w:color="auto"/>
      </w:divBdr>
    </w:div>
    <w:div w:id="1542671211">
      <w:bodyDiv w:val="1"/>
      <w:marLeft w:val="0"/>
      <w:marRight w:val="0"/>
      <w:marTop w:val="0"/>
      <w:marBottom w:val="0"/>
      <w:divBdr>
        <w:top w:val="none" w:sz="0" w:space="0" w:color="auto"/>
        <w:left w:val="none" w:sz="0" w:space="0" w:color="auto"/>
        <w:bottom w:val="none" w:sz="0" w:space="0" w:color="auto"/>
        <w:right w:val="none" w:sz="0" w:space="0" w:color="auto"/>
      </w:divBdr>
    </w:div>
    <w:div w:id="1550067627">
      <w:bodyDiv w:val="1"/>
      <w:marLeft w:val="0"/>
      <w:marRight w:val="0"/>
      <w:marTop w:val="0"/>
      <w:marBottom w:val="0"/>
      <w:divBdr>
        <w:top w:val="none" w:sz="0" w:space="0" w:color="auto"/>
        <w:left w:val="none" w:sz="0" w:space="0" w:color="auto"/>
        <w:bottom w:val="none" w:sz="0" w:space="0" w:color="auto"/>
        <w:right w:val="none" w:sz="0" w:space="0" w:color="auto"/>
      </w:divBdr>
    </w:div>
    <w:div w:id="1561600573">
      <w:bodyDiv w:val="1"/>
      <w:marLeft w:val="0"/>
      <w:marRight w:val="0"/>
      <w:marTop w:val="0"/>
      <w:marBottom w:val="0"/>
      <w:divBdr>
        <w:top w:val="none" w:sz="0" w:space="0" w:color="auto"/>
        <w:left w:val="none" w:sz="0" w:space="0" w:color="auto"/>
        <w:bottom w:val="none" w:sz="0" w:space="0" w:color="auto"/>
        <w:right w:val="none" w:sz="0" w:space="0" w:color="auto"/>
      </w:divBdr>
    </w:div>
    <w:div w:id="1562131778">
      <w:bodyDiv w:val="1"/>
      <w:marLeft w:val="0"/>
      <w:marRight w:val="0"/>
      <w:marTop w:val="0"/>
      <w:marBottom w:val="0"/>
      <w:divBdr>
        <w:top w:val="none" w:sz="0" w:space="0" w:color="auto"/>
        <w:left w:val="none" w:sz="0" w:space="0" w:color="auto"/>
        <w:bottom w:val="none" w:sz="0" w:space="0" w:color="auto"/>
        <w:right w:val="none" w:sz="0" w:space="0" w:color="auto"/>
      </w:divBdr>
    </w:div>
    <w:div w:id="1569344291">
      <w:bodyDiv w:val="1"/>
      <w:marLeft w:val="0"/>
      <w:marRight w:val="0"/>
      <w:marTop w:val="0"/>
      <w:marBottom w:val="0"/>
      <w:divBdr>
        <w:top w:val="none" w:sz="0" w:space="0" w:color="auto"/>
        <w:left w:val="none" w:sz="0" w:space="0" w:color="auto"/>
        <w:bottom w:val="none" w:sz="0" w:space="0" w:color="auto"/>
        <w:right w:val="none" w:sz="0" w:space="0" w:color="auto"/>
      </w:divBdr>
    </w:div>
    <w:div w:id="1571577879">
      <w:bodyDiv w:val="1"/>
      <w:marLeft w:val="0"/>
      <w:marRight w:val="0"/>
      <w:marTop w:val="0"/>
      <w:marBottom w:val="0"/>
      <w:divBdr>
        <w:top w:val="none" w:sz="0" w:space="0" w:color="auto"/>
        <w:left w:val="none" w:sz="0" w:space="0" w:color="auto"/>
        <w:bottom w:val="none" w:sz="0" w:space="0" w:color="auto"/>
        <w:right w:val="none" w:sz="0" w:space="0" w:color="auto"/>
      </w:divBdr>
    </w:div>
    <w:div w:id="1577862862">
      <w:bodyDiv w:val="1"/>
      <w:marLeft w:val="0"/>
      <w:marRight w:val="0"/>
      <w:marTop w:val="0"/>
      <w:marBottom w:val="0"/>
      <w:divBdr>
        <w:top w:val="none" w:sz="0" w:space="0" w:color="auto"/>
        <w:left w:val="none" w:sz="0" w:space="0" w:color="auto"/>
        <w:bottom w:val="none" w:sz="0" w:space="0" w:color="auto"/>
        <w:right w:val="none" w:sz="0" w:space="0" w:color="auto"/>
      </w:divBdr>
    </w:div>
    <w:div w:id="1618440451">
      <w:bodyDiv w:val="1"/>
      <w:marLeft w:val="0"/>
      <w:marRight w:val="0"/>
      <w:marTop w:val="0"/>
      <w:marBottom w:val="0"/>
      <w:divBdr>
        <w:top w:val="none" w:sz="0" w:space="0" w:color="auto"/>
        <w:left w:val="none" w:sz="0" w:space="0" w:color="auto"/>
        <w:bottom w:val="none" w:sz="0" w:space="0" w:color="auto"/>
        <w:right w:val="none" w:sz="0" w:space="0" w:color="auto"/>
      </w:divBdr>
    </w:div>
    <w:div w:id="1621302889">
      <w:bodyDiv w:val="1"/>
      <w:marLeft w:val="0"/>
      <w:marRight w:val="0"/>
      <w:marTop w:val="0"/>
      <w:marBottom w:val="0"/>
      <w:divBdr>
        <w:top w:val="none" w:sz="0" w:space="0" w:color="auto"/>
        <w:left w:val="none" w:sz="0" w:space="0" w:color="auto"/>
        <w:bottom w:val="none" w:sz="0" w:space="0" w:color="auto"/>
        <w:right w:val="none" w:sz="0" w:space="0" w:color="auto"/>
      </w:divBdr>
    </w:div>
    <w:div w:id="1626231888">
      <w:bodyDiv w:val="1"/>
      <w:marLeft w:val="0"/>
      <w:marRight w:val="0"/>
      <w:marTop w:val="0"/>
      <w:marBottom w:val="0"/>
      <w:divBdr>
        <w:top w:val="none" w:sz="0" w:space="0" w:color="auto"/>
        <w:left w:val="none" w:sz="0" w:space="0" w:color="auto"/>
        <w:bottom w:val="none" w:sz="0" w:space="0" w:color="auto"/>
        <w:right w:val="none" w:sz="0" w:space="0" w:color="auto"/>
      </w:divBdr>
    </w:div>
    <w:div w:id="1655570742">
      <w:bodyDiv w:val="1"/>
      <w:marLeft w:val="0"/>
      <w:marRight w:val="0"/>
      <w:marTop w:val="0"/>
      <w:marBottom w:val="0"/>
      <w:divBdr>
        <w:top w:val="none" w:sz="0" w:space="0" w:color="auto"/>
        <w:left w:val="none" w:sz="0" w:space="0" w:color="auto"/>
        <w:bottom w:val="none" w:sz="0" w:space="0" w:color="auto"/>
        <w:right w:val="none" w:sz="0" w:space="0" w:color="auto"/>
      </w:divBdr>
    </w:div>
    <w:div w:id="1683774488">
      <w:bodyDiv w:val="1"/>
      <w:marLeft w:val="0"/>
      <w:marRight w:val="0"/>
      <w:marTop w:val="0"/>
      <w:marBottom w:val="0"/>
      <w:divBdr>
        <w:top w:val="none" w:sz="0" w:space="0" w:color="auto"/>
        <w:left w:val="none" w:sz="0" w:space="0" w:color="auto"/>
        <w:bottom w:val="none" w:sz="0" w:space="0" w:color="auto"/>
        <w:right w:val="none" w:sz="0" w:space="0" w:color="auto"/>
      </w:divBdr>
    </w:div>
    <w:div w:id="1685479118">
      <w:bodyDiv w:val="1"/>
      <w:marLeft w:val="0"/>
      <w:marRight w:val="0"/>
      <w:marTop w:val="0"/>
      <w:marBottom w:val="0"/>
      <w:divBdr>
        <w:top w:val="none" w:sz="0" w:space="0" w:color="auto"/>
        <w:left w:val="none" w:sz="0" w:space="0" w:color="auto"/>
        <w:bottom w:val="none" w:sz="0" w:space="0" w:color="auto"/>
        <w:right w:val="none" w:sz="0" w:space="0" w:color="auto"/>
      </w:divBdr>
    </w:div>
    <w:div w:id="1693875062">
      <w:bodyDiv w:val="1"/>
      <w:marLeft w:val="0"/>
      <w:marRight w:val="0"/>
      <w:marTop w:val="0"/>
      <w:marBottom w:val="0"/>
      <w:divBdr>
        <w:top w:val="none" w:sz="0" w:space="0" w:color="auto"/>
        <w:left w:val="none" w:sz="0" w:space="0" w:color="auto"/>
        <w:bottom w:val="none" w:sz="0" w:space="0" w:color="auto"/>
        <w:right w:val="none" w:sz="0" w:space="0" w:color="auto"/>
      </w:divBdr>
    </w:div>
    <w:div w:id="1701473193">
      <w:bodyDiv w:val="1"/>
      <w:marLeft w:val="0"/>
      <w:marRight w:val="0"/>
      <w:marTop w:val="0"/>
      <w:marBottom w:val="0"/>
      <w:divBdr>
        <w:top w:val="none" w:sz="0" w:space="0" w:color="auto"/>
        <w:left w:val="none" w:sz="0" w:space="0" w:color="auto"/>
        <w:bottom w:val="none" w:sz="0" w:space="0" w:color="auto"/>
        <w:right w:val="none" w:sz="0" w:space="0" w:color="auto"/>
      </w:divBdr>
    </w:div>
    <w:div w:id="1710104123">
      <w:bodyDiv w:val="1"/>
      <w:marLeft w:val="0"/>
      <w:marRight w:val="0"/>
      <w:marTop w:val="0"/>
      <w:marBottom w:val="0"/>
      <w:divBdr>
        <w:top w:val="none" w:sz="0" w:space="0" w:color="auto"/>
        <w:left w:val="none" w:sz="0" w:space="0" w:color="auto"/>
        <w:bottom w:val="none" w:sz="0" w:space="0" w:color="auto"/>
        <w:right w:val="none" w:sz="0" w:space="0" w:color="auto"/>
      </w:divBdr>
      <w:divsChild>
        <w:div w:id="477461580">
          <w:marLeft w:val="0"/>
          <w:marRight w:val="0"/>
          <w:marTop w:val="0"/>
          <w:marBottom w:val="0"/>
          <w:divBdr>
            <w:top w:val="none" w:sz="0" w:space="0" w:color="auto"/>
            <w:left w:val="none" w:sz="0" w:space="0" w:color="auto"/>
            <w:bottom w:val="none" w:sz="0" w:space="0" w:color="auto"/>
            <w:right w:val="none" w:sz="0" w:space="0" w:color="auto"/>
          </w:divBdr>
        </w:div>
        <w:div w:id="592009421">
          <w:marLeft w:val="0"/>
          <w:marRight w:val="0"/>
          <w:marTop w:val="0"/>
          <w:marBottom w:val="0"/>
          <w:divBdr>
            <w:top w:val="none" w:sz="0" w:space="0" w:color="auto"/>
            <w:left w:val="none" w:sz="0" w:space="0" w:color="auto"/>
            <w:bottom w:val="none" w:sz="0" w:space="0" w:color="auto"/>
            <w:right w:val="none" w:sz="0" w:space="0" w:color="auto"/>
          </w:divBdr>
        </w:div>
        <w:div w:id="1933660637">
          <w:marLeft w:val="0"/>
          <w:marRight w:val="0"/>
          <w:marTop w:val="0"/>
          <w:marBottom w:val="0"/>
          <w:divBdr>
            <w:top w:val="none" w:sz="0" w:space="0" w:color="auto"/>
            <w:left w:val="none" w:sz="0" w:space="0" w:color="auto"/>
            <w:bottom w:val="none" w:sz="0" w:space="0" w:color="auto"/>
            <w:right w:val="none" w:sz="0" w:space="0" w:color="auto"/>
          </w:divBdr>
        </w:div>
      </w:divsChild>
    </w:div>
    <w:div w:id="1710452381">
      <w:bodyDiv w:val="1"/>
      <w:marLeft w:val="0"/>
      <w:marRight w:val="0"/>
      <w:marTop w:val="0"/>
      <w:marBottom w:val="0"/>
      <w:divBdr>
        <w:top w:val="none" w:sz="0" w:space="0" w:color="auto"/>
        <w:left w:val="none" w:sz="0" w:space="0" w:color="auto"/>
        <w:bottom w:val="none" w:sz="0" w:space="0" w:color="auto"/>
        <w:right w:val="none" w:sz="0" w:space="0" w:color="auto"/>
      </w:divBdr>
    </w:div>
    <w:div w:id="1718042512">
      <w:bodyDiv w:val="1"/>
      <w:marLeft w:val="0"/>
      <w:marRight w:val="0"/>
      <w:marTop w:val="0"/>
      <w:marBottom w:val="0"/>
      <w:divBdr>
        <w:top w:val="none" w:sz="0" w:space="0" w:color="auto"/>
        <w:left w:val="none" w:sz="0" w:space="0" w:color="auto"/>
        <w:bottom w:val="none" w:sz="0" w:space="0" w:color="auto"/>
        <w:right w:val="none" w:sz="0" w:space="0" w:color="auto"/>
      </w:divBdr>
    </w:div>
    <w:div w:id="1732852686">
      <w:bodyDiv w:val="1"/>
      <w:marLeft w:val="0"/>
      <w:marRight w:val="0"/>
      <w:marTop w:val="0"/>
      <w:marBottom w:val="0"/>
      <w:divBdr>
        <w:top w:val="none" w:sz="0" w:space="0" w:color="auto"/>
        <w:left w:val="none" w:sz="0" w:space="0" w:color="auto"/>
        <w:bottom w:val="none" w:sz="0" w:space="0" w:color="auto"/>
        <w:right w:val="none" w:sz="0" w:space="0" w:color="auto"/>
      </w:divBdr>
    </w:div>
    <w:div w:id="1736662876">
      <w:bodyDiv w:val="1"/>
      <w:marLeft w:val="0"/>
      <w:marRight w:val="0"/>
      <w:marTop w:val="0"/>
      <w:marBottom w:val="0"/>
      <w:divBdr>
        <w:top w:val="none" w:sz="0" w:space="0" w:color="auto"/>
        <w:left w:val="none" w:sz="0" w:space="0" w:color="auto"/>
        <w:bottom w:val="none" w:sz="0" w:space="0" w:color="auto"/>
        <w:right w:val="none" w:sz="0" w:space="0" w:color="auto"/>
      </w:divBdr>
    </w:div>
    <w:div w:id="1752005664">
      <w:bodyDiv w:val="1"/>
      <w:marLeft w:val="0"/>
      <w:marRight w:val="0"/>
      <w:marTop w:val="0"/>
      <w:marBottom w:val="0"/>
      <w:divBdr>
        <w:top w:val="none" w:sz="0" w:space="0" w:color="auto"/>
        <w:left w:val="none" w:sz="0" w:space="0" w:color="auto"/>
        <w:bottom w:val="none" w:sz="0" w:space="0" w:color="auto"/>
        <w:right w:val="none" w:sz="0" w:space="0" w:color="auto"/>
      </w:divBdr>
    </w:div>
    <w:div w:id="1753045206">
      <w:bodyDiv w:val="1"/>
      <w:marLeft w:val="0"/>
      <w:marRight w:val="0"/>
      <w:marTop w:val="0"/>
      <w:marBottom w:val="0"/>
      <w:divBdr>
        <w:top w:val="none" w:sz="0" w:space="0" w:color="auto"/>
        <w:left w:val="none" w:sz="0" w:space="0" w:color="auto"/>
        <w:bottom w:val="none" w:sz="0" w:space="0" w:color="auto"/>
        <w:right w:val="none" w:sz="0" w:space="0" w:color="auto"/>
      </w:divBdr>
    </w:div>
    <w:div w:id="1757819945">
      <w:bodyDiv w:val="1"/>
      <w:marLeft w:val="0"/>
      <w:marRight w:val="0"/>
      <w:marTop w:val="0"/>
      <w:marBottom w:val="0"/>
      <w:divBdr>
        <w:top w:val="none" w:sz="0" w:space="0" w:color="auto"/>
        <w:left w:val="none" w:sz="0" w:space="0" w:color="auto"/>
        <w:bottom w:val="none" w:sz="0" w:space="0" w:color="auto"/>
        <w:right w:val="none" w:sz="0" w:space="0" w:color="auto"/>
      </w:divBdr>
    </w:div>
    <w:div w:id="1769764944">
      <w:bodyDiv w:val="1"/>
      <w:marLeft w:val="0"/>
      <w:marRight w:val="0"/>
      <w:marTop w:val="0"/>
      <w:marBottom w:val="0"/>
      <w:divBdr>
        <w:top w:val="none" w:sz="0" w:space="0" w:color="auto"/>
        <w:left w:val="none" w:sz="0" w:space="0" w:color="auto"/>
        <w:bottom w:val="none" w:sz="0" w:space="0" w:color="auto"/>
        <w:right w:val="none" w:sz="0" w:space="0" w:color="auto"/>
      </w:divBdr>
    </w:div>
    <w:div w:id="1775588230">
      <w:bodyDiv w:val="1"/>
      <w:marLeft w:val="0"/>
      <w:marRight w:val="0"/>
      <w:marTop w:val="0"/>
      <w:marBottom w:val="0"/>
      <w:divBdr>
        <w:top w:val="none" w:sz="0" w:space="0" w:color="auto"/>
        <w:left w:val="none" w:sz="0" w:space="0" w:color="auto"/>
        <w:bottom w:val="none" w:sz="0" w:space="0" w:color="auto"/>
        <w:right w:val="none" w:sz="0" w:space="0" w:color="auto"/>
      </w:divBdr>
    </w:div>
    <w:div w:id="1795050869">
      <w:bodyDiv w:val="1"/>
      <w:marLeft w:val="0"/>
      <w:marRight w:val="0"/>
      <w:marTop w:val="0"/>
      <w:marBottom w:val="0"/>
      <w:divBdr>
        <w:top w:val="none" w:sz="0" w:space="0" w:color="auto"/>
        <w:left w:val="none" w:sz="0" w:space="0" w:color="auto"/>
        <w:bottom w:val="none" w:sz="0" w:space="0" w:color="auto"/>
        <w:right w:val="none" w:sz="0" w:space="0" w:color="auto"/>
      </w:divBdr>
    </w:div>
    <w:div w:id="1800345232">
      <w:bodyDiv w:val="1"/>
      <w:marLeft w:val="0"/>
      <w:marRight w:val="0"/>
      <w:marTop w:val="0"/>
      <w:marBottom w:val="0"/>
      <w:divBdr>
        <w:top w:val="none" w:sz="0" w:space="0" w:color="auto"/>
        <w:left w:val="none" w:sz="0" w:space="0" w:color="auto"/>
        <w:bottom w:val="none" w:sz="0" w:space="0" w:color="auto"/>
        <w:right w:val="none" w:sz="0" w:space="0" w:color="auto"/>
      </w:divBdr>
    </w:div>
    <w:div w:id="1821772288">
      <w:bodyDiv w:val="1"/>
      <w:marLeft w:val="0"/>
      <w:marRight w:val="0"/>
      <w:marTop w:val="0"/>
      <w:marBottom w:val="0"/>
      <w:divBdr>
        <w:top w:val="none" w:sz="0" w:space="0" w:color="auto"/>
        <w:left w:val="none" w:sz="0" w:space="0" w:color="auto"/>
        <w:bottom w:val="none" w:sz="0" w:space="0" w:color="auto"/>
        <w:right w:val="none" w:sz="0" w:space="0" w:color="auto"/>
      </w:divBdr>
    </w:div>
    <w:div w:id="1829441070">
      <w:bodyDiv w:val="1"/>
      <w:marLeft w:val="0"/>
      <w:marRight w:val="0"/>
      <w:marTop w:val="0"/>
      <w:marBottom w:val="0"/>
      <w:divBdr>
        <w:top w:val="none" w:sz="0" w:space="0" w:color="auto"/>
        <w:left w:val="none" w:sz="0" w:space="0" w:color="auto"/>
        <w:bottom w:val="none" w:sz="0" w:space="0" w:color="auto"/>
        <w:right w:val="none" w:sz="0" w:space="0" w:color="auto"/>
      </w:divBdr>
    </w:div>
    <w:div w:id="1838154851">
      <w:bodyDiv w:val="1"/>
      <w:marLeft w:val="0"/>
      <w:marRight w:val="0"/>
      <w:marTop w:val="0"/>
      <w:marBottom w:val="0"/>
      <w:divBdr>
        <w:top w:val="none" w:sz="0" w:space="0" w:color="auto"/>
        <w:left w:val="none" w:sz="0" w:space="0" w:color="auto"/>
        <w:bottom w:val="none" w:sz="0" w:space="0" w:color="auto"/>
        <w:right w:val="none" w:sz="0" w:space="0" w:color="auto"/>
      </w:divBdr>
    </w:div>
    <w:div w:id="1867713194">
      <w:bodyDiv w:val="1"/>
      <w:marLeft w:val="0"/>
      <w:marRight w:val="0"/>
      <w:marTop w:val="0"/>
      <w:marBottom w:val="0"/>
      <w:divBdr>
        <w:top w:val="none" w:sz="0" w:space="0" w:color="auto"/>
        <w:left w:val="none" w:sz="0" w:space="0" w:color="auto"/>
        <w:bottom w:val="none" w:sz="0" w:space="0" w:color="auto"/>
        <w:right w:val="none" w:sz="0" w:space="0" w:color="auto"/>
      </w:divBdr>
    </w:div>
    <w:div w:id="1873810506">
      <w:bodyDiv w:val="1"/>
      <w:marLeft w:val="0"/>
      <w:marRight w:val="0"/>
      <w:marTop w:val="0"/>
      <w:marBottom w:val="0"/>
      <w:divBdr>
        <w:top w:val="none" w:sz="0" w:space="0" w:color="auto"/>
        <w:left w:val="none" w:sz="0" w:space="0" w:color="auto"/>
        <w:bottom w:val="none" w:sz="0" w:space="0" w:color="auto"/>
        <w:right w:val="none" w:sz="0" w:space="0" w:color="auto"/>
      </w:divBdr>
    </w:div>
    <w:div w:id="1883010687">
      <w:bodyDiv w:val="1"/>
      <w:marLeft w:val="0"/>
      <w:marRight w:val="0"/>
      <w:marTop w:val="0"/>
      <w:marBottom w:val="0"/>
      <w:divBdr>
        <w:top w:val="none" w:sz="0" w:space="0" w:color="auto"/>
        <w:left w:val="none" w:sz="0" w:space="0" w:color="auto"/>
        <w:bottom w:val="none" w:sz="0" w:space="0" w:color="auto"/>
        <w:right w:val="none" w:sz="0" w:space="0" w:color="auto"/>
      </w:divBdr>
    </w:div>
    <w:div w:id="1909262120">
      <w:bodyDiv w:val="1"/>
      <w:marLeft w:val="0"/>
      <w:marRight w:val="0"/>
      <w:marTop w:val="0"/>
      <w:marBottom w:val="0"/>
      <w:divBdr>
        <w:top w:val="none" w:sz="0" w:space="0" w:color="auto"/>
        <w:left w:val="none" w:sz="0" w:space="0" w:color="auto"/>
        <w:bottom w:val="none" w:sz="0" w:space="0" w:color="auto"/>
        <w:right w:val="none" w:sz="0" w:space="0" w:color="auto"/>
      </w:divBdr>
    </w:div>
    <w:div w:id="1917546747">
      <w:bodyDiv w:val="1"/>
      <w:marLeft w:val="0"/>
      <w:marRight w:val="0"/>
      <w:marTop w:val="0"/>
      <w:marBottom w:val="0"/>
      <w:divBdr>
        <w:top w:val="none" w:sz="0" w:space="0" w:color="auto"/>
        <w:left w:val="none" w:sz="0" w:space="0" w:color="auto"/>
        <w:bottom w:val="none" w:sz="0" w:space="0" w:color="auto"/>
        <w:right w:val="none" w:sz="0" w:space="0" w:color="auto"/>
      </w:divBdr>
    </w:div>
    <w:div w:id="1931768376">
      <w:bodyDiv w:val="1"/>
      <w:marLeft w:val="0"/>
      <w:marRight w:val="0"/>
      <w:marTop w:val="0"/>
      <w:marBottom w:val="0"/>
      <w:divBdr>
        <w:top w:val="none" w:sz="0" w:space="0" w:color="auto"/>
        <w:left w:val="none" w:sz="0" w:space="0" w:color="auto"/>
        <w:bottom w:val="none" w:sz="0" w:space="0" w:color="auto"/>
        <w:right w:val="none" w:sz="0" w:space="0" w:color="auto"/>
      </w:divBdr>
    </w:div>
    <w:div w:id="1936742160">
      <w:bodyDiv w:val="1"/>
      <w:marLeft w:val="0"/>
      <w:marRight w:val="0"/>
      <w:marTop w:val="0"/>
      <w:marBottom w:val="0"/>
      <w:divBdr>
        <w:top w:val="none" w:sz="0" w:space="0" w:color="auto"/>
        <w:left w:val="none" w:sz="0" w:space="0" w:color="auto"/>
        <w:bottom w:val="none" w:sz="0" w:space="0" w:color="auto"/>
        <w:right w:val="none" w:sz="0" w:space="0" w:color="auto"/>
      </w:divBdr>
    </w:div>
    <w:div w:id="1963029864">
      <w:bodyDiv w:val="1"/>
      <w:marLeft w:val="0"/>
      <w:marRight w:val="0"/>
      <w:marTop w:val="0"/>
      <w:marBottom w:val="0"/>
      <w:divBdr>
        <w:top w:val="none" w:sz="0" w:space="0" w:color="auto"/>
        <w:left w:val="none" w:sz="0" w:space="0" w:color="auto"/>
        <w:bottom w:val="none" w:sz="0" w:space="0" w:color="auto"/>
        <w:right w:val="none" w:sz="0" w:space="0" w:color="auto"/>
      </w:divBdr>
    </w:div>
    <w:div w:id="1981643784">
      <w:bodyDiv w:val="1"/>
      <w:marLeft w:val="0"/>
      <w:marRight w:val="0"/>
      <w:marTop w:val="0"/>
      <w:marBottom w:val="0"/>
      <w:divBdr>
        <w:top w:val="none" w:sz="0" w:space="0" w:color="auto"/>
        <w:left w:val="none" w:sz="0" w:space="0" w:color="auto"/>
        <w:bottom w:val="none" w:sz="0" w:space="0" w:color="auto"/>
        <w:right w:val="none" w:sz="0" w:space="0" w:color="auto"/>
      </w:divBdr>
      <w:divsChild>
        <w:div w:id="228460739">
          <w:marLeft w:val="0"/>
          <w:marRight w:val="0"/>
          <w:marTop w:val="0"/>
          <w:marBottom w:val="0"/>
          <w:divBdr>
            <w:top w:val="none" w:sz="0" w:space="0" w:color="auto"/>
            <w:left w:val="none" w:sz="0" w:space="0" w:color="auto"/>
            <w:bottom w:val="none" w:sz="0" w:space="0" w:color="auto"/>
            <w:right w:val="none" w:sz="0" w:space="0" w:color="auto"/>
          </w:divBdr>
        </w:div>
        <w:div w:id="276185495">
          <w:marLeft w:val="0"/>
          <w:marRight w:val="0"/>
          <w:marTop w:val="0"/>
          <w:marBottom w:val="0"/>
          <w:divBdr>
            <w:top w:val="none" w:sz="0" w:space="0" w:color="auto"/>
            <w:left w:val="none" w:sz="0" w:space="0" w:color="auto"/>
            <w:bottom w:val="none" w:sz="0" w:space="0" w:color="auto"/>
            <w:right w:val="none" w:sz="0" w:space="0" w:color="auto"/>
          </w:divBdr>
        </w:div>
        <w:div w:id="312487257">
          <w:marLeft w:val="0"/>
          <w:marRight w:val="0"/>
          <w:marTop w:val="0"/>
          <w:marBottom w:val="0"/>
          <w:divBdr>
            <w:top w:val="none" w:sz="0" w:space="0" w:color="auto"/>
            <w:left w:val="none" w:sz="0" w:space="0" w:color="auto"/>
            <w:bottom w:val="none" w:sz="0" w:space="0" w:color="auto"/>
            <w:right w:val="none" w:sz="0" w:space="0" w:color="auto"/>
          </w:divBdr>
        </w:div>
        <w:div w:id="967398490">
          <w:marLeft w:val="0"/>
          <w:marRight w:val="0"/>
          <w:marTop w:val="0"/>
          <w:marBottom w:val="0"/>
          <w:divBdr>
            <w:top w:val="none" w:sz="0" w:space="0" w:color="auto"/>
            <w:left w:val="none" w:sz="0" w:space="0" w:color="auto"/>
            <w:bottom w:val="none" w:sz="0" w:space="0" w:color="auto"/>
            <w:right w:val="none" w:sz="0" w:space="0" w:color="auto"/>
          </w:divBdr>
        </w:div>
        <w:div w:id="1316836031">
          <w:marLeft w:val="0"/>
          <w:marRight w:val="0"/>
          <w:marTop w:val="0"/>
          <w:marBottom w:val="0"/>
          <w:divBdr>
            <w:top w:val="none" w:sz="0" w:space="0" w:color="auto"/>
            <w:left w:val="none" w:sz="0" w:space="0" w:color="auto"/>
            <w:bottom w:val="none" w:sz="0" w:space="0" w:color="auto"/>
            <w:right w:val="none" w:sz="0" w:space="0" w:color="auto"/>
          </w:divBdr>
        </w:div>
        <w:div w:id="1351028323">
          <w:marLeft w:val="0"/>
          <w:marRight w:val="0"/>
          <w:marTop w:val="0"/>
          <w:marBottom w:val="0"/>
          <w:divBdr>
            <w:top w:val="none" w:sz="0" w:space="0" w:color="auto"/>
            <w:left w:val="none" w:sz="0" w:space="0" w:color="auto"/>
            <w:bottom w:val="none" w:sz="0" w:space="0" w:color="auto"/>
            <w:right w:val="none" w:sz="0" w:space="0" w:color="auto"/>
          </w:divBdr>
        </w:div>
        <w:div w:id="1921864120">
          <w:marLeft w:val="0"/>
          <w:marRight w:val="0"/>
          <w:marTop w:val="0"/>
          <w:marBottom w:val="0"/>
          <w:divBdr>
            <w:top w:val="none" w:sz="0" w:space="0" w:color="auto"/>
            <w:left w:val="none" w:sz="0" w:space="0" w:color="auto"/>
            <w:bottom w:val="none" w:sz="0" w:space="0" w:color="auto"/>
            <w:right w:val="none" w:sz="0" w:space="0" w:color="auto"/>
          </w:divBdr>
        </w:div>
      </w:divsChild>
    </w:div>
    <w:div w:id="1982272510">
      <w:bodyDiv w:val="1"/>
      <w:marLeft w:val="0"/>
      <w:marRight w:val="0"/>
      <w:marTop w:val="0"/>
      <w:marBottom w:val="0"/>
      <w:divBdr>
        <w:top w:val="none" w:sz="0" w:space="0" w:color="auto"/>
        <w:left w:val="none" w:sz="0" w:space="0" w:color="auto"/>
        <w:bottom w:val="none" w:sz="0" w:space="0" w:color="auto"/>
        <w:right w:val="none" w:sz="0" w:space="0" w:color="auto"/>
      </w:divBdr>
    </w:div>
    <w:div w:id="1992173100">
      <w:bodyDiv w:val="1"/>
      <w:marLeft w:val="0"/>
      <w:marRight w:val="0"/>
      <w:marTop w:val="0"/>
      <w:marBottom w:val="0"/>
      <w:divBdr>
        <w:top w:val="none" w:sz="0" w:space="0" w:color="auto"/>
        <w:left w:val="none" w:sz="0" w:space="0" w:color="auto"/>
        <w:bottom w:val="none" w:sz="0" w:space="0" w:color="auto"/>
        <w:right w:val="none" w:sz="0" w:space="0" w:color="auto"/>
      </w:divBdr>
      <w:divsChild>
        <w:div w:id="189925582">
          <w:marLeft w:val="0"/>
          <w:marRight w:val="0"/>
          <w:marTop w:val="0"/>
          <w:marBottom w:val="0"/>
          <w:divBdr>
            <w:top w:val="none" w:sz="0" w:space="0" w:color="auto"/>
            <w:left w:val="none" w:sz="0" w:space="0" w:color="auto"/>
            <w:bottom w:val="none" w:sz="0" w:space="0" w:color="auto"/>
            <w:right w:val="none" w:sz="0" w:space="0" w:color="auto"/>
          </w:divBdr>
        </w:div>
        <w:div w:id="1177578246">
          <w:marLeft w:val="0"/>
          <w:marRight w:val="0"/>
          <w:marTop w:val="0"/>
          <w:marBottom w:val="0"/>
          <w:divBdr>
            <w:top w:val="none" w:sz="0" w:space="0" w:color="auto"/>
            <w:left w:val="none" w:sz="0" w:space="0" w:color="auto"/>
            <w:bottom w:val="none" w:sz="0" w:space="0" w:color="auto"/>
            <w:right w:val="none" w:sz="0" w:space="0" w:color="auto"/>
          </w:divBdr>
        </w:div>
      </w:divsChild>
    </w:div>
    <w:div w:id="1999453523">
      <w:bodyDiv w:val="1"/>
      <w:marLeft w:val="0"/>
      <w:marRight w:val="0"/>
      <w:marTop w:val="0"/>
      <w:marBottom w:val="0"/>
      <w:divBdr>
        <w:top w:val="none" w:sz="0" w:space="0" w:color="auto"/>
        <w:left w:val="none" w:sz="0" w:space="0" w:color="auto"/>
        <w:bottom w:val="none" w:sz="0" w:space="0" w:color="auto"/>
        <w:right w:val="none" w:sz="0" w:space="0" w:color="auto"/>
      </w:divBdr>
    </w:div>
    <w:div w:id="2006976342">
      <w:bodyDiv w:val="1"/>
      <w:marLeft w:val="0"/>
      <w:marRight w:val="0"/>
      <w:marTop w:val="0"/>
      <w:marBottom w:val="0"/>
      <w:divBdr>
        <w:top w:val="none" w:sz="0" w:space="0" w:color="auto"/>
        <w:left w:val="none" w:sz="0" w:space="0" w:color="auto"/>
        <w:bottom w:val="none" w:sz="0" w:space="0" w:color="auto"/>
        <w:right w:val="none" w:sz="0" w:space="0" w:color="auto"/>
      </w:divBdr>
    </w:div>
    <w:div w:id="2008945252">
      <w:bodyDiv w:val="1"/>
      <w:marLeft w:val="0"/>
      <w:marRight w:val="0"/>
      <w:marTop w:val="0"/>
      <w:marBottom w:val="0"/>
      <w:divBdr>
        <w:top w:val="none" w:sz="0" w:space="0" w:color="auto"/>
        <w:left w:val="none" w:sz="0" w:space="0" w:color="auto"/>
        <w:bottom w:val="none" w:sz="0" w:space="0" w:color="auto"/>
        <w:right w:val="none" w:sz="0" w:space="0" w:color="auto"/>
      </w:divBdr>
    </w:div>
    <w:div w:id="2014330090">
      <w:bodyDiv w:val="1"/>
      <w:marLeft w:val="0"/>
      <w:marRight w:val="0"/>
      <w:marTop w:val="0"/>
      <w:marBottom w:val="0"/>
      <w:divBdr>
        <w:top w:val="none" w:sz="0" w:space="0" w:color="auto"/>
        <w:left w:val="none" w:sz="0" w:space="0" w:color="auto"/>
        <w:bottom w:val="none" w:sz="0" w:space="0" w:color="auto"/>
        <w:right w:val="none" w:sz="0" w:space="0" w:color="auto"/>
      </w:divBdr>
    </w:div>
    <w:div w:id="2019428069">
      <w:bodyDiv w:val="1"/>
      <w:marLeft w:val="0"/>
      <w:marRight w:val="0"/>
      <w:marTop w:val="0"/>
      <w:marBottom w:val="0"/>
      <w:divBdr>
        <w:top w:val="none" w:sz="0" w:space="0" w:color="auto"/>
        <w:left w:val="none" w:sz="0" w:space="0" w:color="auto"/>
        <w:bottom w:val="none" w:sz="0" w:space="0" w:color="auto"/>
        <w:right w:val="none" w:sz="0" w:space="0" w:color="auto"/>
      </w:divBdr>
    </w:div>
    <w:div w:id="2041541726">
      <w:bodyDiv w:val="1"/>
      <w:marLeft w:val="0"/>
      <w:marRight w:val="0"/>
      <w:marTop w:val="0"/>
      <w:marBottom w:val="0"/>
      <w:divBdr>
        <w:top w:val="none" w:sz="0" w:space="0" w:color="auto"/>
        <w:left w:val="none" w:sz="0" w:space="0" w:color="auto"/>
        <w:bottom w:val="none" w:sz="0" w:space="0" w:color="auto"/>
        <w:right w:val="none" w:sz="0" w:space="0" w:color="auto"/>
      </w:divBdr>
      <w:divsChild>
        <w:div w:id="988902743">
          <w:marLeft w:val="0"/>
          <w:marRight w:val="0"/>
          <w:marTop w:val="0"/>
          <w:marBottom w:val="0"/>
          <w:divBdr>
            <w:top w:val="none" w:sz="0" w:space="0" w:color="auto"/>
            <w:left w:val="none" w:sz="0" w:space="0" w:color="auto"/>
            <w:bottom w:val="none" w:sz="0" w:space="0" w:color="auto"/>
            <w:right w:val="none" w:sz="0" w:space="0" w:color="auto"/>
          </w:divBdr>
        </w:div>
        <w:div w:id="1167551495">
          <w:marLeft w:val="0"/>
          <w:marRight w:val="0"/>
          <w:marTop w:val="0"/>
          <w:marBottom w:val="0"/>
          <w:divBdr>
            <w:top w:val="none" w:sz="0" w:space="0" w:color="auto"/>
            <w:left w:val="none" w:sz="0" w:space="0" w:color="auto"/>
            <w:bottom w:val="none" w:sz="0" w:space="0" w:color="auto"/>
            <w:right w:val="none" w:sz="0" w:space="0" w:color="auto"/>
          </w:divBdr>
        </w:div>
      </w:divsChild>
    </w:div>
    <w:div w:id="2047757570">
      <w:bodyDiv w:val="1"/>
      <w:marLeft w:val="0"/>
      <w:marRight w:val="0"/>
      <w:marTop w:val="0"/>
      <w:marBottom w:val="0"/>
      <w:divBdr>
        <w:top w:val="none" w:sz="0" w:space="0" w:color="auto"/>
        <w:left w:val="none" w:sz="0" w:space="0" w:color="auto"/>
        <w:bottom w:val="none" w:sz="0" w:space="0" w:color="auto"/>
        <w:right w:val="none" w:sz="0" w:space="0" w:color="auto"/>
      </w:divBdr>
    </w:div>
    <w:div w:id="2072650390">
      <w:bodyDiv w:val="1"/>
      <w:marLeft w:val="0"/>
      <w:marRight w:val="0"/>
      <w:marTop w:val="0"/>
      <w:marBottom w:val="0"/>
      <w:divBdr>
        <w:top w:val="none" w:sz="0" w:space="0" w:color="auto"/>
        <w:left w:val="none" w:sz="0" w:space="0" w:color="auto"/>
        <w:bottom w:val="none" w:sz="0" w:space="0" w:color="auto"/>
        <w:right w:val="none" w:sz="0" w:space="0" w:color="auto"/>
      </w:divBdr>
      <w:divsChild>
        <w:div w:id="130096400">
          <w:marLeft w:val="0"/>
          <w:marRight w:val="0"/>
          <w:marTop w:val="0"/>
          <w:marBottom w:val="0"/>
          <w:divBdr>
            <w:top w:val="none" w:sz="0" w:space="0" w:color="auto"/>
            <w:left w:val="none" w:sz="0" w:space="0" w:color="auto"/>
            <w:bottom w:val="none" w:sz="0" w:space="0" w:color="auto"/>
            <w:right w:val="none" w:sz="0" w:space="0" w:color="auto"/>
          </w:divBdr>
        </w:div>
        <w:div w:id="203370665">
          <w:marLeft w:val="0"/>
          <w:marRight w:val="0"/>
          <w:marTop w:val="0"/>
          <w:marBottom w:val="0"/>
          <w:divBdr>
            <w:top w:val="none" w:sz="0" w:space="0" w:color="auto"/>
            <w:left w:val="none" w:sz="0" w:space="0" w:color="auto"/>
            <w:bottom w:val="none" w:sz="0" w:space="0" w:color="auto"/>
            <w:right w:val="none" w:sz="0" w:space="0" w:color="auto"/>
          </w:divBdr>
        </w:div>
        <w:div w:id="648094684">
          <w:marLeft w:val="0"/>
          <w:marRight w:val="0"/>
          <w:marTop w:val="0"/>
          <w:marBottom w:val="0"/>
          <w:divBdr>
            <w:top w:val="none" w:sz="0" w:space="0" w:color="auto"/>
            <w:left w:val="none" w:sz="0" w:space="0" w:color="auto"/>
            <w:bottom w:val="none" w:sz="0" w:space="0" w:color="auto"/>
            <w:right w:val="none" w:sz="0" w:space="0" w:color="auto"/>
          </w:divBdr>
        </w:div>
        <w:div w:id="733620319">
          <w:marLeft w:val="0"/>
          <w:marRight w:val="0"/>
          <w:marTop w:val="0"/>
          <w:marBottom w:val="0"/>
          <w:divBdr>
            <w:top w:val="none" w:sz="0" w:space="0" w:color="auto"/>
            <w:left w:val="none" w:sz="0" w:space="0" w:color="auto"/>
            <w:bottom w:val="none" w:sz="0" w:space="0" w:color="auto"/>
            <w:right w:val="none" w:sz="0" w:space="0" w:color="auto"/>
          </w:divBdr>
        </w:div>
        <w:div w:id="791485789">
          <w:marLeft w:val="0"/>
          <w:marRight w:val="0"/>
          <w:marTop w:val="0"/>
          <w:marBottom w:val="0"/>
          <w:divBdr>
            <w:top w:val="none" w:sz="0" w:space="0" w:color="auto"/>
            <w:left w:val="none" w:sz="0" w:space="0" w:color="auto"/>
            <w:bottom w:val="none" w:sz="0" w:space="0" w:color="auto"/>
            <w:right w:val="none" w:sz="0" w:space="0" w:color="auto"/>
          </w:divBdr>
        </w:div>
        <w:div w:id="794983290">
          <w:marLeft w:val="0"/>
          <w:marRight w:val="0"/>
          <w:marTop w:val="0"/>
          <w:marBottom w:val="0"/>
          <w:divBdr>
            <w:top w:val="none" w:sz="0" w:space="0" w:color="auto"/>
            <w:left w:val="none" w:sz="0" w:space="0" w:color="auto"/>
            <w:bottom w:val="none" w:sz="0" w:space="0" w:color="auto"/>
            <w:right w:val="none" w:sz="0" w:space="0" w:color="auto"/>
          </w:divBdr>
        </w:div>
        <w:div w:id="862940000">
          <w:marLeft w:val="0"/>
          <w:marRight w:val="0"/>
          <w:marTop w:val="0"/>
          <w:marBottom w:val="0"/>
          <w:divBdr>
            <w:top w:val="none" w:sz="0" w:space="0" w:color="auto"/>
            <w:left w:val="none" w:sz="0" w:space="0" w:color="auto"/>
            <w:bottom w:val="none" w:sz="0" w:space="0" w:color="auto"/>
            <w:right w:val="none" w:sz="0" w:space="0" w:color="auto"/>
          </w:divBdr>
        </w:div>
        <w:div w:id="1128818107">
          <w:marLeft w:val="0"/>
          <w:marRight w:val="0"/>
          <w:marTop w:val="0"/>
          <w:marBottom w:val="0"/>
          <w:divBdr>
            <w:top w:val="none" w:sz="0" w:space="0" w:color="auto"/>
            <w:left w:val="none" w:sz="0" w:space="0" w:color="auto"/>
            <w:bottom w:val="none" w:sz="0" w:space="0" w:color="auto"/>
            <w:right w:val="none" w:sz="0" w:space="0" w:color="auto"/>
          </w:divBdr>
        </w:div>
        <w:div w:id="1213737245">
          <w:marLeft w:val="0"/>
          <w:marRight w:val="0"/>
          <w:marTop w:val="0"/>
          <w:marBottom w:val="0"/>
          <w:divBdr>
            <w:top w:val="none" w:sz="0" w:space="0" w:color="auto"/>
            <w:left w:val="none" w:sz="0" w:space="0" w:color="auto"/>
            <w:bottom w:val="none" w:sz="0" w:space="0" w:color="auto"/>
            <w:right w:val="none" w:sz="0" w:space="0" w:color="auto"/>
          </w:divBdr>
        </w:div>
        <w:div w:id="1247614649">
          <w:marLeft w:val="0"/>
          <w:marRight w:val="0"/>
          <w:marTop w:val="0"/>
          <w:marBottom w:val="0"/>
          <w:divBdr>
            <w:top w:val="none" w:sz="0" w:space="0" w:color="auto"/>
            <w:left w:val="none" w:sz="0" w:space="0" w:color="auto"/>
            <w:bottom w:val="none" w:sz="0" w:space="0" w:color="auto"/>
            <w:right w:val="none" w:sz="0" w:space="0" w:color="auto"/>
          </w:divBdr>
        </w:div>
        <w:div w:id="1566722324">
          <w:marLeft w:val="0"/>
          <w:marRight w:val="0"/>
          <w:marTop w:val="0"/>
          <w:marBottom w:val="0"/>
          <w:divBdr>
            <w:top w:val="none" w:sz="0" w:space="0" w:color="auto"/>
            <w:left w:val="none" w:sz="0" w:space="0" w:color="auto"/>
            <w:bottom w:val="none" w:sz="0" w:space="0" w:color="auto"/>
            <w:right w:val="none" w:sz="0" w:space="0" w:color="auto"/>
          </w:divBdr>
        </w:div>
        <w:div w:id="1628702616">
          <w:marLeft w:val="0"/>
          <w:marRight w:val="0"/>
          <w:marTop w:val="0"/>
          <w:marBottom w:val="0"/>
          <w:divBdr>
            <w:top w:val="none" w:sz="0" w:space="0" w:color="auto"/>
            <w:left w:val="none" w:sz="0" w:space="0" w:color="auto"/>
            <w:bottom w:val="none" w:sz="0" w:space="0" w:color="auto"/>
            <w:right w:val="none" w:sz="0" w:space="0" w:color="auto"/>
          </w:divBdr>
        </w:div>
        <w:div w:id="1668552788">
          <w:marLeft w:val="0"/>
          <w:marRight w:val="0"/>
          <w:marTop w:val="0"/>
          <w:marBottom w:val="0"/>
          <w:divBdr>
            <w:top w:val="none" w:sz="0" w:space="0" w:color="auto"/>
            <w:left w:val="none" w:sz="0" w:space="0" w:color="auto"/>
            <w:bottom w:val="none" w:sz="0" w:space="0" w:color="auto"/>
            <w:right w:val="none" w:sz="0" w:space="0" w:color="auto"/>
          </w:divBdr>
        </w:div>
        <w:div w:id="1715471414">
          <w:marLeft w:val="0"/>
          <w:marRight w:val="0"/>
          <w:marTop w:val="0"/>
          <w:marBottom w:val="0"/>
          <w:divBdr>
            <w:top w:val="none" w:sz="0" w:space="0" w:color="auto"/>
            <w:left w:val="none" w:sz="0" w:space="0" w:color="auto"/>
            <w:bottom w:val="none" w:sz="0" w:space="0" w:color="auto"/>
            <w:right w:val="none" w:sz="0" w:space="0" w:color="auto"/>
          </w:divBdr>
        </w:div>
        <w:div w:id="1785925226">
          <w:marLeft w:val="0"/>
          <w:marRight w:val="0"/>
          <w:marTop w:val="0"/>
          <w:marBottom w:val="0"/>
          <w:divBdr>
            <w:top w:val="none" w:sz="0" w:space="0" w:color="auto"/>
            <w:left w:val="none" w:sz="0" w:space="0" w:color="auto"/>
            <w:bottom w:val="none" w:sz="0" w:space="0" w:color="auto"/>
            <w:right w:val="none" w:sz="0" w:space="0" w:color="auto"/>
          </w:divBdr>
        </w:div>
        <w:div w:id="1870290458">
          <w:marLeft w:val="0"/>
          <w:marRight w:val="0"/>
          <w:marTop w:val="0"/>
          <w:marBottom w:val="0"/>
          <w:divBdr>
            <w:top w:val="none" w:sz="0" w:space="0" w:color="auto"/>
            <w:left w:val="none" w:sz="0" w:space="0" w:color="auto"/>
            <w:bottom w:val="none" w:sz="0" w:space="0" w:color="auto"/>
            <w:right w:val="none" w:sz="0" w:space="0" w:color="auto"/>
          </w:divBdr>
        </w:div>
        <w:div w:id="1998342993">
          <w:marLeft w:val="0"/>
          <w:marRight w:val="0"/>
          <w:marTop w:val="0"/>
          <w:marBottom w:val="0"/>
          <w:divBdr>
            <w:top w:val="none" w:sz="0" w:space="0" w:color="auto"/>
            <w:left w:val="none" w:sz="0" w:space="0" w:color="auto"/>
            <w:bottom w:val="none" w:sz="0" w:space="0" w:color="auto"/>
            <w:right w:val="none" w:sz="0" w:space="0" w:color="auto"/>
          </w:divBdr>
        </w:div>
        <w:div w:id="2056851578">
          <w:marLeft w:val="0"/>
          <w:marRight w:val="0"/>
          <w:marTop w:val="0"/>
          <w:marBottom w:val="0"/>
          <w:divBdr>
            <w:top w:val="none" w:sz="0" w:space="0" w:color="auto"/>
            <w:left w:val="none" w:sz="0" w:space="0" w:color="auto"/>
            <w:bottom w:val="none" w:sz="0" w:space="0" w:color="auto"/>
            <w:right w:val="none" w:sz="0" w:space="0" w:color="auto"/>
          </w:divBdr>
        </w:div>
      </w:divsChild>
    </w:div>
    <w:div w:id="2080051326">
      <w:bodyDiv w:val="1"/>
      <w:marLeft w:val="0"/>
      <w:marRight w:val="0"/>
      <w:marTop w:val="0"/>
      <w:marBottom w:val="0"/>
      <w:divBdr>
        <w:top w:val="none" w:sz="0" w:space="0" w:color="auto"/>
        <w:left w:val="none" w:sz="0" w:space="0" w:color="auto"/>
        <w:bottom w:val="none" w:sz="0" w:space="0" w:color="auto"/>
        <w:right w:val="none" w:sz="0" w:space="0" w:color="auto"/>
      </w:divBdr>
      <w:divsChild>
        <w:div w:id="1071922450">
          <w:marLeft w:val="0"/>
          <w:marRight w:val="0"/>
          <w:marTop w:val="0"/>
          <w:marBottom w:val="0"/>
          <w:divBdr>
            <w:top w:val="none" w:sz="0" w:space="0" w:color="auto"/>
            <w:left w:val="none" w:sz="0" w:space="0" w:color="auto"/>
            <w:bottom w:val="none" w:sz="0" w:space="0" w:color="auto"/>
            <w:right w:val="none" w:sz="0" w:space="0" w:color="auto"/>
          </w:divBdr>
          <w:divsChild>
            <w:div w:id="709109228">
              <w:marLeft w:val="0"/>
              <w:marRight w:val="0"/>
              <w:marTop w:val="0"/>
              <w:marBottom w:val="0"/>
              <w:divBdr>
                <w:top w:val="none" w:sz="0" w:space="0" w:color="auto"/>
                <w:left w:val="none" w:sz="0" w:space="0" w:color="auto"/>
                <w:bottom w:val="none" w:sz="0" w:space="0" w:color="auto"/>
                <w:right w:val="none" w:sz="0" w:space="0" w:color="auto"/>
              </w:divBdr>
            </w:div>
            <w:div w:id="1092236133">
              <w:marLeft w:val="0"/>
              <w:marRight w:val="0"/>
              <w:marTop w:val="0"/>
              <w:marBottom w:val="0"/>
              <w:divBdr>
                <w:top w:val="none" w:sz="0" w:space="0" w:color="auto"/>
                <w:left w:val="none" w:sz="0" w:space="0" w:color="auto"/>
                <w:bottom w:val="none" w:sz="0" w:space="0" w:color="auto"/>
                <w:right w:val="none" w:sz="0" w:space="0" w:color="auto"/>
              </w:divBdr>
              <w:divsChild>
                <w:div w:id="18218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99227">
          <w:marLeft w:val="-15"/>
          <w:marRight w:val="-15"/>
          <w:marTop w:val="0"/>
          <w:marBottom w:val="0"/>
          <w:divBdr>
            <w:top w:val="none" w:sz="0" w:space="0" w:color="auto"/>
            <w:left w:val="none" w:sz="0" w:space="0" w:color="auto"/>
            <w:bottom w:val="none" w:sz="0" w:space="0" w:color="auto"/>
            <w:right w:val="none" w:sz="0" w:space="0" w:color="auto"/>
          </w:divBdr>
        </w:div>
      </w:divsChild>
    </w:div>
    <w:div w:id="2101950621">
      <w:bodyDiv w:val="1"/>
      <w:marLeft w:val="0"/>
      <w:marRight w:val="0"/>
      <w:marTop w:val="0"/>
      <w:marBottom w:val="0"/>
      <w:divBdr>
        <w:top w:val="none" w:sz="0" w:space="0" w:color="auto"/>
        <w:left w:val="none" w:sz="0" w:space="0" w:color="auto"/>
        <w:bottom w:val="none" w:sz="0" w:space="0" w:color="auto"/>
        <w:right w:val="none" w:sz="0" w:space="0" w:color="auto"/>
      </w:divBdr>
      <w:divsChild>
        <w:div w:id="14576784">
          <w:marLeft w:val="446"/>
          <w:marRight w:val="0"/>
          <w:marTop w:val="0"/>
          <w:marBottom w:val="0"/>
          <w:divBdr>
            <w:top w:val="none" w:sz="0" w:space="0" w:color="auto"/>
            <w:left w:val="none" w:sz="0" w:space="0" w:color="auto"/>
            <w:bottom w:val="none" w:sz="0" w:space="0" w:color="auto"/>
            <w:right w:val="none" w:sz="0" w:space="0" w:color="auto"/>
          </w:divBdr>
        </w:div>
        <w:div w:id="180709916">
          <w:marLeft w:val="446"/>
          <w:marRight w:val="0"/>
          <w:marTop w:val="0"/>
          <w:marBottom w:val="0"/>
          <w:divBdr>
            <w:top w:val="none" w:sz="0" w:space="0" w:color="auto"/>
            <w:left w:val="none" w:sz="0" w:space="0" w:color="auto"/>
            <w:bottom w:val="none" w:sz="0" w:space="0" w:color="auto"/>
            <w:right w:val="none" w:sz="0" w:space="0" w:color="auto"/>
          </w:divBdr>
        </w:div>
        <w:div w:id="714623378">
          <w:marLeft w:val="446"/>
          <w:marRight w:val="0"/>
          <w:marTop w:val="0"/>
          <w:marBottom w:val="0"/>
          <w:divBdr>
            <w:top w:val="none" w:sz="0" w:space="0" w:color="auto"/>
            <w:left w:val="none" w:sz="0" w:space="0" w:color="auto"/>
            <w:bottom w:val="none" w:sz="0" w:space="0" w:color="auto"/>
            <w:right w:val="none" w:sz="0" w:space="0" w:color="auto"/>
          </w:divBdr>
        </w:div>
        <w:div w:id="948859203">
          <w:marLeft w:val="446"/>
          <w:marRight w:val="0"/>
          <w:marTop w:val="0"/>
          <w:marBottom w:val="0"/>
          <w:divBdr>
            <w:top w:val="none" w:sz="0" w:space="0" w:color="auto"/>
            <w:left w:val="none" w:sz="0" w:space="0" w:color="auto"/>
            <w:bottom w:val="none" w:sz="0" w:space="0" w:color="auto"/>
            <w:right w:val="none" w:sz="0" w:space="0" w:color="auto"/>
          </w:divBdr>
        </w:div>
        <w:div w:id="1594820431">
          <w:marLeft w:val="446"/>
          <w:marRight w:val="0"/>
          <w:marTop w:val="0"/>
          <w:marBottom w:val="0"/>
          <w:divBdr>
            <w:top w:val="none" w:sz="0" w:space="0" w:color="auto"/>
            <w:left w:val="none" w:sz="0" w:space="0" w:color="auto"/>
            <w:bottom w:val="none" w:sz="0" w:space="0" w:color="auto"/>
            <w:right w:val="none" w:sz="0" w:space="0" w:color="auto"/>
          </w:divBdr>
        </w:div>
        <w:div w:id="1685398993">
          <w:marLeft w:val="446"/>
          <w:marRight w:val="0"/>
          <w:marTop w:val="0"/>
          <w:marBottom w:val="0"/>
          <w:divBdr>
            <w:top w:val="none" w:sz="0" w:space="0" w:color="auto"/>
            <w:left w:val="none" w:sz="0" w:space="0" w:color="auto"/>
            <w:bottom w:val="none" w:sz="0" w:space="0" w:color="auto"/>
            <w:right w:val="none" w:sz="0" w:space="0" w:color="auto"/>
          </w:divBdr>
        </w:div>
        <w:div w:id="1940795570">
          <w:marLeft w:val="446"/>
          <w:marRight w:val="0"/>
          <w:marTop w:val="0"/>
          <w:marBottom w:val="0"/>
          <w:divBdr>
            <w:top w:val="none" w:sz="0" w:space="0" w:color="auto"/>
            <w:left w:val="none" w:sz="0" w:space="0" w:color="auto"/>
            <w:bottom w:val="none" w:sz="0" w:space="0" w:color="auto"/>
            <w:right w:val="none" w:sz="0" w:space="0" w:color="auto"/>
          </w:divBdr>
        </w:div>
      </w:divsChild>
    </w:div>
    <w:div w:id="2107967547">
      <w:bodyDiv w:val="1"/>
      <w:marLeft w:val="0"/>
      <w:marRight w:val="0"/>
      <w:marTop w:val="0"/>
      <w:marBottom w:val="0"/>
      <w:divBdr>
        <w:top w:val="none" w:sz="0" w:space="0" w:color="auto"/>
        <w:left w:val="none" w:sz="0" w:space="0" w:color="auto"/>
        <w:bottom w:val="none" w:sz="0" w:space="0" w:color="auto"/>
        <w:right w:val="none" w:sz="0" w:space="0" w:color="auto"/>
      </w:divBdr>
    </w:div>
    <w:div w:id="2116289438">
      <w:bodyDiv w:val="1"/>
      <w:marLeft w:val="0"/>
      <w:marRight w:val="0"/>
      <w:marTop w:val="0"/>
      <w:marBottom w:val="0"/>
      <w:divBdr>
        <w:top w:val="none" w:sz="0" w:space="0" w:color="auto"/>
        <w:left w:val="none" w:sz="0" w:space="0" w:color="auto"/>
        <w:bottom w:val="none" w:sz="0" w:space="0" w:color="auto"/>
        <w:right w:val="none" w:sz="0" w:space="0" w:color="auto"/>
      </w:divBdr>
    </w:div>
    <w:div w:id="2136099077">
      <w:bodyDiv w:val="1"/>
      <w:marLeft w:val="0"/>
      <w:marRight w:val="0"/>
      <w:marTop w:val="0"/>
      <w:marBottom w:val="0"/>
      <w:divBdr>
        <w:top w:val="none" w:sz="0" w:space="0" w:color="auto"/>
        <w:left w:val="none" w:sz="0" w:space="0" w:color="auto"/>
        <w:bottom w:val="none" w:sz="0" w:space="0" w:color="auto"/>
        <w:right w:val="none" w:sz="0" w:space="0" w:color="auto"/>
      </w:divBdr>
    </w:div>
    <w:div w:id="2141335582">
      <w:bodyDiv w:val="1"/>
      <w:marLeft w:val="0"/>
      <w:marRight w:val="0"/>
      <w:marTop w:val="0"/>
      <w:marBottom w:val="0"/>
      <w:divBdr>
        <w:top w:val="none" w:sz="0" w:space="0" w:color="auto"/>
        <w:left w:val="none" w:sz="0" w:space="0" w:color="auto"/>
        <w:bottom w:val="none" w:sz="0" w:space="0" w:color="auto"/>
        <w:right w:val="none" w:sz="0" w:space="0" w:color="auto"/>
      </w:divBdr>
    </w:div>
    <w:div w:id="2141535072">
      <w:bodyDiv w:val="1"/>
      <w:marLeft w:val="0"/>
      <w:marRight w:val="0"/>
      <w:marTop w:val="0"/>
      <w:marBottom w:val="0"/>
      <w:divBdr>
        <w:top w:val="none" w:sz="0" w:space="0" w:color="auto"/>
        <w:left w:val="none" w:sz="0" w:space="0" w:color="auto"/>
        <w:bottom w:val="none" w:sz="0" w:space="0" w:color="auto"/>
        <w:right w:val="none" w:sz="0" w:space="0" w:color="auto"/>
      </w:divBdr>
    </w:div>
    <w:div w:id="2141798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olo.pedemonte@astrazenec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astrazene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razeneca.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tz389\Desktop\Style%20Guide%20and%20Press%20Release%20Templates\AZ%20CBR%20Header_Footer.dotx" TargetMode="External"/></Relationships>
</file>

<file path=word/documenttasks/documenttasks1.xml><?xml version="1.0" encoding="utf-8"?>
<t:Tasks xmlns:t="http://schemas.microsoft.com/office/tasks/2019/documenttasks" xmlns:oel="http://schemas.microsoft.com/office/2019/extlst">
  <t:Task id="{6CB2368C-06B6-4BF7-A96F-1DF74E90A529}">
    <t:Anchor>
      <t:Comment id="764411296"/>
    </t:Anchor>
    <t:History>
      <t:Event id="{CFF8DEC3-86FF-412D-A01A-C0A630AEACA1}" time="2023-07-19T22:24:20.41Z">
        <t:Attribution userId="S::kdfn026@astrazeneca.net::f8c1d21b-ed2a-429d-8d36-0b7419be755f" userProvider="AD" userName="White, Andrew"/>
        <t:Anchor>
          <t:Comment id="1589432566"/>
        </t:Anchor>
        <t:Create/>
      </t:Event>
      <t:Event id="{88A4619D-3C1D-4028-BD65-B3AB6A69F8CE}" time="2023-07-19T22:24:20.41Z">
        <t:Attribution userId="S::kdfn026@astrazeneca.net::f8c1d21b-ed2a-429d-8d36-0b7419be755f" userProvider="AD" userName="White, Andrew"/>
        <t:Anchor>
          <t:Comment id="1589432566"/>
        </t:Anchor>
        <t:Assign userId="S::kfwz439@astrazeneca.net::8c4ad64a-06bc-4322-b797-25010f7d507e" userProvider="AD" userName="Tuck, Genevieve"/>
      </t:Event>
      <t:Event id="{07AE3263-7543-4079-A7BF-C0BA0FBCB507}" time="2023-07-19T22:24:20.41Z">
        <t:Attribution userId="S::kdfn026@astrazeneca.net::f8c1d21b-ed2a-429d-8d36-0b7419be755f" userProvider="AD" userName="White, Andrew"/>
        <t:Anchor>
          <t:Comment id="1589432566"/>
        </t:Anchor>
        <t:SetTitle title="@Tuck, Genevieve flagging this comment for you"/>
      </t:Event>
    </t:History>
  </t:Task>
  <t:Task id="{D1C50835-272C-430F-BB1E-10033A072A6A}">
    <t:Anchor>
      <t:Comment id="438025676"/>
    </t:Anchor>
    <t:History>
      <t:Event id="{909FE348-0BB9-485B-99AC-E2567425E0A5}" time="2023-04-20T18:16:12.645Z">
        <t:Attribution userId="S::kfwz439@astrazeneca.net::8c4ad64a-06bc-4322-b797-25010f7d507e" userProvider="AD" userName="Tuck, Genevieve"/>
        <t:Anchor>
          <t:Comment id="438025676"/>
        </t:Anchor>
        <t:Create/>
      </t:Event>
      <t:Event id="{CCF1A3B3-C5EC-481A-AB6A-EC71394A35FA}" time="2023-04-20T18:16:12.645Z">
        <t:Attribution userId="S::kfwz439@astrazeneca.net::8c4ad64a-06bc-4322-b797-25010f7d507e" userProvider="AD" userName="Tuck, Genevieve"/>
        <t:Anchor>
          <t:Comment id="438025676"/>
        </t:Anchor>
        <t:Assign userId="S::kvth243@astrazeneca.net::4d183897-5a6c-4dba-bf04-ff106ea05b27" userProvider="AD" userName="Gelb, Petra"/>
      </t:Event>
      <t:Event id="{A0EAFDA1-5E63-4F0D-BB66-BA73574E9A70}" time="2023-04-20T18:16:12.645Z">
        <t:Attribution userId="S::kfwz439@astrazeneca.net::8c4ad64a-06bc-4322-b797-25010f7d507e" userProvider="AD" userName="Tuck, Genevieve"/>
        <t:Anchor>
          <t:Comment id="438025676"/>
        </t:Anchor>
        <t:SetTitle title="Need to add Helen Tipping GOL Lynparza and also maybe and Laurence Tomms @Gelb, Petra let me know if you agree"/>
      </t:Event>
    </t:History>
  </t:Task>
  <t:Task id="{FE332F7E-3166-4D21-8E65-D51F831A7441}">
    <t:Anchor>
      <t:Comment id="677462933"/>
    </t:Anchor>
    <t:History>
      <t:Event id="{5E921647-04D9-48AF-AFF5-E10AD84515A5}" time="2023-07-19T14:54:49.795Z">
        <t:Attribution userId="S::kdfn026@astrazeneca.net::f8c1d21b-ed2a-429d-8d36-0b7419be755f" userProvider="AD" userName="White, Andrew"/>
        <t:Anchor>
          <t:Comment id="1201189143"/>
        </t:Anchor>
        <t:Create/>
      </t:Event>
      <t:Event id="{EF89F2EB-4C16-4B39-881A-F1AB9F740A59}" time="2023-07-19T14:54:49.795Z">
        <t:Attribution userId="S::kdfn026@astrazeneca.net::f8c1d21b-ed2a-429d-8d36-0b7419be755f" userProvider="AD" userName="White, Andrew"/>
        <t:Anchor>
          <t:Comment id="1201189143"/>
        </t:Anchor>
        <t:Assign userId="S::ktfg012@astrazeneca.net::be95643e-67bf-44fc-8cda-e06e9164e2e6" userProvider="AD" userName="Nicholson, Claire"/>
      </t:Event>
      <t:Event id="{EB93C034-2677-4A28-9AF6-5031C49FE73B}" time="2023-07-19T14:54:49.795Z">
        <t:Attribution userId="S::kdfn026@astrazeneca.net::f8c1d21b-ed2a-429d-8d36-0b7419be755f" userProvider="AD" userName="White, Andrew"/>
        <t:Anchor>
          <t:Comment id="1201189143"/>
        </t:Anchor>
        <t:SetTitle title="The EGRET TiP poster falls within our ADC curtain raiser pillar -- @Iacovino, Sara Kelly @Stanmore, Sarah @Nicholson, Claire or @Kansikas, Elina do you know who the GPL is for this asset who we need to incorporate into the review proces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D23D12E22884FB85F97774E3F8960" ma:contentTypeVersion="20" ma:contentTypeDescription="Create a new document." ma:contentTypeScope="" ma:versionID="9b9fcc62dd1dc66644fd4d95e8616387">
  <xsd:schema xmlns:xsd="http://www.w3.org/2001/XMLSchema" xmlns:xs="http://www.w3.org/2001/XMLSchema" xmlns:p="http://schemas.microsoft.com/office/2006/metadata/properties" xmlns:ns2="44a56295-c29e-4898-8136-a54736c65b82" xmlns:ns3="4dcad13b-40aa-4759-9da3-67cbbc65c550" xmlns:ns4="33338fc5-3cf9-4255-80fb-409504ae63d8" targetNamespace="http://schemas.microsoft.com/office/2006/metadata/properties" ma:root="true" ma:fieldsID="fc2d0414329ffd0b025790725954112f" ns2:_="" ns3:_="" ns4:_="">
    <xsd:import namespace="44a56295-c29e-4898-8136-a54736c65b82"/>
    <xsd:import namespace="4dcad13b-40aa-4759-9da3-67cbbc65c550"/>
    <xsd:import namespace="33338fc5-3cf9-4255-80fb-409504ae63d8"/>
    <xsd:element name="properties">
      <xsd:complexType>
        <xsd:sequence>
          <xsd:element name="documentManagement">
            <xsd:complexType>
              <xsd:all>
                <xsd:element ref="ns2:Descriptions" minOccurs="0"/>
                <xsd:element ref="ns2:Keywor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element name="TaxCatchAll" ma:index="27" nillable="true" ma:displayName="Taxonomy Catch All Column" ma:hidden="true" ma:list="{a0719214-52e3-48ae-9fe8-6ae5d8e6928e}" ma:internalName="TaxCatchAll" ma:showField="CatchAllData" ma:web="4dcad13b-40aa-4759-9da3-67cbbc65c5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cad13b-40aa-4759-9da3-67cbbc65c55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338fc5-3cf9-4255-80fb-409504ae63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ee89e71-04cd-405e-9ca3-99e020c169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ee89e71-04cd-405e-9ca3-99e020c1694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B1A4-F87D-4BDF-982F-4A35CF2E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4dcad13b-40aa-4759-9da3-67cbbc65c550"/>
    <ds:schemaRef ds:uri="33338fc5-3cf9-4255-80fb-409504ae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6D792-DE7E-4BE6-9730-8E002306C383}">
  <ds:schemaRefs>
    <ds:schemaRef ds:uri="Microsoft.SharePoint.Taxonomy.ContentTypeSync"/>
  </ds:schemaRefs>
</ds:datastoreItem>
</file>

<file path=customXml/itemProps3.xml><?xml version="1.0" encoding="utf-8"?>
<ds:datastoreItem xmlns:ds="http://schemas.openxmlformats.org/officeDocument/2006/customXml" ds:itemID="{66FE35AB-2CBA-49B7-8E38-97B029155758}">
  <ds:schemaRefs>
    <ds:schemaRef ds:uri="http://schemas.microsoft.com/sharepoint/v3/contenttype/forms"/>
  </ds:schemaRefs>
</ds:datastoreItem>
</file>

<file path=customXml/itemProps4.xml><?xml version="1.0" encoding="utf-8"?>
<ds:datastoreItem xmlns:ds="http://schemas.openxmlformats.org/officeDocument/2006/customXml" ds:itemID="{0892863B-D6B8-4C45-86F7-A269266A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 CBR Header_Footer</Template>
  <TotalTime>24</TotalTime>
  <Pages>6</Pages>
  <Words>2219</Words>
  <Characters>12637</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IN HERE, ARIAL 14 BOLD, CAPS</vt:lpstr>
      <vt:lpstr>TITLE IN HERE, ARIAL 14 BOLD, CAPS</vt:lpstr>
    </vt:vector>
  </TitlesOfParts>
  <Company>Interbrand</Company>
  <LinksUpToDate>false</LinksUpToDate>
  <CharactersWithSpaces>14827</CharactersWithSpaces>
  <SharedDoc>false</SharedDoc>
  <HLinks>
    <vt:vector size="60" baseType="variant">
      <vt:variant>
        <vt:i4>2293880</vt:i4>
      </vt:variant>
      <vt:variant>
        <vt:i4>27</vt:i4>
      </vt:variant>
      <vt:variant>
        <vt:i4>0</vt:i4>
      </vt:variant>
      <vt:variant>
        <vt:i4>5</vt:i4>
      </vt:variant>
      <vt:variant>
        <vt:lpwstr>https://gco.iarc.fr/today/data/factsheets/populations/900-world-fact-sheets.pdf</vt:lpwstr>
      </vt:variant>
      <vt:variant>
        <vt:lpwstr/>
      </vt:variant>
      <vt:variant>
        <vt:i4>4063335</vt:i4>
      </vt:variant>
      <vt:variant>
        <vt:i4>24</vt:i4>
      </vt:variant>
      <vt:variant>
        <vt:i4>0</vt:i4>
      </vt:variant>
      <vt:variant>
        <vt:i4>5</vt:i4>
      </vt:variant>
      <vt:variant>
        <vt:lpwstr>https://www.cancer.org/cancer/types/bile-duct-cancer/detection-diagnosis-staging/survival-by-stage.html</vt:lpwstr>
      </vt:variant>
      <vt:variant>
        <vt:lpwstr/>
      </vt:variant>
      <vt:variant>
        <vt:i4>6684728</vt:i4>
      </vt:variant>
      <vt:variant>
        <vt:i4>21</vt:i4>
      </vt:variant>
      <vt:variant>
        <vt:i4>0</vt:i4>
      </vt:variant>
      <vt:variant>
        <vt:i4>5</vt:i4>
      </vt:variant>
      <vt:variant>
        <vt:lpwstr>https://ecis.jrc.ec.europa.eu/explorer.php</vt:lpwstr>
      </vt:variant>
      <vt:variant>
        <vt:lpwstr/>
      </vt:variant>
      <vt:variant>
        <vt:i4>655372</vt:i4>
      </vt:variant>
      <vt:variant>
        <vt:i4>18</vt:i4>
      </vt:variant>
      <vt:variant>
        <vt:i4>0</vt:i4>
      </vt:variant>
      <vt:variant>
        <vt:i4>5</vt:i4>
      </vt:variant>
      <vt:variant>
        <vt:lpwstr>https://www.esmo.org/content/download/266801/5310983/1/EN-Biliary-Tract-Cancer-Guide-for-Patients.pdf</vt:lpwstr>
      </vt:variant>
      <vt:variant>
        <vt:lpwstr/>
      </vt:variant>
      <vt:variant>
        <vt:i4>2818157</vt:i4>
      </vt:variant>
      <vt:variant>
        <vt:i4>15</vt:i4>
      </vt:variant>
      <vt:variant>
        <vt:i4>0</vt:i4>
      </vt:variant>
      <vt:variant>
        <vt:i4>5</vt:i4>
      </vt:variant>
      <vt:variant>
        <vt:lpwstr>https://www.astrazeneca.com/media-centre/contacts.html</vt:lpwstr>
      </vt:variant>
      <vt:variant>
        <vt:lpwstr/>
      </vt:variant>
      <vt:variant>
        <vt:i4>2424884</vt:i4>
      </vt:variant>
      <vt:variant>
        <vt:i4>12</vt:i4>
      </vt:variant>
      <vt:variant>
        <vt:i4>0</vt:i4>
      </vt:variant>
      <vt:variant>
        <vt:i4>5</vt:i4>
      </vt:variant>
      <vt:variant>
        <vt:lpwstr>https://www.astrazeneca.com/investor-relations.html</vt:lpwstr>
      </vt:variant>
      <vt:variant>
        <vt:lpwstr>Contacts</vt:lpwstr>
      </vt:variant>
      <vt:variant>
        <vt:i4>5046280</vt:i4>
      </vt:variant>
      <vt:variant>
        <vt:i4>9</vt:i4>
      </vt:variant>
      <vt:variant>
        <vt:i4>0</vt:i4>
      </vt:variant>
      <vt:variant>
        <vt:i4>5</vt:i4>
      </vt:variant>
      <vt:variant>
        <vt:lpwstr>https://www.linkedin.com/company/astrazeneca</vt:lpwstr>
      </vt:variant>
      <vt:variant>
        <vt:lpwstr/>
      </vt:variant>
      <vt:variant>
        <vt:i4>3145831</vt:i4>
      </vt:variant>
      <vt:variant>
        <vt:i4>6</vt:i4>
      </vt:variant>
      <vt:variant>
        <vt:i4>0</vt:i4>
      </vt:variant>
      <vt:variant>
        <vt:i4>5</vt:i4>
      </vt:variant>
      <vt:variant>
        <vt:lpwstr>http://www.astrazeneca.com/</vt:lpwstr>
      </vt:variant>
      <vt:variant>
        <vt:lpwstr/>
      </vt:variant>
      <vt:variant>
        <vt:i4>2752561</vt:i4>
      </vt:variant>
      <vt:variant>
        <vt:i4>3</vt:i4>
      </vt:variant>
      <vt:variant>
        <vt:i4>0</vt:i4>
      </vt:variant>
      <vt:variant>
        <vt:i4>5</vt:i4>
      </vt:variant>
      <vt:variant>
        <vt:lpwstr>https://www.astrazeneca.com/media-centre/press-releases/2021/imfinzi-improved-survival-in-biliary-tract-cancer.html</vt:lpwstr>
      </vt:variant>
      <vt:variant>
        <vt:lpwstr/>
      </vt:variant>
      <vt:variant>
        <vt:i4>4718655</vt:i4>
      </vt:variant>
      <vt:variant>
        <vt:i4>0</vt:i4>
      </vt:variant>
      <vt:variant>
        <vt:i4>0</vt:i4>
      </vt:variant>
      <vt:variant>
        <vt:i4>5</vt:i4>
      </vt:variant>
      <vt:variant>
        <vt:lpwstr>https://azcollaboration.sharepoint.com/:p:/r/sites/AF054/NomSig Library/GPPSDocuments and NomSig Newsletters/GPPS User Guides/Userguides/Global press release reviewer roles and responsibilities_March 2023.pptx?d=w6dcd2f37b2cd498ca4278225f5586cf3&amp;csf=1&amp;web=1&amp;e=BZ7oPN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HERE, ARIAL 14 BOLD, CAPS</dc:title>
  <dc:subject/>
  <dc:creator>Hursit, Jennifer</dc:creator>
  <cp:keywords/>
  <dc:description/>
  <cp:lastModifiedBy>Paolo Cabra - Intermedia</cp:lastModifiedBy>
  <cp:revision>17</cp:revision>
  <cp:lastPrinted>2016-10-10T01:24:00Z</cp:lastPrinted>
  <dcterms:created xsi:type="dcterms:W3CDTF">2024-06-02T11:51:00Z</dcterms:created>
  <dcterms:modified xsi:type="dcterms:W3CDTF">2024-06-02T19:04:00Z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AuthorIds_UIVersion_2048">
    <vt:lpwstr>21</vt:lpwstr>
  </property>
  <property fmtid="{D5CDD505-2E9C-101B-9397-08002B2CF9AE}" pid="4" name="AuthorIds_UIVersion_2560">
    <vt:lpwstr>21</vt:lpwstr>
  </property>
  <property fmtid="{D5CDD505-2E9C-101B-9397-08002B2CF9AE}" pid="5" name="AuthorIds_UIVersion_3584">
    <vt:lpwstr>365</vt:lpwstr>
  </property>
  <property fmtid="{D5CDD505-2E9C-101B-9397-08002B2CF9AE}" pid="6" name="MediaServiceImageTags">
    <vt:lpwstr/>
  </property>
  <property fmtid="{D5CDD505-2E9C-101B-9397-08002B2CF9AE}" pid="7" name="GrammarlyDocumentId">
    <vt:lpwstr>bbfd5b66762de851971f6ed60bf5ba01206e8c51f9ce630b768e7f672e7b0ca0</vt:lpwstr>
  </property>
  <property fmtid="{D5CDD505-2E9C-101B-9397-08002B2CF9AE}" pid="8" name="ContentTypeId">
    <vt:lpwstr>0x010100351511267C6D474E88AFAE20800A6E96</vt:lpwstr>
  </property>
</Properties>
</file>